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D4" w:rsidRDefault="006454D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6454D4" w:rsidRDefault="006454D4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未就业承诺书</w:t>
      </w:r>
    </w:p>
    <w:p w:rsidR="006454D4" w:rsidRDefault="006454D4" w:rsidP="001D757D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6454D4" w:rsidRDefault="006454D4" w:rsidP="001D757D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本人（身份证号：，准考证号：）为年毕业的普通高校全日制毕业生，承诺自年毕业至今未就业，符合限择业期内（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年、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年）未落实工作单位的高校毕业生报考岗位的条件。根据《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年潍城区事业单位公开招聘工作人员简章》规定，资格审查贯穿招聘工作的全过程，如本人未如实申报就业情形，自愿承担取消聘用资格、记入个人诚信档案等一切后果。</w:t>
      </w:r>
    </w:p>
    <w:p w:rsidR="006454D4" w:rsidRDefault="006454D4" w:rsidP="001D757D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6454D4" w:rsidRDefault="006454D4" w:rsidP="001D757D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6454D4" w:rsidRDefault="006454D4" w:rsidP="001D757D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承诺人签字（加按手印）：</w:t>
      </w:r>
    </w:p>
    <w:p w:rsidR="006454D4" w:rsidRDefault="006454D4" w:rsidP="00893927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月日</w:t>
      </w:r>
    </w:p>
    <w:sectPr w:rsidR="006454D4" w:rsidSect="00610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1B"/>
    <w:rsid w:val="00026D9C"/>
    <w:rsid w:val="00191AA5"/>
    <w:rsid w:val="001D757D"/>
    <w:rsid w:val="002C584D"/>
    <w:rsid w:val="0030372C"/>
    <w:rsid w:val="004975A0"/>
    <w:rsid w:val="00595311"/>
    <w:rsid w:val="00610950"/>
    <w:rsid w:val="006454D4"/>
    <w:rsid w:val="006B7A4C"/>
    <w:rsid w:val="007C7C10"/>
    <w:rsid w:val="00856915"/>
    <w:rsid w:val="00893927"/>
    <w:rsid w:val="00925810"/>
    <w:rsid w:val="00A80055"/>
    <w:rsid w:val="00B21580"/>
    <w:rsid w:val="00BF0536"/>
    <w:rsid w:val="00C6491B"/>
    <w:rsid w:val="00C919BE"/>
    <w:rsid w:val="00E52858"/>
    <w:rsid w:val="36A0048A"/>
    <w:rsid w:val="3DBB07F3"/>
    <w:rsid w:val="4B8D2C99"/>
    <w:rsid w:val="5F5C7C70"/>
    <w:rsid w:val="795B7943"/>
    <w:rsid w:val="7E70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5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61095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109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0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095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10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095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34</Words>
  <Characters>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常铭</dc:creator>
  <cp:keywords/>
  <dc:description/>
  <cp:lastModifiedBy>微软用户</cp:lastModifiedBy>
  <cp:revision>16</cp:revision>
  <cp:lastPrinted>2020-11-10T05:54:00Z</cp:lastPrinted>
  <dcterms:created xsi:type="dcterms:W3CDTF">2020-08-08T03:16:00Z</dcterms:created>
  <dcterms:modified xsi:type="dcterms:W3CDTF">2020-11-25T08:14:00Z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