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t xml:space="preserve">  </w:t>
      </w:r>
      <w:r>
        <w:rPr>
          <w:rFonts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一、真实、准确地提供本人个人信息、证明资料、资格证件等相关材料；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二、认真履行报考人员的各项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义务；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0028652B"/>
    <w:rsid w:val="00624ACE"/>
    <w:rsid w:val="0081454A"/>
    <w:rsid w:val="00A20824"/>
    <w:rsid w:val="00AD0D7C"/>
    <w:rsid w:val="00C740EE"/>
    <w:rsid w:val="00E90D43"/>
    <w:rsid w:val="00FA0D24"/>
    <w:rsid w:val="00FB207E"/>
    <w:rsid w:val="2E1470F4"/>
    <w:rsid w:val="359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208</Characters>
  <Lines>0</Lines>
  <Paragraphs>0</Paragraphs>
  <TotalTime>40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2020-10-30T09:21:40Z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