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60"/>
        </w:tabs>
        <w:spacing w:line="560" w:lineRule="exact"/>
        <w:jc w:val="center"/>
        <w:rPr>
          <w:rFonts w:hint="eastAsia" w:ascii="方正小标宋简体" w:hAnsi="宋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  <w:lang w:eastAsia="zh-CN"/>
        </w:rPr>
        <w:t>合肥市公安局巢湖经济开发区分局</w:t>
      </w:r>
    </w:p>
    <w:p>
      <w:pPr>
        <w:tabs>
          <w:tab w:val="left" w:pos="4460"/>
        </w:tabs>
        <w:spacing w:line="56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  <w:lang w:eastAsia="zh-CN"/>
        </w:rPr>
        <w:t>警务</w:t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辅助人员</w:t>
      </w: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报名登记表</w:t>
      </w:r>
    </w:p>
    <w:p>
      <w:pPr>
        <w:spacing w:line="480" w:lineRule="exact"/>
        <w:ind w:left="-2" w:leftChars="-514" w:hanging="1077" w:hangingChars="511"/>
        <w:rPr>
          <w:rFonts w:ascii="仿宋" w:hAnsi="仿宋" w:eastAsia="仿宋" w:cs="Times New Roman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</w:rPr>
        <w:t>考生基本情况（报名者填写内容）：</w:t>
      </w:r>
    </w:p>
    <w:tbl>
      <w:tblPr>
        <w:tblStyle w:val="3"/>
        <w:tblW w:w="10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47"/>
        <w:gridCol w:w="134"/>
        <w:gridCol w:w="272"/>
        <w:gridCol w:w="986"/>
        <w:gridCol w:w="233"/>
        <w:gridCol w:w="1085"/>
        <w:gridCol w:w="23"/>
        <w:gridCol w:w="156"/>
        <w:gridCol w:w="901"/>
        <w:gridCol w:w="661"/>
        <w:gridCol w:w="778"/>
        <w:gridCol w:w="940"/>
        <w:gridCol w:w="1717"/>
        <w:gridCol w:w="22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439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族</w:t>
            </w:r>
          </w:p>
        </w:tc>
        <w:tc>
          <w:tcPr>
            <w:tcW w:w="143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143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业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现工作单位</w:t>
            </w:r>
          </w:p>
        </w:tc>
        <w:tc>
          <w:tcPr>
            <w:tcW w:w="383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时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间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现居住地</w:t>
            </w:r>
          </w:p>
        </w:tc>
        <w:tc>
          <w:tcPr>
            <w:tcW w:w="3837" w:type="dxa"/>
            <w:gridSpan w:val="9"/>
            <w:vAlign w:val="center"/>
          </w:tcPr>
          <w:p>
            <w:pPr>
              <w:spacing w:line="280" w:lineRule="exact"/>
              <w:ind w:firstLine="600" w:firstLineChars="25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户籍所在地</w:t>
            </w:r>
          </w:p>
        </w:tc>
        <w:tc>
          <w:tcPr>
            <w:tcW w:w="4376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3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327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专业技术职称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或等级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报考岗位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94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简历</w:t>
            </w:r>
          </w:p>
        </w:tc>
        <w:tc>
          <w:tcPr>
            <w:tcW w:w="288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起止日期</w:t>
            </w:r>
          </w:p>
        </w:tc>
        <w:tc>
          <w:tcPr>
            <w:tcW w:w="6716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4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7"/>
            <w:vAlign w:val="center"/>
          </w:tcPr>
          <w:p>
            <w:pPr>
              <w:spacing w:line="28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716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4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7"/>
            <w:vAlign w:val="center"/>
          </w:tcPr>
          <w:p>
            <w:pPr>
              <w:spacing w:line="28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716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4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7"/>
            <w:vAlign w:val="center"/>
          </w:tcPr>
          <w:p>
            <w:pPr>
              <w:spacing w:line="28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716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4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7"/>
            <w:vAlign w:val="center"/>
          </w:tcPr>
          <w:p>
            <w:pPr>
              <w:spacing w:line="28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716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4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家庭主要成员</w:t>
            </w:r>
          </w:p>
        </w:tc>
        <w:tc>
          <w:tcPr>
            <w:tcW w:w="162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系</w:t>
            </w:r>
          </w:p>
        </w:tc>
        <w:tc>
          <w:tcPr>
            <w:tcW w:w="5019" w:type="dxa"/>
            <w:gridSpan w:val="6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工作单位（学校）、职务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4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019" w:type="dxa"/>
            <w:gridSpan w:val="6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4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019" w:type="dxa"/>
            <w:gridSpan w:val="6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4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019" w:type="dxa"/>
            <w:gridSpan w:val="6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9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签名</w:t>
            </w:r>
          </w:p>
        </w:tc>
        <w:tc>
          <w:tcPr>
            <w:tcW w:w="9605" w:type="dxa"/>
            <w:gridSpan w:val="14"/>
            <w:vAlign w:val="center"/>
          </w:tcPr>
          <w:p>
            <w:pPr>
              <w:spacing w:line="240" w:lineRule="atLeast"/>
              <w:ind w:left="105" w:right="420"/>
              <w:rPr>
                <w:rFonts w:ascii="仿宋" w:hAnsi="仿宋" w:eastAsia="仿宋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报名者承诺：</w:t>
            </w:r>
            <w:r>
              <w:rPr>
                <w:rFonts w:ascii="仿宋" w:hAnsi="仿宋" w:eastAsia="仿宋" w:cs="仿宋"/>
                <w:b/>
                <w:bCs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本人已仔细阅读本次招聘公告，符合招聘基本条件和要求。</w:t>
            </w:r>
            <w:r>
              <w:rPr>
                <w:rFonts w:ascii="仿宋" w:hAnsi="仿宋" w:eastAsia="仿宋" w:cs="仿宋"/>
                <w:b/>
                <w:bCs/>
                <w:sz w:val="18"/>
                <w:szCs w:val="18"/>
              </w:rPr>
              <w:t>2.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以上填报信息完全符合事实，无故意隐瞒、虚假申报等行为；所提供的应聘材料和证书（件）均为真实有效。如有不实，一切后果由本人自负。</w:t>
            </w:r>
            <w:r>
              <w:rPr>
                <w:rFonts w:ascii="仿宋" w:hAnsi="仿宋" w:eastAsia="仿宋" w:cs="仿宋"/>
                <w:b/>
                <w:bCs/>
                <w:sz w:val="18"/>
                <w:szCs w:val="18"/>
              </w:rPr>
              <w:t>3.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如被录用，将按《录取通知书》规定的时间及时报到。如与原工作单位发生人事（劳动）争议等事项，均由本人负责协商解决。</w:t>
            </w:r>
          </w:p>
          <w:p>
            <w:pPr>
              <w:spacing w:line="280" w:lineRule="exact"/>
              <w:ind w:firstLine="4320" w:firstLineChars="18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报名者签名：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日期：</w:t>
            </w:r>
            <w:r>
              <w:rPr>
                <w:rFonts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545" w:type="dxa"/>
            <w:gridSpan w:val="16"/>
            <w:tcBorders>
              <w:left w:val="nil"/>
              <w:right w:val="nil"/>
            </w:tcBorders>
            <w:vAlign w:val="center"/>
          </w:tcPr>
          <w:p>
            <w:pPr>
              <w:spacing w:line="240" w:lineRule="atLeast"/>
              <w:ind w:right="42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资格审核意见（审核人填写）：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报名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审核</w:t>
            </w:r>
          </w:p>
        </w:tc>
        <w:tc>
          <w:tcPr>
            <w:tcW w:w="9471" w:type="dxa"/>
            <w:gridSpan w:val="13"/>
            <w:vAlign w:val="center"/>
          </w:tcPr>
          <w:p>
            <w:pPr>
              <w:spacing w:line="28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□符合报考条件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□不符合报考条件</w:t>
            </w:r>
          </w:p>
          <w:p>
            <w:pPr>
              <w:spacing w:line="280" w:lineRule="exact"/>
              <w:ind w:firstLine="6600" w:firstLineChars="2750"/>
              <w:rPr>
                <w:rFonts w:ascii="仿宋" w:hAnsi="仿宋" w:eastAsia="仿宋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签名：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01A"/>
    <w:rsid w:val="00077EA7"/>
    <w:rsid w:val="00133E46"/>
    <w:rsid w:val="001B5EF7"/>
    <w:rsid w:val="0039492D"/>
    <w:rsid w:val="00A8601A"/>
    <w:rsid w:val="00B257D1"/>
    <w:rsid w:val="00C07B32"/>
    <w:rsid w:val="00C448D0"/>
    <w:rsid w:val="00D77653"/>
    <w:rsid w:val="00E5786C"/>
    <w:rsid w:val="07F06D13"/>
    <w:rsid w:val="66565EA3"/>
    <w:rsid w:val="66C0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99"/>
    <w:rPr>
      <w:b/>
      <w:bCs/>
    </w:rPr>
  </w:style>
  <w:style w:type="character" w:customStyle="1" w:styleId="6">
    <w:name w:val="Heading 1 Char"/>
    <w:basedOn w:val="4"/>
    <w:link w:val="2"/>
    <w:qFormat/>
    <w:locked/>
    <w:uiPriority w:val="99"/>
    <w:rPr>
      <w:rFonts w:asci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74</Words>
  <Characters>428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2020-11-24T01:18:00Z</dcterms:created>
  <dc:creator>朱卫波</dc:creator>
  <cp:lastModifiedBy>Administrator</cp:lastModifiedBy>
  <dcterms:modified xsi:type="dcterms:W3CDTF">2020-11-24T02:21:54Z</dcterms:modified>
  <dc:title>安徽巢湖经济开发区社会治安辅助人员报名登记表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