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beforeLines="50" w:afterLines="50"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/>
          <w:spacing w:val="-16"/>
          <w:sz w:val="36"/>
          <w:szCs w:val="36"/>
        </w:rPr>
        <w:t>2020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年咸宁市农业农村局直属事业单位</w:t>
      </w:r>
    </w:p>
    <w:p>
      <w:pPr>
        <w:spacing w:beforeLines="50" w:afterLines="50"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选聘工作人员报名表</w:t>
      </w:r>
    </w:p>
    <w:tbl>
      <w:tblPr>
        <w:tblStyle w:val="4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47"/>
        <w:gridCol w:w="1218"/>
        <w:gridCol w:w="1107"/>
        <w:gridCol w:w="1289"/>
        <w:gridCol w:w="1360"/>
        <w:gridCol w:w="1109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姓  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性  别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(    岁)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(   岁)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民  族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政治面貌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入党时间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作时间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健康状况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位及职务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编制性质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号    码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  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25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公益一类事业单位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工作年限</w:t>
            </w:r>
          </w:p>
        </w:tc>
        <w:tc>
          <w:tcPr>
            <w:tcW w:w="66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3" w:hRule="atLeast"/>
          <w:jc w:val="center"/>
        </w:trPr>
        <w:tc>
          <w:tcPr>
            <w:tcW w:w="686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工作简历（学习经历从高中填起）</w:t>
            </w:r>
          </w:p>
        </w:tc>
        <w:tc>
          <w:tcPr>
            <w:tcW w:w="8471" w:type="dxa"/>
            <w:gridSpan w:val="7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</w:tc>
      </w:tr>
    </w:tbl>
    <w:p>
      <w:pPr>
        <w:spacing w:line="40" w:lineRule="exact"/>
      </w:pPr>
    </w:p>
    <w:tbl>
      <w:tblPr>
        <w:tblStyle w:val="4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32"/>
        <w:gridCol w:w="1324"/>
        <w:gridCol w:w="856"/>
        <w:gridCol w:w="1324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奖惩情况</w:t>
            </w:r>
          </w:p>
        </w:tc>
        <w:tc>
          <w:tcPr>
            <w:tcW w:w="8469" w:type="dxa"/>
            <w:gridSpan w:val="5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年度考核结果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家庭主要成员及重要社会关系</w:t>
            </w: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称 谓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姓 名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年龄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政治面貌</w:t>
            </w: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所在单位负责人意见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ind w:firstLine="1440" w:firstLineChars="600"/>
              <w:rPr>
                <w:rFonts w:ascii="??_GB2312" w:eastAsia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??_GB2312" w:eastAsia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??_GB2312" w:eastAsia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2400" w:firstLineChars="1000"/>
              <w:rPr>
                <w:rFonts w:ascii="??_GB2312" w:eastAsia="Times New Roman"/>
                <w:color w:val="000000"/>
                <w:sz w:val="24"/>
              </w:rPr>
            </w:pPr>
            <w:r>
              <w:rPr>
                <w:rFonts w:ascii="??_GB2312" w:eastAsia="Times New Roman"/>
                <w:color w:val="000000"/>
                <w:sz w:val="24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  <w:r>
              <w:rPr>
                <w:rFonts w:ascii="??_GB2312" w:eastAsia="Times New Roman"/>
                <w:color w:val="000000"/>
                <w:sz w:val="24"/>
              </w:rPr>
              <w:t xml:space="preserve">       </w:t>
            </w:r>
          </w:p>
          <w:p>
            <w:pPr>
              <w:spacing w:line="320" w:lineRule="exact"/>
              <w:ind w:left="720" w:firstLine="5280" w:firstLineChars="2200"/>
              <w:rPr>
                <w:rFonts w:ascii="??_GB2312" w:eastAsia="Times New Roman"/>
                <w:color w:val="000000"/>
                <w:sz w:val="24"/>
              </w:rPr>
            </w:pPr>
            <w:r>
              <w:rPr>
                <w:rFonts w:ascii="??_GB2312" w:eastAsia="Times New Roman"/>
                <w:color w:val="000000"/>
                <w:sz w:val="24"/>
              </w:rPr>
              <w:t>(盖 章)</w:t>
            </w:r>
          </w:p>
          <w:p>
            <w:pPr>
              <w:spacing w:line="320" w:lineRule="exact"/>
              <w:ind w:left="720" w:firstLine="5040" w:firstLineChars="2100"/>
              <w:rPr>
                <w:rFonts w:ascii="??_GB2312" w:eastAsia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  <w:r>
              <w:rPr>
                <w:rFonts w:ascii="??_GB2312" w:eastAsia="Times New Roman"/>
                <w:color w:val="00000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资格审查意见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资格审查意见：</w:t>
            </w:r>
          </w:p>
          <w:p>
            <w:pPr>
              <w:spacing w:line="320" w:lineRule="exact"/>
              <w:ind w:firstLine="4680" w:firstLineChars="1950"/>
              <w:rPr>
                <w:rFonts w:ascii="??_GB2312" w:eastAsia="Times New Roman"/>
                <w:sz w:val="24"/>
              </w:rPr>
            </w:pPr>
          </w:p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</w:p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</w:p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资格审核人签字：          </w:t>
            </w:r>
          </w:p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</w:p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                                              (盖 章)</w:t>
            </w:r>
          </w:p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                     年   月   日</w:t>
            </w:r>
          </w:p>
        </w:tc>
      </w:tr>
    </w:tbl>
    <w:p>
      <w:pPr>
        <w:rPr>
          <w:rFonts w:ascii="宋体" w:cs="宋体"/>
          <w:color w:val="111111"/>
          <w:sz w:val="27"/>
          <w:szCs w:val="2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E0819"/>
    <w:rsid w:val="00391F60"/>
    <w:rsid w:val="00405E52"/>
    <w:rsid w:val="00420896"/>
    <w:rsid w:val="00741C3E"/>
    <w:rsid w:val="007D5B8F"/>
    <w:rsid w:val="00883B71"/>
    <w:rsid w:val="00A903A3"/>
    <w:rsid w:val="00B23847"/>
    <w:rsid w:val="00C70512"/>
    <w:rsid w:val="00D15A14"/>
    <w:rsid w:val="00E34901"/>
    <w:rsid w:val="00E41C86"/>
    <w:rsid w:val="00E83519"/>
    <w:rsid w:val="07383819"/>
    <w:rsid w:val="39DE0819"/>
    <w:rsid w:val="3C3C3DB5"/>
    <w:rsid w:val="458D6905"/>
    <w:rsid w:val="61AC1CB2"/>
    <w:rsid w:val="67C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11</Pages>
  <Words>561</Words>
  <Characters>3203</Characters>
  <Lines>0</Lines>
  <Paragraphs>0</Paragraphs>
  <TotalTime>33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2020-11-24T09:08:00Z</dcterms:created>
  <dc:creator>上善若水</dc:creator>
  <cp:lastModifiedBy>Ялюблютеб</cp:lastModifiedBy>
  <dcterms:modified xsi:type="dcterms:W3CDTF">2020-11-26T02:17:03Z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