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left"/>
        <w:rPr>
          <w:rFonts w:ascii="宋体" w:cs="宋体"/>
          <w:sz w:val="28"/>
          <w:szCs w:val="28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揭阳市揭东区广播电视台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sz w:val="36"/>
          <w:szCs w:val="36"/>
        </w:rPr>
        <w:t>年公开招聘专业技术人员拟聘用人员名单</w:t>
      </w:r>
    </w:p>
    <w:bookmarkEnd w:id="0"/>
    <w:tbl>
      <w:tblPr>
        <w:tblStyle w:val="4"/>
        <w:tblpPr w:leftFromText="180" w:rightFromText="180" w:vertAnchor="text" w:horzAnchor="page" w:tblpX="1375" w:tblpY="469"/>
        <w:tblOverlap w:val="never"/>
        <w:tblW w:w="9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95"/>
        <w:gridCol w:w="1200"/>
        <w:gridCol w:w="2774"/>
        <w:gridCol w:w="87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277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289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拟聘用职位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黄泽园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1995.08</w:t>
            </w:r>
          </w:p>
        </w:tc>
        <w:tc>
          <w:tcPr>
            <w:tcW w:w="2774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五邑大学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揭阳市揭东区广播电视台全媒体采编员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" w:type="dxa"/>
            <w:vAlign w:val="center"/>
          </w:tcPr>
          <w:p>
            <w:pPr>
              <w:tabs>
                <w:tab w:val="left" w:pos="366"/>
              </w:tabs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陈钟臻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1992.08</w:t>
            </w:r>
          </w:p>
        </w:tc>
        <w:tc>
          <w:tcPr>
            <w:tcW w:w="2774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广州大学华软软件学院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揭阳市揭东区广播电视台全媒体采编员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江珍萍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1992.03</w:t>
            </w:r>
          </w:p>
        </w:tc>
        <w:tc>
          <w:tcPr>
            <w:tcW w:w="27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韩山师范学院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揭阳市揭东区广播电视台全媒体采编员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郑远玉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1991.10</w:t>
            </w:r>
          </w:p>
        </w:tc>
        <w:tc>
          <w:tcPr>
            <w:tcW w:w="2774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阳江职业技术学院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揭阳市揭东区广播电视台全媒体采编员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罗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元</w:t>
            </w: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1991.09</w:t>
            </w:r>
          </w:p>
        </w:tc>
        <w:tc>
          <w:tcPr>
            <w:tcW w:w="2774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东莞理工学院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揭阳市揭东区广播电视台广播电视技术员</w:t>
            </w:r>
          </w:p>
        </w:tc>
      </w:tr>
    </w:tbl>
    <w:p>
      <w:pPr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56206"/>
    <w:rsid w:val="0007355A"/>
    <w:rsid w:val="000B5EFA"/>
    <w:rsid w:val="002419EC"/>
    <w:rsid w:val="002A2D14"/>
    <w:rsid w:val="00515635"/>
    <w:rsid w:val="00624C64"/>
    <w:rsid w:val="0081634E"/>
    <w:rsid w:val="00A55C7F"/>
    <w:rsid w:val="00AC2CFB"/>
    <w:rsid w:val="00B9777A"/>
    <w:rsid w:val="00F276EF"/>
    <w:rsid w:val="0965233C"/>
    <w:rsid w:val="0FC5652B"/>
    <w:rsid w:val="104516A7"/>
    <w:rsid w:val="13726CF9"/>
    <w:rsid w:val="3282475D"/>
    <w:rsid w:val="3CAD229E"/>
    <w:rsid w:val="5C73166F"/>
    <w:rsid w:val="63D7121A"/>
    <w:rsid w:val="6ED56206"/>
    <w:rsid w:val="785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125</Words>
  <Characters>719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2020-11-24T02:38:00Z</dcterms:created>
  <dc:creator>Administrator</dc:creator>
  <cp:lastModifiedBy>Administrator</cp:lastModifiedBy>
  <cp:lastPrinted>2020-11-24T07:16:00Z</cp:lastPrinted>
  <dcterms:modified xsi:type="dcterms:W3CDTF">2020-11-25T02:38:26Z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