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黑体" w:cs="黑体"/>
          <w:color w:val="auto"/>
          <w:kern w:val="0"/>
          <w:sz w:val="28"/>
          <w:szCs w:val="28"/>
        </w:rPr>
        <w:t>附件</w:t>
      </w:r>
      <w:r>
        <w:rPr>
          <w:rFonts w:ascii="Times New Roman" w:hAnsi="Times New Roman" w:eastAsia="黑体" w:cs="黑体"/>
          <w:color w:val="auto"/>
          <w:kern w:val="0"/>
          <w:sz w:val="28"/>
          <w:szCs w:val="28"/>
        </w:rPr>
        <w:t>1</w:t>
      </w:r>
      <w:r>
        <w:rPr>
          <w:rFonts w:hint="eastAsia" w:ascii="Times New Roman" w:hAnsi="Times New Roman" w:eastAsia="黑体" w:cs="黑体"/>
          <w:color w:val="auto"/>
          <w:kern w:val="0"/>
          <w:sz w:val="28"/>
          <w:szCs w:val="28"/>
        </w:rPr>
        <w:t>：</w:t>
      </w:r>
    </w:p>
    <w:tbl>
      <w:tblPr>
        <w:tblStyle w:val="6"/>
        <w:tblpPr w:leftFromText="180" w:rightFromText="180" w:vertAnchor="text" w:horzAnchor="page" w:tblpXSpec="center" w:tblpY="848"/>
        <w:tblOverlap w:val="never"/>
        <w:tblW w:w="99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733"/>
        <w:gridCol w:w="2275"/>
        <w:gridCol w:w="4180"/>
        <w:gridCol w:w="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9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8"/>
                <w:szCs w:val="28"/>
              </w:rPr>
              <w:t>聘任单位</w:t>
            </w:r>
          </w:p>
        </w:tc>
        <w:tc>
          <w:tcPr>
            <w:tcW w:w="227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418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8"/>
                <w:szCs w:val="28"/>
              </w:rPr>
              <w:t>岗位职责及人选要求</w:t>
            </w:r>
          </w:p>
        </w:tc>
        <w:tc>
          <w:tcPr>
            <w:tcW w:w="95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日照综保区管理服务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中心</w:t>
            </w:r>
          </w:p>
        </w:tc>
        <w:tc>
          <w:tcPr>
            <w:tcW w:w="2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综合部部长</w:t>
            </w: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418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熟悉办公室工作，具有较强的综合协调能力和文字材料功底。具有大专及以上学历。</w:t>
            </w: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经贸发展部部长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418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具有外经、外贸等相关部门工作经历，熟悉海关特殊监管区域政策和业务工作。具有大专及以上学历。</w:t>
            </w: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投资促进部部长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418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熟悉商务领域和产业项目招引工作，具有较强的沟通协调能力。具有大专及以上学历。</w:t>
            </w: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面向全市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保税服务部部长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418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熟悉经济运行和项目推进工作，具有较强的服务意识。具有大专及以上学历。</w:t>
            </w: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面向全市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投资促进部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副部长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418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熟悉产业项目招引工作，具有较强的沟通协调能力。具有研究生及以上学历。</w:t>
            </w: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面向全市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保税服务部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副部长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418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熟悉项目推进服务工作，具有较强的服务意识。具有研究生及以上学历。</w:t>
            </w: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综合文秘岗位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418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具有办公室工作经历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年以上，擅长文字写作。具有研究生及以上学历。</w:t>
            </w: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面向全市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财务会计岗位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418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具有财务会计专业学历资格和财务工作经历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年以上。具有研究生及以上学历。</w:t>
            </w: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面向全市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798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日照综保区发展集团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275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副总经理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4180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熟悉投融资工作，具有相关任职工作经历。具有大学及以上学历。</w:t>
            </w:r>
          </w:p>
        </w:tc>
        <w:tc>
          <w:tcPr>
            <w:tcW w:w="950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面向全市</w:t>
            </w:r>
          </w:p>
        </w:tc>
      </w:tr>
    </w:tbl>
    <w:p>
      <w:pPr>
        <w:spacing w:line="60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日照综合保税区公开竞聘岗位情况表</w:t>
      </w:r>
    </w:p>
    <w:bookmarkEnd w:id="0"/>
    <w:p>
      <w:pPr>
        <w:rPr>
          <w:rFonts w:ascii="Times New Roman" w:hAnsi="Times New Roman" w:eastAsia="黑体" w:cs="黑体"/>
          <w:color w:val="auto"/>
          <w:kern w:val="0"/>
          <w:sz w:val="28"/>
          <w:szCs w:val="28"/>
        </w:rPr>
      </w:pPr>
    </w:p>
    <w:p>
      <w:pPr>
        <w:rPr>
          <w:rFonts w:ascii="Times New Roman" w:hAnsi="Times New Roman" w:eastAsia="黑体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黑体" w:cs="黑体"/>
          <w:color w:val="auto"/>
          <w:kern w:val="0"/>
          <w:sz w:val="28"/>
          <w:szCs w:val="28"/>
        </w:rPr>
        <w:t>附件</w:t>
      </w:r>
      <w:r>
        <w:rPr>
          <w:rFonts w:ascii="Times New Roman" w:hAnsi="Times New Roman" w:eastAsia="黑体"/>
          <w:color w:val="auto"/>
          <w:kern w:val="0"/>
          <w:sz w:val="28"/>
          <w:szCs w:val="28"/>
        </w:rPr>
        <w:t>2</w:t>
      </w:r>
      <w:r>
        <w:rPr>
          <w:rFonts w:hint="eastAsia" w:ascii="Times New Roman" w:hAnsi="Times New Roman" w:eastAsia="黑体" w:cs="黑体"/>
          <w:color w:val="auto"/>
          <w:kern w:val="0"/>
          <w:sz w:val="28"/>
          <w:szCs w:val="28"/>
        </w:rPr>
        <w:t>：</w:t>
      </w:r>
    </w:p>
    <w:p>
      <w:pPr>
        <w:spacing w:afterLines="50" w:line="520" w:lineRule="exact"/>
        <w:jc w:val="center"/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日照综合保税区公开竞聘报名登记表</w:t>
      </w:r>
    </w:p>
    <w:tbl>
      <w:tblPr>
        <w:tblStyle w:val="6"/>
        <w:tblW w:w="49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02"/>
        <w:gridCol w:w="844"/>
        <w:gridCol w:w="290"/>
        <w:gridCol w:w="556"/>
        <w:gridCol w:w="347"/>
        <w:gridCol w:w="238"/>
        <w:gridCol w:w="120"/>
        <w:gridCol w:w="565"/>
        <w:gridCol w:w="315"/>
        <w:gridCol w:w="193"/>
        <w:gridCol w:w="306"/>
        <w:gridCol w:w="953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09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姓名</w:t>
            </w:r>
          </w:p>
        </w:tc>
        <w:tc>
          <w:tcPr>
            <w:tcW w:w="616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性别</w:t>
            </w:r>
          </w:p>
        </w:tc>
        <w:tc>
          <w:tcPr>
            <w:tcW w:w="705" w:type="pct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00" w:type="pct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年月</w:t>
            </w:r>
          </w:p>
        </w:tc>
        <w:tc>
          <w:tcPr>
            <w:tcW w:w="704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30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0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政治面貌</w:t>
            </w:r>
          </w:p>
        </w:tc>
        <w:tc>
          <w:tcPr>
            <w:tcW w:w="616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9" w:type="pct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工作单位及职务</w:t>
            </w:r>
          </w:p>
        </w:tc>
        <w:tc>
          <w:tcPr>
            <w:tcW w:w="1504" w:type="pct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auto"/>
                <w:spacing w:val="-14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14"/>
                <w:sz w:val="18"/>
                <w:szCs w:val="18"/>
              </w:rPr>
              <w:t>档案职务</w:t>
            </w:r>
          </w:p>
        </w:tc>
        <w:tc>
          <w:tcPr>
            <w:tcW w:w="1030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0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61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9" w:type="pct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1504" w:type="pct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auto"/>
                <w:spacing w:val="-14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14"/>
                <w:sz w:val="18"/>
                <w:szCs w:val="18"/>
              </w:rPr>
              <w:t>职员职务</w:t>
            </w:r>
          </w:p>
        </w:tc>
        <w:tc>
          <w:tcPr>
            <w:tcW w:w="1030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参加工作时间</w:t>
            </w:r>
          </w:p>
        </w:tc>
        <w:tc>
          <w:tcPr>
            <w:tcW w:w="616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职务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层次</w:t>
            </w:r>
          </w:p>
        </w:tc>
        <w:tc>
          <w:tcPr>
            <w:tcW w:w="638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pacing w:val="-14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14"/>
                <w:sz w:val="18"/>
                <w:szCs w:val="18"/>
              </w:rPr>
              <w:t>档案职务层次</w:t>
            </w:r>
          </w:p>
        </w:tc>
        <w:tc>
          <w:tcPr>
            <w:tcW w:w="559" w:type="pct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任现职级时间</w:t>
            </w:r>
          </w:p>
        </w:tc>
        <w:tc>
          <w:tcPr>
            <w:tcW w:w="81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pacing w:val="-14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14"/>
                <w:sz w:val="18"/>
                <w:szCs w:val="18"/>
              </w:rPr>
              <w:t>档案职务时间</w:t>
            </w:r>
          </w:p>
        </w:tc>
        <w:tc>
          <w:tcPr>
            <w:tcW w:w="1030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0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61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34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638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pacing w:val="-14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14"/>
                <w:sz w:val="18"/>
                <w:szCs w:val="18"/>
              </w:rPr>
              <w:t>职员职务层次</w:t>
            </w:r>
          </w:p>
        </w:tc>
        <w:tc>
          <w:tcPr>
            <w:tcW w:w="559" w:type="pct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81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pacing w:val="-14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14"/>
                <w:sz w:val="18"/>
                <w:szCs w:val="18"/>
              </w:rPr>
              <w:t>职员职务时间</w:t>
            </w:r>
          </w:p>
        </w:tc>
        <w:tc>
          <w:tcPr>
            <w:tcW w:w="1030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岗位（一）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800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岗位（二）</w:t>
            </w:r>
          </w:p>
        </w:tc>
        <w:tc>
          <w:tcPr>
            <w:tcW w:w="838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编制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性质</w:t>
            </w:r>
          </w:p>
        </w:tc>
        <w:tc>
          <w:tcPr>
            <w:tcW w:w="1030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7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专业技术职务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00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熟悉专业领域特长</w:t>
            </w:r>
          </w:p>
        </w:tc>
        <w:tc>
          <w:tcPr>
            <w:tcW w:w="838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方式</w:t>
            </w:r>
          </w:p>
        </w:tc>
        <w:tc>
          <w:tcPr>
            <w:tcW w:w="1030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709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全日制学历及专业</w:t>
            </w:r>
          </w:p>
        </w:tc>
        <w:tc>
          <w:tcPr>
            <w:tcW w:w="1561" w:type="pct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10" w:type="pct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现有学历及专业</w:t>
            </w:r>
          </w:p>
        </w:tc>
        <w:tc>
          <w:tcPr>
            <w:tcW w:w="2019" w:type="pct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709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主要工作经历</w:t>
            </w:r>
          </w:p>
        </w:tc>
        <w:tc>
          <w:tcPr>
            <w:tcW w:w="4290" w:type="pct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7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参与竞聘的考虑及个人优势</w:t>
            </w:r>
          </w:p>
        </w:tc>
        <w:tc>
          <w:tcPr>
            <w:tcW w:w="4290" w:type="pct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6" w:hRule="atLeast"/>
          <w:jc w:val="center"/>
        </w:trPr>
        <w:tc>
          <w:tcPr>
            <w:tcW w:w="7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个人最满意的工作业绩（参与重大项目重要任务、解决复杂问题、应对突发事件、重要工作创新等，限</w:t>
            </w:r>
            <w:r>
              <w:rPr>
                <w:rFonts w:ascii="Times New Roman" w:hAnsi="Times New Roman" w:eastAsia="黑体"/>
                <w:color w:val="auto"/>
                <w:sz w:val="24"/>
              </w:rPr>
              <w:t>300</w:t>
            </w: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字以内）</w:t>
            </w:r>
          </w:p>
        </w:tc>
        <w:tc>
          <w:tcPr>
            <w:tcW w:w="4290" w:type="pct"/>
            <w:gridSpan w:val="13"/>
            <w:vAlign w:val="center"/>
          </w:tcPr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7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单位意见</w:t>
            </w:r>
          </w:p>
        </w:tc>
        <w:tc>
          <w:tcPr>
            <w:tcW w:w="4290" w:type="pct"/>
            <w:gridSpan w:val="1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</w:rPr>
              <w:t>（盖章）</w:t>
            </w:r>
          </w:p>
          <w:p>
            <w:pPr>
              <w:spacing w:line="440" w:lineRule="exact"/>
              <w:ind w:right="48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709" w:type="pct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</w:rPr>
              <w:t>备注</w:t>
            </w:r>
          </w:p>
        </w:tc>
        <w:tc>
          <w:tcPr>
            <w:tcW w:w="4290" w:type="pct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ind w:firstLine="5776" w:firstLineChars="240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>
      <w:pPr>
        <w:overflowPunct w:val="0"/>
        <w:topLinePunct/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仿宋_GB2312"/>
          <w:color w:val="auto"/>
          <w:sz w:val="24"/>
        </w:rPr>
      </w:pPr>
      <w:r>
        <w:rPr>
          <w:rFonts w:hint="eastAsia" w:ascii="Times New Roman" w:hAnsi="Times New Roman" w:eastAsia="黑体" w:cs="黑体"/>
          <w:color w:val="auto"/>
          <w:sz w:val="24"/>
        </w:rPr>
        <w:t>个人承诺：</w:t>
      </w:r>
      <w:r>
        <w:rPr>
          <w:rFonts w:hint="eastAsia" w:ascii="Times New Roman" w:hAnsi="Times New Roman" w:eastAsia="仿宋_GB2312" w:cs="仿宋_GB2312"/>
          <w:color w:val="auto"/>
          <w:sz w:val="24"/>
        </w:rPr>
        <w:t>我郑重承诺，本人对以上所填内容的真实性和完整性负责，如有违反，自愿退出竞聘并接受组织处理。</w:t>
      </w:r>
    </w:p>
    <w:p>
      <w:pPr>
        <w:overflowPunct w:val="0"/>
        <w:topLinePunct/>
        <w:adjustRightInd w:val="0"/>
        <w:snapToGrid w:val="0"/>
        <w:spacing w:line="360" w:lineRule="exact"/>
        <w:rPr>
          <w:rFonts w:ascii="Times New Roman" w:hAnsi="Times New Roman" w:eastAsia="仿宋_GB2312"/>
          <w:color w:val="auto"/>
          <w:sz w:val="24"/>
        </w:rPr>
      </w:pPr>
    </w:p>
    <w:p>
      <w:pPr>
        <w:overflowPunct w:val="0"/>
        <w:topLinePunct/>
        <w:adjustRightInd w:val="0"/>
        <w:snapToGrid w:val="0"/>
        <w:spacing w:line="360" w:lineRule="exact"/>
        <w:ind w:firstLine="5520" w:firstLineChars="2300"/>
        <w:rPr>
          <w:color w:val="auto"/>
        </w:rPr>
      </w:pPr>
      <w:r>
        <w:rPr>
          <w:rFonts w:hint="eastAsia" w:ascii="Times New Roman" w:hAnsi="Times New Roman" w:eastAsia="仿宋_GB2312" w:cs="仿宋_GB2312"/>
          <w:color w:val="auto"/>
          <w:sz w:val="24"/>
        </w:rPr>
        <w:t>签名：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《竞聘人员报名登记表》填写说明</w:t>
      </w:r>
    </w:p>
    <w:p>
      <w:pPr>
        <w:autoSpaceDE w:val="0"/>
        <w:autoSpaceDN w:val="0"/>
        <w:adjustRightInd w:val="0"/>
        <w:spacing w:line="460" w:lineRule="exact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46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出生年月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参加工作时间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任现职级时间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栏：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填写时，年份一律用</w:t>
      </w:r>
      <w:r>
        <w:rPr>
          <w:rFonts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位数字表示，月份一律用</w:t>
      </w: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位数字表示，如</w:t>
      </w:r>
      <w:r>
        <w:rPr>
          <w:rFonts w:ascii="Times New Roman" w:hAnsi="Times New Roman" w:eastAsia="仿宋_GB2312"/>
          <w:kern w:val="0"/>
          <w:sz w:val="32"/>
          <w:szCs w:val="32"/>
        </w:rPr>
        <w:t>“1990.05”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46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民族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籍贯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栏：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民族填写全称（如汉族、回族、朝鲜族、维吾尔族等），不能简写为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汉</w:t>
      </w:r>
      <w:r>
        <w:rPr>
          <w:rFonts w:ascii="Times New Roman" w:hAnsi="Times New Roman" w:eastAsia="仿宋_GB2312"/>
          <w:kern w:val="0"/>
          <w:sz w:val="32"/>
          <w:szCs w:val="32"/>
        </w:rPr>
        <w:t>”“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回</w:t>
      </w:r>
      <w:r>
        <w:rPr>
          <w:rFonts w:ascii="Times New Roman" w:hAnsi="Times New Roman" w:eastAsia="仿宋_GB2312"/>
          <w:kern w:val="0"/>
          <w:sz w:val="32"/>
          <w:szCs w:val="32"/>
        </w:rPr>
        <w:t>”“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鲜</w:t>
      </w:r>
      <w:r>
        <w:rPr>
          <w:rFonts w:ascii="Times New Roman" w:hAnsi="Times New Roman" w:eastAsia="仿宋_GB2312"/>
          <w:kern w:val="0"/>
          <w:sz w:val="32"/>
          <w:szCs w:val="32"/>
        </w:rPr>
        <w:t>”“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维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等。籍贯填写祖籍所在地，出生地填写本人出生的地方。按现在的行政区划填写，要填写省、市或县的名称，如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山东淄博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山东龙口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等；直辖市直接填写市名，如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上海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重庆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等；市辖的区只填到市，如籍贯为济南市市中区，则填为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山东济南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46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学历学位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栏：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学历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应如实填写接受相应教育的最高学历。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全日制教育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栏填写通过全日制教育获得的最高学历；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在职教育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栏填写以其他学习方式获得的最高学历。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毕业院校系及专业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栏填写与学历相对应的毕业院校、系和专业，院校、系和专业要填写毕业时的名称。</w:t>
      </w:r>
    </w:p>
    <w:p>
      <w:pPr>
        <w:autoSpaceDE w:val="0"/>
        <w:autoSpaceDN w:val="0"/>
        <w:adjustRightInd w:val="0"/>
        <w:spacing w:line="46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编制性质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栏：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填写行政编制、事业编制、职员、国有企业正式人员。</w:t>
      </w:r>
    </w:p>
    <w:p>
      <w:pPr>
        <w:autoSpaceDE w:val="0"/>
        <w:autoSpaceDN w:val="0"/>
        <w:adjustRightInd w:val="0"/>
        <w:spacing w:line="46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职务层次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栏：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职员职级填写如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三级</w:t>
      </w:r>
      <w:r>
        <w:rPr>
          <w:rFonts w:ascii="Times New Roman" w:hAnsi="Times New Roman" w:eastAsia="仿宋_GB2312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岗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四级</w:t>
      </w:r>
      <w:r>
        <w:rPr>
          <w:rFonts w:ascii="Times New Roman" w:hAnsi="Times New Roman" w:eastAsia="仿宋_GB2312"/>
          <w:kern w:val="0"/>
          <w:sz w:val="32"/>
          <w:szCs w:val="32"/>
        </w:rPr>
        <w:t>11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岗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等；档案职级填写如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副科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科员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等。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任现职级时间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栏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，根据对应的职级填写时间。</w:t>
      </w:r>
    </w:p>
    <w:p>
      <w:pPr>
        <w:autoSpaceDE w:val="0"/>
        <w:autoSpaceDN w:val="0"/>
        <w:adjustRightInd w:val="0"/>
        <w:spacing w:line="46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主要工作经历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栏：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比如，</w:t>
      </w:r>
      <w:r>
        <w:rPr>
          <w:rFonts w:ascii="Times New Roman" w:hAnsi="Times New Roman" w:eastAsia="仿宋_GB2312"/>
          <w:kern w:val="0"/>
          <w:sz w:val="32"/>
          <w:szCs w:val="32"/>
        </w:rPr>
        <w:t>“2014.07—2015.07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临沂市沂南县马牧池乡东柳沟村村委会主任助理，</w:t>
      </w:r>
      <w:r>
        <w:rPr>
          <w:rFonts w:ascii="Times New Roman" w:hAnsi="Times New Roman" w:eastAsia="仿宋_GB2312"/>
          <w:kern w:val="0"/>
          <w:sz w:val="32"/>
          <w:szCs w:val="32"/>
        </w:rPr>
        <w:t>2015.07—2016.07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村党支部书记助理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460" w:lineRule="exact"/>
        <w:ind w:firstLine="643" w:firstLineChars="20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单位意见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</w:rPr>
        <w:t>栏：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加盖单位党委（党组）公章。</w:t>
      </w:r>
    </w:p>
    <w:p>
      <w:pPr>
        <w:spacing w:line="460" w:lineRule="exact"/>
        <w:ind w:right="-202" w:rightChars="-96" w:firstLine="640" w:firstLineChars="200"/>
        <w:rPr>
          <w:rFonts w:ascii="Times New Roman" w:hAnsi="Times New Roman" w:eastAsia="仿宋_GB2312"/>
          <w:kern w:val="0"/>
          <w:sz w:val="32"/>
          <w:szCs w:val="32"/>
        </w:rPr>
        <w:sectPr>
          <w:footerReference r:id="rId3" w:type="default"/>
          <w:pgSz w:w="11906" w:h="16838"/>
          <w:pgMar w:top="2041" w:right="1588" w:bottom="1985" w:left="1588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eastAsia="仿宋_GB2312"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、本表一式三份，本人签字确认后提报。</w:t>
      </w:r>
    </w:p>
    <w:p>
      <w:pPr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黑体" w:cs="黑体"/>
          <w:color w:val="000000"/>
          <w:kern w:val="0"/>
          <w:sz w:val="28"/>
          <w:szCs w:val="28"/>
        </w:rPr>
        <w:t>附件</w:t>
      </w: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3</w:t>
      </w:r>
      <w:r>
        <w:rPr>
          <w:rFonts w:hint="eastAsia" w:ascii="Times New Roman" w:hAnsi="Times New Roman" w:eastAsia="黑体" w:cs="黑体"/>
          <w:color w:val="000000"/>
          <w:kern w:val="0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竞聘上岗承诺书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本人郑重承诺：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在这次竞聘上岗中，认真遵守组织人事纪律和廉洁自律各项规定，自觉服从组织决定，切实维护干部队伍良好形象。本人不存在</w:t>
      </w:r>
      <w:r>
        <w:rPr>
          <w:rFonts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配偶已移居国（境）外；或者没有配偶，子女均已移居国（境）外的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等情形，如出现以上情况，本人自愿接受组织处理。竞聘岗位成功后，本人将坚决贯彻执行党工委、管委会的决策部署，牢记使命担当，敢于突破，勇于创新，勤勉工作，敬业奉献，以优异的成绩向党工委、管委会交上一份满意的答卷。如果试用期内不能完成党工委、管委会赋予的绩效考核目标任务，本人将自动辞去竞聘职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承诺人签名（手印）：</w:t>
      </w:r>
    </w:p>
    <w:p>
      <w:pPr>
        <w:overflowPunct w:val="0"/>
        <w:topLinePunct/>
        <w:adjustRightInd w:val="0"/>
        <w:snapToGrid w:val="0"/>
        <w:spacing w:line="560" w:lineRule="exact"/>
        <w:ind w:firstLine="5760" w:firstLineChars="1800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日</w:t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4" w:type="default"/>
      <w:pgSz w:w="11906" w:h="16838"/>
      <w:pgMar w:top="2041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—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- 12 -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- 12 -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E5"/>
    <w:rsid w:val="001441E5"/>
    <w:rsid w:val="001E2EB7"/>
    <w:rsid w:val="001E6BB8"/>
    <w:rsid w:val="002E01CA"/>
    <w:rsid w:val="00304388"/>
    <w:rsid w:val="00321276"/>
    <w:rsid w:val="00382F19"/>
    <w:rsid w:val="00556157"/>
    <w:rsid w:val="005E675F"/>
    <w:rsid w:val="00614D1A"/>
    <w:rsid w:val="0067212B"/>
    <w:rsid w:val="006C548C"/>
    <w:rsid w:val="00740D80"/>
    <w:rsid w:val="007A7083"/>
    <w:rsid w:val="00863B73"/>
    <w:rsid w:val="008D07CB"/>
    <w:rsid w:val="00997D71"/>
    <w:rsid w:val="009D5253"/>
    <w:rsid w:val="009E0EBD"/>
    <w:rsid w:val="00AC5D54"/>
    <w:rsid w:val="00BA31B8"/>
    <w:rsid w:val="00BC3D72"/>
    <w:rsid w:val="00C4528B"/>
    <w:rsid w:val="00C47931"/>
    <w:rsid w:val="00CE4E4A"/>
    <w:rsid w:val="00D71C63"/>
    <w:rsid w:val="00DC0566"/>
    <w:rsid w:val="00E92984"/>
    <w:rsid w:val="00F04941"/>
    <w:rsid w:val="00FB7D6F"/>
    <w:rsid w:val="01007B93"/>
    <w:rsid w:val="015A0D85"/>
    <w:rsid w:val="01BA3407"/>
    <w:rsid w:val="01F029E1"/>
    <w:rsid w:val="023E621B"/>
    <w:rsid w:val="02F264CA"/>
    <w:rsid w:val="032F3C29"/>
    <w:rsid w:val="0357171F"/>
    <w:rsid w:val="035E1901"/>
    <w:rsid w:val="03832F89"/>
    <w:rsid w:val="04956FB4"/>
    <w:rsid w:val="04AC173F"/>
    <w:rsid w:val="053702BC"/>
    <w:rsid w:val="05540E97"/>
    <w:rsid w:val="055A7EEB"/>
    <w:rsid w:val="05A156FA"/>
    <w:rsid w:val="05D32262"/>
    <w:rsid w:val="05E45ABB"/>
    <w:rsid w:val="05FA2742"/>
    <w:rsid w:val="063B09CA"/>
    <w:rsid w:val="06BE51E9"/>
    <w:rsid w:val="06F34EB6"/>
    <w:rsid w:val="075A7FBC"/>
    <w:rsid w:val="07C77478"/>
    <w:rsid w:val="08660445"/>
    <w:rsid w:val="08B02A75"/>
    <w:rsid w:val="09236296"/>
    <w:rsid w:val="094D3D1F"/>
    <w:rsid w:val="09FE0224"/>
    <w:rsid w:val="0A447045"/>
    <w:rsid w:val="0B66128D"/>
    <w:rsid w:val="0B7C69B4"/>
    <w:rsid w:val="0B89002D"/>
    <w:rsid w:val="0B89469D"/>
    <w:rsid w:val="0BC767B8"/>
    <w:rsid w:val="0C1A2D98"/>
    <w:rsid w:val="0C225708"/>
    <w:rsid w:val="0C5E6254"/>
    <w:rsid w:val="0D163039"/>
    <w:rsid w:val="0D371928"/>
    <w:rsid w:val="0D535875"/>
    <w:rsid w:val="0D70343E"/>
    <w:rsid w:val="0D9737DC"/>
    <w:rsid w:val="0DA10FD7"/>
    <w:rsid w:val="0DC0094F"/>
    <w:rsid w:val="0DF2711B"/>
    <w:rsid w:val="0E201349"/>
    <w:rsid w:val="0E5415F5"/>
    <w:rsid w:val="0E6061FF"/>
    <w:rsid w:val="0F6D7807"/>
    <w:rsid w:val="0FBE0C1C"/>
    <w:rsid w:val="0FEA1CB7"/>
    <w:rsid w:val="100C6A94"/>
    <w:rsid w:val="10264984"/>
    <w:rsid w:val="108D6F39"/>
    <w:rsid w:val="109441AA"/>
    <w:rsid w:val="10C2452E"/>
    <w:rsid w:val="10DF4ADC"/>
    <w:rsid w:val="11FD33CF"/>
    <w:rsid w:val="127963BE"/>
    <w:rsid w:val="127C0042"/>
    <w:rsid w:val="130C0F46"/>
    <w:rsid w:val="144A22DD"/>
    <w:rsid w:val="146328BE"/>
    <w:rsid w:val="14BA18B2"/>
    <w:rsid w:val="14D6228D"/>
    <w:rsid w:val="14DA101E"/>
    <w:rsid w:val="14E1043A"/>
    <w:rsid w:val="14E70839"/>
    <w:rsid w:val="151F7FB9"/>
    <w:rsid w:val="15613380"/>
    <w:rsid w:val="15747381"/>
    <w:rsid w:val="15E66F79"/>
    <w:rsid w:val="160E1A07"/>
    <w:rsid w:val="16130515"/>
    <w:rsid w:val="17066E53"/>
    <w:rsid w:val="17860111"/>
    <w:rsid w:val="17DB535D"/>
    <w:rsid w:val="17EA252D"/>
    <w:rsid w:val="17F15A47"/>
    <w:rsid w:val="1841299C"/>
    <w:rsid w:val="195737A6"/>
    <w:rsid w:val="19AB15A6"/>
    <w:rsid w:val="19D239F4"/>
    <w:rsid w:val="1A561965"/>
    <w:rsid w:val="1A6E32A3"/>
    <w:rsid w:val="1B427A9B"/>
    <w:rsid w:val="1B912CA9"/>
    <w:rsid w:val="1BA35753"/>
    <w:rsid w:val="1BD34045"/>
    <w:rsid w:val="1C4C74CC"/>
    <w:rsid w:val="1C642EBB"/>
    <w:rsid w:val="1C944B99"/>
    <w:rsid w:val="1D8358B3"/>
    <w:rsid w:val="1DC33B6B"/>
    <w:rsid w:val="1E295DDD"/>
    <w:rsid w:val="1E4F0981"/>
    <w:rsid w:val="1F18584B"/>
    <w:rsid w:val="1F1E121C"/>
    <w:rsid w:val="1F1E66DD"/>
    <w:rsid w:val="1F632940"/>
    <w:rsid w:val="1F8A4232"/>
    <w:rsid w:val="1FCE6053"/>
    <w:rsid w:val="20883F7B"/>
    <w:rsid w:val="20F831E1"/>
    <w:rsid w:val="21320066"/>
    <w:rsid w:val="213C759F"/>
    <w:rsid w:val="21862566"/>
    <w:rsid w:val="22186C6D"/>
    <w:rsid w:val="2299391E"/>
    <w:rsid w:val="22FD105F"/>
    <w:rsid w:val="23C2454C"/>
    <w:rsid w:val="24150C4A"/>
    <w:rsid w:val="24244F3A"/>
    <w:rsid w:val="24642EB7"/>
    <w:rsid w:val="248633AC"/>
    <w:rsid w:val="24981EAF"/>
    <w:rsid w:val="252C3A0D"/>
    <w:rsid w:val="25D7740F"/>
    <w:rsid w:val="261A4418"/>
    <w:rsid w:val="26202540"/>
    <w:rsid w:val="26CA231B"/>
    <w:rsid w:val="27190289"/>
    <w:rsid w:val="272D53DC"/>
    <w:rsid w:val="277B5024"/>
    <w:rsid w:val="27870518"/>
    <w:rsid w:val="27A929E7"/>
    <w:rsid w:val="27AE76C7"/>
    <w:rsid w:val="27FD02B9"/>
    <w:rsid w:val="28F87AFF"/>
    <w:rsid w:val="2922241B"/>
    <w:rsid w:val="2956132C"/>
    <w:rsid w:val="29570ECC"/>
    <w:rsid w:val="298A6E03"/>
    <w:rsid w:val="298B069B"/>
    <w:rsid w:val="298E0FB5"/>
    <w:rsid w:val="2994081A"/>
    <w:rsid w:val="29E873AE"/>
    <w:rsid w:val="2A950BA2"/>
    <w:rsid w:val="2AC7568F"/>
    <w:rsid w:val="2AE72E54"/>
    <w:rsid w:val="2B4B49F4"/>
    <w:rsid w:val="2BDB78B1"/>
    <w:rsid w:val="2CAE589F"/>
    <w:rsid w:val="2D5D6288"/>
    <w:rsid w:val="2D8875F2"/>
    <w:rsid w:val="2DA55F9A"/>
    <w:rsid w:val="2DD23E31"/>
    <w:rsid w:val="2DFA76B4"/>
    <w:rsid w:val="2E1C286C"/>
    <w:rsid w:val="2ED64829"/>
    <w:rsid w:val="2F046293"/>
    <w:rsid w:val="2F6D1D5D"/>
    <w:rsid w:val="30836C3E"/>
    <w:rsid w:val="3267616E"/>
    <w:rsid w:val="32BE0D7A"/>
    <w:rsid w:val="32C85EC7"/>
    <w:rsid w:val="333D75A5"/>
    <w:rsid w:val="33CB3FDD"/>
    <w:rsid w:val="33ED22B6"/>
    <w:rsid w:val="3541338D"/>
    <w:rsid w:val="35471B46"/>
    <w:rsid w:val="35560EEB"/>
    <w:rsid w:val="358664F3"/>
    <w:rsid w:val="35CB5320"/>
    <w:rsid w:val="35DD6B3B"/>
    <w:rsid w:val="35FA72D5"/>
    <w:rsid w:val="3672775B"/>
    <w:rsid w:val="37B25DE1"/>
    <w:rsid w:val="37E34C80"/>
    <w:rsid w:val="381B6447"/>
    <w:rsid w:val="389707D5"/>
    <w:rsid w:val="38CF3625"/>
    <w:rsid w:val="39175A3E"/>
    <w:rsid w:val="391B04C9"/>
    <w:rsid w:val="392621A6"/>
    <w:rsid w:val="395C085D"/>
    <w:rsid w:val="398D61F8"/>
    <w:rsid w:val="39B44ADC"/>
    <w:rsid w:val="3A261D7C"/>
    <w:rsid w:val="3A282E97"/>
    <w:rsid w:val="3A4865AE"/>
    <w:rsid w:val="3ADB0CAE"/>
    <w:rsid w:val="3B0900B7"/>
    <w:rsid w:val="3B2926B0"/>
    <w:rsid w:val="3B481E84"/>
    <w:rsid w:val="3BC546BE"/>
    <w:rsid w:val="3BCC4BC2"/>
    <w:rsid w:val="3BD65D43"/>
    <w:rsid w:val="3C147114"/>
    <w:rsid w:val="3C3416FC"/>
    <w:rsid w:val="3C63050B"/>
    <w:rsid w:val="3CA02306"/>
    <w:rsid w:val="3CAE7919"/>
    <w:rsid w:val="3D8B5979"/>
    <w:rsid w:val="3E641CF0"/>
    <w:rsid w:val="3E6F13B9"/>
    <w:rsid w:val="3ED10C9F"/>
    <w:rsid w:val="3F543568"/>
    <w:rsid w:val="402A5252"/>
    <w:rsid w:val="406E5BC6"/>
    <w:rsid w:val="407C5731"/>
    <w:rsid w:val="40860596"/>
    <w:rsid w:val="40A3058E"/>
    <w:rsid w:val="41406C6E"/>
    <w:rsid w:val="41960833"/>
    <w:rsid w:val="41DF7952"/>
    <w:rsid w:val="41F90C78"/>
    <w:rsid w:val="42125BFB"/>
    <w:rsid w:val="42461770"/>
    <w:rsid w:val="432501C5"/>
    <w:rsid w:val="43FC731C"/>
    <w:rsid w:val="442D3D97"/>
    <w:rsid w:val="444A7DB3"/>
    <w:rsid w:val="446F2633"/>
    <w:rsid w:val="44EF27F0"/>
    <w:rsid w:val="453F48A8"/>
    <w:rsid w:val="454B5368"/>
    <w:rsid w:val="45522824"/>
    <w:rsid w:val="45C21AE9"/>
    <w:rsid w:val="45ED6C76"/>
    <w:rsid w:val="46DF5CB0"/>
    <w:rsid w:val="46FE0B12"/>
    <w:rsid w:val="475C033F"/>
    <w:rsid w:val="47726025"/>
    <w:rsid w:val="479D00F2"/>
    <w:rsid w:val="487108E1"/>
    <w:rsid w:val="489D3CB8"/>
    <w:rsid w:val="48AF3F46"/>
    <w:rsid w:val="48B652E0"/>
    <w:rsid w:val="48EC69EB"/>
    <w:rsid w:val="49174358"/>
    <w:rsid w:val="491B542C"/>
    <w:rsid w:val="497653B2"/>
    <w:rsid w:val="4AF81DBE"/>
    <w:rsid w:val="4B1879F5"/>
    <w:rsid w:val="4B3F1E9B"/>
    <w:rsid w:val="4B5F332E"/>
    <w:rsid w:val="4C2E5393"/>
    <w:rsid w:val="4C6C15F8"/>
    <w:rsid w:val="4CC01E01"/>
    <w:rsid w:val="4D070607"/>
    <w:rsid w:val="4D6A1B84"/>
    <w:rsid w:val="4D6B2062"/>
    <w:rsid w:val="4DA70214"/>
    <w:rsid w:val="4DC1518F"/>
    <w:rsid w:val="4E1A5122"/>
    <w:rsid w:val="4E4F0E26"/>
    <w:rsid w:val="4E516783"/>
    <w:rsid w:val="4E5C0D63"/>
    <w:rsid w:val="4E8D3898"/>
    <w:rsid w:val="4E8F6A28"/>
    <w:rsid w:val="4E900278"/>
    <w:rsid w:val="4EDD073D"/>
    <w:rsid w:val="4FDD2517"/>
    <w:rsid w:val="50095BE1"/>
    <w:rsid w:val="503F1E87"/>
    <w:rsid w:val="50AC5A50"/>
    <w:rsid w:val="50CA7A20"/>
    <w:rsid w:val="50F4519B"/>
    <w:rsid w:val="511C21A1"/>
    <w:rsid w:val="51603019"/>
    <w:rsid w:val="52991179"/>
    <w:rsid w:val="52AD0F11"/>
    <w:rsid w:val="537C3C56"/>
    <w:rsid w:val="5386436D"/>
    <w:rsid w:val="53A33BA6"/>
    <w:rsid w:val="53B841A7"/>
    <w:rsid w:val="543C569C"/>
    <w:rsid w:val="55C0109C"/>
    <w:rsid w:val="55E235D8"/>
    <w:rsid w:val="57373316"/>
    <w:rsid w:val="5760188F"/>
    <w:rsid w:val="57973404"/>
    <w:rsid w:val="583205C8"/>
    <w:rsid w:val="58A10447"/>
    <w:rsid w:val="58E67C82"/>
    <w:rsid w:val="59311A94"/>
    <w:rsid w:val="59AD2DD9"/>
    <w:rsid w:val="59C85E81"/>
    <w:rsid w:val="5A0F192E"/>
    <w:rsid w:val="5A593602"/>
    <w:rsid w:val="5A5D5C75"/>
    <w:rsid w:val="5ABC5381"/>
    <w:rsid w:val="5AD61CEA"/>
    <w:rsid w:val="5B262582"/>
    <w:rsid w:val="5B7F0AC6"/>
    <w:rsid w:val="5B844F08"/>
    <w:rsid w:val="5BCC5F5B"/>
    <w:rsid w:val="5BD9267F"/>
    <w:rsid w:val="5C2A106D"/>
    <w:rsid w:val="5C482361"/>
    <w:rsid w:val="5C845359"/>
    <w:rsid w:val="5C901748"/>
    <w:rsid w:val="5C9847DC"/>
    <w:rsid w:val="5D2C21A1"/>
    <w:rsid w:val="5D31413C"/>
    <w:rsid w:val="5DCE6B38"/>
    <w:rsid w:val="5DFD1E16"/>
    <w:rsid w:val="5E691202"/>
    <w:rsid w:val="5EB72FED"/>
    <w:rsid w:val="5F2217B6"/>
    <w:rsid w:val="5F826FDD"/>
    <w:rsid w:val="5F8475CA"/>
    <w:rsid w:val="5FAA074D"/>
    <w:rsid w:val="5FD548C9"/>
    <w:rsid w:val="5FD81ED6"/>
    <w:rsid w:val="617A51F7"/>
    <w:rsid w:val="618B3120"/>
    <w:rsid w:val="61A43316"/>
    <w:rsid w:val="61BC07CE"/>
    <w:rsid w:val="61C9004A"/>
    <w:rsid w:val="61DC555F"/>
    <w:rsid w:val="62371360"/>
    <w:rsid w:val="626E6FC5"/>
    <w:rsid w:val="64406BCB"/>
    <w:rsid w:val="652F7502"/>
    <w:rsid w:val="65857D9A"/>
    <w:rsid w:val="6664795D"/>
    <w:rsid w:val="667145D0"/>
    <w:rsid w:val="66EA34E2"/>
    <w:rsid w:val="67186A16"/>
    <w:rsid w:val="671D56EE"/>
    <w:rsid w:val="67284570"/>
    <w:rsid w:val="672847A1"/>
    <w:rsid w:val="67554C5C"/>
    <w:rsid w:val="68C0075C"/>
    <w:rsid w:val="68E5044B"/>
    <w:rsid w:val="69021511"/>
    <w:rsid w:val="695B635E"/>
    <w:rsid w:val="69E24C8A"/>
    <w:rsid w:val="6A150442"/>
    <w:rsid w:val="6AA15D55"/>
    <w:rsid w:val="6AAE2CD4"/>
    <w:rsid w:val="6AE8610C"/>
    <w:rsid w:val="6AFF4E1D"/>
    <w:rsid w:val="6B68036C"/>
    <w:rsid w:val="6B9873EC"/>
    <w:rsid w:val="6C173184"/>
    <w:rsid w:val="6C3E49FF"/>
    <w:rsid w:val="6C4772A4"/>
    <w:rsid w:val="6C8E05B0"/>
    <w:rsid w:val="6CDB0B83"/>
    <w:rsid w:val="6CF0293F"/>
    <w:rsid w:val="6D0E0FAF"/>
    <w:rsid w:val="6D2B6338"/>
    <w:rsid w:val="6D307EF0"/>
    <w:rsid w:val="6D482044"/>
    <w:rsid w:val="6D6E16A5"/>
    <w:rsid w:val="6D7B009A"/>
    <w:rsid w:val="6DCE6788"/>
    <w:rsid w:val="6DD41531"/>
    <w:rsid w:val="6E185F0A"/>
    <w:rsid w:val="6E59286F"/>
    <w:rsid w:val="6EEF6185"/>
    <w:rsid w:val="6F1E499B"/>
    <w:rsid w:val="6F4F4B9C"/>
    <w:rsid w:val="6FA15550"/>
    <w:rsid w:val="6FAB388F"/>
    <w:rsid w:val="6FB06159"/>
    <w:rsid w:val="6FEA71E7"/>
    <w:rsid w:val="703E15D2"/>
    <w:rsid w:val="70663CA9"/>
    <w:rsid w:val="70DB1258"/>
    <w:rsid w:val="71B8322A"/>
    <w:rsid w:val="71C835E2"/>
    <w:rsid w:val="71E02C47"/>
    <w:rsid w:val="71E05888"/>
    <w:rsid w:val="72815F4A"/>
    <w:rsid w:val="729D594D"/>
    <w:rsid w:val="72AE7266"/>
    <w:rsid w:val="72CE4C2A"/>
    <w:rsid w:val="732B331F"/>
    <w:rsid w:val="734E6155"/>
    <w:rsid w:val="73624AA4"/>
    <w:rsid w:val="739244BD"/>
    <w:rsid w:val="746D3DBC"/>
    <w:rsid w:val="74FE2661"/>
    <w:rsid w:val="754312D0"/>
    <w:rsid w:val="754364D1"/>
    <w:rsid w:val="756868D8"/>
    <w:rsid w:val="75D46222"/>
    <w:rsid w:val="760E53E0"/>
    <w:rsid w:val="76BA1D54"/>
    <w:rsid w:val="76D033A4"/>
    <w:rsid w:val="76D2763D"/>
    <w:rsid w:val="770A4017"/>
    <w:rsid w:val="777526EF"/>
    <w:rsid w:val="777A4EF7"/>
    <w:rsid w:val="778F4B1B"/>
    <w:rsid w:val="77BC2FD8"/>
    <w:rsid w:val="77BE41CD"/>
    <w:rsid w:val="7866255A"/>
    <w:rsid w:val="7885132F"/>
    <w:rsid w:val="78D64A23"/>
    <w:rsid w:val="7908279B"/>
    <w:rsid w:val="798E6114"/>
    <w:rsid w:val="79962E54"/>
    <w:rsid w:val="79B31263"/>
    <w:rsid w:val="7A5C4B4A"/>
    <w:rsid w:val="7B225CF9"/>
    <w:rsid w:val="7B324F3C"/>
    <w:rsid w:val="7B7A6D6C"/>
    <w:rsid w:val="7BA76CFC"/>
    <w:rsid w:val="7C040EF4"/>
    <w:rsid w:val="7C7A0F2D"/>
    <w:rsid w:val="7C8A44FB"/>
    <w:rsid w:val="7CC916D2"/>
    <w:rsid w:val="7CDA33E7"/>
    <w:rsid w:val="7CE47274"/>
    <w:rsid w:val="7D0948CF"/>
    <w:rsid w:val="7D1A4764"/>
    <w:rsid w:val="7DCA6B6F"/>
    <w:rsid w:val="7E2E6356"/>
    <w:rsid w:val="7E5751AB"/>
    <w:rsid w:val="7F266582"/>
    <w:rsid w:val="7F7C41E6"/>
    <w:rsid w:val="7F9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Heading 2 Char"/>
    <w:basedOn w:val="8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Footer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720</Words>
  <Characters>4107</Characters>
  <Lines>0</Lines>
  <Paragraphs>0</Paragraphs>
  <TotalTime>78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2020-11-19T07:15:00Z</dcterms:created>
  <dc:creator>v</dc:creator>
  <cp:lastModifiedBy>田清华</cp:lastModifiedBy>
  <dcterms:modified xsi:type="dcterms:W3CDTF">2020-11-25T03:34:42Z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