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97" w:tblpY="-56"/>
        <w:tblOverlap w:val="never"/>
        <w:tblW w:w="96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560"/>
        <w:gridCol w:w="1095"/>
        <w:gridCol w:w="1455"/>
        <w:gridCol w:w="1230"/>
        <w:gridCol w:w="1365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仿宋_GB2312" w:eastAsia="方正小标宋简体" w:cs="仿宋_GB2312"/>
                <w:sz w:val="44"/>
                <w:szCs w:val="4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2020年连城县应急管理局下属事业单位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公开遴选工作人员报名表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      （ ）岁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    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   状况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填写1.公务员;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2.参照公务员管理;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3.事业单位工作人员。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（职称）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4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现工作单位及单位性质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5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     要      简      历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近三年年度考核情况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近三年奖惩情况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家庭成员主要情况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 同意报考 意见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年    月    日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 意见</w:t>
            </w:r>
          </w:p>
        </w:tc>
        <w:tc>
          <w:tcPr>
            <w:tcW w:w="31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意见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（公章）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hAnsi="宋体"/>
                <w:lang w:val="en-US" w:eastAsia="zh-CN" w:bidi="ar"/>
              </w:rPr>
              <w:t>组织</w:t>
            </w:r>
            <w:r>
              <w:rPr>
                <w:rStyle w:val="7"/>
                <w:rFonts w:hAnsi="宋体"/>
                <w:lang w:val="en-US" w:eastAsia="zh-CN" w:bidi="ar"/>
              </w:rPr>
              <w:t>人社部门意见</w:t>
            </w:r>
          </w:p>
        </w:tc>
        <w:tc>
          <w:tcPr>
            <w:tcW w:w="84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（公章）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注：本表一式一份，双面打印。</w:t>
            </w:r>
          </w:p>
        </w:tc>
      </w:tr>
    </w:tbl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928" w:right="1531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0D9F"/>
    <w:rsid w:val="00087850"/>
    <w:rsid w:val="000C794E"/>
    <w:rsid w:val="001025DD"/>
    <w:rsid w:val="00173805"/>
    <w:rsid w:val="0032536B"/>
    <w:rsid w:val="00331418"/>
    <w:rsid w:val="004269DD"/>
    <w:rsid w:val="00802017"/>
    <w:rsid w:val="009974DA"/>
    <w:rsid w:val="00AA7791"/>
    <w:rsid w:val="00AD2CAD"/>
    <w:rsid w:val="00CD5E18"/>
    <w:rsid w:val="00E0420E"/>
    <w:rsid w:val="00E54717"/>
    <w:rsid w:val="07C9291A"/>
    <w:rsid w:val="119E1DBE"/>
    <w:rsid w:val="167A2B6D"/>
    <w:rsid w:val="1F7744F4"/>
    <w:rsid w:val="25B55DAA"/>
    <w:rsid w:val="33655BEB"/>
    <w:rsid w:val="35F023FA"/>
    <w:rsid w:val="393A202D"/>
    <w:rsid w:val="3CD06790"/>
    <w:rsid w:val="3EEE1C07"/>
    <w:rsid w:val="3F451FF8"/>
    <w:rsid w:val="458D04B2"/>
    <w:rsid w:val="5213362A"/>
    <w:rsid w:val="58494C88"/>
    <w:rsid w:val="73FA45C8"/>
    <w:rsid w:val="76E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20"/>
    <w:basedOn w:val="5"/>
    <w:qFormat/>
    <w:uiPriority w:val="0"/>
    <w:rPr>
      <w:rFonts w:hint="eastAsia" w:ascii="Times New Roman" w:eastAsia="楷体_GB2312" w:cs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414</Words>
  <Characters>2363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2020-08-18T08:23:00Z</dcterms:created>
  <dc:creator>Administrator</dc:creator>
  <cp:lastModifiedBy>123456</cp:lastModifiedBy>
  <cp:lastPrinted>2020-08-21T01:43:00Z</cp:lastPrinted>
  <dcterms:modified xsi:type="dcterms:W3CDTF">2020-08-23T12:31:01Z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