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1.请广大报考者近期注意做好自我健康管理，提前通过微信小程序“国家政务服务平台”或支付宝小程序“豫事办”申领本人防疫健康码，并持续关注健康码状态。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报考者自备医用口罩并全程佩戴，进入体检现场前，应当主动出示本人防疫健康码信息，并按要求主动接受体温测量。经测量体温正常（＜37.3℃）且无咳嗽等呼吸道异常症状者方可进入；经确认有体温异常或呼吸道异常症状者，不得进入体检现场，工作人员做好记录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防疫健康码非绿码、有境外旅居史、国内疫情中高风险地区旅居史的报考者以及与新冠病毒肺炎确诊、疑似病例或无症状感染者有密切接触史的报考者，须主动报备，联系电话：0375-2979950。根据疫情防控要求，凡11月8日以来有境外或国内中高风险区旅居史的报考者，必须持有有效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报考者如因有相关旅居史、密切接触史等流行病学史被集中隔离，体检当天无法到达现场的，视为主动放弃体检资格。仍处于新冠肺炎治疗期或出院观察期，以及其他个人原因无法参加体检的报考者，按主动放弃体检资格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体检期间，报考者要自觉遵守秩序，与其他报考者保持安全距离，服从现场工作人员安排。报考者在体检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6.凡隐瞒或谎报体检前14天内境外或国内中高风险区旅居史等疫情防控重点信息，不配合工作人员进行防疫检测、询问等造成不良后果的，取消体检资格；如有违法情况，将依法追究法律责任。</w:t>
      </w:r>
      <w:bookmarkStart w:id="0" w:name="_GoBack"/>
      <w:bookmarkEnd w:id="0"/>
    </w:p>
    <w:sectPr>
      <w:pgSz w:w="11906" w:h="16838"/>
      <w:pgMar w:top="2154" w:right="1474" w:bottom="1984" w:left="1587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26DF"/>
    <w:rsid w:val="15540071"/>
    <w:rsid w:val="27CF44B1"/>
    <w:rsid w:val="3B4E75F6"/>
    <w:rsid w:val="4B1E562D"/>
    <w:rsid w:val="64352257"/>
    <w:rsid w:val="64904413"/>
    <w:rsid w:val="661F4817"/>
    <w:rsid w:val="69D57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customStyle="1" w:styleId="6">
    <w:name w:val="Date"/>
    <w:basedOn w:val="1"/>
    <w:next w:val="1"/>
    <w:link w:val="9"/>
    <w:qFormat/>
    <w:uiPriority w:val="0"/>
    <w:pPr>
      <w:ind w:left="100" w:leftChars="2500"/>
    </w:pPr>
    <w:rPr>
      <w:szCs w:val="24"/>
    </w:rPr>
  </w:style>
  <w:style w:type="character" w:customStyle="1" w:styleId="7">
    <w:name w:val="Header Char"/>
    <w:basedOn w:val="5"/>
    <w:link w:val="3"/>
    <w:semiHidden/>
    <w:qFormat/>
    <w:uiPriority w:val="0"/>
    <w:rPr>
      <w:kern w:val="2"/>
      <w:sz w:val="18"/>
    </w:rPr>
  </w:style>
  <w:style w:type="character" w:customStyle="1" w:styleId="8">
    <w:name w:val="Footer Char"/>
    <w:basedOn w:val="5"/>
    <w:link w:val="2"/>
    <w:semiHidden/>
    <w:qFormat/>
    <w:uiPriority w:val="0"/>
    <w:rPr>
      <w:kern w:val="2"/>
      <w:sz w:val="18"/>
    </w:rPr>
  </w:style>
  <w:style w:type="character" w:customStyle="1" w:styleId="9">
    <w:name w:val="Date Char Char"/>
    <w:basedOn w:val="5"/>
    <w:link w:val="6"/>
    <w:semiHidden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2018-03-28T07:54:00Z</dcterms:created>
  <dc:creator>dell</dc:creator>
  <cp:lastModifiedBy>Administrator</cp:lastModifiedBy>
  <cp:lastPrinted>2020-10-11T11:03:00Z</cp:lastPrinted>
  <dcterms:modified xsi:type="dcterms:W3CDTF">2020-11-21T11:10:37Z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