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宋体" w:hAnsi="宋体" w:cs="黑体"/>
          <w:b/>
          <w:kern w:val="0"/>
          <w:sz w:val="36"/>
          <w:szCs w:val="36"/>
        </w:rPr>
      </w:pPr>
      <w:r>
        <w:rPr>
          <w:rFonts w:hint="eastAsia" w:ascii="宋体" w:hAnsi="宋体" w:cs="黑体"/>
          <w:b/>
          <w:kern w:val="0"/>
          <w:sz w:val="36"/>
          <w:szCs w:val="36"/>
        </w:rPr>
        <w:t>平阳县卫生健康局招聘编外护士报名表</w:t>
      </w:r>
    </w:p>
    <w:tbl>
      <w:tblPr>
        <w:tblStyle w:val="4"/>
        <w:tblW w:w="8595" w:type="dxa"/>
        <w:jc w:val="center"/>
        <w:tblInd w:w="28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0"/>
        <w:gridCol w:w="1931"/>
        <w:gridCol w:w="1894"/>
        <w:gridCol w:w="1790"/>
        <w:gridCol w:w="1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atLeast"/>
          <w:jc w:val="center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93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79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9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8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是否全日制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4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9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3490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5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学习工作经历（从高中阶段开始填写）</w:t>
            </w:r>
          </w:p>
        </w:tc>
        <w:tc>
          <w:tcPr>
            <w:tcW w:w="7315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6" w:hRule="atLeast"/>
          <w:jc w:val="center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15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本人签名：        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日期：     年   月 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A32AC3"/>
    <w:rsid w:val="00781C12"/>
    <w:rsid w:val="00DB1929"/>
    <w:rsid w:val="00F96110"/>
    <w:rsid w:val="07DC60BB"/>
    <w:rsid w:val="45A32AC3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30</Words>
  <Characters>173</Characters>
  <Lines>1</Lines>
  <Paragraphs>1</Paragraphs>
  <TotalTime>0</TotalTime>
  <ScaleCrop>false</ScaleCrop>
  <LinksUpToDate>false</LinksUpToDate>
  <CharactersWithSpaces>202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2018-09-13T01:19:00Z</dcterms:created>
  <dc:creator>oo</dc:creator>
  <cp:lastModifiedBy>Administrator</cp:lastModifiedBy>
  <dcterms:modified xsi:type="dcterms:W3CDTF">2020-11-10T06:48:16Z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