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t>2020</w:t>
      </w:r>
      <w:r>
        <w:rPr>
          <w:rFonts w:hint="eastAsia"/>
        </w:rPr>
        <w:t>年云和县</w:t>
      </w:r>
      <w:r>
        <w:rPr>
          <w:rFonts w:hint="eastAsia"/>
          <w:lang w:eastAsia="zh-CN"/>
        </w:rPr>
        <w:t>公开招聘社区专职工作者</w:t>
      </w:r>
      <w:r>
        <w:rPr>
          <w:rFonts w:hint="eastAsia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  <w:bookmarkStart w:id="2" w:name="_GoBack"/>
      <w:bookmarkEnd w:id="2"/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胸闷等与新型冠状病毒感染有关的症状；未到过湖北等疫情高发地区或有病例报告的社区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，未接触过疫情高发地区人员；家庭中无境外回国人员，本人及家庭成员也未接触过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0"/>
  <w:displayHorizontalDrawingGridEvery w:val="2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ody Text"/>
    <w:basedOn w:val="1"/>
    <w:link w:val="9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7">
    <w:name w:val="List Paragraph"/>
    <w:basedOn w:val="1"/>
    <w:qFormat/>
    <w:uiPriority w:val="99"/>
  </w:style>
  <w:style w:type="paragraph" w:customStyle="1" w:styleId="8">
    <w:name w:val="Table Paragraph"/>
    <w:basedOn w:val="1"/>
    <w:uiPriority w:val="99"/>
  </w:style>
  <w:style w:type="character" w:customStyle="1" w:styleId="9">
    <w:name w:val="Body Text Char"/>
    <w:basedOn w:val="5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0">
    <w:name w:val="Footer Char"/>
    <w:basedOn w:val="5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1">
    <w:name w:val="Header Char"/>
    <w:basedOn w:val="5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2020-11-13T07:00:01Z</dcterms:modified>
  <dc:title>Microsoft Word - 学生返校健康承诺书.docx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2052-9.1.0.4856</vt:lpwstr>
  </property>
</Properties>
</file>