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B249" w14:textId="1615C002" w:rsidR="004A2CCF" w:rsidRDefault="00225A5B">
      <w:pPr>
        <w:jc w:val="center"/>
        <w:rPr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2</w:t>
      </w:r>
      <w:r>
        <w:rPr>
          <w:rFonts w:ascii="黑体" w:eastAsia="黑体" w:hAnsi="宋体" w:cs="黑体"/>
          <w:color w:val="000000"/>
          <w:kern w:val="0"/>
          <w:sz w:val="44"/>
          <w:szCs w:val="44"/>
          <w:lang w:bidi="ar"/>
        </w:rPr>
        <w:t>020</w:t>
      </w:r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年</w:t>
      </w:r>
      <w:r w:rsidR="002855D6"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科尔沁区卫</w:t>
      </w:r>
      <w:proofErr w:type="gramStart"/>
      <w:r w:rsidR="002855D6"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健系统</w:t>
      </w:r>
      <w:proofErr w:type="gramEnd"/>
      <w:r w:rsidR="002855D6"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公开招聘人员政审表</w:t>
      </w:r>
    </w:p>
    <w:tbl>
      <w:tblPr>
        <w:tblW w:w="92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81"/>
        <w:gridCol w:w="1039"/>
        <w:gridCol w:w="171"/>
        <w:gridCol w:w="860"/>
        <w:gridCol w:w="410"/>
        <w:gridCol w:w="645"/>
        <w:gridCol w:w="696"/>
        <w:gridCol w:w="556"/>
        <w:gridCol w:w="717"/>
        <w:gridCol w:w="637"/>
        <w:gridCol w:w="1253"/>
        <w:gridCol w:w="892"/>
      </w:tblGrid>
      <w:tr w:rsidR="004A2CCF" w14:paraId="546CE2A2" w14:textId="77777777" w:rsidTr="002855D6">
        <w:trPr>
          <w:trHeight w:val="75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58DB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CE8E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0750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46DA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FB47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3B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83EA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7914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6DA89FCA" w14:textId="77777777" w:rsidTr="002855D6">
        <w:trPr>
          <w:trHeight w:val="75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01E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84FC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9B94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430C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0BBC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061C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CD33FB5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CD03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47F9AD0E" w14:textId="77777777" w:rsidTr="002855D6">
        <w:trPr>
          <w:trHeight w:val="750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EEF5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2079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71FD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BAF2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2461FE0D" w14:textId="77777777" w:rsidTr="002855D6">
        <w:trPr>
          <w:trHeight w:val="79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D571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2459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2B12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28FB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6A65D414" w14:textId="77777777" w:rsidTr="002855D6">
        <w:trPr>
          <w:trHeight w:val="79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FC88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拟聘用单位</w:t>
            </w:r>
          </w:p>
        </w:tc>
        <w:tc>
          <w:tcPr>
            <w:tcW w:w="6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D603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5EAA0DD2" w14:textId="77777777" w:rsidTr="002855D6">
        <w:trPr>
          <w:trHeight w:val="795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FCCC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现居住地详细住址</w:t>
            </w:r>
          </w:p>
        </w:tc>
        <w:tc>
          <w:tcPr>
            <w:tcW w:w="6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0FC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5EFC086C" w14:textId="77777777" w:rsidTr="002855D6">
        <w:trPr>
          <w:trHeight w:val="590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2AE6" w14:textId="77777777" w:rsidR="004A2CCF" w:rsidRDefault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现户籍所在地派出所</w:t>
            </w:r>
          </w:p>
        </w:tc>
        <w:tc>
          <w:tcPr>
            <w:tcW w:w="6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8BD4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655B2FF5" w14:textId="77777777" w:rsidTr="002855D6">
        <w:trPr>
          <w:trHeight w:val="180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1139" w14:textId="77777777" w:rsidR="004A2CCF" w:rsidRDefault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  <w:p w14:paraId="668D6017" w14:textId="77777777" w:rsidR="004A2CCF" w:rsidRDefault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(从高中至今，须注明学习或工作各阶段起止时间)</w:t>
            </w:r>
          </w:p>
        </w:tc>
        <w:tc>
          <w:tcPr>
            <w:tcW w:w="783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4EE3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16D20571" w14:textId="77777777" w:rsidTr="002855D6">
        <w:trPr>
          <w:trHeight w:val="1505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AD81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3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3675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3B750B23" w14:textId="77777777" w:rsidTr="002855D6">
        <w:trPr>
          <w:trHeight w:val="90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78D9" w14:textId="77777777" w:rsidR="004A2CCF" w:rsidRDefault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家庭成员及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主要社会关系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EA89" w14:textId="77777777" w:rsidR="004A2CCF" w:rsidRDefault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4B1C" w14:textId="77777777" w:rsidR="004A2CCF" w:rsidRDefault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33A1" w14:textId="77777777" w:rsidR="004A2CCF" w:rsidRDefault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C1E" w14:textId="77777777" w:rsidR="004A2CCF" w:rsidRDefault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79B7F" w14:textId="77777777" w:rsidR="004A2CCF" w:rsidRDefault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4A2CCF" w14:paraId="5D0A8A06" w14:textId="77777777" w:rsidTr="002855D6">
        <w:trPr>
          <w:trHeight w:val="244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19CE" w14:textId="77777777" w:rsidR="004A2CCF" w:rsidRDefault="004A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B060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4A1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0788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C891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94C8C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4ED9B941" w14:textId="77777777" w:rsidTr="002855D6">
        <w:trPr>
          <w:trHeight w:val="90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E90F" w14:textId="77777777" w:rsidR="004A2CCF" w:rsidRDefault="004A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DF55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9585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0C2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EC7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470D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3C8C692E" w14:textId="77777777" w:rsidTr="002855D6">
        <w:trPr>
          <w:trHeight w:val="632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C197" w14:textId="77777777" w:rsidR="004A2CCF" w:rsidRDefault="004A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8290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BDCF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6C78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8E6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E86F7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53B0516A" w14:textId="77777777" w:rsidTr="002855D6">
        <w:trPr>
          <w:trHeight w:val="634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CD12" w14:textId="77777777" w:rsidR="004A2CCF" w:rsidRDefault="004A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710B1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888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844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0E5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16303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A2CCF" w14:paraId="7376883D" w14:textId="77777777" w:rsidTr="002855D6">
        <w:trPr>
          <w:trHeight w:val="634"/>
          <w:jc w:val="center"/>
        </w:trPr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3BEE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7ECEF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94DA4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444A0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982DE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6932" w14:textId="77777777" w:rsidR="004A2CCF" w:rsidRDefault="004A2CC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9"/>
        <w:tblW w:w="9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7658"/>
      </w:tblGrid>
      <w:tr w:rsidR="002855D6" w14:paraId="3821A415" w14:textId="77777777" w:rsidTr="002855D6">
        <w:trPr>
          <w:trHeight w:val="75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842D" w14:textId="77777777" w:rsidR="002855D6" w:rsidRDefault="002855D6" w:rsidP="002855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政审内容</w:t>
            </w:r>
          </w:p>
        </w:tc>
        <w:tc>
          <w:tcPr>
            <w:tcW w:w="7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9BDA" w14:textId="77777777" w:rsidR="002855D6" w:rsidRDefault="002855D6" w:rsidP="002855D6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1、能否坚持党的基本路线，在重大政治问题上是否与党中央保持一致。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2、在思想作风、道德修养、遵纪守法方面有无群众反映问题，有无经济问题及其他违法、违纪问题。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3、政审部门需要说明的其他政审事项。</w:t>
            </w:r>
          </w:p>
        </w:tc>
      </w:tr>
      <w:tr w:rsidR="002855D6" w14:paraId="4D1FE614" w14:textId="77777777" w:rsidTr="002855D6">
        <w:trPr>
          <w:trHeight w:val="75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81B5" w14:textId="77777777" w:rsidR="002855D6" w:rsidRDefault="002855D6" w:rsidP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F2EB" w14:textId="77777777" w:rsidR="002855D6" w:rsidRDefault="002855D6" w:rsidP="002855D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855D6" w14:paraId="4780FA79" w14:textId="77777777" w:rsidTr="002855D6">
        <w:trPr>
          <w:trHeight w:val="634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7CC2" w14:textId="77777777" w:rsidR="002855D6" w:rsidRDefault="002855D6" w:rsidP="002855D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031C" w14:textId="77777777" w:rsidR="002855D6" w:rsidRDefault="002855D6" w:rsidP="002855D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855D6" w14:paraId="0070FD27" w14:textId="77777777" w:rsidTr="002855D6">
        <w:trPr>
          <w:trHeight w:val="4877"/>
        </w:trPr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E1BB" w14:textId="77777777" w:rsidR="002855D6" w:rsidRDefault="002855D6" w:rsidP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所在社区（村）意见</w:t>
            </w:r>
          </w:p>
        </w:tc>
        <w:tc>
          <w:tcPr>
            <w:tcW w:w="7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19161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9B33D43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C41F31A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9181C63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D05EA0A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6F066F0" w14:textId="77777777" w:rsidR="002855D6" w:rsidRDefault="002855D6" w:rsidP="002855D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单位负责人（签字）                  单位（公章）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  <w:p w14:paraId="0FA9CED8" w14:textId="77777777" w:rsidR="002855D6" w:rsidRDefault="002855D6" w:rsidP="002855D6">
            <w:pPr>
              <w:widowControl/>
              <w:ind w:firstLineChars="2000" w:firstLine="5600"/>
              <w:textAlignment w:val="top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</w:tc>
      </w:tr>
      <w:tr w:rsidR="002855D6" w14:paraId="3EF3748B" w14:textId="77777777" w:rsidTr="002855D6">
        <w:trPr>
          <w:trHeight w:val="490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7BFE" w14:textId="77777777" w:rsidR="002855D6" w:rsidRDefault="002855D6" w:rsidP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户  籍</w:t>
            </w:r>
          </w:p>
          <w:p w14:paraId="391D62F1" w14:textId="77777777" w:rsidR="002855D6" w:rsidRDefault="002855D6" w:rsidP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所在地</w:t>
            </w:r>
          </w:p>
          <w:p w14:paraId="37698836" w14:textId="77777777" w:rsidR="002855D6" w:rsidRDefault="002855D6" w:rsidP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派出所</w:t>
            </w:r>
          </w:p>
          <w:p w14:paraId="669B5AE1" w14:textId="77777777" w:rsidR="002855D6" w:rsidRDefault="002855D6" w:rsidP="002855D6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  见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4CB7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D5E06A9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B3256BD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536663A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2FCA98B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201179B" w14:textId="77777777" w:rsidR="002855D6" w:rsidRDefault="002855D6" w:rsidP="002855D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单位负责人（签字）                  单位（ 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  年   月   日</w:t>
            </w:r>
          </w:p>
        </w:tc>
      </w:tr>
    </w:tbl>
    <w:p w14:paraId="0452F8C8" w14:textId="77777777" w:rsidR="004A2CCF" w:rsidRDefault="002855D6">
      <w:pPr>
        <w:rPr>
          <w:sz w:val="18"/>
          <w:szCs w:val="18"/>
        </w:rPr>
      </w:pPr>
      <w:r>
        <w:rPr>
          <w:rFonts w:hint="eastAsia"/>
          <w:szCs w:val="21"/>
        </w:rPr>
        <w:t>填表说明</w:t>
      </w:r>
      <w:r>
        <w:rPr>
          <w:rFonts w:hint="eastAsia"/>
          <w:szCs w:val="21"/>
        </w:rPr>
        <w:t>:1.</w:t>
      </w:r>
      <w:r>
        <w:rPr>
          <w:rFonts w:hint="eastAsia"/>
          <w:szCs w:val="21"/>
        </w:rPr>
        <w:t>所在村（或居委会、社区）意见主要包括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政治思想表现、道德品质、能力素质、学习和工作表现、遵纪守法、有无参加非法组织、主要缺点或不足，要求两名或以上人员考察、签字，并加盖公章；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户籍所在地派出所意见指有无违法行为记录。</w:t>
      </w:r>
    </w:p>
    <w:sectPr w:rsidR="004A2CCF">
      <w:pgSz w:w="11906" w:h="16838"/>
      <w:pgMar w:top="1417" w:right="1417" w:bottom="1417" w:left="141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0420A" w14:textId="77777777" w:rsidR="00C92523" w:rsidRDefault="00C92523" w:rsidP="00225A5B">
      <w:r>
        <w:separator/>
      </w:r>
    </w:p>
  </w:endnote>
  <w:endnote w:type="continuationSeparator" w:id="0">
    <w:p w14:paraId="15C2E8EA" w14:textId="77777777" w:rsidR="00C92523" w:rsidRDefault="00C92523" w:rsidP="002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4ED8" w14:textId="77777777" w:rsidR="00C92523" w:rsidRDefault="00C92523" w:rsidP="00225A5B">
      <w:r>
        <w:separator/>
      </w:r>
    </w:p>
  </w:footnote>
  <w:footnote w:type="continuationSeparator" w:id="0">
    <w:p w14:paraId="503CB3B7" w14:textId="77777777" w:rsidR="00C92523" w:rsidRDefault="00C92523" w:rsidP="0022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C03F53"/>
    <w:rsid w:val="0010218D"/>
    <w:rsid w:val="00225A5B"/>
    <w:rsid w:val="002855D6"/>
    <w:rsid w:val="004A2CCF"/>
    <w:rsid w:val="005E3C7A"/>
    <w:rsid w:val="00C92523"/>
    <w:rsid w:val="00D74A30"/>
    <w:rsid w:val="05C03F53"/>
    <w:rsid w:val="082442C2"/>
    <w:rsid w:val="0A5E3FD0"/>
    <w:rsid w:val="1438429B"/>
    <w:rsid w:val="251B45AE"/>
    <w:rsid w:val="261C52F8"/>
    <w:rsid w:val="273C348C"/>
    <w:rsid w:val="27E61C6E"/>
    <w:rsid w:val="369B3990"/>
    <w:rsid w:val="46546830"/>
    <w:rsid w:val="5128165C"/>
    <w:rsid w:val="67FA101D"/>
    <w:rsid w:val="6B646B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A0E72"/>
  <w15:docId w15:val="{7459E7F1-22F7-4362-83C1-782DF2F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5A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5A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琳琅满目1396417885</dc:creator>
  <cp:lastModifiedBy>1 2</cp:lastModifiedBy>
  <cp:revision>5</cp:revision>
  <cp:lastPrinted>2020-09-22T03:15:00Z</cp:lastPrinted>
  <dcterms:created xsi:type="dcterms:W3CDTF">2018-10-23T07:55:00Z</dcterms:created>
  <dcterms:modified xsi:type="dcterms:W3CDTF">2020-11-18T01:14:00Z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