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E34" w:rsidRPr="005810BF" w:rsidRDefault="008D01FF" w:rsidP="008E7CD2">
      <w:pPr>
        <w:spacing w:line="560" w:lineRule="exact"/>
        <w:jc w:val="center"/>
        <w:rPr>
          <w:rFonts w:ascii="方正小标宋简体" w:eastAsia="方正小标宋简体" w:hAnsi="黑体" w:cs="黑体"/>
          <w:sz w:val="32"/>
          <w:szCs w:val="32"/>
        </w:rPr>
      </w:pPr>
      <w:r w:rsidRPr="005810BF">
        <w:rPr>
          <w:rFonts w:ascii="方正小标宋简体" w:eastAsia="方正小标宋简体" w:hAnsi="黑体" w:cs="黑体" w:hint="eastAsia"/>
          <w:sz w:val="32"/>
          <w:szCs w:val="32"/>
        </w:rPr>
        <w:t>聊城市第一实验学校2020年</w:t>
      </w:r>
      <w:r w:rsidR="001B1D95">
        <w:rPr>
          <w:rFonts w:ascii="方正小标宋简体" w:eastAsia="方正小标宋简体" w:hAnsi="黑体" w:cs="黑体" w:hint="eastAsia"/>
          <w:sz w:val="32"/>
          <w:szCs w:val="32"/>
        </w:rPr>
        <w:t>公开引进优秀人才</w:t>
      </w:r>
      <w:r w:rsidR="000D162A" w:rsidRPr="005810BF">
        <w:rPr>
          <w:rFonts w:ascii="方正小标宋简体" w:eastAsia="方正小标宋简体" w:hAnsi="黑体" w:cs="黑体" w:hint="eastAsia"/>
          <w:sz w:val="32"/>
          <w:szCs w:val="32"/>
        </w:rPr>
        <w:t>报名登记表</w:t>
      </w:r>
    </w:p>
    <w:p w:rsidR="00A9367F" w:rsidRPr="00A9367F" w:rsidRDefault="00A9367F" w:rsidP="008E7CD2">
      <w:pPr>
        <w:spacing w:line="240" w:lineRule="exact"/>
        <w:jc w:val="left"/>
        <w:rPr>
          <w:rFonts w:ascii="仿宋_GB2312" w:eastAsia="仿宋_GB2312" w:hAnsi="黑体" w:cs="黑体"/>
          <w:sz w:val="28"/>
          <w:szCs w:val="28"/>
        </w:rPr>
      </w:pPr>
      <w:r>
        <w:rPr>
          <w:rFonts w:ascii="仿宋_GB2312" w:eastAsia="仿宋_GB2312" w:hAnsi="黑体" w:cs="黑体" w:hint="eastAsia"/>
          <w:sz w:val="28"/>
          <w:szCs w:val="28"/>
        </w:rPr>
        <w:t xml:space="preserve">                                  </w:t>
      </w:r>
    </w:p>
    <w:tbl>
      <w:tblPr>
        <w:tblStyle w:val="a3"/>
        <w:tblW w:w="10335" w:type="dxa"/>
        <w:tblInd w:w="-9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212"/>
        <w:gridCol w:w="1032"/>
        <w:gridCol w:w="944"/>
        <w:gridCol w:w="944"/>
        <w:gridCol w:w="944"/>
        <w:gridCol w:w="897"/>
        <w:gridCol w:w="1316"/>
        <w:gridCol w:w="1109"/>
        <w:gridCol w:w="1937"/>
      </w:tblGrid>
      <w:tr w:rsidR="00DB5E34" w:rsidTr="001B1D95">
        <w:trPr>
          <w:trHeight w:val="893"/>
        </w:trPr>
        <w:tc>
          <w:tcPr>
            <w:tcW w:w="1212" w:type="dxa"/>
            <w:vAlign w:val="center"/>
          </w:tcPr>
          <w:p w:rsidR="00DB5E34" w:rsidRDefault="000D162A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姓名</w:t>
            </w:r>
          </w:p>
        </w:tc>
        <w:tc>
          <w:tcPr>
            <w:tcW w:w="1032" w:type="dxa"/>
            <w:vAlign w:val="center"/>
          </w:tcPr>
          <w:p w:rsidR="00DB5E34" w:rsidRDefault="00DB5E34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944" w:type="dxa"/>
            <w:vAlign w:val="center"/>
          </w:tcPr>
          <w:p w:rsidR="00DB5E34" w:rsidRDefault="000D162A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性别</w:t>
            </w:r>
          </w:p>
        </w:tc>
        <w:tc>
          <w:tcPr>
            <w:tcW w:w="944" w:type="dxa"/>
            <w:vAlign w:val="center"/>
          </w:tcPr>
          <w:p w:rsidR="00DB5E34" w:rsidRDefault="00DB5E34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944" w:type="dxa"/>
            <w:vAlign w:val="center"/>
          </w:tcPr>
          <w:p w:rsidR="00DB5E34" w:rsidRDefault="000D162A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民族</w:t>
            </w:r>
          </w:p>
        </w:tc>
        <w:tc>
          <w:tcPr>
            <w:tcW w:w="897" w:type="dxa"/>
            <w:vAlign w:val="center"/>
          </w:tcPr>
          <w:p w:rsidR="00DB5E34" w:rsidRDefault="00DB5E34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316" w:type="dxa"/>
            <w:vAlign w:val="center"/>
          </w:tcPr>
          <w:p w:rsidR="00DB5E34" w:rsidRDefault="000D162A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出生</w:t>
            </w:r>
          </w:p>
          <w:p w:rsidR="00DB5E34" w:rsidRDefault="000D162A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年月</w:t>
            </w:r>
          </w:p>
        </w:tc>
        <w:tc>
          <w:tcPr>
            <w:tcW w:w="1109" w:type="dxa"/>
            <w:vAlign w:val="center"/>
          </w:tcPr>
          <w:p w:rsidR="00DB5E34" w:rsidRDefault="00DB5E34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937" w:type="dxa"/>
            <w:vMerge w:val="restart"/>
            <w:vAlign w:val="center"/>
          </w:tcPr>
          <w:p w:rsidR="00DB5E34" w:rsidRDefault="003E3CA7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一</w:t>
            </w:r>
          </w:p>
          <w:p w:rsidR="00DB5E34" w:rsidRDefault="000D162A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寸</w:t>
            </w:r>
          </w:p>
          <w:p w:rsidR="00DB5E34" w:rsidRDefault="000D162A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照</w:t>
            </w:r>
          </w:p>
          <w:p w:rsidR="00DB5E34" w:rsidRDefault="000D162A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片</w:t>
            </w:r>
          </w:p>
        </w:tc>
      </w:tr>
      <w:tr w:rsidR="00DB5E34" w:rsidTr="001B1D95">
        <w:trPr>
          <w:trHeight w:val="893"/>
        </w:trPr>
        <w:tc>
          <w:tcPr>
            <w:tcW w:w="1212" w:type="dxa"/>
            <w:vAlign w:val="center"/>
          </w:tcPr>
          <w:p w:rsidR="00DB5E34" w:rsidRDefault="000D162A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教师资格证书种类</w:t>
            </w:r>
          </w:p>
        </w:tc>
        <w:tc>
          <w:tcPr>
            <w:tcW w:w="1032" w:type="dxa"/>
            <w:vAlign w:val="center"/>
          </w:tcPr>
          <w:p w:rsidR="00DB5E34" w:rsidRDefault="00DB5E34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944" w:type="dxa"/>
            <w:vAlign w:val="center"/>
          </w:tcPr>
          <w:p w:rsidR="00DB5E34" w:rsidRDefault="000D162A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政治</w:t>
            </w:r>
          </w:p>
          <w:p w:rsidR="00DB5E34" w:rsidRDefault="000D162A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4"/>
              </w:rPr>
              <w:t>面貌</w:t>
            </w:r>
          </w:p>
        </w:tc>
        <w:tc>
          <w:tcPr>
            <w:tcW w:w="944" w:type="dxa"/>
            <w:vAlign w:val="center"/>
          </w:tcPr>
          <w:p w:rsidR="00DB5E34" w:rsidRDefault="00DB5E34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944" w:type="dxa"/>
            <w:vAlign w:val="center"/>
          </w:tcPr>
          <w:p w:rsidR="00DB5E34" w:rsidRDefault="000D162A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学历</w:t>
            </w:r>
          </w:p>
        </w:tc>
        <w:tc>
          <w:tcPr>
            <w:tcW w:w="897" w:type="dxa"/>
            <w:vAlign w:val="center"/>
          </w:tcPr>
          <w:p w:rsidR="00DB5E34" w:rsidRDefault="00DB5E34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316" w:type="dxa"/>
            <w:vAlign w:val="center"/>
          </w:tcPr>
          <w:p w:rsidR="00DB5E34" w:rsidRDefault="00B73A03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学位</w:t>
            </w:r>
          </w:p>
        </w:tc>
        <w:tc>
          <w:tcPr>
            <w:tcW w:w="1109" w:type="dxa"/>
            <w:vAlign w:val="center"/>
          </w:tcPr>
          <w:p w:rsidR="00DB5E34" w:rsidRDefault="00DB5E34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937" w:type="dxa"/>
            <w:vMerge/>
          </w:tcPr>
          <w:p w:rsidR="00DB5E34" w:rsidRDefault="00DB5E34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DB5E34" w:rsidTr="008D01FF">
        <w:trPr>
          <w:trHeight w:val="1189"/>
        </w:trPr>
        <w:tc>
          <w:tcPr>
            <w:tcW w:w="1212" w:type="dxa"/>
            <w:vAlign w:val="center"/>
          </w:tcPr>
          <w:p w:rsidR="00DB5E34" w:rsidRDefault="00B73A03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毕业院校及专业</w:t>
            </w:r>
          </w:p>
        </w:tc>
        <w:tc>
          <w:tcPr>
            <w:tcW w:w="4761" w:type="dxa"/>
            <w:gridSpan w:val="5"/>
            <w:vAlign w:val="center"/>
          </w:tcPr>
          <w:p w:rsidR="00DB5E34" w:rsidRDefault="00DB5E34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316" w:type="dxa"/>
            <w:vAlign w:val="center"/>
          </w:tcPr>
          <w:p w:rsidR="00DB5E34" w:rsidRDefault="000D162A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身份</w:t>
            </w:r>
          </w:p>
          <w:p w:rsidR="00DB5E34" w:rsidRDefault="000D162A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证号</w:t>
            </w:r>
          </w:p>
        </w:tc>
        <w:tc>
          <w:tcPr>
            <w:tcW w:w="3046" w:type="dxa"/>
            <w:gridSpan w:val="2"/>
            <w:vAlign w:val="center"/>
          </w:tcPr>
          <w:p w:rsidR="00DB5E34" w:rsidRDefault="00DB5E34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8D01FF" w:rsidTr="008D01FF">
        <w:trPr>
          <w:trHeight w:val="1047"/>
        </w:trPr>
        <w:tc>
          <w:tcPr>
            <w:tcW w:w="1212" w:type="dxa"/>
            <w:vAlign w:val="center"/>
          </w:tcPr>
          <w:p w:rsidR="008D01FF" w:rsidRDefault="008D01FF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报考职位</w:t>
            </w:r>
          </w:p>
        </w:tc>
        <w:tc>
          <w:tcPr>
            <w:tcW w:w="4761" w:type="dxa"/>
            <w:gridSpan w:val="5"/>
            <w:vAlign w:val="center"/>
          </w:tcPr>
          <w:p w:rsidR="008D01FF" w:rsidRDefault="008D01FF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316" w:type="dxa"/>
            <w:vAlign w:val="center"/>
          </w:tcPr>
          <w:p w:rsidR="008D01FF" w:rsidRDefault="008D01FF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联系</w:t>
            </w:r>
          </w:p>
          <w:p w:rsidR="008D01FF" w:rsidRDefault="008D01FF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电话</w:t>
            </w:r>
          </w:p>
        </w:tc>
        <w:tc>
          <w:tcPr>
            <w:tcW w:w="3046" w:type="dxa"/>
            <w:gridSpan w:val="2"/>
            <w:vAlign w:val="center"/>
          </w:tcPr>
          <w:p w:rsidR="008D01FF" w:rsidRDefault="008D01FF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8D01FF" w:rsidTr="008D01FF">
        <w:trPr>
          <w:trHeight w:val="1047"/>
        </w:trPr>
        <w:tc>
          <w:tcPr>
            <w:tcW w:w="1212" w:type="dxa"/>
            <w:vAlign w:val="center"/>
          </w:tcPr>
          <w:p w:rsidR="008D01FF" w:rsidRDefault="008D01FF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通讯</w:t>
            </w:r>
          </w:p>
          <w:p w:rsidR="008D01FF" w:rsidRDefault="008D01FF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地址</w:t>
            </w:r>
          </w:p>
        </w:tc>
        <w:tc>
          <w:tcPr>
            <w:tcW w:w="4761" w:type="dxa"/>
            <w:gridSpan w:val="5"/>
            <w:vAlign w:val="center"/>
          </w:tcPr>
          <w:p w:rsidR="008D01FF" w:rsidRDefault="008D01FF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316" w:type="dxa"/>
            <w:vAlign w:val="center"/>
          </w:tcPr>
          <w:p w:rsidR="008D01FF" w:rsidRDefault="008D01FF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户籍所在地（省、市）</w:t>
            </w:r>
          </w:p>
        </w:tc>
        <w:tc>
          <w:tcPr>
            <w:tcW w:w="3046" w:type="dxa"/>
            <w:gridSpan w:val="2"/>
            <w:vAlign w:val="center"/>
          </w:tcPr>
          <w:p w:rsidR="008D01FF" w:rsidRDefault="008D01FF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8D01FF" w:rsidTr="001B1D95">
        <w:trPr>
          <w:trHeight w:val="1601"/>
        </w:trPr>
        <w:tc>
          <w:tcPr>
            <w:tcW w:w="1212" w:type="dxa"/>
            <w:vAlign w:val="center"/>
          </w:tcPr>
          <w:p w:rsidR="008D01FF" w:rsidRDefault="008D01FF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大学期间获得的荣誉称号</w:t>
            </w:r>
          </w:p>
        </w:tc>
        <w:tc>
          <w:tcPr>
            <w:tcW w:w="9123" w:type="dxa"/>
            <w:gridSpan w:val="8"/>
            <w:vAlign w:val="center"/>
          </w:tcPr>
          <w:p w:rsidR="008D01FF" w:rsidRDefault="008D01FF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8D01FF" w:rsidTr="001B1D95">
        <w:trPr>
          <w:trHeight w:val="2204"/>
        </w:trPr>
        <w:tc>
          <w:tcPr>
            <w:tcW w:w="1212" w:type="dxa"/>
            <w:vAlign w:val="center"/>
          </w:tcPr>
          <w:p w:rsidR="008D01FF" w:rsidRDefault="008D01FF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学习</w:t>
            </w:r>
          </w:p>
          <w:p w:rsidR="008D01FF" w:rsidRDefault="008D01FF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简历</w:t>
            </w:r>
          </w:p>
        </w:tc>
        <w:tc>
          <w:tcPr>
            <w:tcW w:w="9123" w:type="dxa"/>
            <w:gridSpan w:val="8"/>
            <w:vAlign w:val="center"/>
          </w:tcPr>
          <w:p w:rsidR="008D01FF" w:rsidRDefault="008D01FF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  <w:p w:rsidR="008D01FF" w:rsidRDefault="008D01FF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8D01FF" w:rsidTr="001B1D95">
        <w:trPr>
          <w:trHeight w:val="2142"/>
        </w:trPr>
        <w:tc>
          <w:tcPr>
            <w:tcW w:w="1212" w:type="dxa"/>
            <w:vAlign w:val="center"/>
          </w:tcPr>
          <w:p w:rsidR="008D01FF" w:rsidRDefault="008D01FF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家庭成员及其主要社会关系</w:t>
            </w:r>
          </w:p>
        </w:tc>
        <w:tc>
          <w:tcPr>
            <w:tcW w:w="9123" w:type="dxa"/>
            <w:gridSpan w:val="8"/>
            <w:vAlign w:val="center"/>
          </w:tcPr>
          <w:p w:rsidR="008D01FF" w:rsidRDefault="008D01FF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8D01FF" w:rsidTr="001B1D95">
        <w:trPr>
          <w:trHeight w:val="1232"/>
        </w:trPr>
        <w:tc>
          <w:tcPr>
            <w:tcW w:w="1212" w:type="dxa"/>
            <w:vAlign w:val="center"/>
          </w:tcPr>
          <w:p w:rsidR="008D01FF" w:rsidRDefault="008D01FF">
            <w:pPr>
              <w:jc w:val="left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备注：</w:t>
            </w:r>
          </w:p>
        </w:tc>
        <w:tc>
          <w:tcPr>
            <w:tcW w:w="9123" w:type="dxa"/>
            <w:gridSpan w:val="8"/>
            <w:vAlign w:val="center"/>
          </w:tcPr>
          <w:p w:rsidR="008D01FF" w:rsidRDefault="008D01FF">
            <w:pPr>
              <w:jc w:val="center"/>
              <w:rPr>
                <w:rFonts w:ascii="黑体" w:eastAsia="黑体" w:hAnsi="黑体" w:cs="黑体"/>
                <w:sz w:val="36"/>
                <w:szCs w:val="36"/>
              </w:rPr>
            </w:pPr>
          </w:p>
        </w:tc>
      </w:tr>
    </w:tbl>
    <w:p w:rsidR="00DB5E34" w:rsidRDefault="00DB5E34" w:rsidP="00B73A03">
      <w:pPr>
        <w:rPr>
          <w:rFonts w:ascii="黑体" w:eastAsia="黑体" w:hAnsi="黑体" w:cs="黑体"/>
          <w:sz w:val="36"/>
          <w:szCs w:val="36"/>
        </w:rPr>
      </w:pPr>
      <w:bookmarkStart w:id="0" w:name="_GoBack"/>
      <w:bookmarkEnd w:id="0"/>
    </w:p>
    <w:sectPr w:rsidR="00DB5E34" w:rsidSect="005810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56F" w:rsidRDefault="0099056F" w:rsidP="00B73A03">
      <w:r>
        <w:separator/>
      </w:r>
    </w:p>
  </w:endnote>
  <w:endnote w:type="continuationSeparator" w:id="0">
    <w:p w:rsidR="0099056F" w:rsidRDefault="0099056F" w:rsidP="00B73A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Malgun Gothic Semilight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Malgun Gothic Semilight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56F" w:rsidRDefault="0099056F" w:rsidP="00B73A03">
      <w:r>
        <w:separator/>
      </w:r>
    </w:p>
  </w:footnote>
  <w:footnote w:type="continuationSeparator" w:id="0">
    <w:p w:rsidR="0099056F" w:rsidRDefault="0099056F" w:rsidP="00B73A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0BD3F42"/>
    <w:rsid w:val="00024D9A"/>
    <w:rsid w:val="00095FAD"/>
    <w:rsid w:val="000D162A"/>
    <w:rsid w:val="0019558E"/>
    <w:rsid w:val="001B1D95"/>
    <w:rsid w:val="00290276"/>
    <w:rsid w:val="00347BB7"/>
    <w:rsid w:val="00391DC4"/>
    <w:rsid w:val="003A12EB"/>
    <w:rsid w:val="003E3CA7"/>
    <w:rsid w:val="004301BC"/>
    <w:rsid w:val="00460F25"/>
    <w:rsid w:val="0057275C"/>
    <w:rsid w:val="005810BF"/>
    <w:rsid w:val="008D01FF"/>
    <w:rsid w:val="008E7CD2"/>
    <w:rsid w:val="00911001"/>
    <w:rsid w:val="0099056F"/>
    <w:rsid w:val="009A3DD5"/>
    <w:rsid w:val="00A2753E"/>
    <w:rsid w:val="00A310B3"/>
    <w:rsid w:val="00A9367F"/>
    <w:rsid w:val="00AC0333"/>
    <w:rsid w:val="00B73A03"/>
    <w:rsid w:val="00CA4157"/>
    <w:rsid w:val="00D1059C"/>
    <w:rsid w:val="00D5234C"/>
    <w:rsid w:val="00DB5E34"/>
    <w:rsid w:val="00DE7C49"/>
    <w:rsid w:val="00FB4BB3"/>
    <w:rsid w:val="0C022CCC"/>
    <w:rsid w:val="1FAD4DC0"/>
    <w:rsid w:val="20022618"/>
    <w:rsid w:val="2B3E7806"/>
    <w:rsid w:val="3B092FC9"/>
    <w:rsid w:val="40BD3F42"/>
    <w:rsid w:val="4354316F"/>
    <w:rsid w:val="4BF6025D"/>
    <w:rsid w:val="6D53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5E3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DB5E3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B73A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B73A03"/>
    <w:rPr>
      <w:kern w:val="2"/>
      <w:sz w:val="18"/>
      <w:szCs w:val="18"/>
    </w:rPr>
  </w:style>
  <w:style w:type="paragraph" w:styleId="a5">
    <w:name w:val="footer"/>
    <w:basedOn w:val="a"/>
    <w:link w:val="Char0"/>
    <w:rsid w:val="00B73A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B73A0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xdn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9D878BC-834F-4876-9911-685575232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8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以包包的眼神゛看待全世界</dc:creator>
  <cp:lastModifiedBy>HP</cp:lastModifiedBy>
  <cp:revision>5</cp:revision>
  <dcterms:created xsi:type="dcterms:W3CDTF">2020-05-28T02:14:00Z</dcterms:created>
  <dcterms:modified xsi:type="dcterms:W3CDTF">2020-11-16T04:06:00Z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