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</w:rPr>
      </w:pPr>
      <w:r>
        <w:rPr>
          <w:rFonts w:hint="eastAsia" w:ascii="黑体" w:hAnsi="黑体" w:eastAsia="黑体" w:cs="黑体"/>
          <w:b w:val="0"/>
          <w:bCs/>
          <w:sz w:val="44"/>
        </w:rPr>
        <w:t>翼城县畜牧中心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4"/>
        </w:rPr>
        <w:t>2020年动物防疫专员报名表</w:t>
      </w:r>
    </w:p>
    <w:tbl>
      <w:tblPr>
        <w:tblStyle w:val="6"/>
        <w:tblW w:w="9120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141"/>
        <w:gridCol w:w="523"/>
        <w:gridCol w:w="677"/>
        <w:gridCol w:w="1225"/>
        <w:gridCol w:w="1375"/>
        <w:gridCol w:w="143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出生年月日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岁）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貌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hint="eastAsia" w:ascii="宋体" w:hAnsi="宋体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41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专业资格及证书编号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居住地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8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6933" w:type="dxa"/>
            <w:gridSpan w:val="6"/>
            <w:vAlign w:val="center"/>
          </w:tcPr>
          <w:p>
            <w:pPr>
              <w:ind w:firstLine="240" w:firstLineChars="1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</w:trPr>
        <w:tc>
          <w:tcPr>
            <w:tcW w:w="1046" w:type="dxa"/>
            <w:vAlign w:val="center"/>
          </w:tcPr>
          <w:p>
            <w:pPr>
              <w:ind w:left="1" w:leftChars="-51" w:right="-105" w:rightChars="-50" w:hanging="108" w:hangingChars="4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ind w:left="1" w:leftChars="-51" w:right="-105" w:rightChars="-50" w:hanging="108" w:hangingChars="4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74" w:type="dxa"/>
            <w:gridSpan w:val="7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74" w:type="dxa"/>
            <w:gridSpan w:val="7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074" w:type="dxa"/>
            <w:gridSpan w:val="7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本人上述所填写的情况和提供的相关材料、证件均真实有效，若有虚假，责任自负。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</w:rPr>
              <w:t>本人签字（手印）：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5760" w:firstLineChars="24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报考资格审核意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074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0" w:firstLineChars="2000"/>
              <w:rPr>
                <w:rFonts w:ascii="宋体"/>
                <w:sz w:val="24"/>
              </w:rPr>
            </w:pPr>
          </w:p>
          <w:p>
            <w:pPr>
              <w:ind w:firstLine="5520" w:firstLineChars="23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42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>说明：</w:t>
      </w:r>
      <w:r>
        <w:rPr>
          <w:rFonts w:hint="eastAsia" w:ascii="宋体" w:hAnsi="宋体" w:cs="宋体"/>
          <w:szCs w:val="21"/>
        </w:rPr>
        <w:t>①此表一式两份正反面打印由本人用碳素笔填写；②户口所在地必须写清楚省、市、县、乡镇、村；③出生时间必须写清</w:t>
      </w:r>
      <w:r>
        <w:rPr>
          <w:rFonts w:ascii="宋体" w:hAnsi="宋体" w:cs="宋体"/>
          <w:szCs w:val="21"/>
        </w:rPr>
        <w:t>X</w:t>
      </w:r>
      <w:r>
        <w:rPr>
          <w:rFonts w:hint="eastAsia" w:ascii="宋体" w:hAnsi="宋体" w:cs="宋体"/>
          <w:szCs w:val="21"/>
        </w:rPr>
        <w:t>年</w:t>
      </w:r>
      <w:r>
        <w:rPr>
          <w:rFonts w:ascii="宋体" w:hAnsi="宋体" w:cs="宋体"/>
          <w:szCs w:val="21"/>
        </w:rPr>
        <w:t>X</w:t>
      </w:r>
      <w:r>
        <w:rPr>
          <w:rFonts w:hint="eastAsia" w:ascii="宋体" w:hAnsi="宋体" w:cs="宋体"/>
          <w:szCs w:val="21"/>
        </w:rPr>
        <w:t>月</w:t>
      </w:r>
      <w:r>
        <w:rPr>
          <w:rFonts w:ascii="宋体" w:hAnsi="宋体" w:cs="宋体"/>
          <w:szCs w:val="21"/>
        </w:rPr>
        <w:t>X</w:t>
      </w:r>
      <w:r>
        <w:rPr>
          <w:rFonts w:hint="eastAsia" w:ascii="宋体" w:hAnsi="宋体" w:cs="宋体"/>
          <w:szCs w:val="21"/>
        </w:rPr>
        <w:t>日；④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“健康状况”根据本人的具体情况填写，“健康”、“一般”、“较差”；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5 \* GB3 \* MERGEFORMAT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/>
        </w:rPr>
        <w:t>⑤</w:t>
      </w:r>
      <w:r>
        <w:rPr>
          <w:rFonts w:ascii="宋体" w:hAnsi="宋体" w:cs="宋体"/>
          <w:szCs w:val="21"/>
        </w:rPr>
        <w:fldChar w:fldCharType="end"/>
      </w:r>
      <w:r>
        <w:rPr>
          <w:rFonts w:hint="eastAsia" w:ascii="宋体" w:hAnsi="宋体" w:cs="宋体"/>
          <w:szCs w:val="21"/>
        </w:rPr>
        <w:t>学习简历从初中开始填写（</w:t>
      </w:r>
      <w:r>
        <w:rPr>
          <w:rFonts w:ascii="宋体" w:hAnsi="宋体" w:cs="宋体"/>
          <w:szCs w:val="21"/>
        </w:rPr>
        <w:t>xx</w:t>
      </w:r>
      <w:r>
        <w:rPr>
          <w:rFonts w:hint="eastAsia" w:ascii="宋体" w:hAnsi="宋体" w:cs="宋体"/>
          <w:szCs w:val="21"/>
        </w:rPr>
        <w:t>年</w:t>
      </w:r>
      <w:r>
        <w:rPr>
          <w:rFonts w:ascii="宋体" w:hAnsi="宋体" w:cs="宋体"/>
          <w:szCs w:val="21"/>
        </w:rPr>
        <w:t>x</w:t>
      </w:r>
      <w:r>
        <w:rPr>
          <w:rFonts w:hint="eastAsia" w:ascii="宋体" w:hAnsi="宋体" w:cs="宋体"/>
          <w:szCs w:val="21"/>
        </w:rPr>
        <w:t>月</w:t>
      </w:r>
      <w:r>
        <w:rPr>
          <w:rFonts w:ascii="宋体" w:hAnsi="宋体" w:cs="宋体"/>
          <w:szCs w:val="21"/>
        </w:rPr>
        <w:t>x</w:t>
      </w:r>
      <w:r>
        <w:rPr>
          <w:rFonts w:hint="eastAsia" w:ascii="宋体" w:hAnsi="宋体" w:cs="宋体"/>
          <w:szCs w:val="21"/>
        </w:rPr>
        <w:t>日</w:t>
      </w:r>
      <w:r>
        <w:rPr>
          <w:rFonts w:ascii="宋体" w:hAnsi="宋体" w:cs="宋体"/>
          <w:szCs w:val="21"/>
        </w:rPr>
        <w:t>—xx</w:t>
      </w:r>
      <w:r>
        <w:rPr>
          <w:rFonts w:hint="eastAsia" w:ascii="宋体" w:hAnsi="宋体" w:cs="宋体"/>
          <w:szCs w:val="21"/>
        </w:rPr>
        <w:t>年</w:t>
      </w:r>
      <w:r>
        <w:rPr>
          <w:rFonts w:ascii="宋体" w:hAnsi="宋体" w:cs="宋体"/>
          <w:szCs w:val="21"/>
        </w:rPr>
        <w:t>x</w:t>
      </w:r>
      <w:r>
        <w:rPr>
          <w:rFonts w:hint="eastAsia" w:ascii="宋体" w:hAnsi="宋体" w:cs="宋体"/>
          <w:szCs w:val="21"/>
        </w:rPr>
        <w:t>月</w:t>
      </w:r>
      <w:r>
        <w:rPr>
          <w:rFonts w:ascii="宋体" w:hAnsi="宋体" w:cs="宋体"/>
          <w:szCs w:val="21"/>
        </w:rPr>
        <w:t>x</w:t>
      </w:r>
      <w:r>
        <w:rPr>
          <w:rFonts w:hint="eastAsia" w:ascii="宋体" w:hAnsi="宋体" w:cs="宋体"/>
          <w:szCs w:val="21"/>
        </w:rPr>
        <w:t>日在何地学习）；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6 \* GB3 \* MERGEFORMAT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/>
        </w:rPr>
        <w:t>⑥</w:t>
      </w:r>
      <w:r>
        <w:rPr>
          <w:rFonts w:ascii="宋体" w:hAnsi="宋体" w:cs="宋体"/>
          <w:szCs w:val="21"/>
        </w:rPr>
        <w:fldChar w:fldCharType="end"/>
      </w:r>
      <w:r>
        <w:rPr>
          <w:rFonts w:hint="eastAsia" w:ascii="宋体" w:hAnsi="宋体" w:cs="宋体"/>
          <w:szCs w:val="21"/>
        </w:rPr>
        <w:t>附本人近期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寸红底免冠照片</w:t>
      </w:r>
      <w:r>
        <w:rPr>
          <w:rFonts w:ascii="宋体" w:hAnsi="宋体" w:cs="宋体"/>
          <w:szCs w:val="21"/>
        </w:rPr>
        <w:t>6</w:t>
      </w:r>
      <w:r>
        <w:rPr>
          <w:rFonts w:hint="eastAsia" w:ascii="宋体" w:hAnsi="宋体" w:cs="宋体"/>
          <w:szCs w:val="21"/>
        </w:rPr>
        <w:t>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F0941"/>
    <w:rsid w:val="0010385C"/>
    <w:rsid w:val="001C2D29"/>
    <w:rsid w:val="005A3B7E"/>
    <w:rsid w:val="00761D6D"/>
    <w:rsid w:val="00AA7E9B"/>
    <w:rsid w:val="00C72870"/>
    <w:rsid w:val="00D45F70"/>
    <w:rsid w:val="00DF57D9"/>
    <w:rsid w:val="00F85F47"/>
    <w:rsid w:val="00FB2877"/>
    <w:rsid w:val="01370BC4"/>
    <w:rsid w:val="016E28AB"/>
    <w:rsid w:val="02393301"/>
    <w:rsid w:val="02C602F9"/>
    <w:rsid w:val="031164CD"/>
    <w:rsid w:val="0340060C"/>
    <w:rsid w:val="03573A8F"/>
    <w:rsid w:val="03C04047"/>
    <w:rsid w:val="05006982"/>
    <w:rsid w:val="05626C2B"/>
    <w:rsid w:val="064114BA"/>
    <w:rsid w:val="06481185"/>
    <w:rsid w:val="069A2755"/>
    <w:rsid w:val="0742770B"/>
    <w:rsid w:val="0A38550C"/>
    <w:rsid w:val="0A751520"/>
    <w:rsid w:val="0ACB2DD5"/>
    <w:rsid w:val="0BFA6DB6"/>
    <w:rsid w:val="0C44270C"/>
    <w:rsid w:val="0D1D073B"/>
    <w:rsid w:val="0D58405E"/>
    <w:rsid w:val="0DA876E4"/>
    <w:rsid w:val="0E097599"/>
    <w:rsid w:val="0E3977FF"/>
    <w:rsid w:val="0FDD56DB"/>
    <w:rsid w:val="108271D3"/>
    <w:rsid w:val="10FC7430"/>
    <w:rsid w:val="11AA4014"/>
    <w:rsid w:val="11EA2F3E"/>
    <w:rsid w:val="12751C86"/>
    <w:rsid w:val="127D29D2"/>
    <w:rsid w:val="12AF4D09"/>
    <w:rsid w:val="138365C6"/>
    <w:rsid w:val="13B73ADE"/>
    <w:rsid w:val="148B426E"/>
    <w:rsid w:val="15605F0C"/>
    <w:rsid w:val="159428FA"/>
    <w:rsid w:val="15C94225"/>
    <w:rsid w:val="16A52084"/>
    <w:rsid w:val="16A57D80"/>
    <w:rsid w:val="174D044D"/>
    <w:rsid w:val="17501C84"/>
    <w:rsid w:val="1768590F"/>
    <w:rsid w:val="176A4906"/>
    <w:rsid w:val="176F39B1"/>
    <w:rsid w:val="178637FA"/>
    <w:rsid w:val="17E116BA"/>
    <w:rsid w:val="17EB1053"/>
    <w:rsid w:val="180B7CC8"/>
    <w:rsid w:val="182C2689"/>
    <w:rsid w:val="18826414"/>
    <w:rsid w:val="18856A98"/>
    <w:rsid w:val="189631DA"/>
    <w:rsid w:val="189D0103"/>
    <w:rsid w:val="18AC563F"/>
    <w:rsid w:val="193D0AD9"/>
    <w:rsid w:val="1A0A0BBA"/>
    <w:rsid w:val="1A967DEE"/>
    <w:rsid w:val="1B2D572B"/>
    <w:rsid w:val="1B736A12"/>
    <w:rsid w:val="1B865396"/>
    <w:rsid w:val="1DE131D7"/>
    <w:rsid w:val="1E2347E6"/>
    <w:rsid w:val="1E257284"/>
    <w:rsid w:val="1E410DD3"/>
    <w:rsid w:val="1EEE1327"/>
    <w:rsid w:val="1EEF24E2"/>
    <w:rsid w:val="1FAB37C3"/>
    <w:rsid w:val="204232E7"/>
    <w:rsid w:val="205553FE"/>
    <w:rsid w:val="20E02A5C"/>
    <w:rsid w:val="21490762"/>
    <w:rsid w:val="21E1305F"/>
    <w:rsid w:val="21FB07AA"/>
    <w:rsid w:val="223261C5"/>
    <w:rsid w:val="223B289F"/>
    <w:rsid w:val="22603484"/>
    <w:rsid w:val="228A0127"/>
    <w:rsid w:val="22B563DD"/>
    <w:rsid w:val="22C9365D"/>
    <w:rsid w:val="235E5208"/>
    <w:rsid w:val="23867E4C"/>
    <w:rsid w:val="23E21919"/>
    <w:rsid w:val="23E35BE5"/>
    <w:rsid w:val="251D016E"/>
    <w:rsid w:val="26134138"/>
    <w:rsid w:val="276623C4"/>
    <w:rsid w:val="281F69C9"/>
    <w:rsid w:val="28563D28"/>
    <w:rsid w:val="2863129B"/>
    <w:rsid w:val="288A65A4"/>
    <w:rsid w:val="28C13DFD"/>
    <w:rsid w:val="28CB4907"/>
    <w:rsid w:val="296431D6"/>
    <w:rsid w:val="296E2615"/>
    <w:rsid w:val="29A23938"/>
    <w:rsid w:val="2CF71F52"/>
    <w:rsid w:val="2E401F5B"/>
    <w:rsid w:val="2E77528A"/>
    <w:rsid w:val="2EE6408C"/>
    <w:rsid w:val="2EEF516E"/>
    <w:rsid w:val="2EF53361"/>
    <w:rsid w:val="2FE17AF2"/>
    <w:rsid w:val="30365963"/>
    <w:rsid w:val="307A687B"/>
    <w:rsid w:val="310A38A5"/>
    <w:rsid w:val="31BE0EE7"/>
    <w:rsid w:val="31EA4BD1"/>
    <w:rsid w:val="32525CCD"/>
    <w:rsid w:val="32A8647A"/>
    <w:rsid w:val="333F0F01"/>
    <w:rsid w:val="346771B7"/>
    <w:rsid w:val="34890F05"/>
    <w:rsid w:val="34991B5E"/>
    <w:rsid w:val="34D86A54"/>
    <w:rsid w:val="35265856"/>
    <w:rsid w:val="359D5AA1"/>
    <w:rsid w:val="371B4E9A"/>
    <w:rsid w:val="37F328EB"/>
    <w:rsid w:val="383D61E1"/>
    <w:rsid w:val="38BD5FBE"/>
    <w:rsid w:val="392B292C"/>
    <w:rsid w:val="394F3A35"/>
    <w:rsid w:val="3AB76A41"/>
    <w:rsid w:val="3B033398"/>
    <w:rsid w:val="3BAB31AC"/>
    <w:rsid w:val="3C4C1062"/>
    <w:rsid w:val="3CBA73DB"/>
    <w:rsid w:val="3D246293"/>
    <w:rsid w:val="3DE33F82"/>
    <w:rsid w:val="3ED02024"/>
    <w:rsid w:val="3F170CB0"/>
    <w:rsid w:val="40313CDA"/>
    <w:rsid w:val="405D3FB8"/>
    <w:rsid w:val="408B5115"/>
    <w:rsid w:val="40FC16CF"/>
    <w:rsid w:val="41261F49"/>
    <w:rsid w:val="41736199"/>
    <w:rsid w:val="428B56B2"/>
    <w:rsid w:val="42F906FF"/>
    <w:rsid w:val="43636504"/>
    <w:rsid w:val="43893915"/>
    <w:rsid w:val="43CA4B9F"/>
    <w:rsid w:val="44333130"/>
    <w:rsid w:val="44906487"/>
    <w:rsid w:val="45570D2E"/>
    <w:rsid w:val="45B45F98"/>
    <w:rsid w:val="45BA7062"/>
    <w:rsid w:val="463D1279"/>
    <w:rsid w:val="46916676"/>
    <w:rsid w:val="46AC2F50"/>
    <w:rsid w:val="46EC74DB"/>
    <w:rsid w:val="4739325C"/>
    <w:rsid w:val="47941662"/>
    <w:rsid w:val="47C3725C"/>
    <w:rsid w:val="47CF0941"/>
    <w:rsid w:val="47E9426C"/>
    <w:rsid w:val="4840412C"/>
    <w:rsid w:val="4A456384"/>
    <w:rsid w:val="4A752CB1"/>
    <w:rsid w:val="4A771C75"/>
    <w:rsid w:val="4A7C1481"/>
    <w:rsid w:val="4A8110FE"/>
    <w:rsid w:val="4AB2201F"/>
    <w:rsid w:val="4B392BBC"/>
    <w:rsid w:val="4C33717E"/>
    <w:rsid w:val="4C6407F2"/>
    <w:rsid w:val="4CF845C8"/>
    <w:rsid w:val="4D072ABD"/>
    <w:rsid w:val="4D17758C"/>
    <w:rsid w:val="4D4E533C"/>
    <w:rsid w:val="4D821393"/>
    <w:rsid w:val="4DDF7511"/>
    <w:rsid w:val="4ED54818"/>
    <w:rsid w:val="503059C3"/>
    <w:rsid w:val="50987937"/>
    <w:rsid w:val="519768DF"/>
    <w:rsid w:val="52203022"/>
    <w:rsid w:val="5240491E"/>
    <w:rsid w:val="53081C31"/>
    <w:rsid w:val="5414618A"/>
    <w:rsid w:val="543C094C"/>
    <w:rsid w:val="54861100"/>
    <w:rsid w:val="5522015D"/>
    <w:rsid w:val="558244B9"/>
    <w:rsid w:val="55EF05ED"/>
    <w:rsid w:val="567D746F"/>
    <w:rsid w:val="56C72188"/>
    <w:rsid w:val="576324BB"/>
    <w:rsid w:val="57C53E03"/>
    <w:rsid w:val="57DE03D5"/>
    <w:rsid w:val="58484A64"/>
    <w:rsid w:val="58F93B6B"/>
    <w:rsid w:val="59486506"/>
    <w:rsid w:val="5A0E1187"/>
    <w:rsid w:val="5B1B15B3"/>
    <w:rsid w:val="5C0C7A10"/>
    <w:rsid w:val="5CB2411C"/>
    <w:rsid w:val="5E1106B5"/>
    <w:rsid w:val="5E363F2C"/>
    <w:rsid w:val="5EFF6DCE"/>
    <w:rsid w:val="5F7D3B67"/>
    <w:rsid w:val="5F88493E"/>
    <w:rsid w:val="60082760"/>
    <w:rsid w:val="60657A7B"/>
    <w:rsid w:val="6095233B"/>
    <w:rsid w:val="62AB4550"/>
    <w:rsid w:val="6368264B"/>
    <w:rsid w:val="639A26EE"/>
    <w:rsid w:val="654D521D"/>
    <w:rsid w:val="658E6FB1"/>
    <w:rsid w:val="67010000"/>
    <w:rsid w:val="6751488D"/>
    <w:rsid w:val="6859371B"/>
    <w:rsid w:val="69225C1F"/>
    <w:rsid w:val="69837ED5"/>
    <w:rsid w:val="6A9B2853"/>
    <w:rsid w:val="6B033475"/>
    <w:rsid w:val="6B472B6D"/>
    <w:rsid w:val="6B7D090D"/>
    <w:rsid w:val="6BC83296"/>
    <w:rsid w:val="6C997FB2"/>
    <w:rsid w:val="6CBF4F81"/>
    <w:rsid w:val="6E1807B6"/>
    <w:rsid w:val="6E5217CE"/>
    <w:rsid w:val="6F170AD5"/>
    <w:rsid w:val="70161EFC"/>
    <w:rsid w:val="70527B37"/>
    <w:rsid w:val="705E3275"/>
    <w:rsid w:val="70E53176"/>
    <w:rsid w:val="70FB57FA"/>
    <w:rsid w:val="71F46E37"/>
    <w:rsid w:val="72536F9B"/>
    <w:rsid w:val="72B34B45"/>
    <w:rsid w:val="72C87AEB"/>
    <w:rsid w:val="73372737"/>
    <w:rsid w:val="741F7C69"/>
    <w:rsid w:val="74D94E14"/>
    <w:rsid w:val="74DF19D4"/>
    <w:rsid w:val="75884772"/>
    <w:rsid w:val="77D44EAB"/>
    <w:rsid w:val="78960168"/>
    <w:rsid w:val="79010548"/>
    <w:rsid w:val="7A040B93"/>
    <w:rsid w:val="7A112A68"/>
    <w:rsid w:val="7ADD15AF"/>
    <w:rsid w:val="7B444938"/>
    <w:rsid w:val="7CAB013A"/>
    <w:rsid w:val="7D426331"/>
    <w:rsid w:val="7D474582"/>
    <w:rsid w:val="7DAE4753"/>
    <w:rsid w:val="7DB237DB"/>
    <w:rsid w:val="7EB5489E"/>
    <w:rsid w:val="7ECF482E"/>
    <w:rsid w:val="7EF761D5"/>
    <w:rsid w:val="7F0709F9"/>
    <w:rsid w:val="7F3F293C"/>
    <w:rsid w:val="7F9C0E81"/>
    <w:rsid w:val="7FA3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uiPriority w:val="99"/>
    <w:pPr>
      <w:ind w:firstLine="200" w:firstLineChars="2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uiPriority w:val="99"/>
    <w:rPr>
      <w:rFonts w:cs="Times New Roman"/>
      <w:color w:val="333333"/>
      <w:u w:val="none"/>
    </w:rPr>
  </w:style>
  <w:style w:type="character" w:styleId="10">
    <w:name w:val="Emphasis"/>
    <w:basedOn w:val="7"/>
    <w:qFormat/>
    <w:uiPriority w:val="99"/>
    <w:rPr>
      <w:rFonts w:cs="Times New Roman"/>
      <w:b/>
    </w:rPr>
  </w:style>
  <w:style w:type="character" w:styleId="11">
    <w:name w:val="Hyperlink"/>
    <w:basedOn w:val="7"/>
    <w:uiPriority w:val="99"/>
    <w:rPr>
      <w:rFonts w:cs="Times New Roman"/>
      <w:color w:val="333333"/>
      <w:u w:val="none"/>
    </w:rPr>
  </w:style>
  <w:style w:type="character" w:customStyle="1" w:styleId="12">
    <w:name w:val="Footer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3">
    <w:name w:val="Header Char"/>
    <w:basedOn w:val="7"/>
    <w:link w:val="4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429</Words>
  <Characters>2448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2020-11-11T10:09:00Z</dcterms:created>
  <dc:creator>快乐每一天</dc:creator>
  <cp:lastModifiedBy>1378030901</cp:lastModifiedBy>
  <cp:lastPrinted>2020-11-16T06:45:52Z</cp:lastPrinted>
  <dcterms:modified xsi:type="dcterms:W3CDTF">2020-11-16T06:50:59Z</dcterms:modified>
  <dc:title>翼城县畜牧中心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