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</w:rPr>
        <w:t>附件2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考试人员健康管理信息采集表</w:t>
      </w:r>
    </w:p>
    <w:p>
      <w:pPr>
        <w:ind w:left="-619" w:leftChars="-295" w:firstLine="0" w:firstLineChars="0"/>
        <w:jc w:val="left"/>
        <w:rPr>
          <w:rFonts w:hint="eastAsia"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 xml:space="preserve">报考岗位：             身份证号码：      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 xml:space="preserve">              准考证号：</w:t>
      </w:r>
    </w:p>
    <w:tbl>
      <w:tblPr>
        <w:tblStyle w:val="6"/>
        <w:tblW w:w="10160" w:type="dxa"/>
        <w:tblInd w:w="-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73"/>
        <w:gridCol w:w="255"/>
        <w:gridCol w:w="595"/>
        <w:gridCol w:w="395"/>
        <w:gridCol w:w="566"/>
        <w:gridCol w:w="709"/>
        <w:gridCol w:w="282"/>
        <w:gridCol w:w="1700"/>
        <w:gridCol w:w="706"/>
        <w:gridCol w:w="45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1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left="273" w:leftChars="-391" w:hanging="1094" w:hangingChars="391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情形</w:t>
            </w:r>
          </w:p>
          <w:p>
            <w:pPr>
              <w:ind w:left="273" w:leftChars="-391" w:hanging="1094" w:hangingChars="391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姓名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天内国内中、高风险等疫情重点地区旅居地（县（市、区））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28</w:t>
            </w:r>
            <w:r>
              <w:rPr>
                <w:rFonts w:hint="eastAsia" w:ascii="黑体" w:hAnsi="黑体" w:eastAsia="黑体" w:cs="黑体"/>
              </w:rPr>
              <w:t>天内境外旅居地（国家地区）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居住社区</w:t>
            </w:r>
            <w:r>
              <w:rPr>
                <w:rFonts w:ascii="黑体" w:hAnsi="黑体" w:eastAsia="黑体" w:cs="黑体"/>
              </w:rPr>
              <w:t>21</w:t>
            </w:r>
            <w:r>
              <w:rPr>
                <w:rFonts w:hint="eastAsia" w:ascii="黑体" w:hAnsi="黑体" w:eastAsia="黑体" w:cs="黑体"/>
              </w:rPr>
              <w:t>天内发生疫情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属于下面哪种情形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①确诊病例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②无症状接触着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③密切接触者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④以上都不是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是否解除医学隔离观察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②否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③不属于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核酸检测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①阳性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②阴性</w:t>
            </w:r>
            <w:r>
              <w:rPr>
                <w:rFonts w:ascii="黑体" w:hAnsi="黑体" w:eastAsia="黑体" w:cs="Times New Roman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160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天数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检测日期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健康码</w:t>
            </w:r>
            <w:r>
              <w:rPr>
                <w:rFonts w:hint="eastAsia" w:ascii="黑体" w:hAnsi="黑体" w:eastAsia="黑体" w:cs="黑体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①红码</w:t>
            </w:r>
            <w:r>
              <w:rPr>
                <w:rFonts w:hint="eastAsia" w:ascii="黑体" w:hAnsi="黑体" w:eastAsia="黑体" w:cs="黑体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②黄码</w:t>
            </w:r>
            <w:r>
              <w:rPr>
                <w:rFonts w:hint="eastAsia" w:ascii="黑体" w:hAnsi="黑体" w:eastAsia="黑体" w:cs="黑体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③绿码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早体温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晚体温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是否有以下症状</w:t>
            </w:r>
            <w:r>
              <w:rPr>
                <w:rFonts w:hint="eastAsia" w:ascii="黑体" w:hAnsi="黑体" w:eastAsia="黑体" w:cs="黑体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①发热②乏力③咳嗽或打喷嚏④咽痛⑤腹泻⑥呕吐⑦黄疸⑧皮疹⑨结膜充血⑩都没有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如出现以上所列症状是否排除疑似传染病</w:t>
            </w:r>
            <w:r>
              <w:rPr>
                <w:rFonts w:hint="eastAsia" w:ascii="黑体" w:hAnsi="黑体" w:eastAsia="黑体" w:cs="黑体"/>
              </w:rPr>
              <w:br w:type="textWrapping"/>
            </w:r>
            <w:r>
              <w:rPr>
                <w:rFonts w:hint="eastAsia" w:ascii="黑体" w:hAnsi="黑体" w:eastAsia="黑体" w:cs="黑体"/>
              </w:rPr>
              <w:t>①是②否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③无上一列症状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考试当天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本人承诺：以上信息属实，如有虚报、瞒报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 w:cs="仿宋_GB2312"/>
          <w:sz w:val="28"/>
          <w:szCs w:val="28"/>
        </w:rPr>
        <w:t>愿承担责任及后果。</w:t>
      </w:r>
    </w:p>
    <w:p>
      <w:p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签字：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联系电话：</w:t>
      </w:r>
    </w:p>
    <w:sectPr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E1E"/>
    <w:rsid w:val="000D0286"/>
    <w:rsid w:val="001A668D"/>
    <w:rsid w:val="001D5E1E"/>
    <w:rsid w:val="001E4DC3"/>
    <w:rsid w:val="001E79AD"/>
    <w:rsid w:val="002279FC"/>
    <w:rsid w:val="002B0696"/>
    <w:rsid w:val="006A473D"/>
    <w:rsid w:val="007D0261"/>
    <w:rsid w:val="00A2381C"/>
    <w:rsid w:val="00B670FA"/>
    <w:rsid w:val="00BF1EEA"/>
    <w:rsid w:val="00CE2E45"/>
    <w:rsid w:val="00E60AE0"/>
    <w:rsid w:val="00FB1203"/>
    <w:rsid w:val="02724361"/>
    <w:rsid w:val="02A1447D"/>
    <w:rsid w:val="15F15353"/>
    <w:rsid w:val="2E7B154D"/>
    <w:rsid w:val="30437BA4"/>
    <w:rsid w:val="3B6B0460"/>
    <w:rsid w:val="5FEB181D"/>
    <w:rsid w:val="78E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87</Words>
  <Characters>502</Characters>
  <Lines>0</Lines>
  <Paragraphs>0</Paragraphs>
  <TotalTime>13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AutoBVT</dc:creator>
  <cp:lastModifiedBy>于波</cp:lastModifiedBy>
  <cp:lastPrinted>2020-11-15T08:51:38Z</cp:lastPrinted>
  <dcterms:modified xsi:type="dcterms:W3CDTF">2020-11-15T09:23:59Z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