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rPr>
          <w:rFonts w:ascii="仿宋" w:hAnsi="仿宋" w:eastAsia="仿宋" w:cs="仿宋"/>
          <w:spacing w:val="-20"/>
          <w:kern w:val="0"/>
        </w:rPr>
      </w:pPr>
      <w:r>
        <w:rPr>
          <w:rFonts w:hint="eastAsia" w:ascii="仿宋" w:hAnsi="仿宋" w:eastAsia="仿宋" w:cs="仿宋"/>
          <w:spacing w:val="-20"/>
          <w:kern w:val="0"/>
        </w:rPr>
        <w:t>附件</w:t>
      </w:r>
    </w:p>
    <w:p>
      <w:pPr>
        <w:widowControl/>
        <w:spacing w:line="420" w:lineRule="atLeast"/>
        <w:jc w:val="center"/>
        <w:rPr>
          <w:rFonts w:ascii="黑体" w:hAnsi="黑体" w:eastAsia="黑体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spacing w:val="-20"/>
          <w:kern w:val="0"/>
          <w:sz w:val="44"/>
          <w:szCs w:val="44"/>
          <w:lang w:val="en-US" w:eastAsia="zh-CN"/>
        </w:rPr>
        <w:t>绥化</w:t>
      </w:r>
      <w:r>
        <w:rPr>
          <w:rFonts w:hint="eastAsia" w:ascii="黑体" w:hAnsi="黑体" w:eastAsia="黑体" w:cs="黑体"/>
          <w:spacing w:val="-20"/>
          <w:kern w:val="0"/>
          <w:sz w:val="44"/>
          <w:szCs w:val="44"/>
        </w:rPr>
        <w:t>市公开</w:t>
      </w:r>
      <w:r>
        <w:rPr>
          <w:rFonts w:hint="eastAsia" w:ascii="黑体" w:hAnsi="黑体" w:eastAsia="黑体" w:cs="黑体"/>
          <w:spacing w:val="-20"/>
          <w:kern w:val="0"/>
          <w:sz w:val="44"/>
          <w:szCs w:val="44"/>
          <w:lang w:val="en-US" w:eastAsia="zh-CN"/>
        </w:rPr>
        <w:t>招</w:t>
      </w:r>
      <w:r>
        <w:rPr>
          <w:rFonts w:hint="eastAsia" w:ascii="黑体" w:hAnsi="黑体" w:eastAsia="黑体" w:cs="黑体"/>
          <w:spacing w:val="-20"/>
          <w:kern w:val="0"/>
          <w:sz w:val="44"/>
          <w:szCs w:val="44"/>
        </w:rPr>
        <w:t>聘工会社会化专业人才</w:t>
      </w:r>
    </w:p>
    <w:p>
      <w:pPr>
        <w:widowControl/>
        <w:spacing w:line="420" w:lineRule="atLeast"/>
        <w:jc w:val="center"/>
        <w:rPr>
          <w:rFonts w:ascii="黑体" w:hAnsi="黑体" w:eastAsia="黑体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spacing w:val="-20"/>
          <w:sz w:val="44"/>
          <w:szCs w:val="44"/>
        </w:rPr>
        <w:t>志愿报名登记表</w:t>
      </w:r>
    </w:p>
    <w:p>
      <w:pPr>
        <w:rPr>
          <w:rFonts w:ascii="宋体"/>
          <w:kern w:val="0"/>
          <w:sz w:val="21"/>
          <w:szCs w:val="21"/>
        </w:rPr>
      </w:pPr>
    </w:p>
    <w:p>
      <w:pPr>
        <w:rPr>
          <w:rFonts w:ascii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填报时间：</w:t>
      </w:r>
      <w:r>
        <w:rPr>
          <w:rFonts w:ascii="宋体" w:hAnsi="宋体" w:cs="宋体"/>
          <w:kern w:val="0"/>
          <w:sz w:val="21"/>
          <w:szCs w:val="21"/>
        </w:rPr>
        <w:t xml:space="preserve">2020 </w:t>
      </w:r>
      <w:r>
        <w:rPr>
          <w:rFonts w:hint="eastAsia" w:ascii="宋体" w:hAnsi="宋体" w:cs="宋体"/>
          <w:kern w:val="0"/>
          <w:sz w:val="21"/>
          <w:szCs w:val="21"/>
        </w:rPr>
        <w:t>年</w:t>
      </w:r>
      <w:r>
        <w:rPr>
          <w:rFonts w:ascii="宋体" w:hAnsi="宋体" w:cs="宋体"/>
          <w:kern w:val="0"/>
          <w:sz w:val="21"/>
          <w:szCs w:val="21"/>
        </w:rPr>
        <w:t xml:space="preserve">   </w:t>
      </w:r>
      <w:r>
        <w:rPr>
          <w:rFonts w:hint="eastAsia" w:ascii="宋体" w:hAnsi="宋体" w:cs="宋体"/>
          <w:kern w:val="0"/>
          <w:sz w:val="21"/>
          <w:szCs w:val="21"/>
        </w:rPr>
        <w:t>月</w:t>
      </w:r>
      <w:r>
        <w:rPr>
          <w:rFonts w:ascii="宋体" w:hAnsi="宋体" w:cs="宋体"/>
          <w:kern w:val="0"/>
          <w:sz w:val="21"/>
          <w:szCs w:val="21"/>
        </w:rPr>
        <w:t xml:space="preserve">   </w:t>
      </w:r>
      <w:r>
        <w:rPr>
          <w:rFonts w:hint="eastAsia" w:ascii="宋体" w:hAnsi="宋体" w:cs="宋体"/>
          <w:kern w:val="0"/>
          <w:sz w:val="21"/>
          <w:szCs w:val="21"/>
        </w:rPr>
        <w:t>日</w:t>
      </w:r>
      <w:r>
        <w:rPr>
          <w:rFonts w:ascii="宋体" w:hAnsi="宋体" w:cs="宋体"/>
          <w:kern w:val="0"/>
          <w:sz w:val="21"/>
          <w:szCs w:val="21"/>
        </w:rPr>
        <w:t xml:space="preserve">                       </w:t>
      </w:r>
    </w:p>
    <w:tbl>
      <w:tblPr>
        <w:tblStyle w:val="5"/>
        <w:tblW w:w="8946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5"/>
        <w:gridCol w:w="835"/>
        <w:gridCol w:w="212"/>
        <w:gridCol w:w="460"/>
        <w:gridCol w:w="405"/>
        <w:gridCol w:w="1059"/>
        <w:gridCol w:w="41"/>
        <w:gridCol w:w="64"/>
        <w:gridCol w:w="759"/>
        <w:gridCol w:w="375"/>
        <w:gridCol w:w="438"/>
        <w:gridCol w:w="149"/>
        <w:gridCol w:w="843"/>
        <w:gridCol w:w="116"/>
        <w:gridCol w:w="1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  <w:bookmarkStart w:id="0" w:name="_GoBack"/>
            <w:bookmarkEnd w:id="0"/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</w:t>
            </w:r>
            <w:r>
              <w:rPr>
                <w:rFonts w:ascii="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族</w:t>
            </w: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年月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参加工作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时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间</w:t>
            </w:r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户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籍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面貌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婚姻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状况</w:t>
            </w:r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有何特长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业余爱好</w:t>
            </w: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6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掌握何种外语及程度</w:t>
            </w:r>
          </w:p>
        </w:tc>
        <w:tc>
          <w:tcPr>
            <w:tcW w:w="2029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7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计算机掌握程度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</w:t>
            </w:r>
            <w:r>
              <w:rPr>
                <w:rFonts w:ascii="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历学</w:t>
            </w:r>
            <w:r>
              <w:rPr>
                <w:rFonts w:ascii="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位</w:t>
            </w:r>
          </w:p>
        </w:tc>
        <w:tc>
          <w:tcPr>
            <w:tcW w:w="15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20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34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20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34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97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身高（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CM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）</w:t>
            </w:r>
          </w:p>
        </w:tc>
        <w:tc>
          <w:tcPr>
            <w:tcW w:w="9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健康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状况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原就业单位</w:t>
            </w:r>
          </w:p>
        </w:tc>
        <w:tc>
          <w:tcPr>
            <w:tcW w:w="383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8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住址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本人联系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方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式</w:t>
            </w:r>
          </w:p>
        </w:tc>
        <w:tc>
          <w:tcPr>
            <w:tcW w:w="7625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电话：</w:t>
            </w:r>
            <w:r>
              <w:rPr>
                <w:rFonts w:ascii="宋体"/>
                <w:kern w:val="0"/>
                <w:sz w:val="21"/>
                <w:szCs w:val="21"/>
              </w:rPr>
              <w:t>  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       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电子邮箱：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家庭成员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及社会关系</w:t>
            </w: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关系</w:t>
            </w:r>
          </w:p>
        </w:tc>
        <w:tc>
          <w:tcPr>
            <w:tcW w:w="461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461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461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461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461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461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宋体"/>
          <w:kern w:val="0"/>
          <w:sz w:val="21"/>
          <w:szCs w:val="21"/>
        </w:rPr>
        <w:sectPr>
          <w:footerReference r:id="rId3" w:type="default"/>
          <w:pgSz w:w="11906" w:h="16838"/>
          <w:pgMar w:top="1135" w:right="1531" w:bottom="1701" w:left="1531" w:header="851" w:footer="992" w:gutter="0"/>
          <w:cols w:space="425" w:num="1"/>
          <w:docGrid w:linePitch="559" w:charSpace="-849"/>
        </w:sectPr>
      </w:pPr>
    </w:p>
    <w:p>
      <w:pPr>
        <w:rPr>
          <w:rFonts w:ascii="宋体"/>
          <w:kern w:val="0"/>
          <w:sz w:val="21"/>
          <w:szCs w:val="21"/>
        </w:rPr>
      </w:pPr>
    </w:p>
    <w:tbl>
      <w:tblPr>
        <w:tblStyle w:val="5"/>
        <w:tblW w:w="887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528"/>
        <w:gridCol w:w="3058"/>
        <w:gridCol w:w="1528"/>
        <w:gridCol w:w="15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经历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起至年月</w:t>
            </w:r>
          </w:p>
        </w:tc>
        <w:tc>
          <w:tcPr>
            <w:tcW w:w="6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6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6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6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6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6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6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6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教育背景及培训经历（从高中或职高开始向上填写）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起至年月</w:t>
            </w:r>
          </w:p>
        </w:tc>
        <w:tc>
          <w:tcPr>
            <w:tcW w:w="3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/>
                <w:kern w:val="0"/>
                <w:sz w:val="21"/>
                <w:szCs w:val="21"/>
                <w:lang w:val="en-US" w:eastAsia="zh-CN"/>
              </w:rPr>
              <w:t>本人承诺以上信息真实无误，专职从事工会工作，无其他兼职单位，工会是唯一缴纳社会保险单位。</w:t>
            </w: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 w:val="21"/>
                <w:szCs w:val="21"/>
                <w:lang w:val="en-US" w:eastAsia="zh-CN"/>
              </w:rPr>
              <w:t>本人</w:t>
            </w:r>
          </w:p>
          <w:p>
            <w:pPr>
              <w:widowControl/>
              <w:spacing w:line="240" w:lineRule="atLeast"/>
              <w:jc w:val="left"/>
              <w:rPr>
                <w:rFonts w:hint="default" w:asci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 w:val="21"/>
                <w:szCs w:val="21"/>
                <w:lang w:val="en-US" w:eastAsia="zh-CN"/>
              </w:rPr>
              <w:t>签名</w:t>
            </w:r>
          </w:p>
        </w:tc>
      </w:tr>
    </w:tbl>
    <w:p>
      <w:pPr>
        <w:rPr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备注：</w:t>
      </w:r>
      <w:r>
        <w:rPr>
          <w:rFonts w:ascii="宋体" w:hAnsi="宋体" w:cs="宋体"/>
          <w:kern w:val="0"/>
          <w:sz w:val="21"/>
          <w:szCs w:val="21"/>
        </w:rPr>
        <w:t>1</w:t>
      </w:r>
      <w:r>
        <w:rPr>
          <w:rFonts w:hint="eastAsia" w:ascii="宋体" w:hAnsi="宋体" w:cs="宋体"/>
          <w:kern w:val="0"/>
          <w:sz w:val="21"/>
          <w:szCs w:val="21"/>
        </w:rPr>
        <w:t>、请把电子版照片打印在表格内。</w:t>
      </w:r>
      <w:r>
        <w:rPr>
          <w:rFonts w:ascii="宋体" w:hAnsi="宋体" w:cs="宋体"/>
          <w:kern w:val="0"/>
          <w:sz w:val="21"/>
          <w:szCs w:val="21"/>
        </w:rPr>
        <w:t>2</w:t>
      </w:r>
      <w:r>
        <w:rPr>
          <w:rFonts w:hint="eastAsia" w:ascii="宋体" w:hAnsi="宋体" w:cs="宋体"/>
          <w:kern w:val="0"/>
          <w:sz w:val="21"/>
          <w:szCs w:val="21"/>
        </w:rPr>
        <w:t>、本表格用</w:t>
      </w:r>
      <w:r>
        <w:rPr>
          <w:rFonts w:ascii="宋体" w:hAnsi="宋体" w:cs="宋体"/>
          <w:kern w:val="0"/>
          <w:sz w:val="21"/>
          <w:szCs w:val="21"/>
        </w:rPr>
        <w:t>A4</w:t>
      </w:r>
      <w:r>
        <w:rPr>
          <w:rFonts w:hint="eastAsia" w:ascii="宋体" w:hAnsi="宋体" w:cs="宋体"/>
          <w:kern w:val="0"/>
          <w:sz w:val="21"/>
          <w:szCs w:val="21"/>
        </w:rPr>
        <w:t>纸正反面打印，一式三份。</w:t>
      </w:r>
    </w:p>
    <w:p/>
    <w:sectPr>
      <w:footerReference r:id="rId4" w:type="default"/>
      <w:pgSz w:w="11906" w:h="16838"/>
      <w:pgMar w:top="1440" w:right="1418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E6B"/>
    <w:rsid w:val="000000AB"/>
    <w:rsid w:val="0000058A"/>
    <w:rsid w:val="000010AE"/>
    <w:rsid w:val="000039A1"/>
    <w:rsid w:val="00004D1C"/>
    <w:rsid w:val="000066DC"/>
    <w:rsid w:val="00006C39"/>
    <w:rsid w:val="00007071"/>
    <w:rsid w:val="000071BC"/>
    <w:rsid w:val="00007AF6"/>
    <w:rsid w:val="000100DF"/>
    <w:rsid w:val="00010AFF"/>
    <w:rsid w:val="00011088"/>
    <w:rsid w:val="00013EF6"/>
    <w:rsid w:val="0001417D"/>
    <w:rsid w:val="000141F3"/>
    <w:rsid w:val="000149EC"/>
    <w:rsid w:val="00014DB1"/>
    <w:rsid w:val="00015EF3"/>
    <w:rsid w:val="000162CF"/>
    <w:rsid w:val="00020A4D"/>
    <w:rsid w:val="00020AD9"/>
    <w:rsid w:val="0002147A"/>
    <w:rsid w:val="00021D4A"/>
    <w:rsid w:val="000220B7"/>
    <w:rsid w:val="000222C1"/>
    <w:rsid w:val="00023185"/>
    <w:rsid w:val="0002351B"/>
    <w:rsid w:val="00023B6B"/>
    <w:rsid w:val="00024DAA"/>
    <w:rsid w:val="000251B5"/>
    <w:rsid w:val="000257C9"/>
    <w:rsid w:val="00025DAE"/>
    <w:rsid w:val="00025EBB"/>
    <w:rsid w:val="00026941"/>
    <w:rsid w:val="000306BD"/>
    <w:rsid w:val="00030ED4"/>
    <w:rsid w:val="00031824"/>
    <w:rsid w:val="000318B6"/>
    <w:rsid w:val="000328C9"/>
    <w:rsid w:val="00032ACB"/>
    <w:rsid w:val="000337C7"/>
    <w:rsid w:val="000345D8"/>
    <w:rsid w:val="000354EF"/>
    <w:rsid w:val="000368FC"/>
    <w:rsid w:val="0003714B"/>
    <w:rsid w:val="00037170"/>
    <w:rsid w:val="0004050C"/>
    <w:rsid w:val="00040B41"/>
    <w:rsid w:val="000414AA"/>
    <w:rsid w:val="0004171A"/>
    <w:rsid w:val="00041952"/>
    <w:rsid w:val="00042C79"/>
    <w:rsid w:val="00043B49"/>
    <w:rsid w:val="000442FA"/>
    <w:rsid w:val="000443C3"/>
    <w:rsid w:val="00044464"/>
    <w:rsid w:val="000445E9"/>
    <w:rsid w:val="000450CC"/>
    <w:rsid w:val="00045D4B"/>
    <w:rsid w:val="0004650A"/>
    <w:rsid w:val="0004697A"/>
    <w:rsid w:val="00046B72"/>
    <w:rsid w:val="00046C55"/>
    <w:rsid w:val="00050054"/>
    <w:rsid w:val="000504B2"/>
    <w:rsid w:val="000520F0"/>
    <w:rsid w:val="00052AE3"/>
    <w:rsid w:val="00052BCE"/>
    <w:rsid w:val="00052E08"/>
    <w:rsid w:val="00053DCD"/>
    <w:rsid w:val="0005400F"/>
    <w:rsid w:val="00054A1D"/>
    <w:rsid w:val="00054ED6"/>
    <w:rsid w:val="00054F00"/>
    <w:rsid w:val="00055471"/>
    <w:rsid w:val="00055B91"/>
    <w:rsid w:val="00056003"/>
    <w:rsid w:val="00056737"/>
    <w:rsid w:val="000567D6"/>
    <w:rsid w:val="00060395"/>
    <w:rsid w:val="000608B7"/>
    <w:rsid w:val="000613BE"/>
    <w:rsid w:val="00063882"/>
    <w:rsid w:val="00066B24"/>
    <w:rsid w:val="00067DA2"/>
    <w:rsid w:val="00070141"/>
    <w:rsid w:val="00071112"/>
    <w:rsid w:val="0007176A"/>
    <w:rsid w:val="00071948"/>
    <w:rsid w:val="00071C89"/>
    <w:rsid w:val="00071D62"/>
    <w:rsid w:val="00071F2E"/>
    <w:rsid w:val="000723D3"/>
    <w:rsid w:val="000724FA"/>
    <w:rsid w:val="00072927"/>
    <w:rsid w:val="000729A4"/>
    <w:rsid w:val="000767A4"/>
    <w:rsid w:val="000773AE"/>
    <w:rsid w:val="00081071"/>
    <w:rsid w:val="00081A03"/>
    <w:rsid w:val="000824E5"/>
    <w:rsid w:val="0008287B"/>
    <w:rsid w:val="000828F4"/>
    <w:rsid w:val="000833F3"/>
    <w:rsid w:val="00083B99"/>
    <w:rsid w:val="000840BD"/>
    <w:rsid w:val="00085E22"/>
    <w:rsid w:val="00086927"/>
    <w:rsid w:val="00086F57"/>
    <w:rsid w:val="00087148"/>
    <w:rsid w:val="000874C3"/>
    <w:rsid w:val="00090765"/>
    <w:rsid w:val="000924CD"/>
    <w:rsid w:val="00093339"/>
    <w:rsid w:val="00093E60"/>
    <w:rsid w:val="000948E9"/>
    <w:rsid w:val="00095613"/>
    <w:rsid w:val="000973C0"/>
    <w:rsid w:val="000A0CBC"/>
    <w:rsid w:val="000A11D6"/>
    <w:rsid w:val="000A19C3"/>
    <w:rsid w:val="000A287D"/>
    <w:rsid w:val="000A3063"/>
    <w:rsid w:val="000A322F"/>
    <w:rsid w:val="000A357D"/>
    <w:rsid w:val="000A3A7C"/>
    <w:rsid w:val="000A3EEF"/>
    <w:rsid w:val="000A7075"/>
    <w:rsid w:val="000B0155"/>
    <w:rsid w:val="000B137D"/>
    <w:rsid w:val="000B2ABB"/>
    <w:rsid w:val="000B2BF7"/>
    <w:rsid w:val="000B35E0"/>
    <w:rsid w:val="000B3963"/>
    <w:rsid w:val="000B4BDE"/>
    <w:rsid w:val="000B4E53"/>
    <w:rsid w:val="000B505E"/>
    <w:rsid w:val="000B5783"/>
    <w:rsid w:val="000B614D"/>
    <w:rsid w:val="000B71FB"/>
    <w:rsid w:val="000B7BFD"/>
    <w:rsid w:val="000C0D17"/>
    <w:rsid w:val="000C49EF"/>
    <w:rsid w:val="000C6FD8"/>
    <w:rsid w:val="000C75D8"/>
    <w:rsid w:val="000C7B69"/>
    <w:rsid w:val="000D0CC7"/>
    <w:rsid w:val="000D12FA"/>
    <w:rsid w:val="000D153C"/>
    <w:rsid w:val="000D2315"/>
    <w:rsid w:val="000D25DC"/>
    <w:rsid w:val="000D31AF"/>
    <w:rsid w:val="000D4217"/>
    <w:rsid w:val="000D4978"/>
    <w:rsid w:val="000D5373"/>
    <w:rsid w:val="000D6170"/>
    <w:rsid w:val="000D6F90"/>
    <w:rsid w:val="000D799C"/>
    <w:rsid w:val="000D7C21"/>
    <w:rsid w:val="000D7ED8"/>
    <w:rsid w:val="000E0055"/>
    <w:rsid w:val="000E07D5"/>
    <w:rsid w:val="000E0BCC"/>
    <w:rsid w:val="000E0C75"/>
    <w:rsid w:val="000E10D8"/>
    <w:rsid w:val="000E1B7A"/>
    <w:rsid w:val="000E3756"/>
    <w:rsid w:val="000E4863"/>
    <w:rsid w:val="000E4E69"/>
    <w:rsid w:val="000E655A"/>
    <w:rsid w:val="000E7EEB"/>
    <w:rsid w:val="000F0317"/>
    <w:rsid w:val="000F4D85"/>
    <w:rsid w:val="000F5B77"/>
    <w:rsid w:val="000F72CF"/>
    <w:rsid w:val="000F7338"/>
    <w:rsid w:val="000F7BA0"/>
    <w:rsid w:val="001005FE"/>
    <w:rsid w:val="00100673"/>
    <w:rsid w:val="00100B6C"/>
    <w:rsid w:val="0010159A"/>
    <w:rsid w:val="001015D5"/>
    <w:rsid w:val="00101FAD"/>
    <w:rsid w:val="0010357E"/>
    <w:rsid w:val="001036C1"/>
    <w:rsid w:val="00103B2B"/>
    <w:rsid w:val="001041B7"/>
    <w:rsid w:val="001045D4"/>
    <w:rsid w:val="00104C0B"/>
    <w:rsid w:val="001059AD"/>
    <w:rsid w:val="00105F45"/>
    <w:rsid w:val="00107628"/>
    <w:rsid w:val="00107756"/>
    <w:rsid w:val="001079FE"/>
    <w:rsid w:val="00107DB2"/>
    <w:rsid w:val="00110659"/>
    <w:rsid w:val="00110B0C"/>
    <w:rsid w:val="001113E3"/>
    <w:rsid w:val="001123C2"/>
    <w:rsid w:val="0011323A"/>
    <w:rsid w:val="001137BC"/>
    <w:rsid w:val="00113DAB"/>
    <w:rsid w:val="00114546"/>
    <w:rsid w:val="001147DC"/>
    <w:rsid w:val="00116C1A"/>
    <w:rsid w:val="001210DD"/>
    <w:rsid w:val="00122CA6"/>
    <w:rsid w:val="0012313F"/>
    <w:rsid w:val="00124BC1"/>
    <w:rsid w:val="00124F8F"/>
    <w:rsid w:val="00125B33"/>
    <w:rsid w:val="001261DC"/>
    <w:rsid w:val="001261F6"/>
    <w:rsid w:val="0012749E"/>
    <w:rsid w:val="00127A72"/>
    <w:rsid w:val="001323CA"/>
    <w:rsid w:val="00132830"/>
    <w:rsid w:val="00132960"/>
    <w:rsid w:val="00134140"/>
    <w:rsid w:val="0013496F"/>
    <w:rsid w:val="001352DF"/>
    <w:rsid w:val="00135B5F"/>
    <w:rsid w:val="00135E56"/>
    <w:rsid w:val="001360EB"/>
    <w:rsid w:val="001368F1"/>
    <w:rsid w:val="00136B6B"/>
    <w:rsid w:val="0013735B"/>
    <w:rsid w:val="0013764B"/>
    <w:rsid w:val="00137DD8"/>
    <w:rsid w:val="0014078A"/>
    <w:rsid w:val="0014109E"/>
    <w:rsid w:val="00141634"/>
    <w:rsid w:val="0014200A"/>
    <w:rsid w:val="0014270C"/>
    <w:rsid w:val="00142947"/>
    <w:rsid w:val="0014426C"/>
    <w:rsid w:val="001443A7"/>
    <w:rsid w:val="0014482A"/>
    <w:rsid w:val="00145ED8"/>
    <w:rsid w:val="001461DE"/>
    <w:rsid w:val="0014638B"/>
    <w:rsid w:val="001466A5"/>
    <w:rsid w:val="0014675C"/>
    <w:rsid w:val="00146CB2"/>
    <w:rsid w:val="001507E8"/>
    <w:rsid w:val="00150C30"/>
    <w:rsid w:val="00151558"/>
    <w:rsid w:val="00151725"/>
    <w:rsid w:val="001530D3"/>
    <w:rsid w:val="00153B32"/>
    <w:rsid w:val="001543C1"/>
    <w:rsid w:val="00154A0A"/>
    <w:rsid w:val="00154A5E"/>
    <w:rsid w:val="00156A7B"/>
    <w:rsid w:val="00157DA1"/>
    <w:rsid w:val="0016042C"/>
    <w:rsid w:val="00160F3B"/>
    <w:rsid w:val="001613F3"/>
    <w:rsid w:val="00161499"/>
    <w:rsid w:val="00161795"/>
    <w:rsid w:val="00162046"/>
    <w:rsid w:val="001622AD"/>
    <w:rsid w:val="00162806"/>
    <w:rsid w:val="00162C82"/>
    <w:rsid w:val="00163857"/>
    <w:rsid w:val="00163884"/>
    <w:rsid w:val="0016397B"/>
    <w:rsid w:val="00163BDB"/>
    <w:rsid w:val="00164A4B"/>
    <w:rsid w:val="00164F30"/>
    <w:rsid w:val="001652F6"/>
    <w:rsid w:val="001659D8"/>
    <w:rsid w:val="00165C64"/>
    <w:rsid w:val="00165DA7"/>
    <w:rsid w:val="00166248"/>
    <w:rsid w:val="00166A87"/>
    <w:rsid w:val="001705BD"/>
    <w:rsid w:val="00170707"/>
    <w:rsid w:val="001718C1"/>
    <w:rsid w:val="00172086"/>
    <w:rsid w:val="0017240A"/>
    <w:rsid w:val="001734B2"/>
    <w:rsid w:val="00173879"/>
    <w:rsid w:val="00173985"/>
    <w:rsid w:val="00173CE3"/>
    <w:rsid w:val="00173CEF"/>
    <w:rsid w:val="001745D6"/>
    <w:rsid w:val="00175138"/>
    <w:rsid w:val="001758AF"/>
    <w:rsid w:val="0017623D"/>
    <w:rsid w:val="001765BE"/>
    <w:rsid w:val="00180604"/>
    <w:rsid w:val="001818BC"/>
    <w:rsid w:val="00181C4A"/>
    <w:rsid w:val="001825A8"/>
    <w:rsid w:val="00182B39"/>
    <w:rsid w:val="00182F6E"/>
    <w:rsid w:val="00184540"/>
    <w:rsid w:val="0018481E"/>
    <w:rsid w:val="00184E4C"/>
    <w:rsid w:val="00185D5E"/>
    <w:rsid w:val="00186B8D"/>
    <w:rsid w:val="00186FBC"/>
    <w:rsid w:val="00187A17"/>
    <w:rsid w:val="001909D7"/>
    <w:rsid w:val="00190D48"/>
    <w:rsid w:val="001927B8"/>
    <w:rsid w:val="00192897"/>
    <w:rsid w:val="00193FEF"/>
    <w:rsid w:val="00195362"/>
    <w:rsid w:val="00195F55"/>
    <w:rsid w:val="00195FF4"/>
    <w:rsid w:val="00196537"/>
    <w:rsid w:val="00196644"/>
    <w:rsid w:val="001968D6"/>
    <w:rsid w:val="00196E8A"/>
    <w:rsid w:val="00196FE1"/>
    <w:rsid w:val="00197127"/>
    <w:rsid w:val="0019715D"/>
    <w:rsid w:val="0019785E"/>
    <w:rsid w:val="001A0A6A"/>
    <w:rsid w:val="001A150B"/>
    <w:rsid w:val="001A16B9"/>
    <w:rsid w:val="001A1C56"/>
    <w:rsid w:val="001A259A"/>
    <w:rsid w:val="001A266C"/>
    <w:rsid w:val="001A3AC0"/>
    <w:rsid w:val="001A3B11"/>
    <w:rsid w:val="001A52E2"/>
    <w:rsid w:val="001A5DDE"/>
    <w:rsid w:val="001A65ED"/>
    <w:rsid w:val="001A6600"/>
    <w:rsid w:val="001A72AF"/>
    <w:rsid w:val="001B0A06"/>
    <w:rsid w:val="001B0B77"/>
    <w:rsid w:val="001B1436"/>
    <w:rsid w:val="001B1742"/>
    <w:rsid w:val="001B1A38"/>
    <w:rsid w:val="001B2D8D"/>
    <w:rsid w:val="001B3EF3"/>
    <w:rsid w:val="001B4469"/>
    <w:rsid w:val="001B4AFF"/>
    <w:rsid w:val="001B5526"/>
    <w:rsid w:val="001B5A4F"/>
    <w:rsid w:val="001C0213"/>
    <w:rsid w:val="001C15A8"/>
    <w:rsid w:val="001C2BFF"/>
    <w:rsid w:val="001C3160"/>
    <w:rsid w:val="001C55BE"/>
    <w:rsid w:val="001C6126"/>
    <w:rsid w:val="001D135E"/>
    <w:rsid w:val="001D15F7"/>
    <w:rsid w:val="001D2F3E"/>
    <w:rsid w:val="001D3023"/>
    <w:rsid w:val="001D311A"/>
    <w:rsid w:val="001D39BB"/>
    <w:rsid w:val="001D3B62"/>
    <w:rsid w:val="001D7248"/>
    <w:rsid w:val="001E062B"/>
    <w:rsid w:val="001E0ADC"/>
    <w:rsid w:val="001E23E8"/>
    <w:rsid w:val="001E2E5F"/>
    <w:rsid w:val="001E42C6"/>
    <w:rsid w:val="001E45DF"/>
    <w:rsid w:val="001E470F"/>
    <w:rsid w:val="001E547F"/>
    <w:rsid w:val="001E5CD6"/>
    <w:rsid w:val="001E6164"/>
    <w:rsid w:val="001E6DFC"/>
    <w:rsid w:val="001E730B"/>
    <w:rsid w:val="001E79FE"/>
    <w:rsid w:val="001F0AE5"/>
    <w:rsid w:val="001F0F80"/>
    <w:rsid w:val="001F197C"/>
    <w:rsid w:val="001F209F"/>
    <w:rsid w:val="001F2511"/>
    <w:rsid w:val="001F4552"/>
    <w:rsid w:val="001F593E"/>
    <w:rsid w:val="001F5BB6"/>
    <w:rsid w:val="001F68D3"/>
    <w:rsid w:val="001F6FF8"/>
    <w:rsid w:val="001F728E"/>
    <w:rsid w:val="001F7E3A"/>
    <w:rsid w:val="00200C8E"/>
    <w:rsid w:val="00200DEE"/>
    <w:rsid w:val="002016D1"/>
    <w:rsid w:val="00201FE9"/>
    <w:rsid w:val="002022E9"/>
    <w:rsid w:val="0020310F"/>
    <w:rsid w:val="0020368B"/>
    <w:rsid w:val="00203739"/>
    <w:rsid w:val="00203AE7"/>
    <w:rsid w:val="00203F22"/>
    <w:rsid w:val="00204203"/>
    <w:rsid w:val="00204519"/>
    <w:rsid w:val="002068A7"/>
    <w:rsid w:val="00206EB9"/>
    <w:rsid w:val="002071E3"/>
    <w:rsid w:val="002074A5"/>
    <w:rsid w:val="002077EC"/>
    <w:rsid w:val="00210D9D"/>
    <w:rsid w:val="00210EF2"/>
    <w:rsid w:val="002112EA"/>
    <w:rsid w:val="002118BD"/>
    <w:rsid w:val="0021197D"/>
    <w:rsid w:val="00212A27"/>
    <w:rsid w:val="00212DF7"/>
    <w:rsid w:val="00212E89"/>
    <w:rsid w:val="002140B4"/>
    <w:rsid w:val="00214EA7"/>
    <w:rsid w:val="0021567A"/>
    <w:rsid w:val="00215A67"/>
    <w:rsid w:val="002164BE"/>
    <w:rsid w:val="00216F4F"/>
    <w:rsid w:val="00217875"/>
    <w:rsid w:val="002202EA"/>
    <w:rsid w:val="00220463"/>
    <w:rsid w:val="002209C7"/>
    <w:rsid w:val="00220A67"/>
    <w:rsid w:val="00221527"/>
    <w:rsid w:val="00221A95"/>
    <w:rsid w:val="00221E0D"/>
    <w:rsid w:val="00224919"/>
    <w:rsid w:val="00225919"/>
    <w:rsid w:val="00225A6E"/>
    <w:rsid w:val="00225ED9"/>
    <w:rsid w:val="00226C3E"/>
    <w:rsid w:val="00227828"/>
    <w:rsid w:val="00227AF3"/>
    <w:rsid w:val="002302EB"/>
    <w:rsid w:val="00230AA6"/>
    <w:rsid w:val="00231007"/>
    <w:rsid w:val="002315E8"/>
    <w:rsid w:val="0023173E"/>
    <w:rsid w:val="00231931"/>
    <w:rsid w:val="00232A53"/>
    <w:rsid w:val="00232BC3"/>
    <w:rsid w:val="00233439"/>
    <w:rsid w:val="002345D4"/>
    <w:rsid w:val="00235CF8"/>
    <w:rsid w:val="0023615B"/>
    <w:rsid w:val="00236658"/>
    <w:rsid w:val="00236D57"/>
    <w:rsid w:val="00237258"/>
    <w:rsid w:val="00240DA7"/>
    <w:rsid w:val="00240E35"/>
    <w:rsid w:val="00240F37"/>
    <w:rsid w:val="002416EA"/>
    <w:rsid w:val="00241A9E"/>
    <w:rsid w:val="00241C1E"/>
    <w:rsid w:val="00241D16"/>
    <w:rsid w:val="00241DA1"/>
    <w:rsid w:val="00241ED2"/>
    <w:rsid w:val="00241F82"/>
    <w:rsid w:val="00242CEB"/>
    <w:rsid w:val="002434FB"/>
    <w:rsid w:val="002436D5"/>
    <w:rsid w:val="00243BD8"/>
    <w:rsid w:val="00243C4B"/>
    <w:rsid w:val="00243DA7"/>
    <w:rsid w:val="00245361"/>
    <w:rsid w:val="00245384"/>
    <w:rsid w:val="00247187"/>
    <w:rsid w:val="002474DD"/>
    <w:rsid w:val="002478F0"/>
    <w:rsid w:val="00250314"/>
    <w:rsid w:val="002508B4"/>
    <w:rsid w:val="00251079"/>
    <w:rsid w:val="00252EE7"/>
    <w:rsid w:val="00253392"/>
    <w:rsid w:val="00253D75"/>
    <w:rsid w:val="0025421D"/>
    <w:rsid w:val="002545EC"/>
    <w:rsid w:val="00254698"/>
    <w:rsid w:val="00254A34"/>
    <w:rsid w:val="00254F1F"/>
    <w:rsid w:val="00255456"/>
    <w:rsid w:val="00255485"/>
    <w:rsid w:val="00255CC6"/>
    <w:rsid w:val="00255EC9"/>
    <w:rsid w:val="00256AFD"/>
    <w:rsid w:val="00257FDE"/>
    <w:rsid w:val="00261211"/>
    <w:rsid w:val="00262D99"/>
    <w:rsid w:val="00262E2D"/>
    <w:rsid w:val="00263182"/>
    <w:rsid w:val="00264405"/>
    <w:rsid w:val="00264CD2"/>
    <w:rsid w:val="00265179"/>
    <w:rsid w:val="00265CC8"/>
    <w:rsid w:val="00266153"/>
    <w:rsid w:val="0026649C"/>
    <w:rsid w:val="00267C68"/>
    <w:rsid w:val="00270196"/>
    <w:rsid w:val="0027070F"/>
    <w:rsid w:val="00270809"/>
    <w:rsid w:val="00270A09"/>
    <w:rsid w:val="00270CB5"/>
    <w:rsid w:val="00270FF2"/>
    <w:rsid w:val="00271142"/>
    <w:rsid w:val="00271980"/>
    <w:rsid w:val="002724FF"/>
    <w:rsid w:val="002737F2"/>
    <w:rsid w:val="00274E6E"/>
    <w:rsid w:val="002752FA"/>
    <w:rsid w:val="002754B9"/>
    <w:rsid w:val="00275503"/>
    <w:rsid w:val="0027701E"/>
    <w:rsid w:val="0027722A"/>
    <w:rsid w:val="00277888"/>
    <w:rsid w:val="002779FA"/>
    <w:rsid w:val="0028066A"/>
    <w:rsid w:val="002807EB"/>
    <w:rsid w:val="00280C83"/>
    <w:rsid w:val="002815E3"/>
    <w:rsid w:val="002816B0"/>
    <w:rsid w:val="00282263"/>
    <w:rsid w:val="00283DF6"/>
    <w:rsid w:val="00284540"/>
    <w:rsid w:val="002856BF"/>
    <w:rsid w:val="00285917"/>
    <w:rsid w:val="002860D6"/>
    <w:rsid w:val="00286593"/>
    <w:rsid w:val="002866DE"/>
    <w:rsid w:val="00287CD6"/>
    <w:rsid w:val="002907F2"/>
    <w:rsid w:val="00290B0F"/>
    <w:rsid w:val="0029129E"/>
    <w:rsid w:val="002916C8"/>
    <w:rsid w:val="0029188F"/>
    <w:rsid w:val="00292EE6"/>
    <w:rsid w:val="0029324C"/>
    <w:rsid w:val="0029329A"/>
    <w:rsid w:val="0029338B"/>
    <w:rsid w:val="0029375D"/>
    <w:rsid w:val="00294286"/>
    <w:rsid w:val="00294458"/>
    <w:rsid w:val="0029446C"/>
    <w:rsid w:val="0029584B"/>
    <w:rsid w:val="0029627C"/>
    <w:rsid w:val="00296C1D"/>
    <w:rsid w:val="0029741A"/>
    <w:rsid w:val="00297E63"/>
    <w:rsid w:val="00297F5F"/>
    <w:rsid w:val="002A0293"/>
    <w:rsid w:val="002A1AD0"/>
    <w:rsid w:val="002A20B4"/>
    <w:rsid w:val="002A22C4"/>
    <w:rsid w:val="002A2625"/>
    <w:rsid w:val="002A314E"/>
    <w:rsid w:val="002A3489"/>
    <w:rsid w:val="002A3888"/>
    <w:rsid w:val="002A44E2"/>
    <w:rsid w:val="002A4B18"/>
    <w:rsid w:val="002A4C70"/>
    <w:rsid w:val="002A4E07"/>
    <w:rsid w:val="002A527C"/>
    <w:rsid w:val="002A59BD"/>
    <w:rsid w:val="002A5CD7"/>
    <w:rsid w:val="002A601A"/>
    <w:rsid w:val="002A60EE"/>
    <w:rsid w:val="002A67A4"/>
    <w:rsid w:val="002A6C98"/>
    <w:rsid w:val="002A6DBE"/>
    <w:rsid w:val="002A74B1"/>
    <w:rsid w:val="002A78F5"/>
    <w:rsid w:val="002A7DA1"/>
    <w:rsid w:val="002B0491"/>
    <w:rsid w:val="002B1C9F"/>
    <w:rsid w:val="002B1DE8"/>
    <w:rsid w:val="002B2263"/>
    <w:rsid w:val="002B238B"/>
    <w:rsid w:val="002B314F"/>
    <w:rsid w:val="002B31E0"/>
    <w:rsid w:val="002B341F"/>
    <w:rsid w:val="002B36B8"/>
    <w:rsid w:val="002B37A1"/>
    <w:rsid w:val="002B500A"/>
    <w:rsid w:val="002B5234"/>
    <w:rsid w:val="002B6430"/>
    <w:rsid w:val="002B6C90"/>
    <w:rsid w:val="002C11C9"/>
    <w:rsid w:val="002C1798"/>
    <w:rsid w:val="002C1F28"/>
    <w:rsid w:val="002C22CC"/>
    <w:rsid w:val="002C243B"/>
    <w:rsid w:val="002C25B9"/>
    <w:rsid w:val="002C2B52"/>
    <w:rsid w:val="002C307D"/>
    <w:rsid w:val="002C30E4"/>
    <w:rsid w:val="002C31C3"/>
    <w:rsid w:val="002C403D"/>
    <w:rsid w:val="002C42E6"/>
    <w:rsid w:val="002C442E"/>
    <w:rsid w:val="002C474E"/>
    <w:rsid w:val="002C4E57"/>
    <w:rsid w:val="002C4E78"/>
    <w:rsid w:val="002C60E9"/>
    <w:rsid w:val="002C6F27"/>
    <w:rsid w:val="002D2B6D"/>
    <w:rsid w:val="002D2CA5"/>
    <w:rsid w:val="002D32E6"/>
    <w:rsid w:val="002D5191"/>
    <w:rsid w:val="002D658E"/>
    <w:rsid w:val="002D6D9E"/>
    <w:rsid w:val="002D7797"/>
    <w:rsid w:val="002E026D"/>
    <w:rsid w:val="002E0996"/>
    <w:rsid w:val="002E16F3"/>
    <w:rsid w:val="002E235B"/>
    <w:rsid w:val="002E23F4"/>
    <w:rsid w:val="002E23FF"/>
    <w:rsid w:val="002E3097"/>
    <w:rsid w:val="002E34E3"/>
    <w:rsid w:val="002E39B4"/>
    <w:rsid w:val="002E3E50"/>
    <w:rsid w:val="002E41FF"/>
    <w:rsid w:val="002E4643"/>
    <w:rsid w:val="002E4853"/>
    <w:rsid w:val="002E523E"/>
    <w:rsid w:val="002E5838"/>
    <w:rsid w:val="002E6832"/>
    <w:rsid w:val="002E69D7"/>
    <w:rsid w:val="002E6E8E"/>
    <w:rsid w:val="002E6EA3"/>
    <w:rsid w:val="002E6F1E"/>
    <w:rsid w:val="002E73E4"/>
    <w:rsid w:val="002F0044"/>
    <w:rsid w:val="002F0096"/>
    <w:rsid w:val="002F076F"/>
    <w:rsid w:val="002F0E96"/>
    <w:rsid w:val="002F1157"/>
    <w:rsid w:val="002F19C3"/>
    <w:rsid w:val="002F2D05"/>
    <w:rsid w:val="002F32B2"/>
    <w:rsid w:val="002F32F6"/>
    <w:rsid w:val="002F3981"/>
    <w:rsid w:val="002F4D6C"/>
    <w:rsid w:val="002F4EC5"/>
    <w:rsid w:val="002F53F4"/>
    <w:rsid w:val="002F54A4"/>
    <w:rsid w:val="002F5FEC"/>
    <w:rsid w:val="002F6C20"/>
    <w:rsid w:val="002F796C"/>
    <w:rsid w:val="002F7CDA"/>
    <w:rsid w:val="002F7EFE"/>
    <w:rsid w:val="002F7F59"/>
    <w:rsid w:val="00300505"/>
    <w:rsid w:val="00301B76"/>
    <w:rsid w:val="003021B9"/>
    <w:rsid w:val="00302505"/>
    <w:rsid w:val="003029B9"/>
    <w:rsid w:val="0030472C"/>
    <w:rsid w:val="00305FBE"/>
    <w:rsid w:val="003065BB"/>
    <w:rsid w:val="003066EB"/>
    <w:rsid w:val="00306B82"/>
    <w:rsid w:val="00307D9A"/>
    <w:rsid w:val="003101C5"/>
    <w:rsid w:val="00311480"/>
    <w:rsid w:val="0031225B"/>
    <w:rsid w:val="003131D7"/>
    <w:rsid w:val="00314DEA"/>
    <w:rsid w:val="003166F4"/>
    <w:rsid w:val="00317C54"/>
    <w:rsid w:val="00322595"/>
    <w:rsid w:val="003229AB"/>
    <w:rsid w:val="00323443"/>
    <w:rsid w:val="00323B87"/>
    <w:rsid w:val="00324158"/>
    <w:rsid w:val="00325291"/>
    <w:rsid w:val="003255F9"/>
    <w:rsid w:val="00325655"/>
    <w:rsid w:val="00325DB3"/>
    <w:rsid w:val="0032661E"/>
    <w:rsid w:val="00327397"/>
    <w:rsid w:val="003306B3"/>
    <w:rsid w:val="00331821"/>
    <w:rsid w:val="00331E4C"/>
    <w:rsid w:val="003320CC"/>
    <w:rsid w:val="00332288"/>
    <w:rsid w:val="00333823"/>
    <w:rsid w:val="00333FD0"/>
    <w:rsid w:val="00334469"/>
    <w:rsid w:val="00334706"/>
    <w:rsid w:val="003350BF"/>
    <w:rsid w:val="003350ED"/>
    <w:rsid w:val="00336E00"/>
    <w:rsid w:val="003378B6"/>
    <w:rsid w:val="003410E8"/>
    <w:rsid w:val="00341639"/>
    <w:rsid w:val="00341D9E"/>
    <w:rsid w:val="003438FE"/>
    <w:rsid w:val="00343FDC"/>
    <w:rsid w:val="00344776"/>
    <w:rsid w:val="00344839"/>
    <w:rsid w:val="003448AE"/>
    <w:rsid w:val="00344B92"/>
    <w:rsid w:val="00345436"/>
    <w:rsid w:val="00346326"/>
    <w:rsid w:val="00347192"/>
    <w:rsid w:val="0034764F"/>
    <w:rsid w:val="0035079F"/>
    <w:rsid w:val="0035118C"/>
    <w:rsid w:val="003516E5"/>
    <w:rsid w:val="00352B44"/>
    <w:rsid w:val="00352E23"/>
    <w:rsid w:val="003542F6"/>
    <w:rsid w:val="003553E6"/>
    <w:rsid w:val="0035575F"/>
    <w:rsid w:val="00356FEC"/>
    <w:rsid w:val="0035706D"/>
    <w:rsid w:val="003570D4"/>
    <w:rsid w:val="003570F5"/>
    <w:rsid w:val="0035735C"/>
    <w:rsid w:val="00357765"/>
    <w:rsid w:val="0036100E"/>
    <w:rsid w:val="00361FC6"/>
    <w:rsid w:val="00362F24"/>
    <w:rsid w:val="003642F2"/>
    <w:rsid w:val="00364991"/>
    <w:rsid w:val="00365755"/>
    <w:rsid w:val="00366FFE"/>
    <w:rsid w:val="00367B48"/>
    <w:rsid w:val="0037018F"/>
    <w:rsid w:val="0037040C"/>
    <w:rsid w:val="00371926"/>
    <w:rsid w:val="00372070"/>
    <w:rsid w:val="00372296"/>
    <w:rsid w:val="00372C3D"/>
    <w:rsid w:val="00373AF4"/>
    <w:rsid w:val="00374ABC"/>
    <w:rsid w:val="00374EE2"/>
    <w:rsid w:val="0037541A"/>
    <w:rsid w:val="00376A06"/>
    <w:rsid w:val="00376B1A"/>
    <w:rsid w:val="00377329"/>
    <w:rsid w:val="00380816"/>
    <w:rsid w:val="00380D2C"/>
    <w:rsid w:val="00382D9E"/>
    <w:rsid w:val="00382FB3"/>
    <w:rsid w:val="00383139"/>
    <w:rsid w:val="003831DA"/>
    <w:rsid w:val="003842C7"/>
    <w:rsid w:val="00384468"/>
    <w:rsid w:val="00384F56"/>
    <w:rsid w:val="003853C1"/>
    <w:rsid w:val="00390737"/>
    <w:rsid w:val="00390742"/>
    <w:rsid w:val="00391D2A"/>
    <w:rsid w:val="00392137"/>
    <w:rsid w:val="003922BD"/>
    <w:rsid w:val="0039266F"/>
    <w:rsid w:val="00395DD2"/>
    <w:rsid w:val="0039646F"/>
    <w:rsid w:val="003964AD"/>
    <w:rsid w:val="003A0653"/>
    <w:rsid w:val="003A092B"/>
    <w:rsid w:val="003A1EB1"/>
    <w:rsid w:val="003A1F8B"/>
    <w:rsid w:val="003A2840"/>
    <w:rsid w:val="003A2EE1"/>
    <w:rsid w:val="003A3030"/>
    <w:rsid w:val="003A364A"/>
    <w:rsid w:val="003A3F50"/>
    <w:rsid w:val="003A52AA"/>
    <w:rsid w:val="003A6501"/>
    <w:rsid w:val="003B1CB1"/>
    <w:rsid w:val="003B2595"/>
    <w:rsid w:val="003B38A5"/>
    <w:rsid w:val="003B4053"/>
    <w:rsid w:val="003B492A"/>
    <w:rsid w:val="003B4F5F"/>
    <w:rsid w:val="003B58CC"/>
    <w:rsid w:val="003B593F"/>
    <w:rsid w:val="003B607B"/>
    <w:rsid w:val="003B61AA"/>
    <w:rsid w:val="003C006F"/>
    <w:rsid w:val="003C0275"/>
    <w:rsid w:val="003C04F7"/>
    <w:rsid w:val="003C0F52"/>
    <w:rsid w:val="003C186A"/>
    <w:rsid w:val="003C1A4E"/>
    <w:rsid w:val="003C1F3A"/>
    <w:rsid w:val="003C46CA"/>
    <w:rsid w:val="003C5852"/>
    <w:rsid w:val="003C58B4"/>
    <w:rsid w:val="003C5A80"/>
    <w:rsid w:val="003C720D"/>
    <w:rsid w:val="003C76A0"/>
    <w:rsid w:val="003D0955"/>
    <w:rsid w:val="003D0E20"/>
    <w:rsid w:val="003D13A8"/>
    <w:rsid w:val="003D2F83"/>
    <w:rsid w:val="003D31F0"/>
    <w:rsid w:val="003D366B"/>
    <w:rsid w:val="003D4185"/>
    <w:rsid w:val="003D5940"/>
    <w:rsid w:val="003D5DE9"/>
    <w:rsid w:val="003D7522"/>
    <w:rsid w:val="003D79C4"/>
    <w:rsid w:val="003E06A0"/>
    <w:rsid w:val="003E0B98"/>
    <w:rsid w:val="003E0CD3"/>
    <w:rsid w:val="003E4052"/>
    <w:rsid w:val="003E5020"/>
    <w:rsid w:val="003E7309"/>
    <w:rsid w:val="003F0F03"/>
    <w:rsid w:val="003F1C8C"/>
    <w:rsid w:val="003F21B3"/>
    <w:rsid w:val="003F312B"/>
    <w:rsid w:val="003F4468"/>
    <w:rsid w:val="003F47DD"/>
    <w:rsid w:val="003F6379"/>
    <w:rsid w:val="003F6D63"/>
    <w:rsid w:val="003F6D6A"/>
    <w:rsid w:val="003F7D35"/>
    <w:rsid w:val="003F7FC5"/>
    <w:rsid w:val="00400DE7"/>
    <w:rsid w:val="00401321"/>
    <w:rsid w:val="004019CA"/>
    <w:rsid w:val="0040204D"/>
    <w:rsid w:val="00402C14"/>
    <w:rsid w:val="00403138"/>
    <w:rsid w:val="00404748"/>
    <w:rsid w:val="00404CDF"/>
    <w:rsid w:val="00406B85"/>
    <w:rsid w:val="00410FF4"/>
    <w:rsid w:val="0041156A"/>
    <w:rsid w:val="004116BD"/>
    <w:rsid w:val="00411937"/>
    <w:rsid w:val="00412083"/>
    <w:rsid w:val="00412EB3"/>
    <w:rsid w:val="0041439B"/>
    <w:rsid w:val="004143BB"/>
    <w:rsid w:val="00414489"/>
    <w:rsid w:val="0041458E"/>
    <w:rsid w:val="00414A1F"/>
    <w:rsid w:val="00415A87"/>
    <w:rsid w:val="00415D1B"/>
    <w:rsid w:val="00415D76"/>
    <w:rsid w:val="00417894"/>
    <w:rsid w:val="00417A87"/>
    <w:rsid w:val="00417F57"/>
    <w:rsid w:val="0042011D"/>
    <w:rsid w:val="00420180"/>
    <w:rsid w:val="004221A1"/>
    <w:rsid w:val="00422ED3"/>
    <w:rsid w:val="00423B2B"/>
    <w:rsid w:val="004244F6"/>
    <w:rsid w:val="00424E9B"/>
    <w:rsid w:val="00425143"/>
    <w:rsid w:val="00425793"/>
    <w:rsid w:val="00425E0F"/>
    <w:rsid w:val="004261B1"/>
    <w:rsid w:val="0042668F"/>
    <w:rsid w:val="00426AE3"/>
    <w:rsid w:val="00427904"/>
    <w:rsid w:val="004307E7"/>
    <w:rsid w:val="004308F9"/>
    <w:rsid w:val="00430C10"/>
    <w:rsid w:val="00431599"/>
    <w:rsid w:val="004320B9"/>
    <w:rsid w:val="00433A45"/>
    <w:rsid w:val="0043439B"/>
    <w:rsid w:val="00434990"/>
    <w:rsid w:val="00434BAC"/>
    <w:rsid w:val="00434FDE"/>
    <w:rsid w:val="00435858"/>
    <w:rsid w:val="00435BA8"/>
    <w:rsid w:val="00435E94"/>
    <w:rsid w:val="00436495"/>
    <w:rsid w:val="00437337"/>
    <w:rsid w:val="004378E1"/>
    <w:rsid w:val="00437A70"/>
    <w:rsid w:val="004405E9"/>
    <w:rsid w:val="004408F2"/>
    <w:rsid w:val="0044091B"/>
    <w:rsid w:val="004414BC"/>
    <w:rsid w:val="00441FEC"/>
    <w:rsid w:val="004424C6"/>
    <w:rsid w:val="004429DA"/>
    <w:rsid w:val="00444693"/>
    <w:rsid w:val="00445823"/>
    <w:rsid w:val="0044583E"/>
    <w:rsid w:val="004460E5"/>
    <w:rsid w:val="00446720"/>
    <w:rsid w:val="004467CB"/>
    <w:rsid w:val="00446968"/>
    <w:rsid w:val="00450E0C"/>
    <w:rsid w:val="00451A56"/>
    <w:rsid w:val="00451D65"/>
    <w:rsid w:val="00451FB1"/>
    <w:rsid w:val="00453793"/>
    <w:rsid w:val="00453F48"/>
    <w:rsid w:val="004545C4"/>
    <w:rsid w:val="00454B43"/>
    <w:rsid w:val="00455376"/>
    <w:rsid w:val="0045542C"/>
    <w:rsid w:val="00455CFE"/>
    <w:rsid w:val="00457782"/>
    <w:rsid w:val="0046001D"/>
    <w:rsid w:val="00461F1A"/>
    <w:rsid w:val="004655E0"/>
    <w:rsid w:val="0046579C"/>
    <w:rsid w:val="00465F07"/>
    <w:rsid w:val="004663F8"/>
    <w:rsid w:val="00466CFC"/>
    <w:rsid w:val="00467641"/>
    <w:rsid w:val="00467733"/>
    <w:rsid w:val="00467A93"/>
    <w:rsid w:val="0047023D"/>
    <w:rsid w:val="00470E23"/>
    <w:rsid w:val="00471F5A"/>
    <w:rsid w:val="00472D86"/>
    <w:rsid w:val="004736E4"/>
    <w:rsid w:val="0047377F"/>
    <w:rsid w:val="00473B69"/>
    <w:rsid w:val="0047481F"/>
    <w:rsid w:val="004749C0"/>
    <w:rsid w:val="00476D67"/>
    <w:rsid w:val="00477E33"/>
    <w:rsid w:val="00480737"/>
    <w:rsid w:val="004808A7"/>
    <w:rsid w:val="00480A31"/>
    <w:rsid w:val="00482601"/>
    <w:rsid w:val="00482AE9"/>
    <w:rsid w:val="00483B0F"/>
    <w:rsid w:val="004843AC"/>
    <w:rsid w:val="004843C9"/>
    <w:rsid w:val="004852D0"/>
    <w:rsid w:val="00485314"/>
    <w:rsid w:val="00485FA8"/>
    <w:rsid w:val="004864C3"/>
    <w:rsid w:val="00486B1F"/>
    <w:rsid w:val="00486CDC"/>
    <w:rsid w:val="004900C8"/>
    <w:rsid w:val="00490276"/>
    <w:rsid w:val="00491D75"/>
    <w:rsid w:val="00492826"/>
    <w:rsid w:val="00492E39"/>
    <w:rsid w:val="0049323B"/>
    <w:rsid w:val="00495ACC"/>
    <w:rsid w:val="00495E17"/>
    <w:rsid w:val="004963D6"/>
    <w:rsid w:val="00496A76"/>
    <w:rsid w:val="00497295"/>
    <w:rsid w:val="0049773F"/>
    <w:rsid w:val="004A104C"/>
    <w:rsid w:val="004A117C"/>
    <w:rsid w:val="004A1924"/>
    <w:rsid w:val="004A20FC"/>
    <w:rsid w:val="004A21D8"/>
    <w:rsid w:val="004A2426"/>
    <w:rsid w:val="004A2B23"/>
    <w:rsid w:val="004A309E"/>
    <w:rsid w:val="004A3E34"/>
    <w:rsid w:val="004A3EA5"/>
    <w:rsid w:val="004A400A"/>
    <w:rsid w:val="004A401B"/>
    <w:rsid w:val="004A427F"/>
    <w:rsid w:val="004A4C30"/>
    <w:rsid w:val="004A5416"/>
    <w:rsid w:val="004A5CB4"/>
    <w:rsid w:val="004A63A4"/>
    <w:rsid w:val="004A6DE9"/>
    <w:rsid w:val="004A79CF"/>
    <w:rsid w:val="004A7E16"/>
    <w:rsid w:val="004B0B1D"/>
    <w:rsid w:val="004B0E7C"/>
    <w:rsid w:val="004B14BB"/>
    <w:rsid w:val="004B2DCB"/>
    <w:rsid w:val="004B2F0C"/>
    <w:rsid w:val="004B3695"/>
    <w:rsid w:val="004B3FC3"/>
    <w:rsid w:val="004B41F5"/>
    <w:rsid w:val="004B45AC"/>
    <w:rsid w:val="004B4878"/>
    <w:rsid w:val="004B51D0"/>
    <w:rsid w:val="004B5842"/>
    <w:rsid w:val="004B5F3B"/>
    <w:rsid w:val="004B60B9"/>
    <w:rsid w:val="004B6FD8"/>
    <w:rsid w:val="004B7EF5"/>
    <w:rsid w:val="004C2797"/>
    <w:rsid w:val="004C58C8"/>
    <w:rsid w:val="004C5D30"/>
    <w:rsid w:val="004C619F"/>
    <w:rsid w:val="004C6347"/>
    <w:rsid w:val="004C6669"/>
    <w:rsid w:val="004D0D97"/>
    <w:rsid w:val="004D174E"/>
    <w:rsid w:val="004D1C73"/>
    <w:rsid w:val="004D1F1D"/>
    <w:rsid w:val="004D3A47"/>
    <w:rsid w:val="004D526E"/>
    <w:rsid w:val="004D5AA9"/>
    <w:rsid w:val="004D6080"/>
    <w:rsid w:val="004D63D4"/>
    <w:rsid w:val="004D68BB"/>
    <w:rsid w:val="004E0AE8"/>
    <w:rsid w:val="004E0E31"/>
    <w:rsid w:val="004E12F3"/>
    <w:rsid w:val="004E1300"/>
    <w:rsid w:val="004E182C"/>
    <w:rsid w:val="004E1866"/>
    <w:rsid w:val="004E1DCF"/>
    <w:rsid w:val="004E207B"/>
    <w:rsid w:val="004E357A"/>
    <w:rsid w:val="004E485B"/>
    <w:rsid w:val="004E5DA0"/>
    <w:rsid w:val="004E67BD"/>
    <w:rsid w:val="004E6B43"/>
    <w:rsid w:val="004E79B0"/>
    <w:rsid w:val="004E7A79"/>
    <w:rsid w:val="004E7A7D"/>
    <w:rsid w:val="004E7D1F"/>
    <w:rsid w:val="004F0E20"/>
    <w:rsid w:val="004F28C1"/>
    <w:rsid w:val="004F3629"/>
    <w:rsid w:val="004F4B31"/>
    <w:rsid w:val="004F59DA"/>
    <w:rsid w:val="004F6BB2"/>
    <w:rsid w:val="004F72FF"/>
    <w:rsid w:val="004F7EF5"/>
    <w:rsid w:val="00500C09"/>
    <w:rsid w:val="005017BA"/>
    <w:rsid w:val="005021F4"/>
    <w:rsid w:val="0050345B"/>
    <w:rsid w:val="00503A6F"/>
    <w:rsid w:val="00503E53"/>
    <w:rsid w:val="00503E99"/>
    <w:rsid w:val="005044C8"/>
    <w:rsid w:val="005048B2"/>
    <w:rsid w:val="00504D25"/>
    <w:rsid w:val="005061DC"/>
    <w:rsid w:val="0050653E"/>
    <w:rsid w:val="00506753"/>
    <w:rsid w:val="0050742A"/>
    <w:rsid w:val="00510C74"/>
    <w:rsid w:val="00510F33"/>
    <w:rsid w:val="0051187F"/>
    <w:rsid w:val="0051211C"/>
    <w:rsid w:val="0051250B"/>
    <w:rsid w:val="005126C3"/>
    <w:rsid w:val="0051348B"/>
    <w:rsid w:val="00513ABB"/>
    <w:rsid w:val="00514040"/>
    <w:rsid w:val="00514DC5"/>
    <w:rsid w:val="0051579F"/>
    <w:rsid w:val="00515BD9"/>
    <w:rsid w:val="0051687F"/>
    <w:rsid w:val="00516CD2"/>
    <w:rsid w:val="00517546"/>
    <w:rsid w:val="00517821"/>
    <w:rsid w:val="00520123"/>
    <w:rsid w:val="005206EA"/>
    <w:rsid w:val="00520A8B"/>
    <w:rsid w:val="00520CD3"/>
    <w:rsid w:val="00521DB9"/>
    <w:rsid w:val="00522058"/>
    <w:rsid w:val="00523E58"/>
    <w:rsid w:val="00524905"/>
    <w:rsid w:val="0052519A"/>
    <w:rsid w:val="00525724"/>
    <w:rsid w:val="00526159"/>
    <w:rsid w:val="00530B08"/>
    <w:rsid w:val="005314D5"/>
    <w:rsid w:val="0053218C"/>
    <w:rsid w:val="00532DEF"/>
    <w:rsid w:val="00532E12"/>
    <w:rsid w:val="005336D4"/>
    <w:rsid w:val="005338A9"/>
    <w:rsid w:val="00535CC1"/>
    <w:rsid w:val="005372E7"/>
    <w:rsid w:val="00537CFA"/>
    <w:rsid w:val="00540EAB"/>
    <w:rsid w:val="005411EE"/>
    <w:rsid w:val="00542409"/>
    <w:rsid w:val="005426E8"/>
    <w:rsid w:val="00544175"/>
    <w:rsid w:val="00544447"/>
    <w:rsid w:val="005448B3"/>
    <w:rsid w:val="00544AE6"/>
    <w:rsid w:val="00547996"/>
    <w:rsid w:val="00547BA4"/>
    <w:rsid w:val="00547CAA"/>
    <w:rsid w:val="00550585"/>
    <w:rsid w:val="005507D1"/>
    <w:rsid w:val="005514B6"/>
    <w:rsid w:val="00551D5C"/>
    <w:rsid w:val="00552EE9"/>
    <w:rsid w:val="00554699"/>
    <w:rsid w:val="00555C83"/>
    <w:rsid w:val="00555CED"/>
    <w:rsid w:val="00556876"/>
    <w:rsid w:val="00556B11"/>
    <w:rsid w:val="00557E39"/>
    <w:rsid w:val="00560FE3"/>
    <w:rsid w:val="00561673"/>
    <w:rsid w:val="00562337"/>
    <w:rsid w:val="00562863"/>
    <w:rsid w:val="0056452D"/>
    <w:rsid w:val="00564886"/>
    <w:rsid w:val="00565A49"/>
    <w:rsid w:val="005673E0"/>
    <w:rsid w:val="00567D6F"/>
    <w:rsid w:val="005712C0"/>
    <w:rsid w:val="005715EB"/>
    <w:rsid w:val="005720C2"/>
    <w:rsid w:val="00573499"/>
    <w:rsid w:val="0057624D"/>
    <w:rsid w:val="005769B2"/>
    <w:rsid w:val="00576BBF"/>
    <w:rsid w:val="00576D98"/>
    <w:rsid w:val="0057781C"/>
    <w:rsid w:val="00580534"/>
    <w:rsid w:val="00581142"/>
    <w:rsid w:val="00581D93"/>
    <w:rsid w:val="005821C4"/>
    <w:rsid w:val="00583A7A"/>
    <w:rsid w:val="00583FC2"/>
    <w:rsid w:val="00584424"/>
    <w:rsid w:val="00585FB0"/>
    <w:rsid w:val="00586655"/>
    <w:rsid w:val="005900F4"/>
    <w:rsid w:val="00592884"/>
    <w:rsid w:val="00592EEC"/>
    <w:rsid w:val="005938BC"/>
    <w:rsid w:val="00594C57"/>
    <w:rsid w:val="00595F80"/>
    <w:rsid w:val="0059621E"/>
    <w:rsid w:val="00596BC0"/>
    <w:rsid w:val="00596E15"/>
    <w:rsid w:val="00597081"/>
    <w:rsid w:val="005970E0"/>
    <w:rsid w:val="005972F4"/>
    <w:rsid w:val="005977B8"/>
    <w:rsid w:val="00597F59"/>
    <w:rsid w:val="005A222E"/>
    <w:rsid w:val="005A2542"/>
    <w:rsid w:val="005A3063"/>
    <w:rsid w:val="005A331B"/>
    <w:rsid w:val="005A4CEE"/>
    <w:rsid w:val="005A6DD1"/>
    <w:rsid w:val="005A7327"/>
    <w:rsid w:val="005B08E2"/>
    <w:rsid w:val="005B2457"/>
    <w:rsid w:val="005B2A15"/>
    <w:rsid w:val="005B2AE2"/>
    <w:rsid w:val="005B2BC7"/>
    <w:rsid w:val="005B3080"/>
    <w:rsid w:val="005B4E5E"/>
    <w:rsid w:val="005B659E"/>
    <w:rsid w:val="005B6FC7"/>
    <w:rsid w:val="005B7C8A"/>
    <w:rsid w:val="005C092F"/>
    <w:rsid w:val="005C12C7"/>
    <w:rsid w:val="005C2025"/>
    <w:rsid w:val="005C301A"/>
    <w:rsid w:val="005C3045"/>
    <w:rsid w:val="005C345B"/>
    <w:rsid w:val="005C3502"/>
    <w:rsid w:val="005C3BB8"/>
    <w:rsid w:val="005C4715"/>
    <w:rsid w:val="005C5626"/>
    <w:rsid w:val="005C587A"/>
    <w:rsid w:val="005C599E"/>
    <w:rsid w:val="005C6404"/>
    <w:rsid w:val="005D022C"/>
    <w:rsid w:val="005D0434"/>
    <w:rsid w:val="005D04A5"/>
    <w:rsid w:val="005D0D23"/>
    <w:rsid w:val="005D1905"/>
    <w:rsid w:val="005D1E71"/>
    <w:rsid w:val="005D2469"/>
    <w:rsid w:val="005D3D4A"/>
    <w:rsid w:val="005D4614"/>
    <w:rsid w:val="005D6383"/>
    <w:rsid w:val="005E07A6"/>
    <w:rsid w:val="005E10C6"/>
    <w:rsid w:val="005E1705"/>
    <w:rsid w:val="005E1E5A"/>
    <w:rsid w:val="005E3D68"/>
    <w:rsid w:val="005E4404"/>
    <w:rsid w:val="005E6E31"/>
    <w:rsid w:val="005E78CD"/>
    <w:rsid w:val="005F0384"/>
    <w:rsid w:val="005F1521"/>
    <w:rsid w:val="005F1F2B"/>
    <w:rsid w:val="005F206D"/>
    <w:rsid w:val="005F403E"/>
    <w:rsid w:val="005F4D97"/>
    <w:rsid w:val="005F5039"/>
    <w:rsid w:val="005F5219"/>
    <w:rsid w:val="005F55F8"/>
    <w:rsid w:val="005F71B5"/>
    <w:rsid w:val="005F7226"/>
    <w:rsid w:val="005F7CE4"/>
    <w:rsid w:val="006031A7"/>
    <w:rsid w:val="00603F03"/>
    <w:rsid w:val="00604B72"/>
    <w:rsid w:val="00605042"/>
    <w:rsid w:val="0060546E"/>
    <w:rsid w:val="00605607"/>
    <w:rsid w:val="00606102"/>
    <w:rsid w:val="006076A8"/>
    <w:rsid w:val="006100AE"/>
    <w:rsid w:val="00610569"/>
    <w:rsid w:val="00610BA7"/>
    <w:rsid w:val="00610C0A"/>
    <w:rsid w:val="006113A7"/>
    <w:rsid w:val="00614A25"/>
    <w:rsid w:val="00615186"/>
    <w:rsid w:val="00615A80"/>
    <w:rsid w:val="00615EDB"/>
    <w:rsid w:val="00616E9F"/>
    <w:rsid w:val="00617651"/>
    <w:rsid w:val="00620D05"/>
    <w:rsid w:val="00623F5D"/>
    <w:rsid w:val="00624094"/>
    <w:rsid w:val="0062453B"/>
    <w:rsid w:val="006249A1"/>
    <w:rsid w:val="00625623"/>
    <w:rsid w:val="00625EFC"/>
    <w:rsid w:val="00626711"/>
    <w:rsid w:val="0062672B"/>
    <w:rsid w:val="00627293"/>
    <w:rsid w:val="0062791F"/>
    <w:rsid w:val="006312E4"/>
    <w:rsid w:val="0063138B"/>
    <w:rsid w:val="00631548"/>
    <w:rsid w:val="00631617"/>
    <w:rsid w:val="00631967"/>
    <w:rsid w:val="00632567"/>
    <w:rsid w:val="00632CEE"/>
    <w:rsid w:val="0063380E"/>
    <w:rsid w:val="00633A8C"/>
    <w:rsid w:val="006351D4"/>
    <w:rsid w:val="006369A3"/>
    <w:rsid w:val="00637A38"/>
    <w:rsid w:val="00637F9B"/>
    <w:rsid w:val="00640AD2"/>
    <w:rsid w:val="00640D06"/>
    <w:rsid w:val="00640F4C"/>
    <w:rsid w:val="006433B0"/>
    <w:rsid w:val="0064340E"/>
    <w:rsid w:val="006435FA"/>
    <w:rsid w:val="00644323"/>
    <w:rsid w:val="00644F8D"/>
    <w:rsid w:val="00644FE2"/>
    <w:rsid w:val="006457DC"/>
    <w:rsid w:val="00646F46"/>
    <w:rsid w:val="006475C4"/>
    <w:rsid w:val="0065041A"/>
    <w:rsid w:val="00650D63"/>
    <w:rsid w:val="00651B1D"/>
    <w:rsid w:val="0065298F"/>
    <w:rsid w:val="00652DBA"/>
    <w:rsid w:val="00653504"/>
    <w:rsid w:val="006537D0"/>
    <w:rsid w:val="00656CE1"/>
    <w:rsid w:val="006572F5"/>
    <w:rsid w:val="0066214B"/>
    <w:rsid w:val="00662B88"/>
    <w:rsid w:val="00662C84"/>
    <w:rsid w:val="006635FB"/>
    <w:rsid w:val="006636CE"/>
    <w:rsid w:val="006636F5"/>
    <w:rsid w:val="00663C4D"/>
    <w:rsid w:val="00664150"/>
    <w:rsid w:val="006641A5"/>
    <w:rsid w:val="00664AD2"/>
    <w:rsid w:val="00664B8C"/>
    <w:rsid w:val="00665762"/>
    <w:rsid w:val="00665769"/>
    <w:rsid w:val="00666B1A"/>
    <w:rsid w:val="006670F7"/>
    <w:rsid w:val="0066734F"/>
    <w:rsid w:val="006705C1"/>
    <w:rsid w:val="00670ED3"/>
    <w:rsid w:val="0067120A"/>
    <w:rsid w:val="0067130B"/>
    <w:rsid w:val="00671339"/>
    <w:rsid w:val="00671CA5"/>
    <w:rsid w:val="006725EC"/>
    <w:rsid w:val="0067273C"/>
    <w:rsid w:val="00673051"/>
    <w:rsid w:val="006735AF"/>
    <w:rsid w:val="00673B85"/>
    <w:rsid w:val="0067543B"/>
    <w:rsid w:val="00675B51"/>
    <w:rsid w:val="006761C8"/>
    <w:rsid w:val="00677156"/>
    <w:rsid w:val="00680976"/>
    <w:rsid w:val="00680B5E"/>
    <w:rsid w:val="006811FA"/>
    <w:rsid w:val="00681628"/>
    <w:rsid w:val="00681EAB"/>
    <w:rsid w:val="00682E69"/>
    <w:rsid w:val="0068346B"/>
    <w:rsid w:val="00684B5A"/>
    <w:rsid w:val="006852E4"/>
    <w:rsid w:val="00685357"/>
    <w:rsid w:val="006859A4"/>
    <w:rsid w:val="00687428"/>
    <w:rsid w:val="00687B4F"/>
    <w:rsid w:val="00687DB4"/>
    <w:rsid w:val="00687E08"/>
    <w:rsid w:val="00690332"/>
    <w:rsid w:val="00690B77"/>
    <w:rsid w:val="006912B7"/>
    <w:rsid w:val="006929E9"/>
    <w:rsid w:val="00693186"/>
    <w:rsid w:val="006932E9"/>
    <w:rsid w:val="00693EF0"/>
    <w:rsid w:val="006943E7"/>
    <w:rsid w:val="00694ECC"/>
    <w:rsid w:val="006976E5"/>
    <w:rsid w:val="006A00EE"/>
    <w:rsid w:val="006A0678"/>
    <w:rsid w:val="006A180F"/>
    <w:rsid w:val="006A19A1"/>
    <w:rsid w:val="006A2ADB"/>
    <w:rsid w:val="006A3025"/>
    <w:rsid w:val="006A42C8"/>
    <w:rsid w:val="006B0A13"/>
    <w:rsid w:val="006B0B8F"/>
    <w:rsid w:val="006B0BCE"/>
    <w:rsid w:val="006B1B1B"/>
    <w:rsid w:val="006B2264"/>
    <w:rsid w:val="006B233A"/>
    <w:rsid w:val="006B356F"/>
    <w:rsid w:val="006B48C3"/>
    <w:rsid w:val="006B53B9"/>
    <w:rsid w:val="006B6A6A"/>
    <w:rsid w:val="006B7058"/>
    <w:rsid w:val="006B775D"/>
    <w:rsid w:val="006C0176"/>
    <w:rsid w:val="006C027E"/>
    <w:rsid w:val="006C07E9"/>
    <w:rsid w:val="006C0DC3"/>
    <w:rsid w:val="006C2532"/>
    <w:rsid w:val="006C29ED"/>
    <w:rsid w:val="006C3074"/>
    <w:rsid w:val="006C3469"/>
    <w:rsid w:val="006C5A82"/>
    <w:rsid w:val="006C6377"/>
    <w:rsid w:val="006C712A"/>
    <w:rsid w:val="006C71B6"/>
    <w:rsid w:val="006C76FA"/>
    <w:rsid w:val="006C7809"/>
    <w:rsid w:val="006D05D3"/>
    <w:rsid w:val="006D0CF5"/>
    <w:rsid w:val="006D0D63"/>
    <w:rsid w:val="006D3A06"/>
    <w:rsid w:val="006D3E5D"/>
    <w:rsid w:val="006D4EBB"/>
    <w:rsid w:val="006D5A57"/>
    <w:rsid w:val="006D5EDC"/>
    <w:rsid w:val="006D639C"/>
    <w:rsid w:val="006D6741"/>
    <w:rsid w:val="006D6768"/>
    <w:rsid w:val="006D75EF"/>
    <w:rsid w:val="006E03CA"/>
    <w:rsid w:val="006E0E81"/>
    <w:rsid w:val="006E16F8"/>
    <w:rsid w:val="006E1A21"/>
    <w:rsid w:val="006E2654"/>
    <w:rsid w:val="006E277D"/>
    <w:rsid w:val="006E29B2"/>
    <w:rsid w:val="006E3E00"/>
    <w:rsid w:val="006E4163"/>
    <w:rsid w:val="006E4D57"/>
    <w:rsid w:val="006E6217"/>
    <w:rsid w:val="006E668A"/>
    <w:rsid w:val="006E69D0"/>
    <w:rsid w:val="006E7DA2"/>
    <w:rsid w:val="006F01BC"/>
    <w:rsid w:val="006F02C1"/>
    <w:rsid w:val="006F125E"/>
    <w:rsid w:val="006F1301"/>
    <w:rsid w:val="006F15CE"/>
    <w:rsid w:val="006F15D2"/>
    <w:rsid w:val="006F15F8"/>
    <w:rsid w:val="006F1C78"/>
    <w:rsid w:val="006F2D11"/>
    <w:rsid w:val="006F2F6F"/>
    <w:rsid w:val="006F4556"/>
    <w:rsid w:val="006F497D"/>
    <w:rsid w:val="006F4B65"/>
    <w:rsid w:val="006F50BE"/>
    <w:rsid w:val="006F6783"/>
    <w:rsid w:val="006F72EB"/>
    <w:rsid w:val="006F73D8"/>
    <w:rsid w:val="006F7DBD"/>
    <w:rsid w:val="006F7E07"/>
    <w:rsid w:val="00700058"/>
    <w:rsid w:val="00700642"/>
    <w:rsid w:val="007014CE"/>
    <w:rsid w:val="0070166C"/>
    <w:rsid w:val="00702218"/>
    <w:rsid w:val="0070281C"/>
    <w:rsid w:val="00702A41"/>
    <w:rsid w:val="00703203"/>
    <w:rsid w:val="00703B08"/>
    <w:rsid w:val="007048A3"/>
    <w:rsid w:val="007057A7"/>
    <w:rsid w:val="00706ABA"/>
    <w:rsid w:val="00707493"/>
    <w:rsid w:val="00707623"/>
    <w:rsid w:val="00707746"/>
    <w:rsid w:val="00707A4B"/>
    <w:rsid w:val="00707C45"/>
    <w:rsid w:val="00707E96"/>
    <w:rsid w:val="007103F8"/>
    <w:rsid w:val="00710A95"/>
    <w:rsid w:val="00711259"/>
    <w:rsid w:val="00713580"/>
    <w:rsid w:val="007141B0"/>
    <w:rsid w:val="007147BA"/>
    <w:rsid w:val="0071553C"/>
    <w:rsid w:val="0071566A"/>
    <w:rsid w:val="00716C6B"/>
    <w:rsid w:val="00716F41"/>
    <w:rsid w:val="007204BA"/>
    <w:rsid w:val="00720B94"/>
    <w:rsid w:val="00720EB4"/>
    <w:rsid w:val="00721595"/>
    <w:rsid w:val="00721598"/>
    <w:rsid w:val="00721979"/>
    <w:rsid w:val="00721C02"/>
    <w:rsid w:val="007225B4"/>
    <w:rsid w:val="0072461D"/>
    <w:rsid w:val="00724F16"/>
    <w:rsid w:val="00726096"/>
    <w:rsid w:val="00727F17"/>
    <w:rsid w:val="007306B7"/>
    <w:rsid w:val="007307FD"/>
    <w:rsid w:val="0073203F"/>
    <w:rsid w:val="00734189"/>
    <w:rsid w:val="00734943"/>
    <w:rsid w:val="00737927"/>
    <w:rsid w:val="00737D3A"/>
    <w:rsid w:val="00737DD3"/>
    <w:rsid w:val="0074009F"/>
    <w:rsid w:val="00740D12"/>
    <w:rsid w:val="007457BF"/>
    <w:rsid w:val="00745DC6"/>
    <w:rsid w:val="007463C4"/>
    <w:rsid w:val="00746A53"/>
    <w:rsid w:val="00746D87"/>
    <w:rsid w:val="00746E68"/>
    <w:rsid w:val="00747230"/>
    <w:rsid w:val="00747EBF"/>
    <w:rsid w:val="00750325"/>
    <w:rsid w:val="0075080A"/>
    <w:rsid w:val="00750A99"/>
    <w:rsid w:val="0075245F"/>
    <w:rsid w:val="00752512"/>
    <w:rsid w:val="00752E27"/>
    <w:rsid w:val="00753349"/>
    <w:rsid w:val="00753C7D"/>
    <w:rsid w:val="00754535"/>
    <w:rsid w:val="00755D2F"/>
    <w:rsid w:val="00756991"/>
    <w:rsid w:val="00757094"/>
    <w:rsid w:val="00757C1E"/>
    <w:rsid w:val="00757DE7"/>
    <w:rsid w:val="00760232"/>
    <w:rsid w:val="00760FFF"/>
    <w:rsid w:val="007640DD"/>
    <w:rsid w:val="00764345"/>
    <w:rsid w:val="00764663"/>
    <w:rsid w:val="00764D49"/>
    <w:rsid w:val="0076605C"/>
    <w:rsid w:val="0076665E"/>
    <w:rsid w:val="00766B8E"/>
    <w:rsid w:val="0076774C"/>
    <w:rsid w:val="007707CE"/>
    <w:rsid w:val="007711CA"/>
    <w:rsid w:val="007731BB"/>
    <w:rsid w:val="00773B66"/>
    <w:rsid w:val="00773C1C"/>
    <w:rsid w:val="00773EB6"/>
    <w:rsid w:val="00773F24"/>
    <w:rsid w:val="007747D3"/>
    <w:rsid w:val="0077559D"/>
    <w:rsid w:val="00776EA6"/>
    <w:rsid w:val="0077717E"/>
    <w:rsid w:val="00777EB9"/>
    <w:rsid w:val="007802EF"/>
    <w:rsid w:val="00780C73"/>
    <w:rsid w:val="00780E6F"/>
    <w:rsid w:val="00781871"/>
    <w:rsid w:val="00781DC4"/>
    <w:rsid w:val="0078398C"/>
    <w:rsid w:val="00783E2B"/>
    <w:rsid w:val="00783F62"/>
    <w:rsid w:val="00784252"/>
    <w:rsid w:val="007842B4"/>
    <w:rsid w:val="007847C0"/>
    <w:rsid w:val="007874A7"/>
    <w:rsid w:val="00790DE3"/>
    <w:rsid w:val="007911A7"/>
    <w:rsid w:val="00792998"/>
    <w:rsid w:val="00793F63"/>
    <w:rsid w:val="00794994"/>
    <w:rsid w:val="00796FD7"/>
    <w:rsid w:val="007A02BB"/>
    <w:rsid w:val="007A13C7"/>
    <w:rsid w:val="007A145C"/>
    <w:rsid w:val="007A151E"/>
    <w:rsid w:val="007A2929"/>
    <w:rsid w:val="007A55E3"/>
    <w:rsid w:val="007A5902"/>
    <w:rsid w:val="007A6628"/>
    <w:rsid w:val="007A7428"/>
    <w:rsid w:val="007B0B91"/>
    <w:rsid w:val="007B17A0"/>
    <w:rsid w:val="007B1E62"/>
    <w:rsid w:val="007B2C76"/>
    <w:rsid w:val="007B3D8C"/>
    <w:rsid w:val="007B3F80"/>
    <w:rsid w:val="007B4FD1"/>
    <w:rsid w:val="007B735A"/>
    <w:rsid w:val="007B7A2A"/>
    <w:rsid w:val="007C0295"/>
    <w:rsid w:val="007C0A0C"/>
    <w:rsid w:val="007C1156"/>
    <w:rsid w:val="007C26F9"/>
    <w:rsid w:val="007C2785"/>
    <w:rsid w:val="007C2ECA"/>
    <w:rsid w:val="007C300C"/>
    <w:rsid w:val="007C30C9"/>
    <w:rsid w:val="007C34A6"/>
    <w:rsid w:val="007C6611"/>
    <w:rsid w:val="007C788E"/>
    <w:rsid w:val="007D0B1E"/>
    <w:rsid w:val="007D10A2"/>
    <w:rsid w:val="007D1764"/>
    <w:rsid w:val="007D22EC"/>
    <w:rsid w:val="007D3072"/>
    <w:rsid w:val="007D34E8"/>
    <w:rsid w:val="007D3EB3"/>
    <w:rsid w:val="007D4E3F"/>
    <w:rsid w:val="007D6666"/>
    <w:rsid w:val="007D6ED4"/>
    <w:rsid w:val="007D7360"/>
    <w:rsid w:val="007E033B"/>
    <w:rsid w:val="007E0449"/>
    <w:rsid w:val="007E0BD7"/>
    <w:rsid w:val="007E1392"/>
    <w:rsid w:val="007E178D"/>
    <w:rsid w:val="007E5146"/>
    <w:rsid w:val="007E5D14"/>
    <w:rsid w:val="007E5FA9"/>
    <w:rsid w:val="007E6A8C"/>
    <w:rsid w:val="007E6BAD"/>
    <w:rsid w:val="007E6FA5"/>
    <w:rsid w:val="007E7C2C"/>
    <w:rsid w:val="007F0527"/>
    <w:rsid w:val="007F4103"/>
    <w:rsid w:val="007F4C33"/>
    <w:rsid w:val="007F542B"/>
    <w:rsid w:val="007F664F"/>
    <w:rsid w:val="007F6691"/>
    <w:rsid w:val="007F6BAA"/>
    <w:rsid w:val="007F6C59"/>
    <w:rsid w:val="007F6E27"/>
    <w:rsid w:val="00800150"/>
    <w:rsid w:val="008001F1"/>
    <w:rsid w:val="008005B5"/>
    <w:rsid w:val="0080108D"/>
    <w:rsid w:val="0080181C"/>
    <w:rsid w:val="0080218B"/>
    <w:rsid w:val="00802BB0"/>
    <w:rsid w:val="0080304A"/>
    <w:rsid w:val="00803B56"/>
    <w:rsid w:val="00803DF6"/>
    <w:rsid w:val="00804D75"/>
    <w:rsid w:val="008057AE"/>
    <w:rsid w:val="00806AEE"/>
    <w:rsid w:val="00807094"/>
    <w:rsid w:val="00807F24"/>
    <w:rsid w:val="008103AF"/>
    <w:rsid w:val="00810CE4"/>
    <w:rsid w:val="00811ACE"/>
    <w:rsid w:val="00812B2D"/>
    <w:rsid w:val="00812DBC"/>
    <w:rsid w:val="0081409A"/>
    <w:rsid w:val="008154F7"/>
    <w:rsid w:val="008159FE"/>
    <w:rsid w:val="00816EBB"/>
    <w:rsid w:val="0082134A"/>
    <w:rsid w:val="0082246D"/>
    <w:rsid w:val="00823704"/>
    <w:rsid w:val="008239FF"/>
    <w:rsid w:val="00823FA8"/>
    <w:rsid w:val="0082441D"/>
    <w:rsid w:val="0082454C"/>
    <w:rsid w:val="00824A5D"/>
    <w:rsid w:val="00824FE2"/>
    <w:rsid w:val="00825456"/>
    <w:rsid w:val="00830B4B"/>
    <w:rsid w:val="008318C9"/>
    <w:rsid w:val="008323CA"/>
    <w:rsid w:val="0083343D"/>
    <w:rsid w:val="008335A0"/>
    <w:rsid w:val="00833BD6"/>
    <w:rsid w:val="00833F2B"/>
    <w:rsid w:val="008342D0"/>
    <w:rsid w:val="00834353"/>
    <w:rsid w:val="008348C8"/>
    <w:rsid w:val="00834B39"/>
    <w:rsid w:val="00835D23"/>
    <w:rsid w:val="008361F9"/>
    <w:rsid w:val="00836711"/>
    <w:rsid w:val="008370BC"/>
    <w:rsid w:val="00840215"/>
    <w:rsid w:val="00841028"/>
    <w:rsid w:val="008418B2"/>
    <w:rsid w:val="008440A4"/>
    <w:rsid w:val="00844514"/>
    <w:rsid w:val="00844B0D"/>
    <w:rsid w:val="00844D72"/>
    <w:rsid w:val="00844F2F"/>
    <w:rsid w:val="00845987"/>
    <w:rsid w:val="00845C1A"/>
    <w:rsid w:val="0084602F"/>
    <w:rsid w:val="00847030"/>
    <w:rsid w:val="00847ADD"/>
    <w:rsid w:val="0085094B"/>
    <w:rsid w:val="00850C59"/>
    <w:rsid w:val="00851D92"/>
    <w:rsid w:val="0085219F"/>
    <w:rsid w:val="008545F0"/>
    <w:rsid w:val="00854CF3"/>
    <w:rsid w:val="008551C9"/>
    <w:rsid w:val="0085557D"/>
    <w:rsid w:val="00855FC9"/>
    <w:rsid w:val="0085640A"/>
    <w:rsid w:val="008567B6"/>
    <w:rsid w:val="00856ADE"/>
    <w:rsid w:val="0085732B"/>
    <w:rsid w:val="00857A2D"/>
    <w:rsid w:val="00861B27"/>
    <w:rsid w:val="00861E2A"/>
    <w:rsid w:val="00861EB9"/>
    <w:rsid w:val="0086272F"/>
    <w:rsid w:val="00862B22"/>
    <w:rsid w:val="008639DE"/>
    <w:rsid w:val="00864BFA"/>
    <w:rsid w:val="00865E22"/>
    <w:rsid w:val="0086715E"/>
    <w:rsid w:val="00867DEC"/>
    <w:rsid w:val="00867E56"/>
    <w:rsid w:val="0087111B"/>
    <w:rsid w:val="00871BAB"/>
    <w:rsid w:val="00872DB7"/>
    <w:rsid w:val="008732C1"/>
    <w:rsid w:val="00873567"/>
    <w:rsid w:val="00873C8E"/>
    <w:rsid w:val="00874A3E"/>
    <w:rsid w:val="00875397"/>
    <w:rsid w:val="0087639B"/>
    <w:rsid w:val="0088136C"/>
    <w:rsid w:val="0088178D"/>
    <w:rsid w:val="00884EB8"/>
    <w:rsid w:val="00884F28"/>
    <w:rsid w:val="008852BF"/>
    <w:rsid w:val="00885599"/>
    <w:rsid w:val="0088604C"/>
    <w:rsid w:val="00886596"/>
    <w:rsid w:val="00886E92"/>
    <w:rsid w:val="00890857"/>
    <w:rsid w:val="0089322E"/>
    <w:rsid w:val="0089404D"/>
    <w:rsid w:val="00894D59"/>
    <w:rsid w:val="00895405"/>
    <w:rsid w:val="00895C01"/>
    <w:rsid w:val="00896042"/>
    <w:rsid w:val="00897618"/>
    <w:rsid w:val="008A021F"/>
    <w:rsid w:val="008A1217"/>
    <w:rsid w:val="008A137A"/>
    <w:rsid w:val="008A1B56"/>
    <w:rsid w:val="008A42EA"/>
    <w:rsid w:val="008A511F"/>
    <w:rsid w:val="008A5738"/>
    <w:rsid w:val="008A62E7"/>
    <w:rsid w:val="008A6302"/>
    <w:rsid w:val="008A742A"/>
    <w:rsid w:val="008A77BB"/>
    <w:rsid w:val="008B02E6"/>
    <w:rsid w:val="008B07E8"/>
    <w:rsid w:val="008B10AD"/>
    <w:rsid w:val="008B2962"/>
    <w:rsid w:val="008B2FA8"/>
    <w:rsid w:val="008B399A"/>
    <w:rsid w:val="008B4969"/>
    <w:rsid w:val="008B52E5"/>
    <w:rsid w:val="008B7559"/>
    <w:rsid w:val="008B7FED"/>
    <w:rsid w:val="008C045B"/>
    <w:rsid w:val="008C07E8"/>
    <w:rsid w:val="008C0A01"/>
    <w:rsid w:val="008C13E0"/>
    <w:rsid w:val="008C247C"/>
    <w:rsid w:val="008C2AB2"/>
    <w:rsid w:val="008C2F23"/>
    <w:rsid w:val="008C31E0"/>
    <w:rsid w:val="008C3967"/>
    <w:rsid w:val="008C4392"/>
    <w:rsid w:val="008C53DC"/>
    <w:rsid w:val="008C55D8"/>
    <w:rsid w:val="008C5FA8"/>
    <w:rsid w:val="008C63A1"/>
    <w:rsid w:val="008C6431"/>
    <w:rsid w:val="008C72DA"/>
    <w:rsid w:val="008C7787"/>
    <w:rsid w:val="008C77DA"/>
    <w:rsid w:val="008C7EC3"/>
    <w:rsid w:val="008D0C1B"/>
    <w:rsid w:val="008D1D6A"/>
    <w:rsid w:val="008D27EE"/>
    <w:rsid w:val="008D39EA"/>
    <w:rsid w:val="008D445D"/>
    <w:rsid w:val="008D515C"/>
    <w:rsid w:val="008D6FE1"/>
    <w:rsid w:val="008D6FE6"/>
    <w:rsid w:val="008D718D"/>
    <w:rsid w:val="008E0EBF"/>
    <w:rsid w:val="008E158E"/>
    <w:rsid w:val="008E182B"/>
    <w:rsid w:val="008E1ADE"/>
    <w:rsid w:val="008E20D9"/>
    <w:rsid w:val="008E38A6"/>
    <w:rsid w:val="008E4649"/>
    <w:rsid w:val="008E58F5"/>
    <w:rsid w:val="008E60FE"/>
    <w:rsid w:val="008E6329"/>
    <w:rsid w:val="008E6577"/>
    <w:rsid w:val="008E7C9E"/>
    <w:rsid w:val="008F033D"/>
    <w:rsid w:val="008F0535"/>
    <w:rsid w:val="008F1A38"/>
    <w:rsid w:val="008F24FB"/>
    <w:rsid w:val="008F3996"/>
    <w:rsid w:val="008F4152"/>
    <w:rsid w:val="008F4601"/>
    <w:rsid w:val="008F5ED5"/>
    <w:rsid w:val="008F6171"/>
    <w:rsid w:val="008F65D5"/>
    <w:rsid w:val="008F6E46"/>
    <w:rsid w:val="008F7294"/>
    <w:rsid w:val="008F72A2"/>
    <w:rsid w:val="00900D13"/>
    <w:rsid w:val="0090107A"/>
    <w:rsid w:val="009013D7"/>
    <w:rsid w:val="009014DB"/>
    <w:rsid w:val="009027D3"/>
    <w:rsid w:val="0090288C"/>
    <w:rsid w:val="00902B3B"/>
    <w:rsid w:val="009031BB"/>
    <w:rsid w:val="009032BF"/>
    <w:rsid w:val="009033A4"/>
    <w:rsid w:val="00904089"/>
    <w:rsid w:val="0090411D"/>
    <w:rsid w:val="00904527"/>
    <w:rsid w:val="00904623"/>
    <w:rsid w:val="00905158"/>
    <w:rsid w:val="009058DA"/>
    <w:rsid w:val="0090657B"/>
    <w:rsid w:val="00907104"/>
    <w:rsid w:val="00907A50"/>
    <w:rsid w:val="00907C64"/>
    <w:rsid w:val="009104CC"/>
    <w:rsid w:val="00911FAF"/>
    <w:rsid w:val="00912BB4"/>
    <w:rsid w:val="0091317C"/>
    <w:rsid w:val="00913334"/>
    <w:rsid w:val="009138A5"/>
    <w:rsid w:val="00915B1E"/>
    <w:rsid w:val="009162F9"/>
    <w:rsid w:val="00917088"/>
    <w:rsid w:val="0091734B"/>
    <w:rsid w:val="00917DCA"/>
    <w:rsid w:val="009200D3"/>
    <w:rsid w:val="00921D03"/>
    <w:rsid w:val="00921E3B"/>
    <w:rsid w:val="00923713"/>
    <w:rsid w:val="00923761"/>
    <w:rsid w:val="00924677"/>
    <w:rsid w:val="00924F52"/>
    <w:rsid w:val="00925305"/>
    <w:rsid w:val="009266B6"/>
    <w:rsid w:val="00926859"/>
    <w:rsid w:val="0093135B"/>
    <w:rsid w:val="0093190F"/>
    <w:rsid w:val="00932343"/>
    <w:rsid w:val="00932AF6"/>
    <w:rsid w:val="009335D1"/>
    <w:rsid w:val="009336C8"/>
    <w:rsid w:val="009354A7"/>
    <w:rsid w:val="00935EA5"/>
    <w:rsid w:val="00936725"/>
    <w:rsid w:val="00937878"/>
    <w:rsid w:val="00937ECF"/>
    <w:rsid w:val="00937F3A"/>
    <w:rsid w:val="00940EEC"/>
    <w:rsid w:val="0094131C"/>
    <w:rsid w:val="00942632"/>
    <w:rsid w:val="00942A06"/>
    <w:rsid w:val="00942EF9"/>
    <w:rsid w:val="009432C3"/>
    <w:rsid w:val="009438D7"/>
    <w:rsid w:val="00945907"/>
    <w:rsid w:val="009461C6"/>
    <w:rsid w:val="00946619"/>
    <w:rsid w:val="00946CC0"/>
    <w:rsid w:val="00947454"/>
    <w:rsid w:val="009507FD"/>
    <w:rsid w:val="0095129E"/>
    <w:rsid w:val="0095152C"/>
    <w:rsid w:val="00952D81"/>
    <w:rsid w:val="009537FB"/>
    <w:rsid w:val="00955543"/>
    <w:rsid w:val="0095592F"/>
    <w:rsid w:val="0095623A"/>
    <w:rsid w:val="00956A36"/>
    <w:rsid w:val="00957AF7"/>
    <w:rsid w:val="00962686"/>
    <w:rsid w:val="00963AA9"/>
    <w:rsid w:val="00963F60"/>
    <w:rsid w:val="009649A9"/>
    <w:rsid w:val="00964CA9"/>
    <w:rsid w:val="00966D62"/>
    <w:rsid w:val="009735D5"/>
    <w:rsid w:val="009744F8"/>
    <w:rsid w:val="0097460D"/>
    <w:rsid w:val="0097487F"/>
    <w:rsid w:val="009750AE"/>
    <w:rsid w:val="0097594F"/>
    <w:rsid w:val="0097648A"/>
    <w:rsid w:val="009802E2"/>
    <w:rsid w:val="00980611"/>
    <w:rsid w:val="00981BD2"/>
    <w:rsid w:val="00981C3D"/>
    <w:rsid w:val="00981E82"/>
    <w:rsid w:val="00981F74"/>
    <w:rsid w:val="00982557"/>
    <w:rsid w:val="0098574D"/>
    <w:rsid w:val="0098784C"/>
    <w:rsid w:val="00987F75"/>
    <w:rsid w:val="009911C6"/>
    <w:rsid w:val="00991340"/>
    <w:rsid w:val="009919A5"/>
    <w:rsid w:val="0099247C"/>
    <w:rsid w:val="009925E7"/>
    <w:rsid w:val="0099429A"/>
    <w:rsid w:val="00996A42"/>
    <w:rsid w:val="009975CC"/>
    <w:rsid w:val="009979E7"/>
    <w:rsid w:val="00997CBA"/>
    <w:rsid w:val="009A0060"/>
    <w:rsid w:val="009A13A6"/>
    <w:rsid w:val="009A232F"/>
    <w:rsid w:val="009A261E"/>
    <w:rsid w:val="009A32F6"/>
    <w:rsid w:val="009A3E1D"/>
    <w:rsid w:val="009A3F9C"/>
    <w:rsid w:val="009A445F"/>
    <w:rsid w:val="009A4E29"/>
    <w:rsid w:val="009A538A"/>
    <w:rsid w:val="009A5D91"/>
    <w:rsid w:val="009A65BE"/>
    <w:rsid w:val="009A6814"/>
    <w:rsid w:val="009A730C"/>
    <w:rsid w:val="009A797C"/>
    <w:rsid w:val="009B17E5"/>
    <w:rsid w:val="009B2228"/>
    <w:rsid w:val="009B4F79"/>
    <w:rsid w:val="009B5107"/>
    <w:rsid w:val="009B5572"/>
    <w:rsid w:val="009B6190"/>
    <w:rsid w:val="009B74DC"/>
    <w:rsid w:val="009B75B9"/>
    <w:rsid w:val="009B7945"/>
    <w:rsid w:val="009C19C8"/>
    <w:rsid w:val="009C201A"/>
    <w:rsid w:val="009C2B7C"/>
    <w:rsid w:val="009C3830"/>
    <w:rsid w:val="009C3A86"/>
    <w:rsid w:val="009C3AA0"/>
    <w:rsid w:val="009C6112"/>
    <w:rsid w:val="009C62EF"/>
    <w:rsid w:val="009C64CF"/>
    <w:rsid w:val="009C67C7"/>
    <w:rsid w:val="009C6B0B"/>
    <w:rsid w:val="009C71F1"/>
    <w:rsid w:val="009C7555"/>
    <w:rsid w:val="009C7961"/>
    <w:rsid w:val="009D07FF"/>
    <w:rsid w:val="009D0FF8"/>
    <w:rsid w:val="009D19B6"/>
    <w:rsid w:val="009D275F"/>
    <w:rsid w:val="009D33EB"/>
    <w:rsid w:val="009D3A99"/>
    <w:rsid w:val="009D476F"/>
    <w:rsid w:val="009D6988"/>
    <w:rsid w:val="009E03C6"/>
    <w:rsid w:val="009E0EE9"/>
    <w:rsid w:val="009E0F0D"/>
    <w:rsid w:val="009E1E6D"/>
    <w:rsid w:val="009E20AF"/>
    <w:rsid w:val="009E2190"/>
    <w:rsid w:val="009E2F28"/>
    <w:rsid w:val="009E31E5"/>
    <w:rsid w:val="009E4443"/>
    <w:rsid w:val="009E4928"/>
    <w:rsid w:val="009E5960"/>
    <w:rsid w:val="009E5A4B"/>
    <w:rsid w:val="009E6503"/>
    <w:rsid w:val="009E6C73"/>
    <w:rsid w:val="009F0377"/>
    <w:rsid w:val="009F23CE"/>
    <w:rsid w:val="009F2A11"/>
    <w:rsid w:val="009F3232"/>
    <w:rsid w:val="009F3EC0"/>
    <w:rsid w:val="009F4D53"/>
    <w:rsid w:val="009F4F29"/>
    <w:rsid w:val="009F5381"/>
    <w:rsid w:val="009F5505"/>
    <w:rsid w:val="009F5FF8"/>
    <w:rsid w:val="009F61C4"/>
    <w:rsid w:val="009F6357"/>
    <w:rsid w:val="009F66E0"/>
    <w:rsid w:val="009F66F7"/>
    <w:rsid w:val="009F6789"/>
    <w:rsid w:val="009F7505"/>
    <w:rsid w:val="00A004C2"/>
    <w:rsid w:val="00A00BD1"/>
    <w:rsid w:val="00A0221A"/>
    <w:rsid w:val="00A028C2"/>
    <w:rsid w:val="00A02D37"/>
    <w:rsid w:val="00A03B87"/>
    <w:rsid w:val="00A042D3"/>
    <w:rsid w:val="00A052C6"/>
    <w:rsid w:val="00A05825"/>
    <w:rsid w:val="00A07384"/>
    <w:rsid w:val="00A0754F"/>
    <w:rsid w:val="00A10544"/>
    <w:rsid w:val="00A10689"/>
    <w:rsid w:val="00A11B68"/>
    <w:rsid w:val="00A11C7A"/>
    <w:rsid w:val="00A12897"/>
    <w:rsid w:val="00A1296D"/>
    <w:rsid w:val="00A134BF"/>
    <w:rsid w:val="00A135E9"/>
    <w:rsid w:val="00A139F2"/>
    <w:rsid w:val="00A14193"/>
    <w:rsid w:val="00A14C96"/>
    <w:rsid w:val="00A15C27"/>
    <w:rsid w:val="00A15C75"/>
    <w:rsid w:val="00A15FCC"/>
    <w:rsid w:val="00A16769"/>
    <w:rsid w:val="00A168AE"/>
    <w:rsid w:val="00A179D6"/>
    <w:rsid w:val="00A20AD8"/>
    <w:rsid w:val="00A20B6B"/>
    <w:rsid w:val="00A21759"/>
    <w:rsid w:val="00A2213A"/>
    <w:rsid w:val="00A22716"/>
    <w:rsid w:val="00A22946"/>
    <w:rsid w:val="00A23683"/>
    <w:rsid w:val="00A23D19"/>
    <w:rsid w:val="00A241BC"/>
    <w:rsid w:val="00A24B7C"/>
    <w:rsid w:val="00A254F2"/>
    <w:rsid w:val="00A25C98"/>
    <w:rsid w:val="00A26AF2"/>
    <w:rsid w:val="00A26B1C"/>
    <w:rsid w:val="00A26D96"/>
    <w:rsid w:val="00A277DE"/>
    <w:rsid w:val="00A3220B"/>
    <w:rsid w:val="00A328E2"/>
    <w:rsid w:val="00A32F82"/>
    <w:rsid w:val="00A332D3"/>
    <w:rsid w:val="00A33C5C"/>
    <w:rsid w:val="00A341BA"/>
    <w:rsid w:val="00A36383"/>
    <w:rsid w:val="00A36EC7"/>
    <w:rsid w:val="00A37C9E"/>
    <w:rsid w:val="00A37E00"/>
    <w:rsid w:val="00A37E4F"/>
    <w:rsid w:val="00A40061"/>
    <w:rsid w:val="00A40435"/>
    <w:rsid w:val="00A41BFB"/>
    <w:rsid w:val="00A41EA3"/>
    <w:rsid w:val="00A42C2B"/>
    <w:rsid w:val="00A442A2"/>
    <w:rsid w:val="00A44BBB"/>
    <w:rsid w:val="00A44DA0"/>
    <w:rsid w:val="00A44EDD"/>
    <w:rsid w:val="00A450B4"/>
    <w:rsid w:val="00A45D0A"/>
    <w:rsid w:val="00A45D64"/>
    <w:rsid w:val="00A47856"/>
    <w:rsid w:val="00A47925"/>
    <w:rsid w:val="00A47C8E"/>
    <w:rsid w:val="00A5110E"/>
    <w:rsid w:val="00A51359"/>
    <w:rsid w:val="00A52495"/>
    <w:rsid w:val="00A52E92"/>
    <w:rsid w:val="00A53324"/>
    <w:rsid w:val="00A5488A"/>
    <w:rsid w:val="00A5554F"/>
    <w:rsid w:val="00A567EF"/>
    <w:rsid w:val="00A56C3C"/>
    <w:rsid w:val="00A56D4C"/>
    <w:rsid w:val="00A575E8"/>
    <w:rsid w:val="00A57AD8"/>
    <w:rsid w:val="00A605B7"/>
    <w:rsid w:val="00A60CBE"/>
    <w:rsid w:val="00A60D0C"/>
    <w:rsid w:val="00A611AE"/>
    <w:rsid w:val="00A6143C"/>
    <w:rsid w:val="00A621D0"/>
    <w:rsid w:val="00A6274B"/>
    <w:rsid w:val="00A64866"/>
    <w:rsid w:val="00A64B5B"/>
    <w:rsid w:val="00A6552F"/>
    <w:rsid w:val="00A65F64"/>
    <w:rsid w:val="00A6686E"/>
    <w:rsid w:val="00A66A32"/>
    <w:rsid w:val="00A67CF8"/>
    <w:rsid w:val="00A72062"/>
    <w:rsid w:val="00A72747"/>
    <w:rsid w:val="00A7292C"/>
    <w:rsid w:val="00A74221"/>
    <w:rsid w:val="00A74911"/>
    <w:rsid w:val="00A74D42"/>
    <w:rsid w:val="00A75020"/>
    <w:rsid w:val="00A76302"/>
    <w:rsid w:val="00A76639"/>
    <w:rsid w:val="00A76C77"/>
    <w:rsid w:val="00A772CD"/>
    <w:rsid w:val="00A77CFC"/>
    <w:rsid w:val="00A77F1A"/>
    <w:rsid w:val="00A77FC9"/>
    <w:rsid w:val="00A801C5"/>
    <w:rsid w:val="00A809D0"/>
    <w:rsid w:val="00A80E33"/>
    <w:rsid w:val="00A82622"/>
    <w:rsid w:val="00A830A0"/>
    <w:rsid w:val="00A831A0"/>
    <w:rsid w:val="00A832D1"/>
    <w:rsid w:val="00A83343"/>
    <w:rsid w:val="00A833EE"/>
    <w:rsid w:val="00A84008"/>
    <w:rsid w:val="00A846FE"/>
    <w:rsid w:val="00A84C6A"/>
    <w:rsid w:val="00A8583D"/>
    <w:rsid w:val="00A85883"/>
    <w:rsid w:val="00A85BA3"/>
    <w:rsid w:val="00A86018"/>
    <w:rsid w:val="00A86203"/>
    <w:rsid w:val="00A86682"/>
    <w:rsid w:val="00A86DDD"/>
    <w:rsid w:val="00A9057B"/>
    <w:rsid w:val="00A91339"/>
    <w:rsid w:val="00A915E6"/>
    <w:rsid w:val="00A92D1B"/>
    <w:rsid w:val="00A93FA2"/>
    <w:rsid w:val="00A944A7"/>
    <w:rsid w:val="00A94F77"/>
    <w:rsid w:val="00A94FED"/>
    <w:rsid w:val="00AA03EC"/>
    <w:rsid w:val="00AA0D32"/>
    <w:rsid w:val="00AA1517"/>
    <w:rsid w:val="00AA185A"/>
    <w:rsid w:val="00AA1E7D"/>
    <w:rsid w:val="00AA2B10"/>
    <w:rsid w:val="00AA3864"/>
    <w:rsid w:val="00AA3C81"/>
    <w:rsid w:val="00AA5EB2"/>
    <w:rsid w:val="00AA7606"/>
    <w:rsid w:val="00AA790A"/>
    <w:rsid w:val="00AB25C2"/>
    <w:rsid w:val="00AB2863"/>
    <w:rsid w:val="00AB41EC"/>
    <w:rsid w:val="00AB500A"/>
    <w:rsid w:val="00AB5645"/>
    <w:rsid w:val="00AB5C83"/>
    <w:rsid w:val="00AB68DA"/>
    <w:rsid w:val="00AB6FEA"/>
    <w:rsid w:val="00AB7090"/>
    <w:rsid w:val="00AB76BC"/>
    <w:rsid w:val="00AC008F"/>
    <w:rsid w:val="00AC09A2"/>
    <w:rsid w:val="00AC1C80"/>
    <w:rsid w:val="00AC22A6"/>
    <w:rsid w:val="00AC23B0"/>
    <w:rsid w:val="00AC2BEE"/>
    <w:rsid w:val="00AC2CC7"/>
    <w:rsid w:val="00AC3644"/>
    <w:rsid w:val="00AC3CED"/>
    <w:rsid w:val="00AC414A"/>
    <w:rsid w:val="00AC6263"/>
    <w:rsid w:val="00AC6AE0"/>
    <w:rsid w:val="00AD33E4"/>
    <w:rsid w:val="00AD502A"/>
    <w:rsid w:val="00AD5A1B"/>
    <w:rsid w:val="00AD5B29"/>
    <w:rsid w:val="00AD62D9"/>
    <w:rsid w:val="00AD7774"/>
    <w:rsid w:val="00AD7FFC"/>
    <w:rsid w:val="00AE04AE"/>
    <w:rsid w:val="00AE1338"/>
    <w:rsid w:val="00AE1BE8"/>
    <w:rsid w:val="00AE24D6"/>
    <w:rsid w:val="00AE2696"/>
    <w:rsid w:val="00AE5E06"/>
    <w:rsid w:val="00AE692E"/>
    <w:rsid w:val="00AE6D21"/>
    <w:rsid w:val="00AE7C8F"/>
    <w:rsid w:val="00AF0049"/>
    <w:rsid w:val="00AF1441"/>
    <w:rsid w:val="00AF289F"/>
    <w:rsid w:val="00AF2BE2"/>
    <w:rsid w:val="00AF4891"/>
    <w:rsid w:val="00AF4D27"/>
    <w:rsid w:val="00AF561A"/>
    <w:rsid w:val="00AF56DF"/>
    <w:rsid w:val="00AF64CD"/>
    <w:rsid w:val="00B004D5"/>
    <w:rsid w:val="00B02EA9"/>
    <w:rsid w:val="00B034B8"/>
    <w:rsid w:val="00B04CC8"/>
    <w:rsid w:val="00B04FC4"/>
    <w:rsid w:val="00B0544F"/>
    <w:rsid w:val="00B061EB"/>
    <w:rsid w:val="00B063AA"/>
    <w:rsid w:val="00B064E6"/>
    <w:rsid w:val="00B06D02"/>
    <w:rsid w:val="00B06F43"/>
    <w:rsid w:val="00B076AF"/>
    <w:rsid w:val="00B07798"/>
    <w:rsid w:val="00B1003E"/>
    <w:rsid w:val="00B1041B"/>
    <w:rsid w:val="00B105A4"/>
    <w:rsid w:val="00B12303"/>
    <w:rsid w:val="00B12AD2"/>
    <w:rsid w:val="00B1325A"/>
    <w:rsid w:val="00B14469"/>
    <w:rsid w:val="00B15369"/>
    <w:rsid w:val="00B16156"/>
    <w:rsid w:val="00B17ABF"/>
    <w:rsid w:val="00B2014A"/>
    <w:rsid w:val="00B20FCB"/>
    <w:rsid w:val="00B21277"/>
    <w:rsid w:val="00B212FB"/>
    <w:rsid w:val="00B21358"/>
    <w:rsid w:val="00B22F78"/>
    <w:rsid w:val="00B2330A"/>
    <w:rsid w:val="00B25645"/>
    <w:rsid w:val="00B25A3E"/>
    <w:rsid w:val="00B25FED"/>
    <w:rsid w:val="00B26004"/>
    <w:rsid w:val="00B27A9C"/>
    <w:rsid w:val="00B300FA"/>
    <w:rsid w:val="00B32CA0"/>
    <w:rsid w:val="00B32E2B"/>
    <w:rsid w:val="00B32E39"/>
    <w:rsid w:val="00B3437F"/>
    <w:rsid w:val="00B34FF9"/>
    <w:rsid w:val="00B3692D"/>
    <w:rsid w:val="00B36C19"/>
    <w:rsid w:val="00B377E5"/>
    <w:rsid w:val="00B37EC4"/>
    <w:rsid w:val="00B4002C"/>
    <w:rsid w:val="00B4074E"/>
    <w:rsid w:val="00B40A79"/>
    <w:rsid w:val="00B41122"/>
    <w:rsid w:val="00B4150E"/>
    <w:rsid w:val="00B41AE0"/>
    <w:rsid w:val="00B41D2E"/>
    <w:rsid w:val="00B427FD"/>
    <w:rsid w:val="00B42843"/>
    <w:rsid w:val="00B42E57"/>
    <w:rsid w:val="00B43F06"/>
    <w:rsid w:val="00B44C62"/>
    <w:rsid w:val="00B44FED"/>
    <w:rsid w:val="00B455D6"/>
    <w:rsid w:val="00B457A5"/>
    <w:rsid w:val="00B46E26"/>
    <w:rsid w:val="00B475A1"/>
    <w:rsid w:val="00B47A74"/>
    <w:rsid w:val="00B47B7B"/>
    <w:rsid w:val="00B507B5"/>
    <w:rsid w:val="00B52103"/>
    <w:rsid w:val="00B52BE3"/>
    <w:rsid w:val="00B533E7"/>
    <w:rsid w:val="00B5371C"/>
    <w:rsid w:val="00B53AA8"/>
    <w:rsid w:val="00B53B82"/>
    <w:rsid w:val="00B53D2F"/>
    <w:rsid w:val="00B554A0"/>
    <w:rsid w:val="00B5575B"/>
    <w:rsid w:val="00B5615E"/>
    <w:rsid w:val="00B56394"/>
    <w:rsid w:val="00B569FD"/>
    <w:rsid w:val="00B60147"/>
    <w:rsid w:val="00B60200"/>
    <w:rsid w:val="00B60524"/>
    <w:rsid w:val="00B6120F"/>
    <w:rsid w:val="00B625D0"/>
    <w:rsid w:val="00B626C6"/>
    <w:rsid w:val="00B64356"/>
    <w:rsid w:val="00B6473D"/>
    <w:rsid w:val="00B64DF8"/>
    <w:rsid w:val="00B64FB8"/>
    <w:rsid w:val="00B65AEF"/>
    <w:rsid w:val="00B66585"/>
    <w:rsid w:val="00B672DF"/>
    <w:rsid w:val="00B67690"/>
    <w:rsid w:val="00B70C88"/>
    <w:rsid w:val="00B7260E"/>
    <w:rsid w:val="00B7341A"/>
    <w:rsid w:val="00B7414A"/>
    <w:rsid w:val="00B76707"/>
    <w:rsid w:val="00B77799"/>
    <w:rsid w:val="00B779C0"/>
    <w:rsid w:val="00B77C4E"/>
    <w:rsid w:val="00B80026"/>
    <w:rsid w:val="00B80C38"/>
    <w:rsid w:val="00B81959"/>
    <w:rsid w:val="00B82188"/>
    <w:rsid w:val="00B8382A"/>
    <w:rsid w:val="00B83B6D"/>
    <w:rsid w:val="00B8543B"/>
    <w:rsid w:val="00B85E70"/>
    <w:rsid w:val="00B8655F"/>
    <w:rsid w:val="00B86751"/>
    <w:rsid w:val="00B86F74"/>
    <w:rsid w:val="00B90E4D"/>
    <w:rsid w:val="00B912E7"/>
    <w:rsid w:val="00B929DD"/>
    <w:rsid w:val="00B9395B"/>
    <w:rsid w:val="00B95548"/>
    <w:rsid w:val="00B9562D"/>
    <w:rsid w:val="00B9563A"/>
    <w:rsid w:val="00B9577F"/>
    <w:rsid w:val="00B960C6"/>
    <w:rsid w:val="00B96192"/>
    <w:rsid w:val="00B97CBC"/>
    <w:rsid w:val="00B97F9F"/>
    <w:rsid w:val="00BA0930"/>
    <w:rsid w:val="00BA1175"/>
    <w:rsid w:val="00BA1D1E"/>
    <w:rsid w:val="00BA1EBB"/>
    <w:rsid w:val="00BA2E68"/>
    <w:rsid w:val="00BA359D"/>
    <w:rsid w:val="00BA459B"/>
    <w:rsid w:val="00BA476A"/>
    <w:rsid w:val="00BA4F81"/>
    <w:rsid w:val="00BA58E7"/>
    <w:rsid w:val="00BA5BE8"/>
    <w:rsid w:val="00BA66ED"/>
    <w:rsid w:val="00BA77A9"/>
    <w:rsid w:val="00BA7A6A"/>
    <w:rsid w:val="00BB0BB6"/>
    <w:rsid w:val="00BB1EC1"/>
    <w:rsid w:val="00BB221B"/>
    <w:rsid w:val="00BB35B9"/>
    <w:rsid w:val="00BB3867"/>
    <w:rsid w:val="00BB488D"/>
    <w:rsid w:val="00BB5003"/>
    <w:rsid w:val="00BB5126"/>
    <w:rsid w:val="00BB5921"/>
    <w:rsid w:val="00BB5989"/>
    <w:rsid w:val="00BB5FC9"/>
    <w:rsid w:val="00BB6102"/>
    <w:rsid w:val="00BC04E4"/>
    <w:rsid w:val="00BC09FA"/>
    <w:rsid w:val="00BC2021"/>
    <w:rsid w:val="00BC31AA"/>
    <w:rsid w:val="00BC4054"/>
    <w:rsid w:val="00BC452A"/>
    <w:rsid w:val="00BC5860"/>
    <w:rsid w:val="00BC6393"/>
    <w:rsid w:val="00BC6E6E"/>
    <w:rsid w:val="00BC6F63"/>
    <w:rsid w:val="00BC7099"/>
    <w:rsid w:val="00BC766F"/>
    <w:rsid w:val="00BD0977"/>
    <w:rsid w:val="00BD0E63"/>
    <w:rsid w:val="00BD190B"/>
    <w:rsid w:val="00BD1E65"/>
    <w:rsid w:val="00BD2FC6"/>
    <w:rsid w:val="00BD325E"/>
    <w:rsid w:val="00BD4481"/>
    <w:rsid w:val="00BD5C7D"/>
    <w:rsid w:val="00BD5F23"/>
    <w:rsid w:val="00BD62D4"/>
    <w:rsid w:val="00BD6442"/>
    <w:rsid w:val="00BD7492"/>
    <w:rsid w:val="00BE005B"/>
    <w:rsid w:val="00BE06E2"/>
    <w:rsid w:val="00BE0DCE"/>
    <w:rsid w:val="00BE19D5"/>
    <w:rsid w:val="00BE1E6B"/>
    <w:rsid w:val="00BE2FD1"/>
    <w:rsid w:val="00BE36EE"/>
    <w:rsid w:val="00BE3EFE"/>
    <w:rsid w:val="00BE46E8"/>
    <w:rsid w:val="00BE472A"/>
    <w:rsid w:val="00BE4822"/>
    <w:rsid w:val="00BE4A2D"/>
    <w:rsid w:val="00BE4A84"/>
    <w:rsid w:val="00BE4B76"/>
    <w:rsid w:val="00BE4DA7"/>
    <w:rsid w:val="00BE4F91"/>
    <w:rsid w:val="00BE68DD"/>
    <w:rsid w:val="00BE6990"/>
    <w:rsid w:val="00BE69CB"/>
    <w:rsid w:val="00BF103A"/>
    <w:rsid w:val="00BF11F4"/>
    <w:rsid w:val="00BF4472"/>
    <w:rsid w:val="00BF5C82"/>
    <w:rsid w:val="00BF70D3"/>
    <w:rsid w:val="00BF70F3"/>
    <w:rsid w:val="00BF7204"/>
    <w:rsid w:val="00BF7212"/>
    <w:rsid w:val="00C017C6"/>
    <w:rsid w:val="00C026F4"/>
    <w:rsid w:val="00C0289F"/>
    <w:rsid w:val="00C028AB"/>
    <w:rsid w:val="00C03146"/>
    <w:rsid w:val="00C03444"/>
    <w:rsid w:val="00C03C40"/>
    <w:rsid w:val="00C04253"/>
    <w:rsid w:val="00C04649"/>
    <w:rsid w:val="00C064CC"/>
    <w:rsid w:val="00C07A8B"/>
    <w:rsid w:val="00C1113E"/>
    <w:rsid w:val="00C11751"/>
    <w:rsid w:val="00C117BE"/>
    <w:rsid w:val="00C11932"/>
    <w:rsid w:val="00C11DB9"/>
    <w:rsid w:val="00C12431"/>
    <w:rsid w:val="00C12EC3"/>
    <w:rsid w:val="00C1474F"/>
    <w:rsid w:val="00C17B9C"/>
    <w:rsid w:val="00C2070D"/>
    <w:rsid w:val="00C213DC"/>
    <w:rsid w:val="00C21574"/>
    <w:rsid w:val="00C21656"/>
    <w:rsid w:val="00C21749"/>
    <w:rsid w:val="00C23576"/>
    <w:rsid w:val="00C238C0"/>
    <w:rsid w:val="00C24CF1"/>
    <w:rsid w:val="00C265B8"/>
    <w:rsid w:val="00C26758"/>
    <w:rsid w:val="00C30EC1"/>
    <w:rsid w:val="00C31372"/>
    <w:rsid w:val="00C3289F"/>
    <w:rsid w:val="00C32A1D"/>
    <w:rsid w:val="00C334EC"/>
    <w:rsid w:val="00C33D8C"/>
    <w:rsid w:val="00C33EA9"/>
    <w:rsid w:val="00C359B5"/>
    <w:rsid w:val="00C36A23"/>
    <w:rsid w:val="00C3744E"/>
    <w:rsid w:val="00C3787C"/>
    <w:rsid w:val="00C37A65"/>
    <w:rsid w:val="00C37B97"/>
    <w:rsid w:val="00C40085"/>
    <w:rsid w:val="00C40784"/>
    <w:rsid w:val="00C40944"/>
    <w:rsid w:val="00C41807"/>
    <w:rsid w:val="00C44289"/>
    <w:rsid w:val="00C44444"/>
    <w:rsid w:val="00C455F7"/>
    <w:rsid w:val="00C45B97"/>
    <w:rsid w:val="00C473CD"/>
    <w:rsid w:val="00C47EBE"/>
    <w:rsid w:val="00C50C13"/>
    <w:rsid w:val="00C50C61"/>
    <w:rsid w:val="00C512B8"/>
    <w:rsid w:val="00C5145C"/>
    <w:rsid w:val="00C51C04"/>
    <w:rsid w:val="00C52597"/>
    <w:rsid w:val="00C52F26"/>
    <w:rsid w:val="00C54AD2"/>
    <w:rsid w:val="00C5572D"/>
    <w:rsid w:val="00C562F3"/>
    <w:rsid w:val="00C5663C"/>
    <w:rsid w:val="00C56E1A"/>
    <w:rsid w:val="00C57157"/>
    <w:rsid w:val="00C57B02"/>
    <w:rsid w:val="00C60088"/>
    <w:rsid w:val="00C60BB1"/>
    <w:rsid w:val="00C61021"/>
    <w:rsid w:val="00C61704"/>
    <w:rsid w:val="00C61DD1"/>
    <w:rsid w:val="00C62315"/>
    <w:rsid w:val="00C62BAF"/>
    <w:rsid w:val="00C65295"/>
    <w:rsid w:val="00C65326"/>
    <w:rsid w:val="00C65480"/>
    <w:rsid w:val="00C66C1B"/>
    <w:rsid w:val="00C66CDA"/>
    <w:rsid w:val="00C67011"/>
    <w:rsid w:val="00C67730"/>
    <w:rsid w:val="00C70534"/>
    <w:rsid w:val="00C71C57"/>
    <w:rsid w:val="00C7251A"/>
    <w:rsid w:val="00C72A0F"/>
    <w:rsid w:val="00C73640"/>
    <w:rsid w:val="00C737D2"/>
    <w:rsid w:val="00C73C7F"/>
    <w:rsid w:val="00C73EA6"/>
    <w:rsid w:val="00C74B1B"/>
    <w:rsid w:val="00C74EE5"/>
    <w:rsid w:val="00C7567F"/>
    <w:rsid w:val="00C75CFC"/>
    <w:rsid w:val="00C769AD"/>
    <w:rsid w:val="00C76A25"/>
    <w:rsid w:val="00C7779A"/>
    <w:rsid w:val="00C77D85"/>
    <w:rsid w:val="00C8026C"/>
    <w:rsid w:val="00C812C5"/>
    <w:rsid w:val="00C81698"/>
    <w:rsid w:val="00C81792"/>
    <w:rsid w:val="00C83346"/>
    <w:rsid w:val="00C86344"/>
    <w:rsid w:val="00C8703B"/>
    <w:rsid w:val="00C9004F"/>
    <w:rsid w:val="00C90716"/>
    <w:rsid w:val="00C91246"/>
    <w:rsid w:val="00C91474"/>
    <w:rsid w:val="00C91695"/>
    <w:rsid w:val="00C91C06"/>
    <w:rsid w:val="00C92414"/>
    <w:rsid w:val="00C92D46"/>
    <w:rsid w:val="00C94737"/>
    <w:rsid w:val="00C94CCD"/>
    <w:rsid w:val="00C9512C"/>
    <w:rsid w:val="00C96B9A"/>
    <w:rsid w:val="00C9744C"/>
    <w:rsid w:val="00CA0038"/>
    <w:rsid w:val="00CA1E49"/>
    <w:rsid w:val="00CA30F4"/>
    <w:rsid w:val="00CA3235"/>
    <w:rsid w:val="00CA4170"/>
    <w:rsid w:val="00CA432A"/>
    <w:rsid w:val="00CA57AF"/>
    <w:rsid w:val="00CA6149"/>
    <w:rsid w:val="00CA6868"/>
    <w:rsid w:val="00CA71EE"/>
    <w:rsid w:val="00CA7DE2"/>
    <w:rsid w:val="00CB030F"/>
    <w:rsid w:val="00CB1780"/>
    <w:rsid w:val="00CB2283"/>
    <w:rsid w:val="00CB23D0"/>
    <w:rsid w:val="00CB251B"/>
    <w:rsid w:val="00CB50B5"/>
    <w:rsid w:val="00CB5461"/>
    <w:rsid w:val="00CB6B85"/>
    <w:rsid w:val="00CB6BF4"/>
    <w:rsid w:val="00CB7748"/>
    <w:rsid w:val="00CC03F1"/>
    <w:rsid w:val="00CC07E4"/>
    <w:rsid w:val="00CC2089"/>
    <w:rsid w:val="00CC2B94"/>
    <w:rsid w:val="00CC3474"/>
    <w:rsid w:val="00CC3597"/>
    <w:rsid w:val="00CC360A"/>
    <w:rsid w:val="00CC3786"/>
    <w:rsid w:val="00CC3D00"/>
    <w:rsid w:val="00CC4BC3"/>
    <w:rsid w:val="00CC5B0E"/>
    <w:rsid w:val="00CC6224"/>
    <w:rsid w:val="00CC67AE"/>
    <w:rsid w:val="00CC6941"/>
    <w:rsid w:val="00CC7444"/>
    <w:rsid w:val="00CD01CC"/>
    <w:rsid w:val="00CD056A"/>
    <w:rsid w:val="00CD05A6"/>
    <w:rsid w:val="00CD0A86"/>
    <w:rsid w:val="00CD1BC6"/>
    <w:rsid w:val="00CD22DC"/>
    <w:rsid w:val="00CD2454"/>
    <w:rsid w:val="00CD2703"/>
    <w:rsid w:val="00CD2976"/>
    <w:rsid w:val="00CD3025"/>
    <w:rsid w:val="00CD3849"/>
    <w:rsid w:val="00CD4F64"/>
    <w:rsid w:val="00CD5A28"/>
    <w:rsid w:val="00CD5D97"/>
    <w:rsid w:val="00CD637E"/>
    <w:rsid w:val="00CD63F3"/>
    <w:rsid w:val="00CD7CC1"/>
    <w:rsid w:val="00CE090C"/>
    <w:rsid w:val="00CE0D95"/>
    <w:rsid w:val="00CE369C"/>
    <w:rsid w:val="00CE515D"/>
    <w:rsid w:val="00CE6A59"/>
    <w:rsid w:val="00CE6BF2"/>
    <w:rsid w:val="00CE799D"/>
    <w:rsid w:val="00CF073D"/>
    <w:rsid w:val="00CF07B2"/>
    <w:rsid w:val="00CF12F8"/>
    <w:rsid w:val="00CF1ADD"/>
    <w:rsid w:val="00CF24B5"/>
    <w:rsid w:val="00CF2DC1"/>
    <w:rsid w:val="00CF3477"/>
    <w:rsid w:val="00CF3809"/>
    <w:rsid w:val="00CF41B7"/>
    <w:rsid w:val="00CF4FD3"/>
    <w:rsid w:val="00CF561C"/>
    <w:rsid w:val="00CF58C9"/>
    <w:rsid w:val="00CF5DC1"/>
    <w:rsid w:val="00CF647C"/>
    <w:rsid w:val="00CF68BD"/>
    <w:rsid w:val="00CF6965"/>
    <w:rsid w:val="00CF6F77"/>
    <w:rsid w:val="00CF7F81"/>
    <w:rsid w:val="00D00109"/>
    <w:rsid w:val="00D003AC"/>
    <w:rsid w:val="00D025FB"/>
    <w:rsid w:val="00D0307B"/>
    <w:rsid w:val="00D03F9B"/>
    <w:rsid w:val="00D0438D"/>
    <w:rsid w:val="00D045DB"/>
    <w:rsid w:val="00D04906"/>
    <w:rsid w:val="00D04C92"/>
    <w:rsid w:val="00D05708"/>
    <w:rsid w:val="00D06A14"/>
    <w:rsid w:val="00D0775D"/>
    <w:rsid w:val="00D07F11"/>
    <w:rsid w:val="00D07FCB"/>
    <w:rsid w:val="00D1182A"/>
    <w:rsid w:val="00D12910"/>
    <w:rsid w:val="00D14D30"/>
    <w:rsid w:val="00D15034"/>
    <w:rsid w:val="00D163FA"/>
    <w:rsid w:val="00D16913"/>
    <w:rsid w:val="00D169D0"/>
    <w:rsid w:val="00D20514"/>
    <w:rsid w:val="00D21FD3"/>
    <w:rsid w:val="00D2259D"/>
    <w:rsid w:val="00D2262B"/>
    <w:rsid w:val="00D226F9"/>
    <w:rsid w:val="00D23729"/>
    <w:rsid w:val="00D2379B"/>
    <w:rsid w:val="00D23F3E"/>
    <w:rsid w:val="00D27153"/>
    <w:rsid w:val="00D27435"/>
    <w:rsid w:val="00D27A04"/>
    <w:rsid w:val="00D27F65"/>
    <w:rsid w:val="00D3156A"/>
    <w:rsid w:val="00D31FCD"/>
    <w:rsid w:val="00D329D8"/>
    <w:rsid w:val="00D32A6A"/>
    <w:rsid w:val="00D32E27"/>
    <w:rsid w:val="00D357EA"/>
    <w:rsid w:val="00D37F2C"/>
    <w:rsid w:val="00D40C39"/>
    <w:rsid w:val="00D40D0D"/>
    <w:rsid w:val="00D41D7D"/>
    <w:rsid w:val="00D427F4"/>
    <w:rsid w:val="00D43687"/>
    <w:rsid w:val="00D43AB8"/>
    <w:rsid w:val="00D443CF"/>
    <w:rsid w:val="00D446A2"/>
    <w:rsid w:val="00D44A5A"/>
    <w:rsid w:val="00D44AD4"/>
    <w:rsid w:val="00D4563F"/>
    <w:rsid w:val="00D4595F"/>
    <w:rsid w:val="00D45D2C"/>
    <w:rsid w:val="00D466F1"/>
    <w:rsid w:val="00D46DA8"/>
    <w:rsid w:val="00D478A8"/>
    <w:rsid w:val="00D5035C"/>
    <w:rsid w:val="00D5083B"/>
    <w:rsid w:val="00D50CE2"/>
    <w:rsid w:val="00D50D4B"/>
    <w:rsid w:val="00D50D90"/>
    <w:rsid w:val="00D50DA9"/>
    <w:rsid w:val="00D513F2"/>
    <w:rsid w:val="00D51C7A"/>
    <w:rsid w:val="00D53C00"/>
    <w:rsid w:val="00D54516"/>
    <w:rsid w:val="00D5475F"/>
    <w:rsid w:val="00D54EBA"/>
    <w:rsid w:val="00D55347"/>
    <w:rsid w:val="00D5587D"/>
    <w:rsid w:val="00D56C25"/>
    <w:rsid w:val="00D56EDA"/>
    <w:rsid w:val="00D572CC"/>
    <w:rsid w:val="00D601D1"/>
    <w:rsid w:val="00D60E56"/>
    <w:rsid w:val="00D621D2"/>
    <w:rsid w:val="00D628A9"/>
    <w:rsid w:val="00D62FC9"/>
    <w:rsid w:val="00D63824"/>
    <w:rsid w:val="00D63FA7"/>
    <w:rsid w:val="00D6453F"/>
    <w:rsid w:val="00D64EBB"/>
    <w:rsid w:val="00D66283"/>
    <w:rsid w:val="00D66C21"/>
    <w:rsid w:val="00D66FFC"/>
    <w:rsid w:val="00D673A9"/>
    <w:rsid w:val="00D70B96"/>
    <w:rsid w:val="00D70D16"/>
    <w:rsid w:val="00D7279B"/>
    <w:rsid w:val="00D75DA0"/>
    <w:rsid w:val="00D75F0E"/>
    <w:rsid w:val="00D770A8"/>
    <w:rsid w:val="00D77D5C"/>
    <w:rsid w:val="00D8191F"/>
    <w:rsid w:val="00D823F8"/>
    <w:rsid w:val="00D864C7"/>
    <w:rsid w:val="00D86572"/>
    <w:rsid w:val="00D87461"/>
    <w:rsid w:val="00D9134E"/>
    <w:rsid w:val="00D92688"/>
    <w:rsid w:val="00D92F7A"/>
    <w:rsid w:val="00D9465B"/>
    <w:rsid w:val="00D95BA4"/>
    <w:rsid w:val="00D97050"/>
    <w:rsid w:val="00D97CA0"/>
    <w:rsid w:val="00D97D18"/>
    <w:rsid w:val="00DA0536"/>
    <w:rsid w:val="00DA19F4"/>
    <w:rsid w:val="00DA3207"/>
    <w:rsid w:val="00DA457A"/>
    <w:rsid w:val="00DA5332"/>
    <w:rsid w:val="00DA5976"/>
    <w:rsid w:val="00DA5B46"/>
    <w:rsid w:val="00DA639F"/>
    <w:rsid w:val="00DA7300"/>
    <w:rsid w:val="00DB00E4"/>
    <w:rsid w:val="00DB01BB"/>
    <w:rsid w:val="00DB2567"/>
    <w:rsid w:val="00DB2895"/>
    <w:rsid w:val="00DB2BE4"/>
    <w:rsid w:val="00DB3896"/>
    <w:rsid w:val="00DB4114"/>
    <w:rsid w:val="00DB55C9"/>
    <w:rsid w:val="00DB6176"/>
    <w:rsid w:val="00DB6464"/>
    <w:rsid w:val="00DB7476"/>
    <w:rsid w:val="00DB7564"/>
    <w:rsid w:val="00DB78CD"/>
    <w:rsid w:val="00DB7A2D"/>
    <w:rsid w:val="00DC0346"/>
    <w:rsid w:val="00DC0954"/>
    <w:rsid w:val="00DC1D0F"/>
    <w:rsid w:val="00DC2D6A"/>
    <w:rsid w:val="00DC363F"/>
    <w:rsid w:val="00DC3D28"/>
    <w:rsid w:val="00DC4920"/>
    <w:rsid w:val="00DC49C2"/>
    <w:rsid w:val="00DC4D15"/>
    <w:rsid w:val="00DC5E7A"/>
    <w:rsid w:val="00DC64B0"/>
    <w:rsid w:val="00DC68B7"/>
    <w:rsid w:val="00DC7D92"/>
    <w:rsid w:val="00DD0C82"/>
    <w:rsid w:val="00DD0D8A"/>
    <w:rsid w:val="00DD0E2A"/>
    <w:rsid w:val="00DD1408"/>
    <w:rsid w:val="00DD1753"/>
    <w:rsid w:val="00DD17A3"/>
    <w:rsid w:val="00DD18A4"/>
    <w:rsid w:val="00DD19B3"/>
    <w:rsid w:val="00DD1C55"/>
    <w:rsid w:val="00DD3384"/>
    <w:rsid w:val="00DD42D4"/>
    <w:rsid w:val="00DD5564"/>
    <w:rsid w:val="00DD5596"/>
    <w:rsid w:val="00DD5CFD"/>
    <w:rsid w:val="00DD6838"/>
    <w:rsid w:val="00DD779E"/>
    <w:rsid w:val="00DE04F3"/>
    <w:rsid w:val="00DE25F8"/>
    <w:rsid w:val="00DE2986"/>
    <w:rsid w:val="00DE3042"/>
    <w:rsid w:val="00DE30EA"/>
    <w:rsid w:val="00DE3863"/>
    <w:rsid w:val="00DE486D"/>
    <w:rsid w:val="00DE49DE"/>
    <w:rsid w:val="00DE5556"/>
    <w:rsid w:val="00DE5710"/>
    <w:rsid w:val="00DE5C08"/>
    <w:rsid w:val="00DE75AB"/>
    <w:rsid w:val="00DF1FBA"/>
    <w:rsid w:val="00DF24D0"/>
    <w:rsid w:val="00DF29F1"/>
    <w:rsid w:val="00DF437A"/>
    <w:rsid w:val="00DF4A9B"/>
    <w:rsid w:val="00DF5842"/>
    <w:rsid w:val="00DF6978"/>
    <w:rsid w:val="00DF6D9C"/>
    <w:rsid w:val="00DF7786"/>
    <w:rsid w:val="00E004A6"/>
    <w:rsid w:val="00E015ED"/>
    <w:rsid w:val="00E025AF"/>
    <w:rsid w:val="00E02C52"/>
    <w:rsid w:val="00E03310"/>
    <w:rsid w:val="00E0334A"/>
    <w:rsid w:val="00E03B04"/>
    <w:rsid w:val="00E03B93"/>
    <w:rsid w:val="00E0402A"/>
    <w:rsid w:val="00E04AC2"/>
    <w:rsid w:val="00E05959"/>
    <w:rsid w:val="00E10AC8"/>
    <w:rsid w:val="00E10D0A"/>
    <w:rsid w:val="00E117BE"/>
    <w:rsid w:val="00E12205"/>
    <w:rsid w:val="00E14427"/>
    <w:rsid w:val="00E1491B"/>
    <w:rsid w:val="00E14E23"/>
    <w:rsid w:val="00E15F9F"/>
    <w:rsid w:val="00E164C1"/>
    <w:rsid w:val="00E17932"/>
    <w:rsid w:val="00E17A61"/>
    <w:rsid w:val="00E17C46"/>
    <w:rsid w:val="00E17EE6"/>
    <w:rsid w:val="00E22122"/>
    <w:rsid w:val="00E24BF3"/>
    <w:rsid w:val="00E266BD"/>
    <w:rsid w:val="00E277D4"/>
    <w:rsid w:val="00E27AB8"/>
    <w:rsid w:val="00E27B97"/>
    <w:rsid w:val="00E27D3C"/>
    <w:rsid w:val="00E301A4"/>
    <w:rsid w:val="00E30EF0"/>
    <w:rsid w:val="00E31016"/>
    <w:rsid w:val="00E321A8"/>
    <w:rsid w:val="00E32E5C"/>
    <w:rsid w:val="00E33095"/>
    <w:rsid w:val="00E33403"/>
    <w:rsid w:val="00E3444E"/>
    <w:rsid w:val="00E34D3E"/>
    <w:rsid w:val="00E34F90"/>
    <w:rsid w:val="00E35334"/>
    <w:rsid w:val="00E35D33"/>
    <w:rsid w:val="00E37037"/>
    <w:rsid w:val="00E400D5"/>
    <w:rsid w:val="00E406DD"/>
    <w:rsid w:val="00E40AC2"/>
    <w:rsid w:val="00E40B61"/>
    <w:rsid w:val="00E40F57"/>
    <w:rsid w:val="00E41AB2"/>
    <w:rsid w:val="00E4221A"/>
    <w:rsid w:val="00E42578"/>
    <w:rsid w:val="00E4444A"/>
    <w:rsid w:val="00E44584"/>
    <w:rsid w:val="00E447CF"/>
    <w:rsid w:val="00E46AF0"/>
    <w:rsid w:val="00E47352"/>
    <w:rsid w:val="00E47A04"/>
    <w:rsid w:val="00E51000"/>
    <w:rsid w:val="00E5121D"/>
    <w:rsid w:val="00E515A1"/>
    <w:rsid w:val="00E54517"/>
    <w:rsid w:val="00E55A91"/>
    <w:rsid w:val="00E56511"/>
    <w:rsid w:val="00E56A9F"/>
    <w:rsid w:val="00E57782"/>
    <w:rsid w:val="00E6013C"/>
    <w:rsid w:val="00E6024C"/>
    <w:rsid w:val="00E605A5"/>
    <w:rsid w:val="00E605B6"/>
    <w:rsid w:val="00E60A86"/>
    <w:rsid w:val="00E60B8F"/>
    <w:rsid w:val="00E60D03"/>
    <w:rsid w:val="00E612EE"/>
    <w:rsid w:val="00E615DA"/>
    <w:rsid w:val="00E619D9"/>
    <w:rsid w:val="00E631E8"/>
    <w:rsid w:val="00E636AB"/>
    <w:rsid w:val="00E63940"/>
    <w:rsid w:val="00E63F93"/>
    <w:rsid w:val="00E642BC"/>
    <w:rsid w:val="00E64670"/>
    <w:rsid w:val="00E6784E"/>
    <w:rsid w:val="00E700E5"/>
    <w:rsid w:val="00E7074E"/>
    <w:rsid w:val="00E70F07"/>
    <w:rsid w:val="00E71AC6"/>
    <w:rsid w:val="00E71FFB"/>
    <w:rsid w:val="00E724E1"/>
    <w:rsid w:val="00E72611"/>
    <w:rsid w:val="00E73524"/>
    <w:rsid w:val="00E736C0"/>
    <w:rsid w:val="00E73983"/>
    <w:rsid w:val="00E73EDC"/>
    <w:rsid w:val="00E7405B"/>
    <w:rsid w:val="00E74861"/>
    <w:rsid w:val="00E75CA5"/>
    <w:rsid w:val="00E75EA7"/>
    <w:rsid w:val="00E76F90"/>
    <w:rsid w:val="00E802EB"/>
    <w:rsid w:val="00E81945"/>
    <w:rsid w:val="00E81959"/>
    <w:rsid w:val="00E82C3D"/>
    <w:rsid w:val="00E82EFD"/>
    <w:rsid w:val="00E830EA"/>
    <w:rsid w:val="00E84824"/>
    <w:rsid w:val="00E849D0"/>
    <w:rsid w:val="00E86BEE"/>
    <w:rsid w:val="00E86E84"/>
    <w:rsid w:val="00E87555"/>
    <w:rsid w:val="00E87C01"/>
    <w:rsid w:val="00E90C97"/>
    <w:rsid w:val="00E9131B"/>
    <w:rsid w:val="00E91698"/>
    <w:rsid w:val="00E91B8B"/>
    <w:rsid w:val="00E91B9F"/>
    <w:rsid w:val="00E932A3"/>
    <w:rsid w:val="00E9344C"/>
    <w:rsid w:val="00E93EA6"/>
    <w:rsid w:val="00E95091"/>
    <w:rsid w:val="00E95E5A"/>
    <w:rsid w:val="00E9600F"/>
    <w:rsid w:val="00EA07A7"/>
    <w:rsid w:val="00EA07D3"/>
    <w:rsid w:val="00EA116E"/>
    <w:rsid w:val="00EA1EC9"/>
    <w:rsid w:val="00EA1ECF"/>
    <w:rsid w:val="00EA20D5"/>
    <w:rsid w:val="00EA2E64"/>
    <w:rsid w:val="00EA497F"/>
    <w:rsid w:val="00EA4C45"/>
    <w:rsid w:val="00EA4DC3"/>
    <w:rsid w:val="00EA5481"/>
    <w:rsid w:val="00EA5E22"/>
    <w:rsid w:val="00EA612C"/>
    <w:rsid w:val="00EA67A1"/>
    <w:rsid w:val="00EA7606"/>
    <w:rsid w:val="00EB3546"/>
    <w:rsid w:val="00EB36B9"/>
    <w:rsid w:val="00EB38D8"/>
    <w:rsid w:val="00EB3EFE"/>
    <w:rsid w:val="00EB44EF"/>
    <w:rsid w:val="00EB4CF3"/>
    <w:rsid w:val="00EB4E1A"/>
    <w:rsid w:val="00EB67EF"/>
    <w:rsid w:val="00EB6D43"/>
    <w:rsid w:val="00EB739D"/>
    <w:rsid w:val="00EB783F"/>
    <w:rsid w:val="00EC016A"/>
    <w:rsid w:val="00EC0739"/>
    <w:rsid w:val="00EC0F8D"/>
    <w:rsid w:val="00EC0FD8"/>
    <w:rsid w:val="00EC1772"/>
    <w:rsid w:val="00EC2468"/>
    <w:rsid w:val="00EC261D"/>
    <w:rsid w:val="00EC344D"/>
    <w:rsid w:val="00EC36E8"/>
    <w:rsid w:val="00EC4E84"/>
    <w:rsid w:val="00EC52CB"/>
    <w:rsid w:val="00EC6AD8"/>
    <w:rsid w:val="00EC6BCC"/>
    <w:rsid w:val="00EC729C"/>
    <w:rsid w:val="00ED0370"/>
    <w:rsid w:val="00ED0676"/>
    <w:rsid w:val="00ED083F"/>
    <w:rsid w:val="00ED166F"/>
    <w:rsid w:val="00ED1831"/>
    <w:rsid w:val="00ED28EE"/>
    <w:rsid w:val="00ED2C4A"/>
    <w:rsid w:val="00ED31C5"/>
    <w:rsid w:val="00ED3B90"/>
    <w:rsid w:val="00ED560C"/>
    <w:rsid w:val="00ED5ADF"/>
    <w:rsid w:val="00ED5B22"/>
    <w:rsid w:val="00ED5C95"/>
    <w:rsid w:val="00ED69C0"/>
    <w:rsid w:val="00ED71C7"/>
    <w:rsid w:val="00ED751E"/>
    <w:rsid w:val="00ED7552"/>
    <w:rsid w:val="00EE192B"/>
    <w:rsid w:val="00EE1CDF"/>
    <w:rsid w:val="00EE1EE2"/>
    <w:rsid w:val="00EE291E"/>
    <w:rsid w:val="00EE553C"/>
    <w:rsid w:val="00EE6764"/>
    <w:rsid w:val="00EE6BF9"/>
    <w:rsid w:val="00EF0B1F"/>
    <w:rsid w:val="00EF0C85"/>
    <w:rsid w:val="00EF0FFE"/>
    <w:rsid w:val="00EF2012"/>
    <w:rsid w:val="00EF359E"/>
    <w:rsid w:val="00EF3606"/>
    <w:rsid w:val="00EF45D7"/>
    <w:rsid w:val="00EF48A4"/>
    <w:rsid w:val="00EF5ADF"/>
    <w:rsid w:val="00EF604F"/>
    <w:rsid w:val="00EF6A34"/>
    <w:rsid w:val="00EF6CBB"/>
    <w:rsid w:val="00EF7696"/>
    <w:rsid w:val="00EF7DB9"/>
    <w:rsid w:val="00F00842"/>
    <w:rsid w:val="00F00CD8"/>
    <w:rsid w:val="00F014F1"/>
    <w:rsid w:val="00F0178A"/>
    <w:rsid w:val="00F0254C"/>
    <w:rsid w:val="00F03518"/>
    <w:rsid w:val="00F03B36"/>
    <w:rsid w:val="00F03D0D"/>
    <w:rsid w:val="00F052D0"/>
    <w:rsid w:val="00F056AA"/>
    <w:rsid w:val="00F07C09"/>
    <w:rsid w:val="00F11155"/>
    <w:rsid w:val="00F11CC5"/>
    <w:rsid w:val="00F1258F"/>
    <w:rsid w:val="00F1377D"/>
    <w:rsid w:val="00F140DE"/>
    <w:rsid w:val="00F15A80"/>
    <w:rsid w:val="00F16E7A"/>
    <w:rsid w:val="00F1749B"/>
    <w:rsid w:val="00F2072E"/>
    <w:rsid w:val="00F212A0"/>
    <w:rsid w:val="00F22F21"/>
    <w:rsid w:val="00F24DF5"/>
    <w:rsid w:val="00F24FA2"/>
    <w:rsid w:val="00F25359"/>
    <w:rsid w:val="00F26853"/>
    <w:rsid w:val="00F26AE8"/>
    <w:rsid w:val="00F27CA2"/>
    <w:rsid w:val="00F30DC0"/>
    <w:rsid w:val="00F31967"/>
    <w:rsid w:val="00F32889"/>
    <w:rsid w:val="00F33931"/>
    <w:rsid w:val="00F36021"/>
    <w:rsid w:val="00F3720F"/>
    <w:rsid w:val="00F37399"/>
    <w:rsid w:val="00F37C02"/>
    <w:rsid w:val="00F37E6D"/>
    <w:rsid w:val="00F40B07"/>
    <w:rsid w:val="00F417BE"/>
    <w:rsid w:val="00F418A9"/>
    <w:rsid w:val="00F41CF2"/>
    <w:rsid w:val="00F433F4"/>
    <w:rsid w:val="00F44BD9"/>
    <w:rsid w:val="00F46705"/>
    <w:rsid w:val="00F46756"/>
    <w:rsid w:val="00F47498"/>
    <w:rsid w:val="00F475FB"/>
    <w:rsid w:val="00F47F21"/>
    <w:rsid w:val="00F500F5"/>
    <w:rsid w:val="00F50C0A"/>
    <w:rsid w:val="00F53A10"/>
    <w:rsid w:val="00F53C85"/>
    <w:rsid w:val="00F553BE"/>
    <w:rsid w:val="00F5598D"/>
    <w:rsid w:val="00F56149"/>
    <w:rsid w:val="00F56AD4"/>
    <w:rsid w:val="00F56B2E"/>
    <w:rsid w:val="00F57442"/>
    <w:rsid w:val="00F5747A"/>
    <w:rsid w:val="00F601ED"/>
    <w:rsid w:val="00F60EFE"/>
    <w:rsid w:val="00F62EFA"/>
    <w:rsid w:val="00F65B71"/>
    <w:rsid w:val="00F6683C"/>
    <w:rsid w:val="00F66AD1"/>
    <w:rsid w:val="00F67195"/>
    <w:rsid w:val="00F675D0"/>
    <w:rsid w:val="00F67AA6"/>
    <w:rsid w:val="00F70643"/>
    <w:rsid w:val="00F7116A"/>
    <w:rsid w:val="00F712DB"/>
    <w:rsid w:val="00F71CE5"/>
    <w:rsid w:val="00F72D9F"/>
    <w:rsid w:val="00F73F0B"/>
    <w:rsid w:val="00F7402C"/>
    <w:rsid w:val="00F743E1"/>
    <w:rsid w:val="00F75D6A"/>
    <w:rsid w:val="00F76D7F"/>
    <w:rsid w:val="00F80EE8"/>
    <w:rsid w:val="00F81660"/>
    <w:rsid w:val="00F8167B"/>
    <w:rsid w:val="00F819EC"/>
    <w:rsid w:val="00F82115"/>
    <w:rsid w:val="00F8225A"/>
    <w:rsid w:val="00F831CE"/>
    <w:rsid w:val="00F83F81"/>
    <w:rsid w:val="00F84D4C"/>
    <w:rsid w:val="00F8584D"/>
    <w:rsid w:val="00F859B5"/>
    <w:rsid w:val="00F861E5"/>
    <w:rsid w:val="00F86AAA"/>
    <w:rsid w:val="00F871B6"/>
    <w:rsid w:val="00F875EF"/>
    <w:rsid w:val="00F905B9"/>
    <w:rsid w:val="00F907C0"/>
    <w:rsid w:val="00F90B4B"/>
    <w:rsid w:val="00F914C7"/>
    <w:rsid w:val="00F92B93"/>
    <w:rsid w:val="00F93161"/>
    <w:rsid w:val="00F937A0"/>
    <w:rsid w:val="00F94619"/>
    <w:rsid w:val="00F94733"/>
    <w:rsid w:val="00F94746"/>
    <w:rsid w:val="00F94B8E"/>
    <w:rsid w:val="00F94D27"/>
    <w:rsid w:val="00F94EEF"/>
    <w:rsid w:val="00F9593D"/>
    <w:rsid w:val="00F95E44"/>
    <w:rsid w:val="00F96299"/>
    <w:rsid w:val="00F96A04"/>
    <w:rsid w:val="00F96B80"/>
    <w:rsid w:val="00FA000F"/>
    <w:rsid w:val="00FA0930"/>
    <w:rsid w:val="00FA1AA5"/>
    <w:rsid w:val="00FA1FDA"/>
    <w:rsid w:val="00FA21E9"/>
    <w:rsid w:val="00FA2479"/>
    <w:rsid w:val="00FA2F68"/>
    <w:rsid w:val="00FA382D"/>
    <w:rsid w:val="00FA388D"/>
    <w:rsid w:val="00FA4014"/>
    <w:rsid w:val="00FA444E"/>
    <w:rsid w:val="00FA514B"/>
    <w:rsid w:val="00FA598A"/>
    <w:rsid w:val="00FA5E3C"/>
    <w:rsid w:val="00FA64BB"/>
    <w:rsid w:val="00FA7645"/>
    <w:rsid w:val="00FA7D7B"/>
    <w:rsid w:val="00FA7FFC"/>
    <w:rsid w:val="00FB143F"/>
    <w:rsid w:val="00FB194C"/>
    <w:rsid w:val="00FB2299"/>
    <w:rsid w:val="00FB28E7"/>
    <w:rsid w:val="00FB3A82"/>
    <w:rsid w:val="00FB483E"/>
    <w:rsid w:val="00FB4F80"/>
    <w:rsid w:val="00FB5519"/>
    <w:rsid w:val="00FB5D79"/>
    <w:rsid w:val="00FB62CA"/>
    <w:rsid w:val="00FB74AE"/>
    <w:rsid w:val="00FC00EB"/>
    <w:rsid w:val="00FC0B78"/>
    <w:rsid w:val="00FC113D"/>
    <w:rsid w:val="00FC1DA7"/>
    <w:rsid w:val="00FC24E3"/>
    <w:rsid w:val="00FC48F2"/>
    <w:rsid w:val="00FC4A4F"/>
    <w:rsid w:val="00FC64D3"/>
    <w:rsid w:val="00FC6829"/>
    <w:rsid w:val="00FC6CF6"/>
    <w:rsid w:val="00FC6DAA"/>
    <w:rsid w:val="00FC6DDF"/>
    <w:rsid w:val="00FD0457"/>
    <w:rsid w:val="00FD04AD"/>
    <w:rsid w:val="00FD077A"/>
    <w:rsid w:val="00FD0B67"/>
    <w:rsid w:val="00FD1DCA"/>
    <w:rsid w:val="00FD2039"/>
    <w:rsid w:val="00FD4AE9"/>
    <w:rsid w:val="00FD52F1"/>
    <w:rsid w:val="00FD5DC7"/>
    <w:rsid w:val="00FD6999"/>
    <w:rsid w:val="00FD722C"/>
    <w:rsid w:val="00FD7910"/>
    <w:rsid w:val="00FE091C"/>
    <w:rsid w:val="00FE1620"/>
    <w:rsid w:val="00FE2B96"/>
    <w:rsid w:val="00FE3633"/>
    <w:rsid w:val="00FE45E1"/>
    <w:rsid w:val="00FE5144"/>
    <w:rsid w:val="00FE53DE"/>
    <w:rsid w:val="00FE569D"/>
    <w:rsid w:val="00FE596F"/>
    <w:rsid w:val="00FE6B8F"/>
    <w:rsid w:val="00FE6E4A"/>
    <w:rsid w:val="00FE7272"/>
    <w:rsid w:val="00FE7619"/>
    <w:rsid w:val="00FE7B07"/>
    <w:rsid w:val="00FF12D4"/>
    <w:rsid w:val="00FF1851"/>
    <w:rsid w:val="00FF1C20"/>
    <w:rsid w:val="00FF2766"/>
    <w:rsid w:val="00FF3D47"/>
    <w:rsid w:val="00FF4582"/>
    <w:rsid w:val="00FF48BA"/>
    <w:rsid w:val="00FF518E"/>
    <w:rsid w:val="00FF55BD"/>
    <w:rsid w:val="00FF61E1"/>
    <w:rsid w:val="00FF6832"/>
    <w:rsid w:val="00FF738D"/>
    <w:rsid w:val="00FF7BE9"/>
    <w:rsid w:val="00FF7F29"/>
    <w:rsid w:val="215C2191"/>
    <w:rsid w:val="2D611DD5"/>
    <w:rsid w:val="368A7B34"/>
    <w:rsid w:val="436C28EB"/>
    <w:rsid w:val="61E1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8"/>
    <w:qFormat/>
    <w:locked/>
    <w:uiPriority w:val="99"/>
    <w:pPr>
      <w:keepNext/>
      <w:keepLines/>
      <w:spacing w:line="240" w:lineRule="atLeast"/>
      <w:outlineLvl w:val="0"/>
    </w:pPr>
    <w:rPr>
      <w:rFonts w:ascii="Calibri" w:hAnsi="Calibri" w:eastAsia="方正小标宋简体" w:cs="Calibri"/>
      <w:kern w:val="44"/>
      <w:sz w:val="44"/>
      <w:szCs w:val="44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Heading 1 Char"/>
    <w:basedOn w:val="6"/>
    <w:link w:val="2"/>
    <w:qFormat/>
    <w:locked/>
    <w:uiPriority w:val="99"/>
    <w:rPr>
      <w:rFonts w:eastAsia="方正小标宋简体"/>
      <w:kern w:val="44"/>
      <w:sz w:val="44"/>
      <w:szCs w:val="44"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  <w:sz w:val="21"/>
      <w:szCs w:val="21"/>
    </w:rPr>
  </w:style>
  <w:style w:type="character" w:customStyle="1" w:styleId="10">
    <w:name w:val="Footer Char"/>
    <w:basedOn w:val="6"/>
    <w:link w:val="3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1">
    <w:name w:val="Header Char"/>
    <w:basedOn w:val="6"/>
    <w:link w:val="4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Organization</Company>
  <Pages>2</Pages>
  <Words>77</Words>
  <Characters>441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2020-09-25T07:35:00Z</dcterms:created>
  <dc:creator>as</dc:creator>
  <cp:lastModifiedBy>Administrator</cp:lastModifiedBy>
  <cp:lastPrinted>2020-09-25T07:23:00Z</cp:lastPrinted>
  <dcterms:modified xsi:type="dcterms:W3CDTF">2020-11-12T08:37:44Z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