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36" w:line="44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附件</w:t>
      </w: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after="136" w:line="360" w:lineRule="atLeast"/>
        <w:jc w:val="center"/>
        <w:rPr>
          <w:rFonts w:ascii="宋体" w:cs="Times New Roman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招聘条件和计划表</w:t>
      </w:r>
    </w:p>
    <w:tbl>
      <w:tblPr>
        <w:tblStyle w:val="9"/>
        <w:tblW w:w="9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1410"/>
        <w:gridCol w:w="851"/>
        <w:gridCol w:w="1275"/>
        <w:gridCol w:w="1418"/>
        <w:gridCol w:w="907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户籍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临床医学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本科及以上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海宁市中心医院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手外科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不限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医学影像技术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大专及以上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放射科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不限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护理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护理学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大专及以上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临床护理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浙江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取得护士执业资格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医学相关专业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大专及以上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一站式服务中心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不限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康复治疗学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康复治疗技术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大专及以上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海宁市许村镇许巷卫生院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中医科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不限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取得康复医学治疗技士及以上职称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口腔医学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大专及以上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口腔科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不限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取得执业助理医师及以上职称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hd w:val="clear" w:color="auto" w:fill="FFFFFF"/>
        <w:spacing w:after="136" w:line="40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after="136" w:line="40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after="136" w:line="40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after="136" w:line="40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附件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：</w:t>
      </w:r>
    </w:p>
    <w:p>
      <w:pPr>
        <w:pStyle w:val="2"/>
        <w:spacing w:line="440" w:lineRule="exact"/>
        <w:jc w:val="center"/>
        <w:rPr>
          <w:rFonts w:eastAsia="黑体"/>
          <w:spacing w:val="98"/>
          <w:sz w:val="32"/>
          <w:szCs w:val="32"/>
        </w:rPr>
      </w:pPr>
      <w:bookmarkStart w:id="0" w:name="_GoBack"/>
      <w:r>
        <w:rPr>
          <w:rFonts w:hint="eastAsia" w:eastAsia="黑体" w:cs="黑体"/>
          <w:w w:val="96"/>
          <w:kern w:val="0"/>
          <w:sz w:val="32"/>
          <w:szCs w:val="32"/>
          <w:fitText w:val="5900" w:id="0"/>
        </w:rPr>
        <w:t>海宁市事业单位编外合同工公开招聘报名</w:t>
      </w:r>
      <w:r>
        <w:rPr>
          <w:rFonts w:hint="eastAsia" w:eastAsia="黑体" w:cs="黑体"/>
          <w:spacing w:val="16"/>
          <w:w w:val="96"/>
          <w:kern w:val="0"/>
          <w:sz w:val="32"/>
          <w:szCs w:val="32"/>
          <w:fitText w:val="5900" w:id="0"/>
        </w:rPr>
        <w:t>表</w:t>
      </w:r>
    </w:p>
    <w:bookmarkEnd w:id="0"/>
    <w:tbl>
      <w:tblPr>
        <w:tblStyle w:val="9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45"/>
        <w:gridCol w:w="697"/>
        <w:gridCol w:w="779"/>
        <w:gridCol w:w="652"/>
        <w:gridCol w:w="322"/>
        <w:gridCol w:w="1031"/>
        <w:gridCol w:w="172"/>
        <w:gridCol w:w="1722"/>
        <w:gridCol w:w="7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4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9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7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20"/>
              </w:rPr>
            </w:pPr>
            <w:r>
              <w:rPr>
                <w:rFonts w:hint="eastAsia" w:cs="宋体"/>
                <w:spacing w:val="-20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照片</w:t>
            </w:r>
          </w:p>
        </w:tc>
        <w:tc>
          <w:tcPr>
            <w:tcW w:w="173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779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3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779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3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技术职称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执业资格</w:t>
            </w:r>
          </w:p>
        </w:tc>
        <w:tc>
          <w:tcPr>
            <w:tcW w:w="17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rPr>
                <w:rFonts w:cs="Times New Roman"/>
                <w:spacing w:val="-20"/>
              </w:rPr>
            </w:pPr>
            <w:r>
              <w:rPr>
                <w:rFonts w:hint="eastAsia" w:cs="宋体"/>
                <w:spacing w:val="-20"/>
              </w:rPr>
              <w:t>身份证号码</w:t>
            </w:r>
          </w:p>
        </w:tc>
        <w:tc>
          <w:tcPr>
            <w:tcW w:w="3465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48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</w:t>
            </w:r>
          </w:p>
        </w:tc>
        <w:tc>
          <w:tcPr>
            <w:tcW w:w="17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20"/>
              </w:rPr>
            </w:pPr>
            <w:r>
              <w:rPr>
                <w:rFonts w:hint="eastAsia" w:cs="宋体"/>
                <w:spacing w:val="-20"/>
              </w:rPr>
              <w:t>现工作单位</w:t>
            </w:r>
          </w:p>
        </w:tc>
        <w:tc>
          <w:tcPr>
            <w:tcW w:w="48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pacing w:val="-10"/>
              </w:rPr>
            </w:pPr>
            <w:r>
              <w:rPr>
                <w:rFonts w:hint="eastAsia" w:cs="宋体"/>
                <w:spacing w:val="-10"/>
              </w:rPr>
              <w:t>参加工作时间</w:t>
            </w:r>
          </w:p>
        </w:tc>
        <w:tc>
          <w:tcPr>
            <w:tcW w:w="17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应聘单位</w:t>
            </w:r>
          </w:p>
        </w:tc>
        <w:tc>
          <w:tcPr>
            <w:tcW w:w="48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应聘专业（岗位）</w:t>
            </w:r>
          </w:p>
        </w:tc>
        <w:tc>
          <w:tcPr>
            <w:tcW w:w="17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联系地址</w:t>
            </w:r>
          </w:p>
        </w:tc>
        <w:tc>
          <w:tcPr>
            <w:tcW w:w="48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邮编</w:t>
            </w:r>
          </w:p>
        </w:tc>
        <w:tc>
          <w:tcPr>
            <w:tcW w:w="17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8363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afterLines="30" w:line="240" w:lineRule="exact"/>
              <w:ind w:firstLine="360" w:firstLineChars="200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本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人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简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历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︵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从不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高可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中间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起断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︶</w:t>
            </w:r>
          </w:p>
        </w:tc>
        <w:tc>
          <w:tcPr>
            <w:tcW w:w="8363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4"/>
            <w:vAlign w:val="bottom"/>
          </w:tcPr>
          <w:p>
            <w:pPr>
              <w:spacing w:afterLines="50"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初审人签章：</w:t>
            </w:r>
          </w:p>
          <w:p>
            <w:pPr>
              <w:wordWrap w:val="0"/>
              <w:spacing w:afterLines="50" w:line="360" w:lineRule="auto"/>
              <w:jc w:val="right"/>
              <w:rPr>
                <w:rFonts w:cs="Times New Roman"/>
              </w:rPr>
            </w:pPr>
            <w:r>
              <w:rPr>
                <w:rFonts w:hint="eastAsia" w:cs="宋体"/>
              </w:rPr>
              <w:t>年月日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复审意见</w:t>
            </w:r>
          </w:p>
        </w:tc>
        <w:tc>
          <w:tcPr>
            <w:tcW w:w="3637" w:type="dxa"/>
            <w:gridSpan w:val="4"/>
            <w:tcBorders>
              <w:right w:val="single" w:color="auto" w:sz="12" w:space="0"/>
            </w:tcBorders>
            <w:vAlign w:val="bottom"/>
          </w:tcPr>
          <w:p>
            <w:pPr>
              <w:spacing w:afterLines="50" w:line="360" w:lineRule="auto"/>
              <w:rPr>
                <w:rFonts w:cs="Times New Roman"/>
              </w:rPr>
            </w:pPr>
            <w:r>
              <w:rPr>
                <w:rFonts w:hint="eastAsia" w:cs="宋体"/>
              </w:rPr>
              <w:t>复审人签章：</w:t>
            </w:r>
          </w:p>
          <w:p>
            <w:pPr>
              <w:wordWrap w:val="0"/>
              <w:spacing w:afterLines="50" w:line="360" w:lineRule="auto"/>
              <w:jc w:val="right"/>
              <w:rPr>
                <w:rFonts w:cs="Times New Roman"/>
              </w:rPr>
            </w:pPr>
            <w:r>
              <w:rPr>
                <w:rFonts w:hint="eastAsia" w:cs="宋体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6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00" w:beforeAutospacing="1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备注</w:t>
            </w:r>
          </w:p>
        </w:tc>
        <w:tc>
          <w:tcPr>
            <w:tcW w:w="8363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本人承诺：本表所填内容真实可靠，如有虚假，本人愿意承担一切责任。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（其它承诺事项）：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spacing w:beforeLines="50"/>
              <w:ind w:firstLine="5103" w:firstLineChars="2430"/>
              <w:rPr>
                <w:rFonts w:cs="Times New Roman"/>
              </w:rPr>
            </w:pPr>
            <w:r>
              <w:rPr>
                <w:rFonts w:hint="eastAsia" w:cs="宋体"/>
              </w:rPr>
              <w:t>承诺人签字：</w:t>
            </w:r>
          </w:p>
        </w:tc>
      </w:tr>
    </w:tbl>
    <w:p>
      <w:pPr>
        <w:spacing w:line="240" w:lineRule="exact"/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注：本表请打印在</w:t>
      </w:r>
      <w:r>
        <w:rPr>
          <w:b/>
          <w:bCs/>
        </w:rPr>
        <w:t>A4</w:t>
      </w:r>
      <w:r>
        <w:rPr>
          <w:rFonts w:hint="eastAsia" w:cs="宋体"/>
          <w:b/>
          <w:bCs/>
        </w:rPr>
        <w:t>纸上，由应聘人员用钢笔、圆珠笔、签字笔填写，字迹端正。</w:t>
      </w:r>
    </w:p>
    <w:p>
      <w:pPr>
        <w:widowControl/>
        <w:shd w:val="clear" w:color="auto" w:fill="FFFFFF"/>
        <w:spacing w:after="136" w:line="440" w:lineRule="exact"/>
        <w:rPr>
          <w:rFonts w:ascii="宋体" w:cs="Times New Roman"/>
          <w:color w:val="000000"/>
          <w:kern w:val="0"/>
          <w:sz w:val="24"/>
          <w:szCs w:val="24"/>
        </w:rPr>
      </w:pPr>
    </w:p>
    <w:sectPr>
      <w:pgSz w:w="11906" w:h="16838"/>
      <w:pgMar w:top="907" w:right="1134" w:bottom="907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44"/>
    <w:rsid w:val="00002EC1"/>
    <w:rsid w:val="00003030"/>
    <w:rsid w:val="00011D43"/>
    <w:rsid w:val="00040FCE"/>
    <w:rsid w:val="00065C0B"/>
    <w:rsid w:val="00073878"/>
    <w:rsid w:val="0009253D"/>
    <w:rsid w:val="000977DB"/>
    <w:rsid w:val="000A2E1E"/>
    <w:rsid w:val="000A7B38"/>
    <w:rsid w:val="000A7E1D"/>
    <w:rsid w:val="000B309B"/>
    <w:rsid w:val="000C023A"/>
    <w:rsid w:val="000C252A"/>
    <w:rsid w:val="000C26EF"/>
    <w:rsid w:val="000E1940"/>
    <w:rsid w:val="000E47E6"/>
    <w:rsid w:val="000F08BF"/>
    <w:rsid w:val="000F6137"/>
    <w:rsid w:val="00100986"/>
    <w:rsid w:val="00102CA6"/>
    <w:rsid w:val="00110869"/>
    <w:rsid w:val="0011422A"/>
    <w:rsid w:val="001159AD"/>
    <w:rsid w:val="00115D29"/>
    <w:rsid w:val="0011753E"/>
    <w:rsid w:val="001256E3"/>
    <w:rsid w:val="00133412"/>
    <w:rsid w:val="00142959"/>
    <w:rsid w:val="0014585D"/>
    <w:rsid w:val="00153CBF"/>
    <w:rsid w:val="001672DD"/>
    <w:rsid w:val="0016787E"/>
    <w:rsid w:val="001728F5"/>
    <w:rsid w:val="00175757"/>
    <w:rsid w:val="00175C4B"/>
    <w:rsid w:val="0018198F"/>
    <w:rsid w:val="00182DA4"/>
    <w:rsid w:val="00183E99"/>
    <w:rsid w:val="00184020"/>
    <w:rsid w:val="00194708"/>
    <w:rsid w:val="00197B2C"/>
    <w:rsid w:val="001A7C9A"/>
    <w:rsid w:val="001B019C"/>
    <w:rsid w:val="001E1C0F"/>
    <w:rsid w:val="001F3E8D"/>
    <w:rsid w:val="001F404A"/>
    <w:rsid w:val="0022306D"/>
    <w:rsid w:val="002322CC"/>
    <w:rsid w:val="002371E4"/>
    <w:rsid w:val="00240623"/>
    <w:rsid w:val="00246C35"/>
    <w:rsid w:val="002475E1"/>
    <w:rsid w:val="002554AF"/>
    <w:rsid w:val="0027208B"/>
    <w:rsid w:val="00287A8B"/>
    <w:rsid w:val="0029437C"/>
    <w:rsid w:val="002C055A"/>
    <w:rsid w:val="002C79BA"/>
    <w:rsid w:val="002E0C74"/>
    <w:rsid w:val="002F12EA"/>
    <w:rsid w:val="002F2A0A"/>
    <w:rsid w:val="002F3A99"/>
    <w:rsid w:val="0030138F"/>
    <w:rsid w:val="003131B3"/>
    <w:rsid w:val="0033011D"/>
    <w:rsid w:val="003412C9"/>
    <w:rsid w:val="00341DA5"/>
    <w:rsid w:val="00344D47"/>
    <w:rsid w:val="003524FD"/>
    <w:rsid w:val="00357152"/>
    <w:rsid w:val="00360AE2"/>
    <w:rsid w:val="00374D86"/>
    <w:rsid w:val="0038505D"/>
    <w:rsid w:val="00396730"/>
    <w:rsid w:val="003A7AB2"/>
    <w:rsid w:val="003B4F54"/>
    <w:rsid w:val="003C1955"/>
    <w:rsid w:val="003D05EF"/>
    <w:rsid w:val="003D1F44"/>
    <w:rsid w:val="003F058E"/>
    <w:rsid w:val="004029E8"/>
    <w:rsid w:val="00410D87"/>
    <w:rsid w:val="00412EAF"/>
    <w:rsid w:val="0041615D"/>
    <w:rsid w:val="0042757E"/>
    <w:rsid w:val="00432326"/>
    <w:rsid w:val="00434ABC"/>
    <w:rsid w:val="0046457F"/>
    <w:rsid w:val="00473EEC"/>
    <w:rsid w:val="00477FAE"/>
    <w:rsid w:val="004A6D35"/>
    <w:rsid w:val="004A76DD"/>
    <w:rsid w:val="004B0DB5"/>
    <w:rsid w:val="004B1B3A"/>
    <w:rsid w:val="004C43CA"/>
    <w:rsid w:val="004C7481"/>
    <w:rsid w:val="004D37DF"/>
    <w:rsid w:val="004E0042"/>
    <w:rsid w:val="004E4BE2"/>
    <w:rsid w:val="004F33C0"/>
    <w:rsid w:val="004F5F5A"/>
    <w:rsid w:val="004F6AD9"/>
    <w:rsid w:val="005013D4"/>
    <w:rsid w:val="00505EB2"/>
    <w:rsid w:val="0050649B"/>
    <w:rsid w:val="005133E8"/>
    <w:rsid w:val="005139A5"/>
    <w:rsid w:val="00534E6A"/>
    <w:rsid w:val="00542E48"/>
    <w:rsid w:val="0055452E"/>
    <w:rsid w:val="005606FA"/>
    <w:rsid w:val="00575B91"/>
    <w:rsid w:val="005777B4"/>
    <w:rsid w:val="00577D5E"/>
    <w:rsid w:val="0059742C"/>
    <w:rsid w:val="005B2029"/>
    <w:rsid w:val="005B5CA3"/>
    <w:rsid w:val="005B6982"/>
    <w:rsid w:val="005C3ACE"/>
    <w:rsid w:val="005D4AF8"/>
    <w:rsid w:val="005F6B62"/>
    <w:rsid w:val="006068F8"/>
    <w:rsid w:val="0062497B"/>
    <w:rsid w:val="00625C27"/>
    <w:rsid w:val="006339EC"/>
    <w:rsid w:val="00634C51"/>
    <w:rsid w:val="00635B57"/>
    <w:rsid w:val="00644B0A"/>
    <w:rsid w:val="00650D67"/>
    <w:rsid w:val="00651830"/>
    <w:rsid w:val="00653402"/>
    <w:rsid w:val="00654804"/>
    <w:rsid w:val="006574A3"/>
    <w:rsid w:val="006715F2"/>
    <w:rsid w:val="00684D09"/>
    <w:rsid w:val="00692418"/>
    <w:rsid w:val="00693C9C"/>
    <w:rsid w:val="0069537A"/>
    <w:rsid w:val="00696F47"/>
    <w:rsid w:val="006A3C1B"/>
    <w:rsid w:val="006A3FD0"/>
    <w:rsid w:val="006A51F5"/>
    <w:rsid w:val="006A55C3"/>
    <w:rsid w:val="006A66BF"/>
    <w:rsid w:val="006B430F"/>
    <w:rsid w:val="006C0D2C"/>
    <w:rsid w:val="006C1271"/>
    <w:rsid w:val="006D4869"/>
    <w:rsid w:val="006D70CC"/>
    <w:rsid w:val="006E4ABC"/>
    <w:rsid w:val="0070323E"/>
    <w:rsid w:val="0070691B"/>
    <w:rsid w:val="00711A0F"/>
    <w:rsid w:val="007533E5"/>
    <w:rsid w:val="00755DA1"/>
    <w:rsid w:val="0076392A"/>
    <w:rsid w:val="007740EB"/>
    <w:rsid w:val="0077636A"/>
    <w:rsid w:val="00780241"/>
    <w:rsid w:val="00795286"/>
    <w:rsid w:val="00795A85"/>
    <w:rsid w:val="00796CE4"/>
    <w:rsid w:val="007A59E6"/>
    <w:rsid w:val="007C438E"/>
    <w:rsid w:val="007F0D69"/>
    <w:rsid w:val="007F3114"/>
    <w:rsid w:val="007F65A1"/>
    <w:rsid w:val="00802363"/>
    <w:rsid w:val="00803B6A"/>
    <w:rsid w:val="00805A97"/>
    <w:rsid w:val="00807FB2"/>
    <w:rsid w:val="00814CBF"/>
    <w:rsid w:val="00821691"/>
    <w:rsid w:val="008332D4"/>
    <w:rsid w:val="00845D33"/>
    <w:rsid w:val="00862A94"/>
    <w:rsid w:val="00864CA6"/>
    <w:rsid w:val="008829EC"/>
    <w:rsid w:val="0088793B"/>
    <w:rsid w:val="008A2B73"/>
    <w:rsid w:val="008A7B08"/>
    <w:rsid w:val="008B25F4"/>
    <w:rsid w:val="008C7DF9"/>
    <w:rsid w:val="008E3364"/>
    <w:rsid w:val="008E619D"/>
    <w:rsid w:val="00913BC2"/>
    <w:rsid w:val="00927712"/>
    <w:rsid w:val="00941D4F"/>
    <w:rsid w:val="00947004"/>
    <w:rsid w:val="00947D8C"/>
    <w:rsid w:val="00965692"/>
    <w:rsid w:val="00970564"/>
    <w:rsid w:val="00975A70"/>
    <w:rsid w:val="009863DE"/>
    <w:rsid w:val="009B5164"/>
    <w:rsid w:val="009E3108"/>
    <w:rsid w:val="009F4519"/>
    <w:rsid w:val="009F5129"/>
    <w:rsid w:val="009F62E1"/>
    <w:rsid w:val="00A00970"/>
    <w:rsid w:val="00A05915"/>
    <w:rsid w:val="00A05B03"/>
    <w:rsid w:val="00A10D30"/>
    <w:rsid w:val="00A12380"/>
    <w:rsid w:val="00A130F6"/>
    <w:rsid w:val="00A133F1"/>
    <w:rsid w:val="00A21746"/>
    <w:rsid w:val="00A242E0"/>
    <w:rsid w:val="00A250A7"/>
    <w:rsid w:val="00A36A39"/>
    <w:rsid w:val="00A5053A"/>
    <w:rsid w:val="00A5054A"/>
    <w:rsid w:val="00A54792"/>
    <w:rsid w:val="00A54D8C"/>
    <w:rsid w:val="00A80578"/>
    <w:rsid w:val="00A829F7"/>
    <w:rsid w:val="00A91274"/>
    <w:rsid w:val="00AA393A"/>
    <w:rsid w:val="00AB3318"/>
    <w:rsid w:val="00AD6448"/>
    <w:rsid w:val="00AF09CD"/>
    <w:rsid w:val="00AF23DC"/>
    <w:rsid w:val="00AF538A"/>
    <w:rsid w:val="00AF664F"/>
    <w:rsid w:val="00AF667C"/>
    <w:rsid w:val="00B01A32"/>
    <w:rsid w:val="00B02265"/>
    <w:rsid w:val="00B02742"/>
    <w:rsid w:val="00B03AF9"/>
    <w:rsid w:val="00B15744"/>
    <w:rsid w:val="00B23CF0"/>
    <w:rsid w:val="00B260ED"/>
    <w:rsid w:val="00B31A32"/>
    <w:rsid w:val="00B41F38"/>
    <w:rsid w:val="00B4485B"/>
    <w:rsid w:val="00B63F04"/>
    <w:rsid w:val="00B74691"/>
    <w:rsid w:val="00B860D9"/>
    <w:rsid w:val="00B870E2"/>
    <w:rsid w:val="00B90717"/>
    <w:rsid w:val="00B9608E"/>
    <w:rsid w:val="00BA10FE"/>
    <w:rsid w:val="00BA2598"/>
    <w:rsid w:val="00BA2860"/>
    <w:rsid w:val="00BA7110"/>
    <w:rsid w:val="00BB3AD8"/>
    <w:rsid w:val="00BB3C4A"/>
    <w:rsid w:val="00BC3B14"/>
    <w:rsid w:val="00BD1ECF"/>
    <w:rsid w:val="00BD52AF"/>
    <w:rsid w:val="00BE44E1"/>
    <w:rsid w:val="00BE7E49"/>
    <w:rsid w:val="00C10889"/>
    <w:rsid w:val="00C11492"/>
    <w:rsid w:val="00C11768"/>
    <w:rsid w:val="00C14A6D"/>
    <w:rsid w:val="00C362FE"/>
    <w:rsid w:val="00C52086"/>
    <w:rsid w:val="00C5697F"/>
    <w:rsid w:val="00C56E4D"/>
    <w:rsid w:val="00C67E8F"/>
    <w:rsid w:val="00C7267C"/>
    <w:rsid w:val="00C73540"/>
    <w:rsid w:val="00C8105D"/>
    <w:rsid w:val="00CA3894"/>
    <w:rsid w:val="00CB0E84"/>
    <w:rsid w:val="00CB225F"/>
    <w:rsid w:val="00CB29E0"/>
    <w:rsid w:val="00CB5D76"/>
    <w:rsid w:val="00CC386E"/>
    <w:rsid w:val="00CC47D4"/>
    <w:rsid w:val="00CC5DF4"/>
    <w:rsid w:val="00CD6262"/>
    <w:rsid w:val="00CE43FC"/>
    <w:rsid w:val="00CE5F46"/>
    <w:rsid w:val="00CF125F"/>
    <w:rsid w:val="00CF7B6A"/>
    <w:rsid w:val="00D04B0D"/>
    <w:rsid w:val="00D10901"/>
    <w:rsid w:val="00D20DFA"/>
    <w:rsid w:val="00D215A8"/>
    <w:rsid w:val="00D23E7D"/>
    <w:rsid w:val="00D439CF"/>
    <w:rsid w:val="00D608F5"/>
    <w:rsid w:val="00D6127F"/>
    <w:rsid w:val="00D61B14"/>
    <w:rsid w:val="00D67BAF"/>
    <w:rsid w:val="00D739A6"/>
    <w:rsid w:val="00D75AF3"/>
    <w:rsid w:val="00D77B7A"/>
    <w:rsid w:val="00DB32EE"/>
    <w:rsid w:val="00DB3783"/>
    <w:rsid w:val="00DB63CB"/>
    <w:rsid w:val="00DC3590"/>
    <w:rsid w:val="00DD2288"/>
    <w:rsid w:val="00DD7225"/>
    <w:rsid w:val="00DF7B22"/>
    <w:rsid w:val="00E15037"/>
    <w:rsid w:val="00E32482"/>
    <w:rsid w:val="00E45E6C"/>
    <w:rsid w:val="00E63B11"/>
    <w:rsid w:val="00E63FC5"/>
    <w:rsid w:val="00E64B1F"/>
    <w:rsid w:val="00E900CE"/>
    <w:rsid w:val="00E9439B"/>
    <w:rsid w:val="00E95186"/>
    <w:rsid w:val="00EA1F2A"/>
    <w:rsid w:val="00EA7C3B"/>
    <w:rsid w:val="00EC2298"/>
    <w:rsid w:val="00EF13B3"/>
    <w:rsid w:val="00EF18FE"/>
    <w:rsid w:val="00EF4F9D"/>
    <w:rsid w:val="00EF5D30"/>
    <w:rsid w:val="00F06256"/>
    <w:rsid w:val="00F07032"/>
    <w:rsid w:val="00F22AAF"/>
    <w:rsid w:val="00F24522"/>
    <w:rsid w:val="00F33647"/>
    <w:rsid w:val="00F53193"/>
    <w:rsid w:val="00F6532E"/>
    <w:rsid w:val="00F95416"/>
    <w:rsid w:val="00F9795F"/>
    <w:rsid w:val="00FA7EF7"/>
    <w:rsid w:val="00FB2D6A"/>
    <w:rsid w:val="00FB4AFC"/>
    <w:rsid w:val="00FB7D3D"/>
    <w:rsid w:val="00FC4D0B"/>
    <w:rsid w:val="00FC5023"/>
    <w:rsid w:val="00FE52BD"/>
    <w:rsid w:val="00FE54C9"/>
    <w:rsid w:val="00FF0C71"/>
    <w:rsid w:val="37D1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iPriority w:val="99"/>
    <w:pPr>
      <w:ind w:left="100" w:leftChars="2500"/>
    </w:pPr>
  </w:style>
  <w:style w:type="paragraph" w:styleId="5">
    <w:name w:val="Balloon Text"/>
    <w:basedOn w:val="1"/>
    <w:link w:val="16"/>
    <w:semiHidden/>
    <w:uiPriority w:val="99"/>
    <w:rPr>
      <w:sz w:val="18"/>
      <w:szCs w:val="18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b/>
      <w:bCs/>
    </w:rPr>
  </w:style>
  <w:style w:type="character" w:customStyle="1" w:styleId="12">
    <w:name w:val="Heading 1 Char"/>
    <w:basedOn w:val="10"/>
    <w:link w:val="2"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Heading 2 Char"/>
    <w:basedOn w:val="10"/>
    <w:link w:val="3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Header Char"/>
    <w:basedOn w:val="10"/>
    <w:link w:val="7"/>
    <w:locked/>
    <w:uiPriority w:val="99"/>
    <w:rPr>
      <w:sz w:val="18"/>
      <w:szCs w:val="18"/>
    </w:rPr>
  </w:style>
  <w:style w:type="character" w:customStyle="1" w:styleId="15">
    <w:name w:val="Footer Char"/>
    <w:basedOn w:val="10"/>
    <w:link w:val="6"/>
    <w:semiHidden/>
    <w:locked/>
    <w:uiPriority w:val="99"/>
    <w:rPr>
      <w:sz w:val="18"/>
      <w:szCs w:val="18"/>
    </w:rPr>
  </w:style>
  <w:style w:type="character" w:customStyle="1" w:styleId="16">
    <w:name w:val="Balloon Text Char"/>
    <w:basedOn w:val="10"/>
    <w:link w:val="5"/>
    <w:semiHidden/>
    <w:locked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Date Char"/>
    <w:basedOn w:val="10"/>
    <w:link w:val="4"/>
    <w:semiHidden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87</Words>
  <Characters>501</Characters>
  <Lines>0</Lines>
  <Paragraphs>0</Paragraphs>
  <TotalTime>447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2020-04-28T02:30:00Z</dcterms:created>
  <dc:creator>微软用户</dc:creator>
  <cp:lastModifiedBy>可爱的小苏童鞋</cp:lastModifiedBy>
  <dcterms:modified xsi:type="dcterms:W3CDTF">2020-11-16T04:00:33Z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