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4" w:leftChars="-257" w:hanging="614" w:hangingChars="192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2：</w:t>
      </w:r>
    </w:p>
    <w:p>
      <w:pPr>
        <w:spacing w:line="520" w:lineRule="exact"/>
        <w:ind w:left="74" w:leftChars="-257" w:hanging="614" w:hangingChars="192"/>
        <w:jc w:val="center"/>
        <w:rPr>
          <w:rFonts w:hint="eastAsia" w:asciiTheme="majorEastAsia" w:hAnsiTheme="majorEastAsia" w:eastAsiaTheme="majorEastAsia" w:cstheme="majorEastAsia"/>
          <w:b/>
          <w:bCs/>
          <w:color w:val="666666"/>
          <w:sz w:val="44"/>
          <w:szCs w:val="44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color w:val="666666"/>
          <w:sz w:val="44"/>
          <w:szCs w:val="44"/>
        </w:rPr>
        <w:t>汕头市金平区事业单位2020年中高端人才</w:t>
      </w:r>
    </w:p>
    <w:p>
      <w:pPr>
        <w:spacing w:line="520" w:lineRule="exact"/>
        <w:ind w:left="308" w:leftChars="-257" w:hanging="848" w:hangingChars="192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666666"/>
          <w:sz w:val="44"/>
          <w:szCs w:val="44"/>
        </w:rPr>
        <w:t>兰州专场招聘会岗报名表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/po5P0QAAAAMBAAAPAAAAAAAAAAEAIAAAACIA&#10;AABkcnMvZG93bnJldi54bWxQSwECFAAUAAAACACHTuJAi9OsddcBAACg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54F10D4D"/>
    <w:rsid w:val="6E402BF1"/>
    <w:rsid w:val="704124C7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百步飞喵</cp:lastModifiedBy>
  <cp:lastPrinted>2020-06-18T09:35:00Z</cp:lastPrinted>
  <dcterms:modified xsi:type="dcterms:W3CDTF">2020-11-03T08:38:51Z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