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福泉市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公安局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留置看护辅警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人员报名表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240" w:firstLineChars="100"/>
        <w:jc w:val="left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报名序号：</w:t>
      </w:r>
    </w:p>
    <w:tbl>
      <w:tblPr>
        <w:tblStyle w:val="4"/>
        <w:tblW w:w="9471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1277"/>
        <w:gridCol w:w="701"/>
        <w:gridCol w:w="1124"/>
        <w:gridCol w:w="1550"/>
        <w:gridCol w:w="1553"/>
        <w:gridCol w:w="2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3" w:hRule="atLeast"/>
        </w:trPr>
        <w:tc>
          <w:tcPr>
            <w:tcW w:w="111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27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12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（岁）</w:t>
            </w:r>
          </w:p>
        </w:tc>
        <w:tc>
          <w:tcPr>
            <w:tcW w:w="155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56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5" w:hRule="atLeast"/>
        </w:trPr>
        <w:tc>
          <w:tcPr>
            <w:tcW w:w="111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出生地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8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5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3" w:hRule="atLeast"/>
        </w:trPr>
        <w:tc>
          <w:tcPr>
            <w:tcW w:w="111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身高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健康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状况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5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6" w:hRule="atLeast"/>
        </w:trPr>
        <w:tc>
          <w:tcPr>
            <w:tcW w:w="111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238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毕业院校及专业</w:t>
            </w:r>
          </w:p>
        </w:tc>
        <w:tc>
          <w:tcPr>
            <w:tcW w:w="708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</w:trPr>
        <w:tc>
          <w:tcPr>
            <w:tcW w:w="111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身份证号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联系电话</w:t>
            </w:r>
          </w:p>
        </w:tc>
        <w:tc>
          <w:tcPr>
            <w:tcW w:w="37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</w:trPr>
        <w:tc>
          <w:tcPr>
            <w:tcW w:w="111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户口所在地</w:t>
            </w:r>
          </w:p>
        </w:tc>
        <w:tc>
          <w:tcPr>
            <w:tcW w:w="83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1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主要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成员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情况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称谓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姓 名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出生年月</w:t>
            </w:r>
          </w:p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政治面貌</w:t>
            </w:r>
          </w:p>
        </w:tc>
        <w:tc>
          <w:tcPr>
            <w:tcW w:w="37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1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1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1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1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1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5" w:hRule="atLeast"/>
        </w:trPr>
        <w:tc>
          <w:tcPr>
            <w:tcW w:w="111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本人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学习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简历</w:t>
            </w:r>
          </w:p>
        </w:tc>
        <w:tc>
          <w:tcPr>
            <w:tcW w:w="83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11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获奖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情况</w:t>
            </w:r>
          </w:p>
        </w:tc>
        <w:tc>
          <w:tcPr>
            <w:tcW w:w="83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111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报名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信息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确认</w:t>
            </w:r>
          </w:p>
        </w:tc>
        <w:tc>
          <w:tcPr>
            <w:tcW w:w="83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40" w:firstLineChars="200"/>
              <w:jc w:val="both"/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>以上填写信息均为本人真实情况，若有虚假、遗漏、错误，责任本人自负。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         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40" w:firstLineChars="20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报考人员签名：　　　　　　　　　　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 xml:space="preserve">           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3" w:hRule="atLeast"/>
        </w:trPr>
        <w:tc>
          <w:tcPr>
            <w:tcW w:w="11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报名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资格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初审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意见</w:t>
            </w:r>
          </w:p>
        </w:tc>
        <w:tc>
          <w:tcPr>
            <w:tcW w:w="8361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ind w:left="5216" w:leftChars="2198" w:hanging="600" w:hangingChars="30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          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00" w:firstLineChars="200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40" w:firstLineChars="20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 xml:space="preserve">审查人签字：      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2020年   月    日（盖章）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</w:pPr>
    </w:p>
    <w:sectPr>
      <w:pgSz w:w="11906" w:h="16838"/>
      <w:pgMar w:top="1213" w:right="1080" w:bottom="121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B0058"/>
    <w:rsid w:val="047B01AF"/>
    <w:rsid w:val="05370EA5"/>
    <w:rsid w:val="0E3B0058"/>
    <w:rsid w:val="13051284"/>
    <w:rsid w:val="14C209BC"/>
    <w:rsid w:val="18D11895"/>
    <w:rsid w:val="198A5C1A"/>
    <w:rsid w:val="1E026670"/>
    <w:rsid w:val="25111C2D"/>
    <w:rsid w:val="265D5D3C"/>
    <w:rsid w:val="28570771"/>
    <w:rsid w:val="28B8709C"/>
    <w:rsid w:val="2BD70F08"/>
    <w:rsid w:val="2BDC50F3"/>
    <w:rsid w:val="2C321540"/>
    <w:rsid w:val="2FAC6E50"/>
    <w:rsid w:val="2FB665D5"/>
    <w:rsid w:val="30713316"/>
    <w:rsid w:val="30CE3772"/>
    <w:rsid w:val="31341DAC"/>
    <w:rsid w:val="318E69DC"/>
    <w:rsid w:val="344C5E00"/>
    <w:rsid w:val="34EB200E"/>
    <w:rsid w:val="39643E68"/>
    <w:rsid w:val="3AB54C8D"/>
    <w:rsid w:val="3BC164A3"/>
    <w:rsid w:val="3C1848C9"/>
    <w:rsid w:val="3CCA660D"/>
    <w:rsid w:val="40933741"/>
    <w:rsid w:val="42681751"/>
    <w:rsid w:val="44FB11C7"/>
    <w:rsid w:val="467A6E94"/>
    <w:rsid w:val="46CE12CF"/>
    <w:rsid w:val="47E22BDC"/>
    <w:rsid w:val="488B2F8D"/>
    <w:rsid w:val="49780223"/>
    <w:rsid w:val="4ADE191B"/>
    <w:rsid w:val="4B243316"/>
    <w:rsid w:val="4BD62A0C"/>
    <w:rsid w:val="4DCA5C64"/>
    <w:rsid w:val="4F3A3AC6"/>
    <w:rsid w:val="4FD66AFC"/>
    <w:rsid w:val="53393F8F"/>
    <w:rsid w:val="53F42EB9"/>
    <w:rsid w:val="5E8A24B6"/>
    <w:rsid w:val="5F32750D"/>
    <w:rsid w:val="615446F2"/>
    <w:rsid w:val="627E3A58"/>
    <w:rsid w:val="63251831"/>
    <w:rsid w:val="6A2F6CB5"/>
    <w:rsid w:val="6AA83E03"/>
    <w:rsid w:val="6D535020"/>
    <w:rsid w:val="6DEA203A"/>
    <w:rsid w:val="6FB86213"/>
    <w:rsid w:val="70B86613"/>
    <w:rsid w:val="71EC4D40"/>
    <w:rsid w:val="75E403A4"/>
    <w:rsid w:val="761B03A5"/>
    <w:rsid w:val="7BDA28F3"/>
    <w:rsid w:val="7E893E10"/>
    <w:rsid w:val="7EC32FD1"/>
    <w:rsid w:val="7F0E41CE"/>
    <w:rsid w:val="7F34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2018-09-21T03:10:00Z</dcterms:created>
  <dc:creator>冯</dc:creator>
  <cp:lastModifiedBy>Administrator</cp:lastModifiedBy>
  <cp:lastPrinted>2020-11-08T11:13:05Z</cp:lastPrinted>
  <dcterms:modified xsi:type="dcterms:W3CDTF">2020-11-08T11:21:53Z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