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天，本人每天进行健康监测，没有出现体温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℃及以上、干咳、乏力、鼻塞、流涕、咽痛、腹泻等症状；本人身体健康、健康码为“绿码”。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天本人无境外、国内中高风险地区的活动轨迹。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天本人没有与从境外、国内中高风险地区等政府最新发布出现新增病例的地区（适时调整，</w:t>
      </w:r>
      <w:r>
        <w:rPr>
          <w:rFonts w:hint="eastAsia" w:ascii="仿宋" w:hAnsi="仿宋" w:eastAsia="仿宋"/>
          <w:sz w:val="32"/>
          <w:szCs w:val="32"/>
        </w:rPr>
        <w:t>以政府最新调整公布为主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）的人员有密切接触。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进入考场后，本人严格遵守各项防控管理的相关规定。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360" w:lineRule="auto"/>
        <w:ind w:firstLine="732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3855" w:firstLineChars="1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本人签字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手印：</w:t>
      </w:r>
    </w:p>
    <w:p>
      <w:pPr>
        <w:spacing w:line="360" w:lineRule="auto"/>
        <w:ind w:firstLine="4819" w:firstLineChars="15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5"/>
    <w:rsid w:val="004A7E45"/>
    <w:rsid w:val="004E539E"/>
    <w:rsid w:val="00683B24"/>
    <w:rsid w:val="00711595"/>
    <w:rsid w:val="00803BE5"/>
    <w:rsid w:val="05865554"/>
    <w:rsid w:val="0FDB766F"/>
    <w:rsid w:val="2C951304"/>
    <w:rsid w:val="3DB9314B"/>
    <w:rsid w:val="423D7010"/>
    <w:rsid w:val="42DA25C4"/>
    <w:rsid w:val="4B645D56"/>
    <w:rsid w:val="63863ACD"/>
    <w:rsid w:val="697D4C29"/>
    <w:rsid w:val="6A7B3298"/>
    <w:rsid w:val="6B936BB5"/>
    <w:rsid w:val="71A846AE"/>
    <w:rsid w:val="77FE1A2D"/>
    <w:rsid w:val="7B5A4F54"/>
    <w:rsid w:val="7D861F30"/>
    <w:rsid w:val="7DE4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66</Words>
  <Characters>378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2020-10-14T03:15:00Z</cp:lastPrinted>
  <dcterms:modified xsi:type="dcterms:W3CDTF">2020-11-03T08:05:24Z</dcterms:modified>
  <dc:title>参加集中招聘考试人员及涉考人员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_DocHome">
    <vt:r8>1.15215178768294e-292</vt:r8>
  </property>
</Properties>
</file>