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1</w:t>
      </w:r>
    </w:p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郴州市北湖区</w:t>
      </w:r>
      <w:r>
        <w:rPr>
          <w:rFonts w:eastAsia="方正小标宋简体"/>
          <w:kern w:val="0"/>
          <w:sz w:val="44"/>
          <w:szCs w:val="44"/>
        </w:rPr>
        <w:t>2020</w:t>
      </w:r>
      <w:r>
        <w:rPr>
          <w:rFonts w:hint="eastAsia" w:eastAsia="方正小标宋简体"/>
          <w:kern w:val="0"/>
          <w:sz w:val="44"/>
          <w:szCs w:val="44"/>
        </w:rPr>
        <w:t>年公开选调工作人员职位表</w:t>
      </w:r>
    </w:p>
    <w:tbl>
      <w:tblPr>
        <w:tblStyle w:val="4"/>
        <w:tblW w:w="153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535"/>
        <w:gridCol w:w="952"/>
        <w:gridCol w:w="1052"/>
        <w:gridCol w:w="588"/>
        <w:gridCol w:w="591"/>
        <w:gridCol w:w="873"/>
        <w:gridCol w:w="1071"/>
        <w:gridCol w:w="768"/>
        <w:gridCol w:w="591"/>
        <w:gridCol w:w="591"/>
        <w:gridCol w:w="1316"/>
        <w:gridCol w:w="1016"/>
        <w:gridCol w:w="1375"/>
        <w:gridCol w:w="1304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tblHeader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职位代码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单位名称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职位名称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职位层次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选调人数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性别</w:t>
            </w:r>
            <w:r>
              <w:rPr>
                <w:rFonts w:eastAsia="黑体"/>
                <w:kern w:val="0"/>
                <w:szCs w:val="21"/>
              </w:rPr>
              <w:t xml:space="preserve">   </w:t>
            </w:r>
            <w:r>
              <w:rPr>
                <w:rFonts w:hint="eastAsia" w:eastAsia="黑体"/>
                <w:kern w:val="0"/>
                <w:szCs w:val="21"/>
              </w:rPr>
              <w:t>要求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最高年龄要求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政治面貌</w:t>
            </w:r>
          </w:p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要求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最低学历要求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学位要求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专业要求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工作经历要求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笔试科目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其他要求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现场报名和资格审查地点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中共北湖区纪律检查委员会北湖区监察委员会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纪检监察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综合岗位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一级科员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周岁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中共党员（含预备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党员）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全日制本科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年及以上乡镇（街道）工作经历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纪检监察业务知识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受过党纪政务处分的不能报考该职位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香榭后大厦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楼</w:t>
            </w:r>
            <w:r>
              <w:rPr>
                <w:kern w:val="0"/>
                <w:szCs w:val="21"/>
              </w:rPr>
              <w:t>603</w:t>
            </w:r>
            <w:r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2220113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15096184127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中共北湖区纪律检查委员会北湖区监察委员会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纪检监察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审查调查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一级科员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周岁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中共党员（含预备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党员）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全日制本科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纪检监察业务知识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受过党纪政务处分的不能报考该职位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香榭后大厦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楼</w:t>
            </w:r>
            <w:r>
              <w:rPr>
                <w:kern w:val="0"/>
                <w:szCs w:val="21"/>
              </w:rPr>
              <w:t>603</w:t>
            </w:r>
            <w:r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2220113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15096184127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中共北湖区委组织部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综合岗位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一级科员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周岁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中共党员（含预备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党员）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全日制本科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综合知识和公文写作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北湖区政府办公楼</w:t>
            </w:r>
            <w:r>
              <w:rPr>
                <w:kern w:val="0"/>
                <w:szCs w:val="21"/>
              </w:rPr>
              <w:t>835</w:t>
            </w:r>
            <w:r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2220386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15869802010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04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中共北湖区委组织部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综合岗位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一级科员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周岁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中共党员（含预备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党员）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全日制本科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学士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年及以上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综合知识和公文写作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北湖区政府办公楼</w:t>
            </w:r>
            <w:r>
              <w:rPr>
                <w:kern w:val="0"/>
                <w:szCs w:val="21"/>
              </w:rPr>
              <w:t>835</w:t>
            </w:r>
            <w:r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2220386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15869802010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05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北湖区人民政府办公室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文字综合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一级科员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周岁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全日制本科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学士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年及以上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综合知识和公文写作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安排至北湖区政府研究室工作，需参与办公室</w:t>
            </w:r>
            <w:r>
              <w:rPr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小时值班，适合男性。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北湖区政府办公楼</w:t>
            </w:r>
            <w:r>
              <w:rPr>
                <w:kern w:val="0"/>
                <w:szCs w:val="21"/>
              </w:rPr>
              <w:t>334</w:t>
            </w:r>
            <w:r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2167556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13973541231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北湖区人民政府办公室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文秘岗位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一级科员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周岁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全日制本科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综合知识和公文写作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统筹安排至相关股室工作，需参与办公室</w:t>
            </w:r>
            <w:r>
              <w:rPr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小时值班，适合男性。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北湖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区政府办公楼</w:t>
            </w:r>
            <w:r>
              <w:rPr>
                <w:kern w:val="0"/>
                <w:szCs w:val="21"/>
              </w:rPr>
              <w:t>334</w:t>
            </w:r>
            <w:r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2167556</w:t>
            </w:r>
          </w:p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13973541231</w:t>
            </w:r>
          </w:p>
        </w:tc>
      </w:tr>
    </w:tbl>
    <w:p/>
    <w:sectPr>
      <w:pgSz w:w="16838" w:h="11906" w:orient="landscape"/>
      <w:pgMar w:top="1531" w:right="1440" w:bottom="1418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DD1D5B"/>
    <w:rsid w:val="00141DA7"/>
    <w:rsid w:val="00286A73"/>
    <w:rsid w:val="002D4AD2"/>
    <w:rsid w:val="00442D14"/>
    <w:rsid w:val="00CD20C5"/>
    <w:rsid w:val="00FC2552"/>
    <w:rsid w:val="2D6850DE"/>
    <w:rsid w:val="40B11D6B"/>
    <w:rsid w:val="4B395BA8"/>
    <w:rsid w:val="4CDD1D5B"/>
    <w:rsid w:val="50B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134</Words>
  <Characters>770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2020-11-03T03:56:00Z</dcterms:created>
  <dc:creator>山巅独舞</dc:creator>
  <cp:lastModifiedBy>追寻……1423819994</cp:lastModifiedBy>
  <cp:lastPrinted>2020-11-03T06:04:00Z</cp:lastPrinted>
  <dcterms:modified xsi:type="dcterms:W3CDTF">2020-11-03T07:36:10Z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