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" w:leftChars="-257" w:hanging="537" w:hangingChars="192"/>
        <w:rPr>
          <w:rFonts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附件</w:t>
      </w:r>
      <w:r>
        <w:rPr>
          <w:rFonts w:hint="eastAsia" w:ascii="黑体" w:hAnsi="黑体" w:eastAsia="黑体"/>
          <w:color w:val="000000"/>
          <w:sz w:val="28"/>
          <w:szCs w:val="28"/>
          <w:lang w:val="en-US" w:eastAsia="zh-CN"/>
        </w:rPr>
        <w:t>2：</w:t>
      </w:r>
    </w:p>
    <w:p>
      <w:pPr>
        <w:jc w:val="center"/>
        <w:rPr>
          <w:rFonts w:ascii="方正小标宋简体" w:eastAsia="方正小标宋简体"/>
          <w:b/>
          <w:kern w:val="0"/>
          <w:sz w:val="32"/>
          <w:szCs w:val="32"/>
        </w:rPr>
      </w:pPr>
      <w:r>
        <w:rPr>
          <w:rFonts w:ascii="方正小标宋简体" w:eastAsia="方正小标宋简体"/>
          <w:kern w:val="0"/>
          <w:sz w:val="32"/>
          <w:szCs w:val="32"/>
        </w:rPr>
        <w:t xml:space="preserve"> </w:t>
      </w:r>
      <w:r>
        <w:rPr>
          <w:rFonts w:hint="eastAsia" w:ascii="方正小标宋简体" w:eastAsia="方正小标宋简体"/>
          <w:kern w:val="0"/>
          <w:sz w:val="32"/>
          <w:szCs w:val="32"/>
        </w:rPr>
        <w:t>2020年汕头市中高端人才专场招聘会（汕头地区）报名表</w:t>
      </w:r>
    </w:p>
    <w:tbl>
      <w:tblPr>
        <w:tblStyle w:val="4"/>
        <w:tblW w:w="93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315"/>
        <w:gridCol w:w="86"/>
        <w:gridCol w:w="1120"/>
        <w:gridCol w:w="1072"/>
        <w:gridCol w:w="366"/>
        <w:gridCol w:w="894"/>
        <w:gridCol w:w="1086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6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出生年月日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/>
                <w:sz w:val="21"/>
                <w:szCs w:val="21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Box1"/>
            <w:r>
              <w:rPr>
                <w:rFonts w:ascii="宋体"/>
                <w:sz w:val="21"/>
                <w:szCs w:val="21"/>
              </w:rPr>
              <w:instrText xml:space="preserve">FORMCHECKBOX</w:instrText>
            </w:r>
            <w:r>
              <w:rPr>
                <w:rFonts w:ascii="宋体"/>
                <w:sz w:val="21"/>
                <w:szCs w:val="21"/>
              </w:rPr>
              <w:fldChar w:fldCharType="separate"/>
            </w:r>
            <w:r>
              <w:rPr>
                <w:rFonts w:ascii="宋体"/>
                <w:sz w:val="21"/>
                <w:szCs w:val="21"/>
              </w:rPr>
              <w:fldChar w:fldCharType="end"/>
            </w:r>
            <w:bookmarkEnd w:id="0"/>
            <w:r>
              <w:rPr>
                <w:rFonts w:hint="eastAsia" w:asci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/>
                <w:sz w:val="21"/>
                <w:szCs w:val="21"/>
                <w:lang w:eastAsia="zh-CN"/>
              </w:rPr>
              <w:t>已婚</w:t>
            </w:r>
          </w:p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/>
                <w:sz w:val="21"/>
                <w:szCs w:val="21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Box2"/>
            <w:r>
              <w:rPr>
                <w:rFonts w:ascii="宋体"/>
                <w:sz w:val="21"/>
                <w:szCs w:val="21"/>
              </w:rPr>
              <w:instrText xml:space="preserve">FORMCHECKBOX</w:instrText>
            </w:r>
            <w:r>
              <w:rPr>
                <w:rFonts w:ascii="宋体"/>
                <w:sz w:val="21"/>
                <w:szCs w:val="21"/>
              </w:rPr>
              <w:fldChar w:fldCharType="separate"/>
            </w:r>
            <w:r>
              <w:rPr>
                <w:rFonts w:ascii="宋体"/>
                <w:sz w:val="21"/>
                <w:szCs w:val="21"/>
              </w:rPr>
              <w:fldChar w:fldCharType="end"/>
            </w:r>
            <w:bookmarkEnd w:id="1"/>
            <w:r>
              <w:rPr>
                <w:rFonts w:hint="eastAsia" w:asci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/>
                <w:sz w:val="21"/>
                <w:szCs w:val="21"/>
                <w:lang w:eastAsia="zh-CN"/>
              </w:rPr>
              <w:t>未婚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1"/>
                <w:szCs w:val="21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Box3"/>
            <w:r>
              <w:rPr>
                <w:rFonts w:ascii="宋体"/>
                <w:sz w:val="21"/>
                <w:szCs w:val="21"/>
              </w:rPr>
              <w:instrText xml:space="preserve">FORMCHECKBOX</w:instrText>
            </w:r>
            <w:r>
              <w:rPr>
                <w:rFonts w:ascii="宋体"/>
                <w:sz w:val="21"/>
                <w:szCs w:val="21"/>
              </w:rPr>
              <w:fldChar w:fldCharType="separate"/>
            </w:r>
            <w:r>
              <w:rPr>
                <w:rFonts w:ascii="宋体"/>
                <w:sz w:val="21"/>
                <w:szCs w:val="21"/>
              </w:rPr>
              <w:fldChar w:fldCharType="end"/>
            </w:r>
            <w:bookmarkEnd w:id="2"/>
            <w:r>
              <w:rPr>
                <w:rFonts w:hint="eastAsia" w:asci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/>
                <w:sz w:val="21"/>
                <w:szCs w:val="21"/>
                <w:lang w:eastAsia="zh-CN"/>
              </w:rPr>
              <w:t>离异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  <w:bookmarkStart w:id="3" w:name="_GoBack"/>
            <w:bookmarkEnd w:id="3"/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技术资格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身体状况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3418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959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81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掌握何种外语及程度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计算机掌握程度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3959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户口所在地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959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959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报考单位</w:t>
            </w:r>
          </w:p>
        </w:tc>
        <w:tc>
          <w:tcPr>
            <w:tcW w:w="3959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招聘岗位</w:t>
            </w:r>
          </w:p>
        </w:tc>
        <w:tc>
          <w:tcPr>
            <w:tcW w:w="1986" w:type="dxa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主要学习及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</w:tc>
        <w:tc>
          <w:tcPr>
            <w:tcW w:w="3959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月至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</w:t>
            </w:r>
          </w:p>
        </w:tc>
        <w:tc>
          <w:tcPr>
            <w:tcW w:w="396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在何学校或单位学习或工作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7" w:type="dxa"/>
            <w:vMerge w:val="continue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59" w:type="dxa"/>
            <w:gridSpan w:val="5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66" w:type="dxa"/>
            <w:gridSpan w:val="3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7" w:type="dxa"/>
            <w:vMerge w:val="continue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59" w:type="dxa"/>
            <w:gridSpan w:val="5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66" w:type="dxa"/>
            <w:gridSpan w:val="3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7" w:type="dxa"/>
            <w:vMerge w:val="continue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59" w:type="dxa"/>
            <w:gridSpan w:val="5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66" w:type="dxa"/>
            <w:gridSpan w:val="3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7" w:type="dxa"/>
            <w:vMerge w:val="continue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59" w:type="dxa"/>
            <w:gridSpan w:val="5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66" w:type="dxa"/>
            <w:gridSpan w:val="3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7" w:type="dxa"/>
            <w:vMerge w:val="continue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59" w:type="dxa"/>
            <w:gridSpan w:val="5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66" w:type="dxa"/>
            <w:gridSpan w:val="3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</w:tbl>
    <w:p>
      <w:pPr>
        <w:rPr>
          <w:rFonts w:ascii="宋体"/>
          <w:szCs w:val="21"/>
        </w:rPr>
      </w:pPr>
    </w:p>
    <w:tbl>
      <w:tblPr>
        <w:tblStyle w:val="4"/>
        <w:tblW w:w="936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800"/>
        <w:gridCol w:w="1800"/>
        <w:gridCol w:w="876"/>
        <w:gridCol w:w="3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9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</w:tc>
        <w:tc>
          <w:tcPr>
            <w:tcW w:w="756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</w:trPr>
        <w:tc>
          <w:tcPr>
            <w:tcW w:w="9360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本人承诺：以上所填内容真实可靠，如不属实，愿承担一切责任。</w:t>
            </w:r>
          </w:p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</w:t>
            </w:r>
            <w:r>
              <w:rPr>
                <w:rFonts w:hint="eastAsia" w:ascii="宋体" w:hAnsi="宋体"/>
                <w:sz w:val="24"/>
              </w:rPr>
              <w:t>签名：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1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审核意见</w:t>
            </w:r>
          </w:p>
        </w:tc>
        <w:tc>
          <w:tcPr>
            <w:tcW w:w="756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审核人签名：</w:t>
            </w:r>
            <w:r>
              <w:rPr>
                <w:rFonts w:ascii="宋体" w:hAnsi="宋体"/>
                <w:sz w:val="24"/>
              </w:rPr>
              <w:t xml:space="preserve">                   </w:t>
            </w:r>
            <w:r>
              <w:rPr>
                <w:rFonts w:hint="eastAsia" w:ascii="宋体" w:hAnsi="宋体"/>
                <w:sz w:val="24"/>
              </w:rPr>
              <w:t>（审核单位盖章）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rPr>
          <w:rFonts w:ascii="仿宋_GB2312" w:eastAsia="仿宋_GB2312"/>
          <w:szCs w:val="21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72135" cy="219075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135" cy="219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Times New Roman" w:hAnsi="Times New Roman" w:eastAsia="仿宋_GB2312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Times New Roman" w:hAnsi="Times New Roman" w:eastAsia="仿宋_GB2312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仿宋_GB2312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仿宋_GB2312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仿宋_GB2312"/>
                              <w:sz w:val="30"/>
                              <w:szCs w:val="30"/>
                            </w:rPr>
                            <w:t>- 2 -</w:t>
                          </w:r>
                          <w:r>
                            <w:rPr>
                              <w:rFonts w:ascii="Times New Roman" w:hAnsi="Times New Roman" w:eastAsia="仿宋_GB2312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7.25pt;width:45.05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P6aOT9EAAAADAQAADwAAAAAAAAABACAAAAAiAAAAZHJzL2Rvd25yZXYueG1sUEsBAhQAFAAA&#10;AAgAh07iQJwvsOS9AQAAUgMAAA4AAAAAAAAAAQAgAAAAIAEAAGRycy9lMm9Eb2MueG1sUEsFBgAA&#10;AAAGAAYAWQEAAE8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Times New Roman" w:hAnsi="Times New Roman" w:eastAsia="仿宋_GB2312"/>
                        <w:sz w:val="30"/>
                        <w:szCs w:val="30"/>
                      </w:rPr>
                    </w:pPr>
                    <w:r>
                      <w:rPr>
                        <w:rFonts w:ascii="Times New Roman" w:hAnsi="Times New Roman" w:eastAsia="仿宋_GB2312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ascii="Times New Roman" w:hAnsi="Times New Roman" w:eastAsia="仿宋_GB2312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仿宋_GB2312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ascii="Times New Roman" w:hAnsi="Times New Roman" w:eastAsia="仿宋_GB2312"/>
                        <w:sz w:val="30"/>
                        <w:szCs w:val="30"/>
                      </w:rPr>
                      <w:t>- 2 -</w:t>
                    </w:r>
                    <w:r>
                      <w:rPr>
                        <w:rFonts w:ascii="Times New Roman" w:hAnsi="Times New Roman" w:eastAsia="仿宋_GB2312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E4"/>
    <w:rsid w:val="00033B44"/>
    <w:rsid w:val="000A36E9"/>
    <w:rsid w:val="000C094E"/>
    <w:rsid w:val="000D5C66"/>
    <w:rsid w:val="00147431"/>
    <w:rsid w:val="00153E78"/>
    <w:rsid w:val="001D41FA"/>
    <w:rsid w:val="001D5109"/>
    <w:rsid w:val="001E4A93"/>
    <w:rsid w:val="00215FC0"/>
    <w:rsid w:val="00251660"/>
    <w:rsid w:val="002C1567"/>
    <w:rsid w:val="002E7BB1"/>
    <w:rsid w:val="002F23A9"/>
    <w:rsid w:val="00311690"/>
    <w:rsid w:val="00341227"/>
    <w:rsid w:val="00384E47"/>
    <w:rsid w:val="003E2010"/>
    <w:rsid w:val="003E4756"/>
    <w:rsid w:val="00411288"/>
    <w:rsid w:val="00421C5B"/>
    <w:rsid w:val="004439A0"/>
    <w:rsid w:val="0047679F"/>
    <w:rsid w:val="004912DE"/>
    <w:rsid w:val="0049451B"/>
    <w:rsid w:val="0053346E"/>
    <w:rsid w:val="00577830"/>
    <w:rsid w:val="00594613"/>
    <w:rsid w:val="005A58E4"/>
    <w:rsid w:val="005D6184"/>
    <w:rsid w:val="005F6890"/>
    <w:rsid w:val="00603C38"/>
    <w:rsid w:val="006443BD"/>
    <w:rsid w:val="006F22A3"/>
    <w:rsid w:val="00722512"/>
    <w:rsid w:val="00794BC8"/>
    <w:rsid w:val="007E550E"/>
    <w:rsid w:val="0086088A"/>
    <w:rsid w:val="00891929"/>
    <w:rsid w:val="008A3014"/>
    <w:rsid w:val="008C6C31"/>
    <w:rsid w:val="008E6B4D"/>
    <w:rsid w:val="00924D74"/>
    <w:rsid w:val="00957DE1"/>
    <w:rsid w:val="00976AA4"/>
    <w:rsid w:val="00A13E3E"/>
    <w:rsid w:val="00A96FB1"/>
    <w:rsid w:val="00AC4130"/>
    <w:rsid w:val="00AD7A1E"/>
    <w:rsid w:val="00B05D69"/>
    <w:rsid w:val="00B2460B"/>
    <w:rsid w:val="00B909CF"/>
    <w:rsid w:val="00B92F64"/>
    <w:rsid w:val="00BB1D46"/>
    <w:rsid w:val="00BE41CC"/>
    <w:rsid w:val="00C40112"/>
    <w:rsid w:val="00C513A7"/>
    <w:rsid w:val="00C641B1"/>
    <w:rsid w:val="00D20BBC"/>
    <w:rsid w:val="00D429C4"/>
    <w:rsid w:val="00D537BC"/>
    <w:rsid w:val="00D7785B"/>
    <w:rsid w:val="00D9119E"/>
    <w:rsid w:val="00DC570B"/>
    <w:rsid w:val="00DD731F"/>
    <w:rsid w:val="00E81B08"/>
    <w:rsid w:val="00E82089"/>
    <w:rsid w:val="00EF25D9"/>
    <w:rsid w:val="00F215CC"/>
    <w:rsid w:val="1DAB1295"/>
    <w:rsid w:val="2E9F461F"/>
    <w:rsid w:val="38783783"/>
    <w:rsid w:val="435610D4"/>
    <w:rsid w:val="6E402BF1"/>
    <w:rsid w:val="704124C7"/>
    <w:rsid w:val="753E5E03"/>
    <w:rsid w:val="763A5688"/>
    <w:rsid w:val="7E32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99"/>
    <w:rPr>
      <w:rFonts w:cs="Times New Roman"/>
      <w:color w:val="0000FF"/>
      <w:u w:val="single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5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您的公司名</Company>
  <Pages>2</Pages>
  <Words>87</Words>
  <Characters>502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2020-07-01T17:15:00Z</dcterms:created>
  <dc:creator>user</dc:creator>
  <cp:lastModifiedBy>事管股</cp:lastModifiedBy>
  <cp:lastPrinted>2020-11-08T08:30:00Z</cp:lastPrinted>
  <dcterms:modified xsi:type="dcterms:W3CDTF">2020-11-09T10:19:44Z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