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霍林郭勒市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教育体育局人才引进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综合考核表</w:t>
      </w:r>
      <w:bookmarkEnd w:id="0"/>
      <w:r>
        <w:rPr>
          <w:rFonts w:hint="eastAsia" w:ascii="黑体" w:hAnsi="黑体" w:eastAsia="黑体" w:cs="黑体"/>
          <w:b/>
          <w:sz w:val="24"/>
          <w:szCs w:val="28"/>
        </w:rPr>
        <w:t xml:space="preserve">  </w:t>
      </w:r>
    </w:p>
    <w:tbl>
      <w:tblPr>
        <w:tblStyle w:val="4"/>
        <w:tblpPr w:leftFromText="180" w:rightFromText="180" w:vertAnchor="text" w:horzAnchor="page" w:tblpX="1376" w:tblpY="280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032"/>
        <w:gridCol w:w="341"/>
        <w:gridCol w:w="1188"/>
        <w:gridCol w:w="141"/>
        <w:gridCol w:w="838"/>
        <w:gridCol w:w="353"/>
        <w:gridCol w:w="952"/>
        <w:gridCol w:w="548"/>
        <w:gridCol w:w="995"/>
        <w:gridCol w:w="142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申报岗位</w:t>
            </w:r>
          </w:p>
        </w:tc>
        <w:tc>
          <w:tcPr>
            <w:tcW w:w="5157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姓名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性别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出生年月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年龄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民族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政治面貌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身高（cm）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体重（㎏）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高考成绩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w w:val="8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身份证号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现户籍地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毕业院校</w:t>
            </w:r>
          </w:p>
        </w:tc>
        <w:tc>
          <w:tcPr>
            <w:tcW w:w="354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毕业时间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354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所学专业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毕业院校</w:t>
            </w:r>
          </w:p>
        </w:tc>
        <w:tc>
          <w:tcPr>
            <w:tcW w:w="354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毕业时间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354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所学专业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授课语种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生源地（详细到旗县）</w:t>
            </w:r>
          </w:p>
        </w:tc>
        <w:tc>
          <w:tcPr>
            <w:tcW w:w="43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联系电话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8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电子邮箱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计算机及英语水平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8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兴趣特长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学习工作简历（从高中开始填）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奖惩情况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60" w:lineRule="auto"/>
              <w:ind w:left="1800" w:hanging="1800" w:hangingChars="750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家庭成员及主要社会关系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称谓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姓名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出生年月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工作单位及职务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是否同意岗位调剂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招聘工作组意见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320" w:firstLineChars="19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36"/>
          <w:lang w:val="en-US" w:eastAsia="zh-CN"/>
        </w:rPr>
        <w:t xml:space="preserve">填表时间：   年    月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rtlGutter w:val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zcsMsN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hyphenationZone w:val="36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E6"/>
    <w:rsid w:val="0007777B"/>
    <w:rsid w:val="000D080D"/>
    <w:rsid w:val="001014CA"/>
    <w:rsid w:val="00125AE6"/>
    <w:rsid w:val="0013274F"/>
    <w:rsid w:val="00137D42"/>
    <w:rsid w:val="00147E3E"/>
    <w:rsid w:val="001F74D9"/>
    <w:rsid w:val="00223BAF"/>
    <w:rsid w:val="00287941"/>
    <w:rsid w:val="002C144A"/>
    <w:rsid w:val="002F2645"/>
    <w:rsid w:val="003F46F5"/>
    <w:rsid w:val="004903E8"/>
    <w:rsid w:val="004D0A68"/>
    <w:rsid w:val="004E3D6A"/>
    <w:rsid w:val="005101E6"/>
    <w:rsid w:val="0057194D"/>
    <w:rsid w:val="005A2799"/>
    <w:rsid w:val="005C2807"/>
    <w:rsid w:val="005C2D05"/>
    <w:rsid w:val="006827A3"/>
    <w:rsid w:val="0075498A"/>
    <w:rsid w:val="00764C1E"/>
    <w:rsid w:val="008167E5"/>
    <w:rsid w:val="0083405C"/>
    <w:rsid w:val="00834425"/>
    <w:rsid w:val="0085459B"/>
    <w:rsid w:val="00863D2A"/>
    <w:rsid w:val="008A1F3F"/>
    <w:rsid w:val="008E1257"/>
    <w:rsid w:val="008F70E6"/>
    <w:rsid w:val="00995CD7"/>
    <w:rsid w:val="009C2C51"/>
    <w:rsid w:val="00A16A95"/>
    <w:rsid w:val="00A952F5"/>
    <w:rsid w:val="00B10A6D"/>
    <w:rsid w:val="00BC21DA"/>
    <w:rsid w:val="00BC5CEB"/>
    <w:rsid w:val="00BE2B91"/>
    <w:rsid w:val="00C0175E"/>
    <w:rsid w:val="00C93EB4"/>
    <w:rsid w:val="00CF7EF7"/>
    <w:rsid w:val="00D06F82"/>
    <w:rsid w:val="00D7193B"/>
    <w:rsid w:val="00D8511E"/>
    <w:rsid w:val="00E43256"/>
    <w:rsid w:val="00E8215A"/>
    <w:rsid w:val="00EB0299"/>
    <w:rsid w:val="00EB2499"/>
    <w:rsid w:val="00FB7403"/>
    <w:rsid w:val="00FB7710"/>
    <w:rsid w:val="08456E54"/>
    <w:rsid w:val="088A475A"/>
    <w:rsid w:val="1259524F"/>
    <w:rsid w:val="15703753"/>
    <w:rsid w:val="17DC010C"/>
    <w:rsid w:val="18F5794B"/>
    <w:rsid w:val="1D3C1E6B"/>
    <w:rsid w:val="20627704"/>
    <w:rsid w:val="21800467"/>
    <w:rsid w:val="219963A8"/>
    <w:rsid w:val="25190E2C"/>
    <w:rsid w:val="255D6D59"/>
    <w:rsid w:val="26094FFD"/>
    <w:rsid w:val="29B94263"/>
    <w:rsid w:val="2C061817"/>
    <w:rsid w:val="2DA47E13"/>
    <w:rsid w:val="2E7E4061"/>
    <w:rsid w:val="30E34EAD"/>
    <w:rsid w:val="32331C83"/>
    <w:rsid w:val="340D38E9"/>
    <w:rsid w:val="34307D02"/>
    <w:rsid w:val="34FC15CE"/>
    <w:rsid w:val="36132B1B"/>
    <w:rsid w:val="3A661595"/>
    <w:rsid w:val="3AA338E3"/>
    <w:rsid w:val="3B7E06A4"/>
    <w:rsid w:val="3C942CF9"/>
    <w:rsid w:val="3D3E1703"/>
    <w:rsid w:val="3DF14B24"/>
    <w:rsid w:val="3EF25517"/>
    <w:rsid w:val="43CA421F"/>
    <w:rsid w:val="441372B6"/>
    <w:rsid w:val="462C78A6"/>
    <w:rsid w:val="49931978"/>
    <w:rsid w:val="524D5D76"/>
    <w:rsid w:val="53676AF0"/>
    <w:rsid w:val="54C65FC3"/>
    <w:rsid w:val="560D7E89"/>
    <w:rsid w:val="587322D0"/>
    <w:rsid w:val="58AE104B"/>
    <w:rsid w:val="59771020"/>
    <w:rsid w:val="5A1B7A76"/>
    <w:rsid w:val="5A4E3EF1"/>
    <w:rsid w:val="5B746D21"/>
    <w:rsid w:val="60F70187"/>
    <w:rsid w:val="64220DC1"/>
    <w:rsid w:val="685B47EE"/>
    <w:rsid w:val="6C505D3D"/>
    <w:rsid w:val="6E7625E1"/>
    <w:rsid w:val="6F57434A"/>
    <w:rsid w:val="72172464"/>
    <w:rsid w:val="74081D2B"/>
    <w:rsid w:val="751B7A05"/>
    <w:rsid w:val="77C44A79"/>
    <w:rsid w:val="77DB31EC"/>
    <w:rsid w:val="78C06A75"/>
    <w:rsid w:val="79252B93"/>
    <w:rsid w:val="7D252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_Style 2"/>
    <w:basedOn w:val="1"/>
    <w:qFormat/>
    <w:uiPriority w:val="34"/>
    <w:pPr>
      <w:ind w:firstLine="420" w:firstLineChars="200"/>
    </w:pPr>
  </w:style>
  <w:style w:type="character" w:customStyle="1" w:styleId="8">
    <w:name w:val="Footer Char"/>
    <w:basedOn w:val="5"/>
    <w:link w:val="2"/>
    <w:semiHidden/>
    <w:qFormat/>
    <w:locked/>
    <w:uiPriority w:val="99"/>
    <w:rPr>
      <w:kern w:val="2"/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120</Words>
  <Characters>686</Characters>
  <Lines>0</Lines>
  <Paragraphs>0</Paragraphs>
  <TotalTime>23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2018-11-06T02:32:00Z</dcterms:created>
  <dc:creator>xeh</dc:creator>
  <cp:lastModifiedBy>刘在青</cp:lastModifiedBy>
  <cp:lastPrinted>2020-11-10T02:04:00Z</cp:lastPrinted>
  <dcterms:modified xsi:type="dcterms:W3CDTF">2020-11-10T02:42:22Z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