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9" w:rsidRDefault="00B805B9">
      <w:pPr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附件</w:t>
      </w:r>
    </w:p>
    <w:p w:rsidR="00B805B9" w:rsidRPr="003E5C35" w:rsidRDefault="00B805B9" w:rsidP="002A1383">
      <w:pPr>
        <w:spacing w:line="580" w:lineRule="exact"/>
        <w:ind w:rightChars="-107" w:right="3168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 w:rsidRPr="003E5C35">
        <w:rPr>
          <w:rFonts w:ascii="方正小标宋简体" w:eastAsia="方正小标宋简体" w:hAnsi="Times New Roman" w:cs="仿宋_GB2312" w:hint="eastAsia"/>
          <w:sz w:val="44"/>
          <w:szCs w:val="44"/>
        </w:rPr>
        <w:t>藤县直属机关服务中心</w:t>
      </w:r>
      <w:r w:rsidRPr="003E5C35">
        <w:rPr>
          <w:rFonts w:ascii="方正小标宋简体" w:eastAsia="方正小标宋简体" w:hAnsi="Times New Roman" w:cs="仿宋_GB2312"/>
          <w:sz w:val="44"/>
          <w:szCs w:val="44"/>
        </w:rPr>
        <w:t>2020</w:t>
      </w:r>
      <w:r w:rsidRPr="003E5C35">
        <w:rPr>
          <w:rFonts w:ascii="方正小标宋简体" w:eastAsia="方正小标宋简体" w:hAnsi="Times New Roman" w:cs="仿宋_GB2312" w:hint="eastAsia"/>
          <w:sz w:val="44"/>
          <w:szCs w:val="44"/>
        </w:rPr>
        <w:t>年公开招聘</w:t>
      </w:r>
    </w:p>
    <w:p w:rsidR="00B805B9" w:rsidRPr="003E5C35" w:rsidRDefault="00B805B9" w:rsidP="003E5C35"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3E5C35">
        <w:rPr>
          <w:rFonts w:ascii="方正小标宋简体" w:eastAsia="方正小标宋简体" w:hAnsi="Times New Roman" w:cs="仿宋_GB2312" w:hint="eastAsia"/>
          <w:sz w:val="44"/>
          <w:szCs w:val="44"/>
        </w:rPr>
        <w:t>工作人员登记表</w:t>
      </w:r>
    </w:p>
    <w:p w:rsidR="00B805B9" w:rsidRDefault="00B805B9"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ascii="宋体" w:hAnsi="宋体" w:cs="宋体" w:hint="eastAsia"/>
        </w:rPr>
        <w:t>报考岗位：</w:t>
      </w:r>
      <w:r w:rsidRPr="0083616E">
        <w:rPr>
          <w:rFonts w:ascii="宋体" w:hAnsi="宋体" w:cs="宋体" w:hint="eastAsia"/>
        </w:rPr>
        <w:t>音响设备维护工作人员</w:t>
      </w:r>
      <w:r w:rsidRPr="0083616E">
        <w:rPr>
          <w:rFonts w:ascii="宋体" w:hAnsi="宋体" w:cs="宋体"/>
        </w:rPr>
        <w:t xml:space="preserve">        </w:t>
      </w:r>
      <w:r>
        <w:rPr>
          <w:rFonts w:ascii="Times New Roman" w:hAnsi="Times New Roman"/>
        </w:rPr>
        <w:t xml:space="preserve">                 </w:t>
      </w:r>
      <w:r>
        <w:rPr>
          <w:rFonts w:ascii="宋体" w:hAnsi="宋体" w:cs="宋体" w:hint="eastAsia"/>
        </w:rPr>
        <w:t>填报时间：</w:t>
      </w:r>
      <w:r>
        <w:rPr>
          <w:rFonts w:ascii="Times New Roman" w:hAnsi="Times New Roman" w:cs="SimSun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Times New Roman" w:hAnsi="Times New Roman" w:cs="SimSu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宋体" w:hAnsi="宋体" w:cs="宋体" w:hint="eastAsia"/>
        </w:rPr>
        <w:t>日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 w:rsidR="00B805B9" w:rsidRPr="00816BE9" w:rsidTr="0023614B">
        <w:trPr>
          <w:trHeight w:val="848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身高（</w:t>
            </w:r>
            <w:r w:rsidRPr="00816BE9">
              <w:rPr>
                <w:rFonts w:ascii="Times New Roman" w:hAnsi="Times New Roman"/>
              </w:rPr>
              <w:t>cm</w:t>
            </w:r>
            <w:r w:rsidRPr="00816BE9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1233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参加工作时</w:t>
            </w:r>
            <w:r w:rsidRPr="00816BE9">
              <w:rPr>
                <w:rFonts w:ascii="Times New Roman" w:hAnsi="Times New Roman"/>
              </w:rPr>
              <w:t xml:space="preserve">  </w:t>
            </w:r>
            <w:r w:rsidRPr="00816BE9">
              <w:rPr>
                <w:rFonts w:ascii="宋体" w:hAnsi="宋体" w:cs="宋体" w:hint="eastAsia"/>
              </w:rPr>
              <w:t>间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（年月）</w:t>
            </w:r>
          </w:p>
        </w:tc>
        <w:tc>
          <w:tcPr>
            <w:tcW w:w="106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婚姻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B9" w:rsidRPr="00816BE9" w:rsidTr="0023614B">
        <w:trPr>
          <w:trHeight w:val="934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入党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专业技术资</w:t>
            </w:r>
            <w:r w:rsidRPr="00816BE9">
              <w:rPr>
                <w:rFonts w:ascii="Times New Roman" w:hAnsi="Times New Roman"/>
              </w:rPr>
              <w:t xml:space="preserve">  </w:t>
            </w:r>
            <w:r w:rsidRPr="00816BE9">
              <w:rPr>
                <w:rFonts w:ascii="宋体" w:hAnsi="宋体" w:cs="宋体" w:hint="eastAsia"/>
              </w:rPr>
              <w:t>格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身份证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号</w:t>
            </w:r>
            <w:r w:rsidRPr="00816BE9">
              <w:rPr>
                <w:rFonts w:ascii="Times New Roman" w:hAnsi="Times New Roman"/>
              </w:rPr>
              <w:t xml:space="preserve">  </w:t>
            </w:r>
            <w:r w:rsidRPr="00816BE9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全日制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学历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在职教育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学历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邮政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编码</w:t>
            </w:r>
          </w:p>
        </w:tc>
        <w:tc>
          <w:tcPr>
            <w:tcW w:w="160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现工作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是否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在编</w:t>
            </w:r>
          </w:p>
        </w:tc>
        <w:tc>
          <w:tcPr>
            <w:tcW w:w="160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00"/>
          <w:jc w:val="center"/>
        </w:trPr>
        <w:tc>
          <w:tcPr>
            <w:tcW w:w="1249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研究方向</w:t>
            </w: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531"/>
          <w:jc w:val="center"/>
        </w:trPr>
        <w:tc>
          <w:tcPr>
            <w:tcW w:w="1249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从事的工作及职务</w:t>
            </w: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A1383">
        <w:trPr>
          <w:trHeight w:val="1915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家庭主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工作单位及职务</w:t>
            </w: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1525"/>
          <w:jc w:val="center"/>
        </w:trPr>
        <w:tc>
          <w:tcPr>
            <w:tcW w:w="1249" w:type="dxa"/>
            <w:vAlign w:val="center"/>
          </w:tcPr>
          <w:p w:rsidR="00B805B9" w:rsidRDefault="00B805B9" w:rsidP="00816BE9">
            <w:pPr>
              <w:jc w:val="center"/>
              <w:rPr>
                <w:rFonts w:ascii="宋体" w:cs="宋体"/>
              </w:rPr>
            </w:pPr>
            <w:r w:rsidRPr="00816BE9">
              <w:rPr>
                <w:rFonts w:ascii="宋体" w:hAnsi="宋体" w:cs="宋体" w:hint="eastAsia"/>
              </w:rPr>
              <w:t>报名人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 w:rsidR="00B805B9" w:rsidRPr="00816BE9" w:rsidRDefault="00B805B9" w:rsidP="00B805B9">
            <w:pPr>
              <w:ind w:firstLineChars="200" w:firstLine="31680"/>
            </w:pPr>
            <w:r w:rsidRPr="00816BE9">
              <w:rPr>
                <w:rFonts w:ascii="宋体" w:hAnsi="宋体" w:cs="宋体" w:hint="eastAsia"/>
              </w:rPr>
              <w:t>本报名表所填内容正确无误，所提交的信息真实有效。如有虚假，本人愿承担由此产生的一切后果。</w:t>
            </w:r>
          </w:p>
          <w:p w:rsidR="00B805B9" w:rsidRPr="00816BE9" w:rsidRDefault="00B805B9" w:rsidP="00816BE9">
            <w:pPr>
              <w:jc w:val="center"/>
            </w:pP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Times New Roman" w:hAnsi="Times New Roman"/>
              </w:rPr>
              <w:t xml:space="preserve">                  </w:t>
            </w:r>
            <w:r w:rsidRPr="00816BE9">
              <w:rPr>
                <w:rFonts w:ascii="宋体" w:hAnsi="宋体" w:cs="宋体" w:hint="eastAsia"/>
              </w:rPr>
              <w:t>报名人签名：</w:t>
            </w:r>
          </w:p>
        </w:tc>
      </w:tr>
      <w:tr w:rsidR="00B805B9" w:rsidRPr="00816BE9" w:rsidTr="002A1383">
        <w:trPr>
          <w:trHeight w:val="977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资格审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</w:tbl>
    <w:p w:rsidR="00B805B9" w:rsidRDefault="00B805B9">
      <w:r>
        <w:rPr>
          <w:rFonts w:ascii="宋体" w:hAnsi="宋体" w:cs="宋体" w:hint="eastAsia"/>
        </w:rPr>
        <w:t>备注：</w:t>
      </w:r>
      <w:r>
        <w:rPr>
          <w:rFonts w:ascii="Times New Roman" w:hAnsi="Times New Roman"/>
        </w:rPr>
        <w:t>1.</w:t>
      </w:r>
      <w:r>
        <w:rPr>
          <w:rFonts w:ascii="宋体" w:hAnsi="宋体" w:cs="宋体" w:hint="eastAsia"/>
        </w:rPr>
        <w:t>报名登记表用</w:t>
      </w:r>
      <w:r>
        <w:rPr>
          <w:rFonts w:ascii="Times New Roman" w:hAnsi="Times New Roman"/>
        </w:rPr>
        <w:t>A4</w:t>
      </w:r>
      <w:r>
        <w:rPr>
          <w:rFonts w:ascii="宋体" w:hAnsi="宋体" w:cs="宋体" w:hint="eastAsia"/>
        </w:rPr>
        <w:t>纸正反面打印；</w:t>
      </w:r>
    </w:p>
    <w:p w:rsidR="00B805B9" w:rsidRDefault="00B805B9" w:rsidP="003E5C35"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ascii="宋体" w:hAnsi="宋体" w:cs="宋体" w:hint="eastAsia"/>
        </w:rPr>
        <w:t>报名表签名</w:t>
      </w:r>
      <w:r>
        <w:rPr>
          <w:rFonts w:ascii="Times New Roman" w:hAnsi="Times New Roman"/>
        </w:rPr>
        <w:t>”</w:t>
      </w:r>
      <w:r>
        <w:rPr>
          <w:rFonts w:ascii="宋体" w:hAnsi="宋体" w:cs="宋体" w:hint="eastAsia"/>
        </w:rPr>
        <w:t>须手写签名。</w:t>
      </w:r>
    </w:p>
    <w:sectPr w:rsidR="00B805B9" w:rsidSect="00D35CD3">
      <w:headerReference w:type="default" r:id="rId6"/>
      <w:footerReference w:type="default" r:id="rId7"/>
      <w:pgSz w:w="12240" w:h="15840"/>
      <w:pgMar w:top="1723" w:right="1463" w:bottom="1723" w:left="1463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B9" w:rsidRDefault="00B805B9">
      <w:r>
        <w:separator/>
      </w:r>
    </w:p>
  </w:endnote>
  <w:endnote w:type="continuationSeparator" w:id="0">
    <w:p w:rsidR="00B805B9" w:rsidRDefault="00B805B9">
      <w:r>
        <w:continuationSeparator/>
      </w:r>
    </w:p>
  </w:endnote>
  <w:endnote w:type="continuationNotice" w:id="1">
    <w:p w:rsidR="00B805B9" w:rsidRDefault="00B805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B9" w:rsidRDefault="00B805B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805B9" w:rsidRPr="00816BE9" w:rsidRDefault="00B805B9">
                <w:pPr>
                  <w:rPr>
                    <w:rFonts w:ascii="宋体" w:cs="宋体"/>
                    <w:sz w:val="28"/>
                    <w:szCs w:val="28"/>
                  </w:rPr>
                </w:pP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B9" w:rsidRDefault="00B805B9">
      <w:r>
        <w:separator/>
      </w:r>
    </w:p>
  </w:footnote>
  <w:footnote w:type="continuationSeparator" w:id="0">
    <w:p w:rsidR="00B805B9" w:rsidRDefault="00B805B9">
      <w:r>
        <w:continuationSeparator/>
      </w:r>
    </w:p>
  </w:footnote>
  <w:footnote w:type="continuationNotice" w:id="1">
    <w:p w:rsidR="00B805B9" w:rsidRDefault="00B805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B9" w:rsidRDefault="00B805B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D3B3A"/>
    <w:rsid w:val="0090237E"/>
    <w:rsid w:val="00911F0D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14FC"/>
    <w:rsid w:val="00D1453D"/>
    <w:rsid w:val="00D35CD3"/>
    <w:rsid w:val="00EC29AE"/>
    <w:rsid w:val="00EC4276"/>
    <w:rsid w:val="0FF212B5"/>
    <w:rsid w:val="32AA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5CD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5C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04D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5C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04D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D35CD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县直属机关服务中心</cp:lastModifiedBy>
  <cp:revision>7</cp:revision>
  <dcterms:created xsi:type="dcterms:W3CDTF">2020-11-02T09:43:00Z</dcterms:created>
  <dcterms:modified xsi:type="dcterms:W3CDTF">2020-11-03T08:21:00Z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