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蒙阴县云蒙人力资源有限公司招聘乡镇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街区辅助岗位工作人员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蒙阴县云蒙人力资源有限公司2020年招聘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乡镇街区辅助岗位工作人员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》及有关说明，理解其内容，符合报名条件。我郑重承诺：本人所提供的个人信息资料、证明证件等均真实、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准确、有效，并自觉遵守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工作的各项规定，诚实守信、严守纪律，认真履行报名人员义务。对因提供有关信息材料、证明证件不实，不符合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报名者本人签名：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本人身份证号码：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2285B31"/>
    <w:rsid w:val="173119CA"/>
    <w:rsid w:val="1B461AC5"/>
    <w:rsid w:val="1B470C61"/>
    <w:rsid w:val="1C503EA1"/>
    <w:rsid w:val="204C012C"/>
    <w:rsid w:val="21FD3B2A"/>
    <w:rsid w:val="26EC22DC"/>
    <w:rsid w:val="28FF4579"/>
    <w:rsid w:val="2F67696B"/>
    <w:rsid w:val="303D6729"/>
    <w:rsid w:val="386C70D7"/>
    <w:rsid w:val="39CD52AB"/>
    <w:rsid w:val="3AAF5D34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6759799C"/>
    <w:rsid w:val="74375006"/>
    <w:rsid w:val="75F61C3D"/>
    <w:rsid w:val="77A24247"/>
    <w:rsid w:val="780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004276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004276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5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5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206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2020-10-15T02:16:00Z</cp:lastPrinted>
  <dcterms:modified xsi:type="dcterms:W3CDTF">2020-11-05T08:29:22Z</dcterms:modified>
  <dc:title>平邑县2020年“沂蒙优才”引进公告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