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ascii="方正小标宋_GBK" w:hAnsi="方正小标宋简体" w:eastAsia="方正小标宋_GBK" w:cs="方正小标宋简体"/>
          <w:kern w:val="0"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年济南市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val="en-US" w:eastAsia="zh-CN"/>
        </w:rPr>
        <w:t>槐荫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区面向本土优秀社区</w:t>
      </w:r>
    </w:p>
    <w:p>
      <w:pPr>
        <w:spacing w:line="560" w:lineRule="exact"/>
        <w:ind w:firstLine="220" w:firstLineChars="50"/>
        <w:jc w:val="center"/>
        <w:rPr>
          <w:rFonts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党组织书记招聘报名推荐表</w:t>
      </w:r>
      <w:bookmarkStart w:id="0" w:name="_GoBack"/>
      <w:bookmarkEnd w:id="0"/>
    </w:p>
    <w:p>
      <w:pPr>
        <w:spacing w:line="560" w:lineRule="exact"/>
        <w:ind w:firstLine="160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公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章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</w:rPr>
        <w:t>正反面打印。一式两份，一份存推荐机关，一份存现场审核机关。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51941EE-88C4-4944-BAA9-5FE95C000B8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99F05D2-425D-4705-AA66-44DA89F0DB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C8281EC-E2BE-475D-A152-5CC95B9C3F9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60840C7-90EC-4358-94BF-33ABA9C265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5C2F"/>
    <w:rsid w:val="00132322"/>
    <w:rsid w:val="001E5D9A"/>
    <w:rsid w:val="00225290"/>
    <w:rsid w:val="00293A09"/>
    <w:rsid w:val="002A0C36"/>
    <w:rsid w:val="00353FE5"/>
    <w:rsid w:val="00412602"/>
    <w:rsid w:val="004E072B"/>
    <w:rsid w:val="0068259B"/>
    <w:rsid w:val="006E252B"/>
    <w:rsid w:val="007E0E1E"/>
    <w:rsid w:val="008A36C3"/>
    <w:rsid w:val="00982F06"/>
    <w:rsid w:val="00A4308A"/>
    <w:rsid w:val="00F327B1"/>
    <w:rsid w:val="00F4307B"/>
    <w:rsid w:val="31EC5C2F"/>
    <w:rsid w:val="39C74096"/>
    <w:rsid w:val="3F912FC9"/>
    <w:rsid w:val="792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76</Words>
  <Characters>436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2019-08-05T07:13:00Z</dcterms:created>
  <dc:creator>ggk</dc:creator>
  <cp:lastModifiedBy>木头</cp:lastModifiedBy>
  <cp:lastPrinted>2019-10-25T08:03:00Z</cp:lastPrinted>
  <dcterms:modified xsi:type="dcterms:W3CDTF">2020-11-03T08:31:35Z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