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广西壮族自治区退役军人康复中心</w:t>
      </w:r>
      <w:r>
        <w:rPr>
          <w:rFonts w:eastAsia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第二次公开招聘编外工作人员报名登记表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报考岗位：                                        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547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/>
        <w:sz w:val="28"/>
        <w:szCs w:val="28"/>
      </w:rPr>
    </w:pPr>
    <w:sdt>
      <w:sdtPr>
        <w:id w:val="123818735"/>
      </w:sdtPr>
      <w:sdtEndPr>
        <w:rPr>
          <w:rFonts w:hint="eastAsia" w:ascii="仿宋_GB2312"/>
          <w:sz w:val="28"/>
          <w:szCs w:val="28"/>
        </w:rPr>
      </w:sdtEndPr>
      <w:sdtContent>
        <w:r>
          <w:rPr>
            <w:rFonts w:hint="eastAsia" w:ascii="仿宋_GB2312"/>
            <w:sz w:val="28"/>
            <w:szCs w:val="28"/>
          </w:rPr>
          <w:t>—</w:t>
        </w: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7</w:t>
        </w:r>
        <w:r>
          <w:rPr>
            <w:rFonts w:hint="eastAsia" w:ascii="仿宋_GB2312"/>
            <w:sz w:val="28"/>
            <w:szCs w:val="28"/>
          </w:rPr>
          <w:fldChar w:fldCharType="end"/>
        </w:r>
      </w:sdtContent>
    </w:sdt>
    <w:r>
      <w:rPr>
        <w:rFonts w:hint="eastAsia" w:ascii="仿宋_GB2312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>—</w:t>
    </w:r>
    <w:sdt>
      <w:sdtPr>
        <w:rPr>
          <w:rFonts w:hint="eastAsia" w:ascii="仿宋_GB2312"/>
          <w:sz w:val="28"/>
          <w:szCs w:val="28"/>
        </w:rPr>
        <w:id w:val="311845715"/>
      </w:sdtPr>
      <w:sdtEndPr>
        <w:rPr>
          <w:rFonts w:hint="eastAsia" w:ascii="仿宋_GB2312"/>
          <w:sz w:val="28"/>
          <w:szCs w:val="28"/>
        </w:rPr>
      </w:sdtEndPr>
      <w:sdtContent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8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>—</w:t>
        </w:r>
      </w:sdtContent>
    </w:sdt>
  </w:p>
  <w:p>
    <w:pPr>
      <w:pStyle w:val="3"/>
      <w:spacing w:line="30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5C12"/>
    <w:rsid w:val="0001587E"/>
    <w:rsid w:val="00044E4D"/>
    <w:rsid w:val="0005797C"/>
    <w:rsid w:val="000A690D"/>
    <w:rsid w:val="000C3E77"/>
    <w:rsid w:val="000C4217"/>
    <w:rsid w:val="000F03B9"/>
    <w:rsid w:val="001126A0"/>
    <w:rsid w:val="001165DD"/>
    <w:rsid w:val="00123F8C"/>
    <w:rsid w:val="00124B9B"/>
    <w:rsid w:val="001843E3"/>
    <w:rsid w:val="001A069A"/>
    <w:rsid w:val="001A3976"/>
    <w:rsid w:val="001B6A29"/>
    <w:rsid w:val="001C6C1E"/>
    <w:rsid w:val="001E1FCE"/>
    <w:rsid w:val="001E497E"/>
    <w:rsid w:val="001F7D69"/>
    <w:rsid w:val="00212C3A"/>
    <w:rsid w:val="002728AE"/>
    <w:rsid w:val="00313769"/>
    <w:rsid w:val="0031553A"/>
    <w:rsid w:val="00346462"/>
    <w:rsid w:val="003D27C6"/>
    <w:rsid w:val="00414F62"/>
    <w:rsid w:val="00440949"/>
    <w:rsid w:val="00454EC9"/>
    <w:rsid w:val="00484F20"/>
    <w:rsid w:val="004966EB"/>
    <w:rsid w:val="004B3404"/>
    <w:rsid w:val="004D2C21"/>
    <w:rsid w:val="004F1F35"/>
    <w:rsid w:val="00524144"/>
    <w:rsid w:val="00536917"/>
    <w:rsid w:val="005B0788"/>
    <w:rsid w:val="005C13A7"/>
    <w:rsid w:val="005E4651"/>
    <w:rsid w:val="005F2DD7"/>
    <w:rsid w:val="006278AE"/>
    <w:rsid w:val="00662C95"/>
    <w:rsid w:val="006E053C"/>
    <w:rsid w:val="006F1CBD"/>
    <w:rsid w:val="0074031D"/>
    <w:rsid w:val="0076338E"/>
    <w:rsid w:val="007716F2"/>
    <w:rsid w:val="007A0AD6"/>
    <w:rsid w:val="007C17B2"/>
    <w:rsid w:val="007D7FF1"/>
    <w:rsid w:val="007E07AA"/>
    <w:rsid w:val="007F666F"/>
    <w:rsid w:val="00872A2C"/>
    <w:rsid w:val="00876358"/>
    <w:rsid w:val="00890921"/>
    <w:rsid w:val="00895DEA"/>
    <w:rsid w:val="008D2226"/>
    <w:rsid w:val="008D3474"/>
    <w:rsid w:val="008E51AF"/>
    <w:rsid w:val="008F39BA"/>
    <w:rsid w:val="009270B9"/>
    <w:rsid w:val="00994918"/>
    <w:rsid w:val="009B0B32"/>
    <w:rsid w:val="009C15AC"/>
    <w:rsid w:val="009F0F7A"/>
    <w:rsid w:val="00A025A0"/>
    <w:rsid w:val="00A62797"/>
    <w:rsid w:val="00A646BC"/>
    <w:rsid w:val="00A95649"/>
    <w:rsid w:val="00AE339B"/>
    <w:rsid w:val="00B03C95"/>
    <w:rsid w:val="00B36E3E"/>
    <w:rsid w:val="00B525EA"/>
    <w:rsid w:val="00B668B8"/>
    <w:rsid w:val="00BB5E6D"/>
    <w:rsid w:val="00BD3AF9"/>
    <w:rsid w:val="00BE7136"/>
    <w:rsid w:val="00C945E0"/>
    <w:rsid w:val="00CA7E0A"/>
    <w:rsid w:val="00CB7778"/>
    <w:rsid w:val="00CF08FA"/>
    <w:rsid w:val="00D0005F"/>
    <w:rsid w:val="00D132E7"/>
    <w:rsid w:val="00D15B0E"/>
    <w:rsid w:val="00D23D0D"/>
    <w:rsid w:val="00D710C5"/>
    <w:rsid w:val="00D828CA"/>
    <w:rsid w:val="00DE1538"/>
    <w:rsid w:val="00E032FF"/>
    <w:rsid w:val="00E04A5D"/>
    <w:rsid w:val="00E10E4A"/>
    <w:rsid w:val="00E118AC"/>
    <w:rsid w:val="00E17E18"/>
    <w:rsid w:val="00E260D4"/>
    <w:rsid w:val="00E32FC3"/>
    <w:rsid w:val="00E42EDB"/>
    <w:rsid w:val="00E75647"/>
    <w:rsid w:val="00E80DFE"/>
    <w:rsid w:val="00E95487"/>
    <w:rsid w:val="00EA0110"/>
    <w:rsid w:val="00EC2406"/>
    <w:rsid w:val="00EE2ADB"/>
    <w:rsid w:val="00EE5129"/>
    <w:rsid w:val="00F32288"/>
    <w:rsid w:val="00F42FBC"/>
    <w:rsid w:val="00F46867"/>
    <w:rsid w:val="00F81D7C"/>
    <w:rsid w:val="00F85377"/>
    <w:rsid w:val="00F905D9"/>
    <w:rsid w:val="12BE6F09"/>
    <w:rsid w:val="4DCE5C12"/>
    <w:rsid w:val="6AC63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418;&#22836;&#26684;&#24335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581DC-D666-4455-BC02-DE7C8037C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红头格式模板</Template>
  <Pages>10</Pages>
  <Words>589</Words>
  <Characters>3358</Characters>
  <Lines>27</Lines>
  <Paragraphs>7</Paragraphs>
  <TotalTime>4</TotalTime>
  <ScaleCrop>false</ScaleCrop>
  <LinksUpToDate>false</LinksUpToDate>
  <CharactersWithSpaces>3940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2020-10-30T07:54:00Z</dcterms:created>
  <dc:creator>A董小姐</dc:creator>
  <cp:lastModifiedBy>颜永达</cp:lastModifiedBy>
  <cp:lastPrinted>2020-10-30T07:33:00Z</cp:lastPrinted>
  <dcterms:modified xsi:type="dcterms:W3CDTF">2020-11-02T02:31:46Z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