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cs="仿宋_GB2312"/>
          <w:sz w:val="32"/>
          <w:szCs w:val="32"/>
          <w:lang w:val="en-US" w:eastAsia="zh-CN"/>
        </w:rPr>
        <w:t>件4</w:t>
      </w:r>
      <w:bookmarkStart w:id="0" w:name="_GoBack"/>
      <w:bookmarkEnd w:id="0"/>
      <w:r>
        <w:rPr>
          <w:rFonts w:hint="eastAsia" w:ascii="仿宋_GB2312" w:hAnsi="仿宋_GB2312" w:eastAsia="仿宋_GB2312" w:cs="仿宋_GB2312"/>
          <w:sz w:val="32"/>
          <w:szCs w:val="32"/>
          <w:lang w:val="en-US" w:eastAsia="zh-CN"/>
        </w:rPr>
        <w:t>：</w:t>
      </w:r>
    </w:p>
    <w:p>
      <w:pPr>
        <w:spacing w:line="40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lang w:eastAsia="zh-CN"/>
        </w:rPr>
        <w:t>海沧区社区工作者招聘</w:t>
      </w:r>
      <w:r>
        <w:rPr>
          <w:rFonts w:hint="eastAsia" w:ascii="宋体" w:hAnsi="宋体" w:eastAsia="宋体" w:cs="宋体"/>
          <w:b/>
          <w:bCs/>
          <w:sz w:val="36"/>
          <w:szCs w:val="36"/>
          <w:highlight w:val="none"/>
        </w:rPr>
        <w:t>考试</w:t>
      </w:r>
    </w:p>
    <w:p>
      <w:pPr>
        <w:spacing w:line="40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1E734AA2"/>
    <w:rsid w:val="239C1650"/>
    <w:rsid w:val="240B7596"/>
    <w:rsid w:val="250668EB"/>
    <w:rsid w:val="25D1450B"/>
    <w:rsid w:val="270D1502"/>
    <w:rsid w:val="2760792A"/>
    <w:rsid w:val="28357F8D"/>
    <w:rsid w:val="291F11D2"/>
    <w:rsid w:val="2A465416"/>
    <w:rsid w:val="2A5A646F"/>
    <w:rsid w:val="2B0E4725"/>
    <w:rsid w:val="2C142891"/>
    <w:rsid w:val="2EAF68FE"/>
    <w:rsid w:val="329836D3"/>
    <w:rsid w:val="339A0254"/>
    <w:rsid w:val="34761A28"/>
    <w:rsid w:val="35315C36"/>
    <w:rsid w:val="38840615"/>
    <w:rsid w:val="3AA858FC"/>
    <w:rsid w:val="3C045AFB"/>
    <w:rsid w:val="3D647F2A"/>
    <w:rsid w:val="3D8211DE"/>
    <w:rsid w:val="3D9050BE"/>
    <w:rsid w:val="40265F2D"/>
    <w:rsid w:val="407E0DE5"/>
    <w:rsid w:val="47DE08D2"/>
    <w:rsid w:val="48653307"/>
    <w:rsid w:val="486951AB"/>
    <w:rsid w:val="49153C0B"/>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F32E33"/>
    <w:rsid w:val="5C046609"/>
    <w:rsid w:val="5CAD2792"/>
    <w:rsid w:val="5D8D02D3"/>
    <w:rsid w:val="5DFA553C"/>
    <w:rsid w:val="608F1169"/>
    <w:rsid w:val="608F5285"/>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AB6E43"/>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4</TotalTime>
  <ScaleCrop>false</ScaleCrop>
  <LinksUpToDate>false</LinksUpToDate>
  <CharactersWithSpaces>1156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究究灬</cp:lastModifiedBy>
  <cp:lastPrinted>2020-06-18T10:07:00Z</cp:lastPrinted>
  <dcterms:modified xsi:type="dcterms:W3CDTF">2020-10-28T00:46:13Z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