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257" w:hanging="537" w:hangingChars="192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2：</w:t>
      </w:r>
    </w:p>
    <w:p>
      <w:pPr>
        <w:spacing w:line="520" w:lineRule="exact"/>
        <w:ind w:left="74" w:leftChars="-257" w:hanging="614" w:hangingChars="192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 </w:t>
      </w:r>
      <w:r>
        <w:rPr>
          <w:rFonts w:hint="eastAsia" w:ascii="方正小标宋简体" w:eastAsia="方正小标宋简体"/>
          <w:kern w:val="0"/>
          <w:sz w:val="36"/>
          <w:szCs w:val="36"/>
        </w:rPr>
        <w:t>“2021届高校毕业生南方大健康产业医学类急需紧缺人才专场供需见面会”汕头市市属医院</w:t>
      </w:r>
    </w:p>
    <w:p>
      <w:pPr>
        <w:spacing w:line="520" w:lineRule="exact"/>
        <w:ind w:left="151" w:leftChars="-257" w:hanging="691" w:hangingChars="192"/>
        <w:jc w:val="center"/>
        <w:rPr>
          <w:rFonts w:ascii="仿宋_GB2312" w:eastAsia="仿宋_GB2312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</w:rPr>
        <w:t>招聘工作人员报名表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6"/>
        <w:tblW w:w="9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6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6aOT9EAAAADAQAADwAAAAAAAAABACAAAAAiAAAAZHJzL2Rvd25yZXYueG1sUEsBAhQAFAAA&#10;AAgAh07iQJwvsOS9AQAAUgMAAA4AAAAAAAAAAQAgAAAAI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5E8517DF"/>
    <w:rsid w:val="6E402BF1"/>
    <w:rsid w:val="704124C7"/>
    <w:rsid w:val="744547EE"/>
    <w:rsid w:val="763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2</Pages>
  <Words>87</Words>
  <Characters>502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李秀颖</cp:lastModifiedBy>
  <cp:lastPrinted>2020-06-18T09:35:00Z</cp:lastPrinted>
  <dcterms:modified xsi:type="dcterms:W3CDTF">2020-10-27T07:29:45Z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