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CF" w:rsidRDefault="00FD7BC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FD7BCF" w:rsidRDefault="00FD7BCF">
      <w:pPr>
        <w:rPr>
          <w:rFonts w:ascii="黑体" w:eastAsia="黑体" w:hAnsi="黑体" w:cs="黑体"/>
          <w:sz w:val="32"/>
          <w:szCs w:val="32"/>
        </w:rPr>
      </w:pPr>
    </w:p>
    <w:p w:rsidR="00FD7BCF" w:rsidRDefault="00FD7BC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疫情期间考试承诺书</w:t>
      </w:r>
    </w:p>
    <w:p w:rsidR="00FD7BCF" w:rsidRDefault="00FD7BCF">
      <w:pPr>
        <w:rPr>
          <w:rFonts w:ascii="仿宋_GB2312" w:eastAsia="仿宋_GB2312" w:hAnsi="仿宋_GB2312" w:cs="仿宋_GB2312"/>
          <w:sz w:val="28"/>
          <w:szCs w:val="28"/>
          <w:u w:val="single"/>
        </w:rPr>
      </w:pPr>
    </w:p>
    <w:p w:rsidR="00FD7BCF" w:rsidRDefault="00FD7BCF">
      <w:pPr>
        <w:rPr>
          <w:rFonts w:ascii="Times New Roman" w:eastAsia="仿宋_GB2312" w:hAnsi="Times New Roman" w:cs="仿宋_GB2312"/>
          <w:sz w:val="32"/>
          <w:szCs w:val="32"/>
          <w:u w:val="single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中共中山市委宣传部：</w:t>
      </w:r>
      <w:bookmarkStart w:id="0" w:name="_GoBack"/>
      <w:bookmarkEnd w:id="0"/>
    </w:p>
    <w:p w:rsidR="00FD7BCF" w:rsidRDefault="00FD7BCF" w:rsidP="000665E6">
      <w:pPr>
        <w:spacing w:line="360" w:lineRule="auto"/>
        <w:ind w:firstLineChars="200" w:firstLine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本人自愿参加中共中山市委宣传部</w:t>
      </w:r>
      <w:r>
        <w:rPr>
          <w:rFonts w:ascii="Times New Roman" w:eastAsia="仿宋_GB2312" w:hAnsi="Times New Roman" w:cs="仿宋_GB2312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年公开招聘事业单位人员笔试并作出以下承诺：</w:t>
      </w:r>
    </w:p>
    <w:p w:rsidR="00FD7BCF" w:rsidRDefault="00FD7BCF" w:rsidP="000665E6">
      <w:pPr>
        <w:numPr>
          <w:ilvl w:val="0"/>
          <w:numId w:val="1"/>
        </w:numPr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本人在考试前</w:t>
      </w:r>
      <w:r>
        <w:rPr>
          <w:rFonts w:ascii="Times New Roman" w:eastAsia="仿宋_GB2312" w:hAnsi="Times New Roman" w:cs="仿宋_GB2312"/>
          <w:sz w:val="32"/>
          <w:szCs w:val="32"/>
        </w:rPr>
        <w:t>14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 w:rsidR="00FD7BCF" w:rsidRDefault="00FD7BCF" w:rsidP="000665E6">
      <w:pPr>
        <w:numPr>
          <w:ilvl w:val="0"/>
          <w:numId w:val="1"/>
        </w:numPr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 w:rsidR="00FD7BCF" w:rsidRDefault="00FD7BCF" w:rsidP="000665E6">
      <w:pPr>
        <w:numPr>
          <w:ilvl w:val="0"/>
          <w:numId w:val="1"/>
        </w:numPr>
        <w:spacing w:line="360" w:lineRule="auto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如本人未履行上述承诺，产生后果由本人承担。</w:t>
      </w:r>
    </w:p>
    <w:p w:rsidR="00FD7BCF" w:rsidRDefault="00FD7BCF" w:rsidP="000665E6">
      <w:pPr>
        <w:spacing w:line="360" w:lineRule="auto"/>
        <w:ind w:leftChars="200" w:left="31680"/>
        <w:rPr>
          <w:rFonts w:ascii="Times New Roman" w:eastAsia="仿宋_GB2312" w:hAnsi="Times New Roman" w:cs="仿宋_GB2312"/>
          <w:sz w:val="32"/>
          <w:szCs w:val="32"/>
        </w:rPr>
      </w:pPr>
    </w:p>
    <w:p w:rsidR="00FD7BCF" w:rsidRDefault="00FD7BCF" w:rsidP="000665E6">
      <w:pPr>
        <w:spacing w:line="360" w:lineRule="auto"/>
        <w:ind w:leftChars="200" w:left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考生签名：</w:t>
      </w:r>
    </w:p>
    <w:p w:rsidR="00FD7BCF" w:rsidRDefault="00FD7BCF" w:rsidP="000665E6">
      <w:pPr>
        <w:spacing w:line="360" w:lineRule="auto"/>
        <w:ind w:leftChars="200" w:left="3168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仿宋_GB2312"/>
          <w:sz w:val="32"/>
          <w:szCs w:val="32"/>
        </w:rPr>
        <w:t xml:space="preserve">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期：</w:t>
      </w:r>
    </w:p>
    <w:p w:rsidR="00FD7BCF" w:rsidRDefault="00FD7BCF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 xml:space="preserve">                                      </w:t>
      </w:r>
    </w:p>
    <w:sectPr w:rsidR="00FD7BCF" w:rsidSect="00877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ACE1"/>
    <w:multiLevelType w:val="singleLevel"/>
    <w:tmpl w:val="5EE9ACE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9FC5AD0"/>
    <w:rsid w:val="168D434A"/>
    <w:rsid w:val="31287BC4"/>
    <w:rsid w:val="4A3267DC"/>
    <w:rsid w:val="665B25B5"/>
    <w:rsid w:val="77C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7EA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0665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71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270</Characters>
  <Application>Microsoft Office Outlook</Application>
  <DocSecurity>0</DocSecurity>
  <Lines>0</Lines>
  <Paragraphs>0</Paragraphs>
  <ScaleCrop>false</ScaleCrop>
  <Company>其他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梁丽儿</cp:lastModifiedBy>
  <cp:revision>4</cp:revision>
  <cp:lastPrinted>2020-09-29T02:00:00Z</cp:lastPrinted>
  <dcterms:created xsi:type="dcterms:W3CDTF">2020-06-18T03:58:00Z</dcterms:created>
  <dcterms:modified xsi:type="dcterms:W3CDTF">2020-09-29T02:00:00Z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