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96" w:rsidRPr="00824FB8" w:rsidRDefault="00824FB8" w:rsidP="00824FB8">
      <w:pPr>
        <w:jc w:val="center"/>
        <w:rPr>
          <w:rFonts w:ascii="宋体" w:hAnsi="宋体"/>
          <w:b/>
          <w:sz w:val="44"/>
          <w:szCs w:val="44"/>
        </w:rPr>
      </w:pPr>
      <w:r w:rsidRPr="00472563">
        <w:rPr>
          <w:rFonts w:ascii="宋体" w:hAnsi="宋体" w:hint="eastAsia"/>
          <w:b/>
          <w:sz w:val="44"/>
          <w:szCs w:val="44"/>
        </w:rPr>
        <w:t>拟调入人员基本情况表</w:t>
      </w:r>
      <w:r w:rsidR="00DF77B0">
        <w:rPr>
          <w:rFonts w:ascii="宋体" w:hAnsi="宋体" w:hint="eastAsia"/>
          <w:b/>
          <w:sz w:val="44"/>
          <w:szCs w:val="44"/>
        </w:rPr>
        <w:t>（职员）</w:t>
      </w:r>
      <w:bookmarkStart w:id="0" w:name="_GoBack"/>
      <w:bookmarkEnd w:id="0"/>
    </w:p>
    <w:tbl>
      <w:tblPr>
        <w:tblW w:w="8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526"/>
        <w:gridCol w:w="688"/>
        <w:gridCol w:w="362"/>
        <w:gridCol w:w="165"/>
        <w:gridCol w:w="93"/>
        <w:gridCol w:w="432"/>
        <w:gridCol w:w="570"/>
        <w:gridCol w:w="165"/>
        <w:gridCol w:w="1050"/>
        <w:gridCol w:w="43"/>
        <w:gridCol w:w="902"/>
        <w:gridCol w:w="43"/>
        <w:gridCol w:w="424"/>
        <w:gridCol w:w="735"/>
        <w:gridCol w:w="1997"/>
      </w:tblGrid>
      <w:tr w:rsidR="00467096" w:rsidRPr="00336511" w:rsidTr="00D70405">
        <w:trPr>
          <w:cantSplit/>
          <w:jc w:val="center"/>
        </w:trPr>
        <w:tc>
          <w:tcPr>
            <w:tcW w:w="1049" w:type="dxa"/>
            <w:gridSpan w:val="2"/>
            <w:vAlign w:val="center"/>
          </w:tcPr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姓  名</w:t>
            </w:r>
          </w:p>
        </w:tc>
        <w:tc>
          <w:tcPr>
            <w:tcW w:w="1050" w:type="dxa"/>
            <w:gridSpan w:val="2"/>
            <w:vAlign w:val="center"/>
          </w:tcPr>
          <w:p w:rsidR="00467096" w:rsidRPr="0055057E" w:rsidRDefault="0055057E">
            <w:pPr>
              <w:ind w:right="-6"/>
              <w:jc w:val="center"/>
              <w:rPr>
                <w:rFonts w:ascii="宋体"/>
                <w:szCs w:val="21"/>
              </w:rPr>
            </w:pPr>
            <w:r w:rsidRPr="0055057E">
              <w:rPr>
                <w:rFonts w:ascii="宋体" w:hint="eastAsia"/>
                <w:szCs w:val="21"/>
              </w:rPr>
              <w:t>张三</w:t>
            </w:r>
            <w:r w:rsidR="00824FB8" w:rsidRPr="0055057E">
              <w:rPr>
                <w:rFonts w:ascii="宋体" w:hint="eastAsia"/>
                <w:szCs w:val="21"/>
              </w:rPr>
              <w:t xml:space="preserve"> </w:t>
            </w:r>
          </w:p>
        </w:tc>
        <w:tc>
          <w:tcPr>
            <w:tcW w:w="690" w:type="dxa"/>
            <w:gridSpan w:val="3"/>
            <w:vAlign w:val="center"/>
          </w:tcPr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性别</w:t>
            </w:r>
          </w:p>
        </w:tc>
        <w:tc>
          <w:tcPr>
            <w:tcW w:w="570" w:type="dxa"/>
            <w:vAlign w:val="center"/>
          </w:tcPr>
          <w:p w:rsidR="00467096" w:rsidRPr="00336511" w:rsidRDefault="0055057E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男</w:t>
            </w:r>
          </w:p>
        </w:tc>
        <w:tc>
          <w:tcPr>
            <w:tcW w:w="1258" w:type="dxa"/>
            <w:gridSpan w:val="3"/>
            <w:vAlign w:val="center"/>
          </w:tcPr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出生年月</w:t>
            </w:r>
          </w:p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（  岁）</w:t>
            </w:r>
          </w:p>
        </w:tc>
        <w:tc>
          <w:tcPr>
            <w:tcW w:w="2104" w:type="dxa"/>
            <w:gridSpan w:val="4"/>
            <w:vAlign w:val="center"/>
          </w:tcPr>
          <w:p w:rsidR="0055057E" w:rsidRPr="0055057E" w:rsidRDefault="0055057E" w:rsidP="00D72767">
            <w:pPr>
              <w:ind w:right="-6"/>
              <w:jc w:val="center"/>
              <w:rPr>
                <w:rFonts w:ascii="宋体"/>
                <w:szCs w:val="21"/>
              </w:rPr>
            </w:pPr>
            <w:r w:rsidRPr="0055057E">
              <w:rPr>
                <w:rFonts w:ascii="宋体" w:hint="eastAsia"/>
                <w:szCs w:val="21"/>
              </w:rPr>
              <w:t>1985年1月</w:t>
            </w:r>
          </w:p>
          <w:p w:rsidR="00663A84" w:rsidRPr="00336511" w:rsidRDefault="0055057E" w:rsidP="00D72767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commentRangeStart w:id="1"/>
            <w:r w:rsidRPr="0055057E">
              <w:rPr>
                <w:rFonts w:ascii="宋体" w:hint="eastAsia"/>
                <w:szCs w:val="21"/>
              </w:rPr>
              <w:t>（33岁）</w:t>
            </w:r>
            <w:r w:rsidR="00824FB8">
              <w:rPr>
                <w:rFonts w:ascii="宋体" w:hint="eastAsia"/>
                <w:sz w:val="24"/>
                <w:szCs w:val="24"/>
              </w:rPr>
              <w:t xml:space="preserve"> </w:t>
            </w:r>
            <w:commentRangeEnd w:id="1"/>
            <w:r w:rsidR="00917064">
              <w:rPr>
                <w:rStyle w:val="a8"/>
              </w:rPr>
              <w:commentReference w:id="1"/>
            </w:r>
          </w:p>
        </w:tc>
        <w:tc>
          <w:tcPr>
            <w:tcW w:w="1997" w:type="dxa"/>
            <w:vMerge w:val="restart"/>
            <w:vAlign w:val="center"/>
          </w:tcPr>
          <w:p w:rsidR="00467096" w:rsidRPr="000A0FEC" w:rsidRDefault="000A0FEC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commentRangeStart w:id="2"/>
            <w:r>
              <w:rPr>
                <w:rFonts w:ascii="宋体" w:hint="eastAsia"/>
                <w:sz w:val="24"/>
                <w:szCs w:val="24"/>
              </w:rPr>
              <w:t>（</w:t>
            </w:r>
            <w:r w:rsidR="00571E16" w:rsidRPr="000A0FEC">
              <w:rPr>
                <w:rFonts w:ascii="宋体" w:hint="eastAsia"/>
                <w:sz w:val="24"/>
                <w:szCs w:val="24"/>
              </w:rPr>
              <w:t>照</w:t>
            </w:r>
            <w:r w:rsidR="007E7307" w:rsidRPr="000A0FEC">
              <w:rPr>
                <w:rFonts w:ascii="宋体" w:hint="eastAsia"/>
                <w:sz w:val="24"/>
                <w:szCs w:val="24"/>
              </w:rPr>
              <w:t xml:space="preserve">  </w:t>
            </w:r>
            <w:r w:rsidR="00571E16" w:rsidRPr="000A0FEC">
              <w:rPr>
                <w:rFonts w:ascii="宋体" w:hint="eastAsia"/>
                <w:sz w:val="24"/>
                <w:szCs w:val="24"/>
              </w:rPr>
              <w:t>片</w:t>
            </w:r>
            <w:r>
              <w:rPr>
                <w:rFonts w:ascii="宋体" w:hint="eastAsia"/>
                <w:sz w:val="24"/>
                <w:szCs w:val="24"/>
              </w:rPr>
              <w:t>）</w:t>
            </w:r>
            <w:commentRangeEnd w:id="2"/>
            <w:r w:rsidR="00636C57">
              <w:rPr>
                <w:rStyle w:val="a8"/>
              </w:rPr>
              <w:commentReference w:id="2"/>
            </w:r>
          </w:p>
          <w:p w:rsidR="007E7307" w:rsidRPr="007E7307" w:rsidRDefault="007E7307">
            <w:pPr>
              <w:ind w:right="-6"/>
              <w:jc w:val="center"/>
              <w:rPr>
                <w:rFonts w:ascii="宋体"/>
                <w:szCs w:val="21"/>
              </w:rPr>
            </w:pPr>
          </w:p>
        </w:tc>
      </w:tr>
      <w:tr w:rsidR="00467096" w:rsidRPr="00336511" w:rsidTr="00D70405">
        <w:trPr>
          <w:cantSplit/>
          <w:trHeight w:val="592"/>
          <w:jc w:val="center"/>
        </w:trPr>
        <w:tc>
          <w:tcPr>
            <w:tcW w:w="1049" w:type="dxa"/>
            <w:gridSpan w:val="2"/>
            <w:vAlign w:val="center"/>
          </w:tcPr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民  族</w:t>
            </w:r>
          </w:p>
        </w:tc>
        <w:tc>
          <w:tcPr>
            <w:tcW w:w="1050" w:type="dxa"/>
            <w:gridSpan w:val="2"/>
            <w:vAlign w:val="center"/>
          </w:tcPr>
          <w:p w:rsidR="00467096" w:rsidRPr="0055057E" w:rsidRDefault="00824FB8">
            <w:pPr>
              <w:ind w:right="-6"/>
              <w:jc w:val="center"/>
              <w:rPr>
                <w:rFonts w:ascii="宋体"/>
                <w:szCs w:val="21"/>
              </w:rPr>
            </w:pPr>
            <w:r w:rsidRPr="0055057E">
              <w:rPr>
                <w:rFonts w:ascii="宋体" w:hint="eastAsia"/>
                <w:szCs w:val="21"/>
              </w:rPr>
              <w:t xml:space="preserve"> </w:t>
            </w:r>
            <w:r w:rsidR="0055057E" w:rsidRPr="0055057E">
              <w:rPr>
                <w:rFonts w:ascii="宋体" w:hint="eastAsia"/>
                <w:szCs w:val="21"/>
              </w:rPr>
              <w:t>汉族</w:t>
            </w:r>
          </w:p>
        </w:tc>
        <w:tc>
          <w:tcPr>
            <w:tcW w:w="1260" w:type="dxa"/>
            <w:gridSpan w:val="4"/>
            <w:vAlign w:val="center"/>
          </w:tcPr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籍  贯</w:t>
            </w:r>
          </w:p>
        </w:tc>
        <w:tc>
          <w:tcPr>
            <w:tcW w:w="1258" w:type="dxa"/>
            <w:gridSpan w:val="3"/>
            <w:vAlign w:val="center"/>
          </w:tcPr>
          <w:p w:rsidR="0055057E" w:rsidRDefault="0055057E">
            <w:pPr>
              <w:ind w:right="-6"/>
              <w:jc w:val="center"/>
              <w:rPr>
                <w:rFonts w:ascii="宋体"/>
                <w:szCs w:val="21"/>
              </w:rPr>
            </w:pPr>
            <w:commentRangeStart w:id="3"/>
            <w:r w:rsidRPr="0055057E">
              <w:rPr>
                <w:rFonts w:ascii="宋体" w:hint="eastAsia"/>
                <w:szCs w:val="21"/>
              </w:rPr>
              <w:t>广东省</w:t>
            </w:r>
          </w:p>
          <w:p w:rsidR="0055057E" w:rsidRDefault="0055057E">
            <w:pPr>
              <w:ind w:right="-6"/>
              <w:jc w:val="center"/>
              <w:rPr>
                <w:rFonts w:ascii="宋体"/>
                <w:szCs w:val="21"/>
              </w:rPr>
            </w:pPr>
            <w:r w:rsidRPr="0055057E">
              <w:rPr>
                <w:rFonts w:ascii="宋体" w:hint="eastAsia"/>
                <w:szCs w:val="21"/>
              </w:rPr>
              <w:t>惠州市</w:t>
            </w:r>
          </w:p>
          <w:p w:rsidR="00467096" w:rsidRPr="0055057E" w:rsidRDefault="0055057E">
            <w:pPr>
              <w:ind w:right="-6"/>
              <w:jc w:val="center"/>
              <w:rPr>
                <w:rFonts w:ascii="宋体"/>
                <w:szCs w:val="21"/>
              </w:rPr>
            </w:pPr>
            <w:r w:rsidRPr="0055057E">
              <w:rPr>
                <w:rFonts w:ascii="宋体" w:hint="eastAsia"/>
                <w:szCs w:val="21"/>
              </w:rPr>
              <w:t>博罗县</w:t>
            </w:r>
            <w:commentRangeEnd w:id="3"/>
            <w:r w:rsidR="00214807">
              <w:rPr>
                <w:rStyle w:val="a8"/>
              </w:rPr>
              <w:commentReference w:id="3"/>
            </w:r>
          </w:p>
        </w:tc>
        <w:tc>
          <w:tcPr>
            <w:tcW w:w="945" w:type="dxa"/>
            <w:gridSpan w:val="2"/>
            <w:vAlign w:val="center"/>
          </w:tcPr>
          <w:p w:rsidR="00467096" w:rsidRPr="00336511" w:rsidRDefault="00467096">
            <w:pPr>
              <w:ind w:right="-6"/>
              <w:jc w:val="center"/>
              <w:rPr>
                <w:rFonts w:ascii="宋体"/>
                <w:spacing w:val="-20"/>
                <w:sz w:val="24"/>
                <w:szCs w:val="24"/>
              </w:rPr>
            </w:pPr>
            <w:r w:rsidRPr="00336511">
              <w:rPr>
                <w:rFonts w:ascii="宋体" w:hint="eastAsia"/>
                <w:spacing w:val="-20"/>
                <w:sz w:val="24"/>
                <w:szCs w:val="24"/>
              </w:rPr>
              <w:t>出生地</w:t>
            </w:r>
          </w:p>
        </w:tc>
        <w:tc>
          <w:tcPr>
            <w:tcW w:w="1159" w:type="dxa"/>
            <w:gridSpan w:val="2"/>
            <w:vAlign w:val="center"/>
          </w:tcPr>
          <w:p w:rsidR="0055057E" w:rsidRDefault="0055057E" w:rsidP="0055057E">
            <w:pPr>
              <w:ind w:right="-6"/>
              <w:jc w:val="center"/>
              <w:rPr>
                <w:rFonts w:ascii="宋体"/>
                <w:szCs w:val="21"/>
              </w:rPr>
            </w:pPr>
            <w:commentRangeStart w:id="4"/>
            <w:r w:rsidRPr="0055057E">
              <w:rPr>
                <w:rFonts w:ascii="宋体" w:hint="eastAsia"/>
                <w:szCs w:val="21"/>
              </w:rPr>
              <w:t>广东省</w:t>
            </w:r>
          </w:p>
          <w:p w:rsidR="0055057E" w:rsidRDefault="0055057E" w:rsidP="0055057E">
            <w:pPr>
              <w:ind w:right="-6"/>
              <w:jc w:val="center"/>
              <w:rPr>
                <w:rFonts w:ascii="宋体"/>
                <w:szCs w:val="21"/>
              </w:rPr>
            </w:pPr>
            <w:r w:rsidRPr="0055057E">
              <w:rPr>
                <w:rFonts w:ascii="宋体" w:hint="eastAsia"/>
                <w:szCs w:val="21"/>
              </w:rPr>
              <w:t>惠州市</w:t>
            </w:r>
          </w:p>
          <w:p w:rsidR="00467096" w:rsidRPr="00336511" w:rsidRDefault="0055057E" w:rsidP="0055057E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55057E">
              <w:rPr>
                <w:rFonts w:ascii="宋体" w:hint="eastAsia"/>
                <w:szCs w:val="21"/>
              </w:rPr>
              <w:t>博罗县</w:t>
            </w:r>
            <w:commentRangeEnd w:id="4"/>
            <w:r w:rsidR="00214807">
              <w:rPr>
                <w:rStyle w:val="a8"/>
              </w:rPr>
              <w:commentReference w:id="4"/>
            </w:r>
          </w:p>
        </w:tc>
        <w:tc>
          <w:tcPr>
            <w:tcW w:w="1997" w:type="dxa"/>
            <w:vMerge/>
            <w:vAlign w:val="center"/>
          </w:tcPr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67096" w:rsidRPr="00336511" w:rsidTr="00D70405">
        <w:trPr>
          <w:cantSplit/>
          <w:jc w:val="center"/>
        </w:trPr>
        <w:tc>
          <w:tcPr>
            <w:tcW w:w="1049" w:type="dxa"/>
            <w:gridSpan w:val="2"/>
            <w:vAlign w:val="center"/>
          </w:tcPr>
          <w:p w:rsidR="00467096" w:rsidRDefault="00EB6B5B" w:rsidP="00EB6B5B">
            <w:pPr>
              <w:ind w:right="-6"/>
              <w:jc w:val="center"/>
              <w:rPr>
                <w:rFonts w:ascii="宋体"/>
                <w:sz w:val="18"/>
                <w:szCs w:val="18"/>
              </w:rPr>
            </w:pPr>
            <w:r w:rsidRPr="00EB6B5B">
              <w:rPr>
                <w:rFonts w:ascii="宋体" w:hint="eastAsia"/>
                <w:sz w:val="18"/>
                <w:szCs w:val="18"/>
              </w:rPr>
              <w:t>政治面貌</w:t>
            </w:r>
          </w:p>
          <w:p w:rsidR="001B04B8" w:rsidRPr="00EB6B5B" w:rsidRDefault="001B04B8" w:rsidP="00EB6B5B">
            <w:pPr>
              <w:ind w:right="-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(入党团时间)</w:t>
            </w:r>
          </w:p>
        </w:tc>
        <w:tc>
          <w:tcPr>
            <w:tcW w:w="1050" w:type="dxa"/>
            <w:gridSpan w:val="2"/>
            <w:vAlign w:val="center"/>
          </w:tcPr>
          <w:p w:rsidR="00467096" w:rsidRPr="00A6046B" w:rsidRDefault="00E10C02">
            <w:pPr>
              <w:ind w:right="-6"/>
              <w:jc w:val="center"/>
              <w:rPr>
                <w:rFonts w:ascii="宋体"/>
                <w:szCs w:val="21"/>
              </w:rPr>
            </w:pPr>
            <w:r w:rsidRPr="00A6046B">
              <w:rPr>
                <w:rFonts w:ascii="宋体" w:hint="eastAsia"/>
                <w:szCs w:val="21"/>
              </w:rPr>
              <w:t>中共党员</w:t>
            </w:r>
            <w:commentRangeStart w:id="5"/>
            <w:r w:rsidR="001B04B8" w:rsidRPr="001B04B8">
              <w:rPr>
                <w:rFonts w:ascii="宋体" w:hint="eastAsia"/>
                <w:sz w:val="18"/>
                <w:szCs w:val="18"/>
              </w:rPr>
              <w:t>（2008年8月）</w:t>
            </w:r>
            <w:commentRangeEnd w:id="5"/>
            <w:r w:rsidR="00917064">
              <w:rPr>
                <w:rStyle w:val="a8"/>
              </w:rPr>
              <w:commentReference w:id="5"/>
            </w:r>
          </w:p>
        </w:tc>
        <w:tc>
          <w:tcPr>
            <w:tcW w:w="1260" w:type="dxa"/>
            <w:gridSpan w:val="4"/>
            <w:vAlign w:val="center"/>
          </w:tcPr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258" w:type="dxa"/>
            <w:gridSpan w:val="3"/>
            <w:vAlign w:val="center"/>
          </w:tcPr>
          <w:p w:rsidR="00561248" w:rsidRDefault="00A6046B" w:rsidP="00561248">
            <w:pPr>
              <w:ind w:right="-6"/>
              <w:jc w:val="center"/>
              <w:rPr>
                <w:rFonts w:ascii="宋体"/>
                <w:szCs w:val="21"/>
              </w:rPr>
            </w:pPr>
            <w:commentRangeStart w:id="6"/>
            <w:r w:rsidRPr="00A6046B">
              <w:rPr>
                <w:rFonts w:ascii="宋体" w:hint="eastAsia"/>
                <w:szCs w:val="21"/>
              </w:rPr>
              <w:t>2008年</w:t>
            </w:r>
          </w:p>
          <w:p w:rsidR="00467096" w:rsidRPr="00A6046B" w:rsidRDefault="00A6046B" w:rsidP="00561248">
            <w:pPr>
              <w:ind w:right="-6"/>
              <w:jc w:val="center"/>
              <w:rPr>
                <w:rFonts w:ascii="宋体"/>
                <w:szCs w:val="21"/>
              </w:rPr>
            </w:pPr>
            <w:r w:rsidRPr="00A6046B">
              <w:rPr>
                <w:rFonts w:ascii="宋体" w:hint="eastAsia"/>
                <w:szCs w:val="21"/>
              </w:rPr>
              <w:t>8月</w:t>
            </w:r>
            <w:commentRangeEnd w:id="6"/>
            <w:r w:rsidR="00917064">
              <w:rPr>
                <w:rStyle w:val="a8"/>
              </w:rPr>
              <w:commentReference w:id="6"/>
            </w:r>
          </w:p>
        </w:tc>
        <w:tc>
          <w:tcPr>
            <w:tcW w:w="945" w:type="dxa"/>
            <w:gridSpan w:val="2"/>
            <w:vAlign w:val="center"/>
          </w:tcPr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健康</w:t>
            </w:r>
          </w:p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状况</w:t>
            </w:r>
          </w:p>
        </w:tc>
        <w:tc>
          <w:tcPr>
            <w:tcW w:w="1159" w:type="dxa"/>
            <w:gridSpan w:val="2"/>
            <w:vAlign w:val="center"/>
          </w:tcPr>
          <w:p w:rsidR="00467096" w:rsidRPr="00A6046B" w:rsidRDefault="00A6046B">
            <w:pPr>
              <w:ind w:right="-6"/>
              <w:jc w:val="center"/>
              <w:rPr>
                <w:rFonts w:ascii="宋体"/>
                <w:szCs w:val="21"/>
              </w:rPr>
            </w:pPr>
            <w:r w:rsidRPr="00A6046B">
              <w:rPr>
                <w:rFonts w:ascii="宋体" w:hint="eastAsia"/>
                <w:szCs w:val="21"/>
              </w:rPr>
              <w:t>良好</w:t>
            </w:r>
          </w:p>
        </w:tc>
        <w:tc>
          <w:tcPr>
            <w:tcW w:w="1997" w:type="dxa"/>
            <w:vMerge/>
            <w:vAlign w:val="center"/>
          </w:tcPr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8344DF" w:rsidRPr="00336511" w:rsidTr="00D70405">
        <w:trPr>
          <w:cantSplit/>
          <w:trHeight w:val="733"/>
          <w:jc w:val="center"/>
        </w:trPr>
        <w:tc>
          <w:tcPr>
            <w:tcW w:w="1049" w:type="dxa"/>
            <w:gridSpan w:val="2"/>
            <w:vAlign w:val="center"/>
          </w:tcPr>
          <w:p w:rsidR="008344DF" w:rsidRPr="00336511" w:rsidRDefault="008344DF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专业技术职务</w:t>
            </w:r>
          </w:p>
        </w:tc>
        <w:tc>
          <w:tcPr>
            <w:tcW w:w="1215" w:type="dxa"/>
            <w:gridSpan w:val="3"/>
            <w:vAlign w:val="center"/>
          </w:tcPr>
          <w:p w:rsidR="008344DF" w:rsidRPr="00A6046B" w:rsidRDefault="008344DF">
            <w:pPr>
              <w:ind w:right="-6"/>
              <w:jc w:val="center"/>
              <w:rPr>
                <w:rFonts w:ascii="宋体"/>
                <w:szCs w:val="21"/>
              </w:rPr>
            </w:pPr>
            <w:commentRangeStart w:id="7"/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 w:rsidR="00D70405" w:rsidRPr="00A6046B">
              <w:rPr>
                <w:rFonts w:ascii="宋体" w:hint="eastAsia"/>
                <w:szCs w:val="21"/>
              </w:rPr>
              <w:t>一级教师</w:t>
            </w:r>
            <w:commentRangeEnd w:id="7"/>
            <w:r w:rsidR="006B4F9B">
              <w:rPr>
                <w:rStyle w:val="a8"/>
              </w:rPr>
              <w:commentReference w:id="7"/>
            </w:r>
          </w:p>
        </w:tc>
        <w:tc>
          <w:tcPr>
            <w:tcW w:w="1260" w:type="dxa"/>
            <w:gridSpan w:val="4"/>
            <w:vAlign w:val="center"/>
          </w:tcPr>
          <w:p w:rsidR="001D19A2" w:rsidRDefault="001D19A2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专</w:t>
            </w:r>
            <w:r w:rsidR="008344DF" w:rsidRPr="00336511">
              <w:rPr>
                <w:rFonts w:ascii="宋体" w:hint="eastAsia"/>
                <w:sz w:val="24"/>
                <w:szCs w:val="24"/>
              </w:rPr>
              <w:t>长</w:t>
            </w:r>
          </w:p>
          <w:p w:rsidR="008344DF" w:rsidRPr="00336511" w:rsidRDefault="001D19A2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（特长）</w:t>
            </w:r>
          </w:p>
        </w:tc>
        <w:tc>
          <w:tcPr>
            <w:tcW w:w="1050" w:type="dxa"/>
            <w:vAlign w:val="center"/>
          </w:tcPr>
          <w:p w:rsidR="008344DF" w:rsidRPr="00336511" w:rsidRDefault="008344DF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8344DF" w:rsidRPr="00336511" w:rsidRDefault="008344DF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调入方式</w:t>
            </w:r>
          </w:p>
        </w:tc>
        <w:tc>
          <w:tcPr>
            <w:tcW w:w="1202" w:type="dxa"/>
            <w:gridSpan w:val="3"/>
            <w:vAlign w:val="center"/>
          </w:tcPr>
          <w:p w:rsidR="008344DF" w:rsidRPr="00336511" w:rsidRDefault="00E10C02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公开招聘</w:t>
            </w:r>
          </w:p>
        </w:tc>
        <w:tc>
          <w:tcPr>
            <w:tcW w:w="1997" w:type="dxa"/>
            <w:vMerge/>
            <w:vAlign w:val="center"/>
          </w:tcPr>
          <w:p w:rsidR="008344DF" w:rsidRPr="00336511" w:rsidRDefault="008344DF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467096" w:rsidRPr="00336511" w:rsidTr="00D70405">
        <w:trPr>
          <w:cantSplit/>
          <w:jc w:val="center"/>
        </w:trPr>
        <w:tc>
          <w:tcPr>
            <w:tcW w:w="1049" w:type="dxa"/>
            <w:gridSpan w:val="2"/>
            <w:vMerge w:val="restart"/>
            <w:vAlign w:val="center"/>
          </w:tcPr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学  历</w:t>
            </w:r>
          </w:p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学  位</w:t>
            </w:r>
          </w:p>
        </w:tc>
        <w:tc>
          <w:tcPr>
            <w:tcW w:w="1308" w:type="dxa"/>
            <w:gridSpan w:val="4"/>
            <w:vAlign w:val="center"/>
          </w:tcPr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全日制</w:t>
            </w:r>
          </w:p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教  育</w:t>
            </w:r>
          </w:p>
        </w:tc>
        <w:tc>
          <w:tcPr>
            <w:tcW w:w="2260" w:type="dxa"/>
            <w:gridSpan w:val="5"/>
            <w:vAlign w:val="center"/>
          </w:tcPr>
          <w:p w:rsidR="00467096" w:rsidRPr="00A6046B" w:rsidRDefault="00625418">
            <w:pPr>
              <w:ind w:right="-6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全日制</w:t>
            </w:r>
            <w:commentRangeStart w:id="8"/>
            <w:r w:rsidR="00056308" w:rsidRPr="00A6046B">
              <w:rPr>
                <w:rFonts w:ascii="宋体" w:hint="eastAsia"/>
                <w:szCs w:val="21"/>
              </w:rPr>
              <w:t>本科</w:t>
            </w:r>
          </w:p>
          <w:p w:rsidR="00056308" w:rsidRPr="00336511" w:rsidRDefault="00056308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A6046B">
              <w:rPr>
                <w:rFonts w:ascii="宋体" w:hint="eastAsia"/>
                <w:szCs w:val="21"/>
              </w:rPr>
              <w:t>学士</w:t>
            </w:r>
            <w:commentRangeEnd w:id="8"/>
            <w:r w:rsidR="00625418">
              <w:rPr>
                <w:rStyle w:val="a8"/>
              </w:rPr>
              <w:commentReference w:id="8"/>
            </w:r>
            <w:r w:rsidR="00625418">
              <w:rPr>
                <w:rFonts w:ascii="宋体" w:hint="eastAsia"/>
                <w:szCs w:val="21"/>
              </w:rPr>
              <w:t>学位</w:t>
            </w:r>
          </w:p>
        </w:tc>
        <w:tc>
          <w:tcPr>
            <w:tcW w:w="1369" w:type="dxa"/>
            <w:gridSpan w:val="3"/>
            <w:vAlign w:val="center"/>
          </w:tcPr>
          <w:p w:rsidR="00467096" w:rsidRPr="00336511" w:rsidRDefault="00056308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毕业院校</w:t>
            </w:r>
            <w:r w:rsidR="00467096" w:rsidRPr="00336511">
              <w:rPr>
                <w:rFonts w:ascii="宋体" w:hint="eastAsia"/>
                <w:sz w:val="24"/>
                <w:szCs w:val="24"/>
              </w:rPr>
              <w:t>专业</w:t>
            </w:r>
          </w:p>
        </w:tc>
        <w:tc>
          <w:tcPr>
            <w:tcW w:w="2732" w:type="dxa"/>
            <w:gridSpan w:val="2"/>
            <w:vAlign w:val="center"/>
          </w:tcPr>
          <w:p w:rsidR="00467096" w:rsidRPr="00A6046B" w:rsidRDefault="00056308">
            <w:pPr>
              <w:ind w:right="-6"/>
              <w:jc w:val="center"/>
              <w:rPr>
                <w:rFonts w:ascii="宋体"/>
                <w:szCs w:val="21"/>
              </w:rPr>
            </w:pPr>
            <w:commentRangeStart w:id="9"/>
            <w:r w:rsidRPr="00A6046B">
              <w:rPr>
                <w:rFonts w:ascii="宋体" w:hint="eastAsia"/>
                <w:szCs w:val="21"/>
              </w:rPr>
              <w:t>华南师范大学</w:t>
            </w:r>
          </w:p>
          <w:p w:rsidR="00056308" w:rsidRPr="00336511" w:rsidRDefault="00056308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A6046B">
              <w:rPr>
                <w:rFonts w:ascii="宋体" w:hint="eastAsia"/>
                <w:szCs w:val="21"/>
              </w:rPr>
              <w:t>汉语言文学</w:t>
            </w:r>
            <w:commentRangeEnd w:id="9"/>
            <w:r w:rsidR="00625418">
              <w:rPr>
                <w:rStyle w:val="a8"/>
              </w:rPr>
              <w:commentReference w:id="9"/>
            </w:r>
          </w:p>
        </w:tc>
      </w:tr>
      <w:tr w:rsidR="00467096" w:rsidRPr="00336511" w:rsidTr="00D70405">
        <w:trPr>
          <w:cantSplit/>
          <w:jc w:val="center"/>
        </w:trPr>
        <w:tc>
          <w:tcPr>
            <w:tcW w:w="1049" w:type="dxa"/>
            <w:gridSpan w:val="2"/>
            <w:vMerge/>
            <w:vAlign w:val="center"/>
          </w:tcPr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08" w:type="dxa"/>
            <w:gridSpan w:val="4"/>
            <w:vAlign w:val="center"/>
          </w:tcPr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在   职</w:t>
            </w:r>
          </w:p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教   育</w:t>
            </w:r>
          </w:p>
        </w:tc>
        <w:tc>
          <w:tcPr>
            <w:tcW w:w="2260" w:type="dxa"/>
            <w:gridSpan w:val="5"/>
            <w:vAlign w:val="center"/>
          </w:tcPr>
          <w:p w:rsidR="007E7307" w:rsidRPr="00336511" w:rsidRDefault="007E7307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9" w:type="dxa"/>
            <w:gridSpan w:val="3"/>
            <w:vAlign w:val="center"/>
          </w:tcPr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毕业院校专业</w:t>
            </w:r>
          </w:p>
        </w:tc>
        <w:tc>
          <w:tcPr>
            <w:tcW w:w="2732" w:type="dxa"/>
            <w:gridSpan w:val="2"/>
            <w:vAlign w:val="center"/>
          </w:tcPr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0A4599" w:rsidRPr="00336511" w:rsidTr="00D70405">
        <w:trPr>
          <w:trHeight w:val="521"/>
          <w:jc w:val="center"/>
        </w:trPr>
        <w:tc>
          <w:tcPr>
            <w:tcW w:w="1737" w:type="dxa"/>
            <w:gridSpan w:val="3"/>
            <w:vAlign w:val="center"/>
          </w:tcPr>
          <w:p w:rsidR="000A4599" w:rsidRPr="00336511" w:rsidRDefault="000A4599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现</w:t>
            </w:r>
            <w:r w:rsidR="00824FB8">
              <w:rPr>
                <w:rFonts w:ascii="宋体" w:hint="eastAsia"/>
                <w:sz w:val="24"/>
                <w:szCs w:val="24"/>
              </w:rPr>
              <w:t>工作单位（现</w:t>
            </w:r>
            <w:r w:rsidR="00DF77B0">
              <w:rPr>
                <w:rFonts w:ascii="宋体" w:hint="eastAsia"/>
                <w:sz w:val="24"/>
                <w:szCs w:val="24"/>
              </w:rPr>
              <w:t>聘</w:t>
            </w:r>
            <w:r w:rsidR="00824FB8">
              <w:rPr>
                <w:rFonts w:ascii="宋体" w:hint="eastAsia"/>
                <w:sz w:val="24"/>
                <w:szCs w:val="24"/>
              </w:rPr>
              <w:t>职务）</w:t>
            </w:r>
          </w:p>
        </w:tc>
        <w:tc>
          <w:tcPr>
            <w:tcW w:w="6981" w:type="dxa"/>
            <w:gridSpan w:val="13"/>
            <w:vAlign w:val="center"/>
          </w:tcPr>
          <w:p w:rsidR="000A4599" w:rsidRPr="00336511" w:rsidRDefault="00746253" w:rsidP="00467096">
            <w:pPr>
              <w:ind w:right="-6"/>
              <w:rPr>
                <w:rFonts w:ascii="宋体"/>
                <w:sz w:val="24"/>
                <w:szCs w:val="24"/>
              </w:rPr>
            </w:pPr>
            <w:commentRangeStart w:id="10"/>
            <w:r>
              <w:rPr>
                <w:rFonts w:ascii="宋体" w:hint="eastAsia"/>
                <w:sz w:val="24"/>
                <w:szCs w:val="24"/>
              </w:rPr>
              <w:t>深圳市光明新区光明小学</w:t>
            </w:r>
            <w:r w:rsidR="001B04B8">
              <w:rPr>
                <w:rFonts w:ascii="宋体" w:hint="eastAsia"/>
                <w:sz w:val="24"/>
                <w:szCs w:val="24"/>
              </w:rPr>
              <w:t>（小学</w:t>
            </w:r>
            <w:r w:rsidR="00C61823">
              <w:rPr>
                <w:rFonts w:ascii="宋体" w:hint="eastAsia"/>
                <w:sz w:val="24"/>
                <w:szCs w:val="24"/>
              </w:rPr>
              <w:t>语文</w:t>
            </w:r>
            <w:r>
              <w:rPr>
                <w:rFonts w:ascii="宋体" w:hint="eastAsia"/>
                <w:sz w:val="24"/>
                <w:szCs w:val="24"/>
              </w:rPr>
              <w:t>老师</w:t>
            </w:r>
            <w:r w:rsidR="001B04B8">
              <w:rPr>
                <w:rFonts w:ascii="宋体" w:hint="eastAsia"/>
                <w:sz w:val="24"/>
                <w:szCs w:val="24"/>
              </w:rPr>
              <w:t>）</w:t>
            </w:r>
            <w:r>
              <w:rPr>
                <w:rFonts w:ascii="宋体" w:hint="eastAsia"/>
                <w:sz w:val="24"/>
                <w:szCs w:val="24"/>
              </w:rPr>
              <w:t>（购买服务）</w:t>
            </w:r>
            <w:commentRangeEnd w:id="10"/>
            <w:r w:rsidR="00625418">
              <w:rPr>
                <w:rStyle w:val="a8"/>
              </w:rPr>
              <w:commentReference w:id="10"/>
            </w:r>
          </w:p>
        </w:tc>
      </w:tr>
      <w:tr w:rsidR="000A4599" w:rsidRPr="00336511" w:rsidTr="00D70405">
        <w:trPr>
          <w:trHeight w:val="599"/>
          <w:jc w:val="center"/>
        </w:trPr>
        <w:tc>
          <w:tcPr>
            <w:tcW w:w="1737" w:type="dxa"/>
            <w:gridSpan w:val="3"/>
            <w:vAlign w:val="center"/>
          </w:tcPr>
          <w:p w:rsidR="000A4599" w:rsidRPr="00336511" w:rsidRDefault="00824FB8">
            <w:pPr>
              <w:ind w:right="-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拟调入单位（拟</w:t>
            </w:r>
            <w:r w:rsidR="00DF77B0">
              <w:rPr>
                <w:rFonts w:ascii="宋体" w:hAnsi="宋体" w:hint="eastAsia"/>
                <w:sz w:val="24"/>
                <w:szCs w:val="24"/>
              </w:rPr>
              <w:t>聘</w:t>
            </w:r>
            <w:r>
              <w:rPr>
                <w:rFonts w:ascii="宋体" w:hAnsi="宋体" w:hint="eastAsia"/>
                <w:sz w:val="24"/>
                <w:szCs w:val="24"/>
              </w:rPr>
              <w:t>职务）</w:t>
            </w:r>
          </w:p>
        </w:tc>
        <w:tc>
          <w:tcPr>
            <w:tcW w:w="6981" w:type="dxa"/>
            <w:gridSpan w:val="13"/>
            <w:vAlign w:val="center"/>
          </w:tcPr>
          <w:p w:rsidR="000A4599" w:rsidRPr="00824FB8" w:rsidRDefault="00746253">
            <w:pPr>
              <w:ind w:right="-6"/>
              <w:rPr>
                <w:rFonts w:ascii="宋体" w:hAnsi="宋体"/>
                <w:sz w:val="24"/>
                <w:szCs w:val="24"/>
              </w:rPr>
            </w:pPr>
            <w:commentRangeStart w:id="11"/>
            <w:r>
              <w:rPr>
                <w:rFonts w:ascii="宋体" w:hint="eastAsia"/>
                <w:sz w:val="24"/>
                <w:szCs w:val="24"/>
              </w:rPr>
              <w:t>深圳市光明新区东周小学</w:t>
            </w:r>
            <w:r w:rsidR="001B04B8">
              <w:rPr>
                <w:rFonts w:ascii="宋体" w:hint="eastAsia"/>
                <w:sz w:val="24"/>
                <w:szCs w:val="24"/>
              </w:rPr>
              <w:t>（小学</w:t>
            </w:r>
            <w:r w:rsidR="00C61823">
              <w:rPr>
                <w:rFonts w:ascii="宋体" w:hint="eastAsia"/>
                <w:sz w:val="24"/>
                <w:szCs w:val="24"/>
              </w:rPr>
              <w:t>语文</w:t>
            </w:r>
            <w:r>
              <w:rPr>
                <w:rFonts w:ascii="宋体" w:hint="eastAsia"/>
                <w:sz w:val="24"/>
                <w:szCs w:val="24"/>
              </w:rPr>
              <w:t>老师</w:t>
            </w:r>
            <w:r w:rsidR="001B04B8">
              <w:rPr>
                <w:rFonts w:ascii="宋体" w:hint="eastAsia"/>
                <w:sz w:val="24"/>
                <w:szCs w:val="24"/>
              </w:rPr>
              <w:t>）</w:t>
            </w:r>
            <w:commentRangeEnd w:id="11"/>
            <w:r w:rsidR="00625418">
              <w:rPr>
                <w:rStyle w:val="a8"/>
              </w:rPr>
              <w:commentReference w:id="11"/>
            </w:r>
          </w:p>
        </w:tc>
      </w:tr>
      <w:tr w:rsidR="00A0044D" w:rsidRPr="00336511" w:rsidTr="00D70405">
        <w:trPr>
          <w:trHeight w:val="3130"/>
          <w:jc w:val="center"/>
        </w:trPr>
        <w:tc>
          <w:tcPr>
            <w:tcW w:w="523" w:type="dxa"/>
            <w:vAlign w:val="center"/>
          </w:tcPr>
          <w:p w:rsidR="00A0044D" w:rsidRPr="00336511" w:rsidRDefault="00824FB8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学习经历</w:t>
            </w:r>
          </w:p>
        </w:tc>
        <w:tc>
          <w:tcPr>
            <w:tcW w:w="8195" w:type="dxa"/>
            <w:gridSpan w:val="15"/>
          </w:tcPr>
          <w:p w:rsidR="00D84BB3" w:rsidRDefault="00D84BB3" w:rsidP="00336511">
            <w:pPr>
              <w:spacing w:line="300" w:lineRule="exact"/>
              <w:ind w:left="2160" w:hangingChars="900" w:hanging="2160"/>
              <w:rPr>
                <w:sz w:val="24"/>
                <w:szCs w:val="24"/>
              </w:rPr>
            </w:pPr>
          </w:p>
          <w:p w:rsidR="004E2897" w:rsidRDefault="00824FB8" w:rsidP="004E2897"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 w:rsidRPr="00A45CC6">
              <w:rPr>
                <w:rFonts w:ascii="宋体" w:hint="eastAsia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z w:val="24"/>
                <w:szCs w:val="24"/>
              </w:rPr>
              <w:t>从高中填起</w:t>
            </w:r>
            <w:r w:rsidR="00801CE6">
              <w:rPr>
                <w:rFonts w:ascii="宋体" w:hint="eastAsia"/>
                <w:sz w:val="24"/>
                <w:szCs w:val="24"/>
              </w:rPr>
              <w:t>（包括全日制、在职学历）</w:t>
            </w:r>
          </w:p>
          <w:p w:rsidR="00D70405" w:rsidRDefault="00D70405" w:rsidP="004E2897"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commentRangeStart w:id="12"/>
            <w:r w:rsidR="00C61823">
              <w:rPr>
                <w:rFonts w:ascii="宋体" w:hint="eastAsia"/>
                <w:sz w:val="24"/>
                <w:szCs w:val="24"/>
              </w:rPr>
              <w:t>2001.09-2004.06 广东省惠州市博罗县第一中学</w:t>
            </w:r>
          </w:p>
          <w:p w:rsidR="00C61823" w:rsidRDefault="00C61823" w:rsidP="004E2897"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2004.09-2008.06 华南师范大学汉语言文学专业</w:t>
            </w:r>
          </w:p>
          <w:commentRangeEnd w:id="12"/>
          <w:p w:rsidR="00C61823" w:rsidRPr="00A45CC6" w:rsidRDefault="00625418" w:rsidP="004E2897"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Style w:val="a8"/>
              </w:rPr>
              <w:commentReference w:id="12"/>
            </w:r>
            <w:r w:rsidR="00C61823">
              <w:rPr>
                <w:rFonts w:ascii="宋体" w:hint="eastAsia"/>
                <w:sz w:val="24"/>
                <w:szCs w:val="24"/>
              </w:rPr>
              <w:t xml:space="preserve"> </w:t>
            </w:r>
          </w:p>
        </w:tc>
      </w:tr>
      <w:tr w:rsidR="00824FB8" w:rsidRPr="00336511" w:rsidTr="00D70405">
        <w:trPr>
          <w:trHeight w:val="2794"/>
          <w:jc w:val="center"/>
        </w:trPr>
        <w:tc>
          <w:tcPr>
            <w:tcW w:w="523" w:type="dxa"/>
            <w:vAlign w:val="center"/>
          </w:tcPr>
          <w:p w:rsidR="00824FB8" w:rsidRDefault="00824FB8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工作经历</w:t>
            </w:r>
          </w:p>
        </w:tc>
        <w:tc>
          <w:tcPr>
            <w:tcW w:w="8195" w:type="dxa"/>
            <w:gridSpan w:val="15"/>
          </w:tcPr>
          <w:p w:rsidR="00824FB8" w:rsidRDefault="008344DF" w:rsidP="00336511">
            <w:pPr>
              <w:spacing w:line="300" w:lineRule="exact"/>
              <w:ind w:left="2160" w:hangingChars="900" w:hanging="2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何年何X月，何单位，何职务，工作内容简要。</w:t>
            </w:r>
          </w:p>
          <w:p w:rsidR="009E2417" w:rsidRDefault="009E2417" w:rsidP="009E2417">
            <w:pPr>
              <w:spacing w:line="300" w:lineRule="exact"/>
              <w:ind w:firstLineChars="50" w:firstLine="120"/>
              <w:rPr>
                <w:rFonts w:ascii="宋体"/>
                <w:sz w:val="24"/>
                <w:szCs w:val="24"/>
              </w:rPr>
            </w:pPr>
            <w:commentRangeStart w:id="13"/>
            <w:r>
              <w:rPr>
                <w:rFonts w:ascii="宋体" w:hint="eastAsia"/>
                <w:sz w:val="24"/>
                <w:szCs w:val="24"/>
              </w:rPr>
              <w:t>2008.07-2008.10 待业</w:t>
            </w:r>
          </w:p>
          <w:p w:rsidR="009E2417" w:rsidRDefault="009E2417" w:rsidP="009E2417"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2008.11-2009.06 广东省惠州市第一小学语文老师</w:t>
            </w:r>
            <w:r w:rsidR="00C94B71">
              <w:rPr>
                <w:rFonts w:ascii="宋体" w:hint="eastAsia"/>
                <w:sz w:val="24"/>
                <w:szCs w:val="24"/>
              </w:rPr>
              <w:t>（临聘/购买服务/代课教师/在编老师）</w:t>
            </w:r>
          </w:p>
          <w:p w:rsidR="009E2417" w:rsidRPr="00C94B71" w:rsidRDefault="009E2417" w:rsidP="009E2417"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2009.09-2013.06 广东省惠州市第二小学语文老师</w:t>
            </w:r>
            <w:r w:rsidR="00C94B71">
              <w:rPr>
                <w:rFonts w:ascii="宋体" w:hint="eastAsia"/>
                <w:sz w:val="24"/>
                <w:szCs w:val="24"/>
              </w:rPr>
              <w:t>（临聘/购买服务/代课教师/在编老师）</w:t>
            </w:r>
          </w:p>
          <w:p w:rsidR="00C94B71" w:rsidRDefault="009E2417" w:rsidP="00C94B71">
            <w:pPr>
              <w:spacing w:line="3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 xml:space="preserve"> 2013.06至今，深圳市光明新区光明小学语文老师</w:t>
            </w:r>
            <w:r w:rsidR="00C94B71">
              <w:rPr>
                <w:rFonts w:ascii="宋体" w:hint="eastAsia"/>
                <w:sz w:val="24"/>
                <w:szCs w:val="24"/>
              </w:rPr>
              <w:t>（临聘/购买服务/代课教师/在编老师）</w:t>
            </w:r>
          </w:p>
          <w:commentRangeEnd w:id="13"/>
          <w:p w:rsidR="009E2417" w:rsidRPr="00C94B71" w:rsidRDefault="00625418" w:rsidP="00625418">
            <w:pPr>
              <w:spacing w:line="300" w:lineRule="exact"/>
              <w:ind w:left="1890" w:hangingChars="900" w:hanging="1890"/>
              <w:rPr>
                <w:sz w:val="24"/>
                <w:szCs w:val="24"/>
              </w:rPr>
            </w:pPr>
            <w:r>
              <w:rPr>
                <w:rStyle w:val="a8"/>
              </w:rPr>
              <w:commentReference w:id="13"/>
            </w:r>
          </w:p>
        </w:tc>
      </w:tr>
    </w:tbl>
    <w:p w:rsidR="00467096" w:rsidRPr="00336511" w:rsidRDefault="00467096">
      <w:pPr>
        <w:ind w:right="-6"/>
        <w:rPr>
          <w:rFonts w:ascii="黑体" w:eastAsia="黑体"/>
          <w:sz w:val="24"/>
          <w:szCs w:val="24"/>
        </w:rPr>
      </w:pPr>
    </w:p>
    <w:tbl>
      <w:tblPr>
        <w:tblW w:w="861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735"/>
        <w:gridCol w:w="945"/>
        <w:gridCol w:w="1370"/>
        <w:gridCol w:w="840"/>
        <w:gridCol w:w="3985"/>
      </w:tblGrid>
      <w:tr w:rsidR="00467096" w:rsidRPr="00336511">
        <w:trPr>
          <w:cantSplit/>
          <w:trHeight w:val="1390"/>
          <w:jc w:val="center"/>
        </w:trPr>
        <w:tc>
          <w:tcPr>
            <w:tcW w:w="735" w:type="dxa"/>
            <w:vAlign w:val="center"/>
          </w:tcPr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lastRenderedPageBreak/>
              <w:t>奖</w:t>
            </w:r>
          </w:p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 w:rsidRPr="00336511">
              <w:rPr>
                <w:rFonts w:ascii="宋体" w:hint="eastAsia"/>
                <w:sz w:val="24"/>
                <w:szCs w:val="24"/>
              </w:rPr>
              <w:t>惩</w:t>
            </w:r>
            <w:proofErr w:type="gramEnd"/>
          </w:p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情</w:t>
            </w:r>
          </w:p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proofErr w:type="gramStart"/>
            <w:r w:rsidRPr="00336511">
              <w:rPr>
                <w:rFonts w:ascii="宋体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875" w:type="dxa"/>
            <w:gridSpan w:val="5"/>
            <w:vAlign w:val="center"/>
          </w:tcPr>
          <w:p w:rsidR="00467096" w:rsidRPr="00336511" w:rsidRDefault="00485C31" w:rsidP="00485C31">
            <w:pPr>
              <w:ind w:right="-6" w:firstLineChars="200" w:firstLine="480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填写受市级以上的奖励和记功；受处分的，要填写何年何月因何问题经何单位</w:t>
            </w:r>
            <w:proofErr w:type="gramStart"/>
            <w:r>
              <w:rPr>
                <w:rFonts w:ascii="宋体" w:hint="eastAsia"/>
                <w:sz w:val="24"/>
                <w:szCs w:val="24"/>
              </w:rPr>
              <w:t>批准受</w:t>
            </w:r>
            <w:proofErr w:type="gramEnd"/>
            <w:r>
              <w:rPr>
                <w:rFonts w:ascii="宋体" w:hint="eastAsia"/>
                <w:sz w:val="24"/>
                <w:szCs w:val="24"/>
              </w:rPr>
              <w:t>何种处分，何年何月经何单位批准撤销何种处分。没有受过奖励和处分的，要填写“无”。</w:t>
            </w:r>
          </w:p>
        </w:tc>
      </w:tr>
      <w:tr w:rsidR="00467096" w:rsidRPr="00336511">
        <w:trPr>
          <w:cantSplit/>
          <w:trHeight w:val="995"/>
          <w:jc w:val="center"/>
        </w:trPr>
        <w:tc>
          <w:tcPr>
            <w:tcW w:w="735" w:type="dxa"/>
            <w:vAlign w:val="center"/>
          </w:tcPr>
          <w:p w:rsidR="00467096" w:rsidRPr="00336511" w:rsidRDefault="00467096">
            <w:pPr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年度</w:t>
            </w:r>
          </w:p>
          <w:p w:rsidR="00467096" w:rsidRPr="00336511" w:rsidRDefault="00467096">
            <w:pPr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考核</w:t>
            </w:r>
          </w:p>
          <w:p w:rsidR="00467096" w:rsidRPr="00336511" w:rsidRDefault="00467096">
            <w:pPr>
              <w:ind w:left="-108" w:right="-108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结果</w:t>
            </w:r>
          </w:p>
        </w:tc>
        <w:tc>
          <w:tcPr>
            <w:tcW w:w="7875" w:type="dxa"/>
            <w:gridSpan w:val="5"/>
            <w:vAlign w:val="center"/>
          </w:tcPr>
          <w:p w:rsidR="00375873" w:rsidRDefault="009D3FB1">
            <w:pPr>
              <w:ind w:right="-6"/>
              <w:rPr>
                <w:rFonts w:ascii="宋体"/>
                <w:sz w:val="24"/>
                <w:szCs w:val="24"/>
              </w:rPr>
            </w:pPr>
            <w:commentRangeStart w:id="14"/>
            <w:r>
              <w:rPr>
                <w:rFonts w:ascii="宋体" w:hint="eastAsia"/>
                <w:sz w:val="24"/>
                <w:szCs w:val="24"/>
              </w:rPr>
              <w:t>20</w:t>
            </w:r>
            <w:r w:rsidR="00375873">
              <w:rPr>
                <w:rFonts w:ascii="宋体" w:hint="eastAsia"/>
                <w:sz w:val="24"/>
                <w:szCs w:val="24"/>
              </w:rPr>
              <w:t>1</w:t>
            </w:r>
            <w:r w:rsidR="009E2417">
              <w:rPr>
                <w:rFonts w:ascii="宋体" w:hint="eastAsia"/>
                <w:sz w:val="24"/>
                <w:szCs w:val="24"/>
              </w:rPr>
              <w:t>5</w:t>
            </w:r>
            <w:r>
              <w:rPr>
                <w:rFonts w:ascii="宋体" w:hint="eastAsia"/>
                <w:sz w:val="24"/>
                <w:szCs w:val="24"/>
              </w:rPr>
              <w:t>年考核称职、20</w:t>
            </w:r>
            <w:r w:rsidR="00375873">
              <w:rPr>
                <w:rFonts w:ascii="宋体" w:hint="eastAsia"/>
                <w:sz w:val="24"/>
                <w:szCs w:val="24"/>
              </w:rPr>
              <w:t>1</w:t>
            </w:r>
            <w:r w:rsidR="009E2417">
              <w:rPr>
                <w:rFonts w:ascii="宋体" w:hint="eastAsia"/>
                <w:sz w:val="24"/>
                <w:szCs w:val="24"/>
              </w:rPr>
              <w:t>6</w:t>
            </w:r>
            <w:r>
              <w:rPr>
                <w:rFonts w:ascii="宋体" w:hint="eastAsia"/>
                <w:sz w:val="24"/>
                <w:szCs w:val="24"/>
              </w:rPr>
              <w:t>年考核优秀、</w:t>
            </w:r>
            <w:r w:rsidR="005558CC">
              <w:rPr>
                <w:rFonts w:ascii="宋体" w:hint="eastAsia"/>
                <w:sz w:val="24"/>
                <w:szCs w:val="24"/>
              </w:rPr>
              <w:t>20</w:t>
            </w:r>
            <w:r w:rsidR="00375873">
              <w:rPr>
                <w:rFonts w:ascii="宋体" w:hint="eastAsia"/>
                <w:sz w:val="24"/>
                <w:szCs w:val="24"/>
              </w:rPr>
              <w:t>1</w:t>
            </w:r>
            <w:r w:rsidR="009E2417">
              <w:rPr>
                <w:rFonts w:ascii="宋体" w:hint="eastAsia"/>
                <w:sz w:val="24"/>
                <w:szCs w:val="24"/>
              </w:rPr>
              <w:t>7</w:t>
            </w:r>
            <w:r w:rsidR="005558CC">
              <w:rPr>
                <w:rFonts w:ascii="宋体" w:hint="eastAsia"/>
                <w:sz w:val="24"/>
                <w:szCs w:val="24"/>
              </w:rPr>
              <w:t>年</w:t>
            </w:r>
            <w:r>
              <w:rPr>
                <w:rFonts w:ascii="宋体" w:hint="eastAsia"/>
                <w:sz w:val="24"/>
                <w:szCs w:val="24"/>
              </w:rPr>
              <w:t>考核称职</w:t>
            </w:r>
            <w:commentRangeEnd w:id="14"/>
            <w:r w:rsidR="00625418">
              <w:rPr>
                <w:rStyle w:val="a8"/>
              </w:rPr>
              <w:commentReference w:id="14"/>
            </w:r>
          </w:p>
          <w:p w:rsidR="00467096" w:rsidRPr="00336511" w:rsidRDefault="009D3FB1">
            <w:pPr>
              <w:ind w:right="-6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（近</w:t>
            </w:r>
            <w:r w:rsidR="00375873">
              <w:rPr>
                <w:rFonts w:ascii="宋体" w:hint="eastAsia"/>
                <w:sz w:val="24"/>
                <w:szCs w:val="24"/>
              </w:rPr>
              <w:t>3</w:t>
            </w:r>
            <w:r>
              <w:rPr>
                <w:rFonts w:ascii="宋体" w:hint="eastAsia"/>
                <w:sz w:val="24"/>
                <w:szCs w:val="24"/>
              </w:rPr>
              <w:t>年考核情况）</w:t>
            </w:r>
          </w:p>
        </w:tc>
      </w:tr>
      <w:tr w:rsidR="00467096" w:rsidRPr="00336511">
        <w:trPr>
          <w:cantSplit/>
          <w:trHeight w:val="630"/>
          <w:jc w:val="center"/>
        </w:trPr>
        <w:tc>
          <w:tcPr>
            <w:tcW w:w="735" w:type="dxa"/>
            <w:vMerge w:val="restart"/>
          </w:tcPr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主</w:t>
            </w:r>
          </w:p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要</w:t>
            </w:r>
          </w:p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家</w:t>
            </w:r>
          </w:p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庭</w:t>
            </w:r>
          </w:p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成</w:t>
            </w:r>
          </w:p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员</w:t>
            </w:r>
          </w:p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及</w:t>
            </w:r>
          </w:p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社</w:t>
            </w:r>
          </w:p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会</w:t>
            </w:r>
          </w:p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关</w:t>
            </w:r>
          </w:p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系</w:t>
            </w:r>
          </w:p>
        </w:tc>
        <w:tc>
          <w:tcPr>
            <w:tcW w:w="735" w:type="dxa"/>
            <w:vAlign w:val="center"/>
          </w:tcPr>
          <w:p w:rsidR="00467096" w:rsidRPr="00336511" w:rsidRDefault="00467096">
            <w:pPr>
              <w:widowControl/>
              <w:ind w:left="-108"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称谓</w:t>
            </w:r>
          </w:p>
        </w:tc>
        <w:tc>
          <w:tcPr>
            <w:tcW w:w="945" w:type="dxa"/>
            <w:vAlign w:val="center"/>
          </w:tcPr>
          <w:p w:rsidR="00467096" w:rsidRPr="00336511" w:rsidRDefault="00467096">
            <w:pPr>
              <w:widowControl/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姓</w:t>
            </w:r>
            <w:r w:rsidRPr="00336511">
              <w:rPr>
                <w:rFonts w:ascii="宋体"/>
                <w:sz w:val="24"/>
                <w:szCs w:val="24"/>
              </w:rPr>
              <w:t xml:space="preserve"> </w:t>
            </w:r>
            <w:r w:rsidRPr="00336511">
              <w:rPr>
                <w:rFonts w:ascii="宋体" w:hint="eastAsia"/>
                <w:sz w:val="24"/>
                <w:szCs w:val="24"/>
              </w:rPr>
              <w:t>名</w:t>
            </w:r>
          </w:p>
        </w:tc>
        <w:tc>
          <w:tcPr>
            <w:tcW w:w="1370" w:type="dxa"/>
            <w:vAlign w:val="center"/>
          </w:tcPr>
          <w:p w:rsidR="00467096" w:rsidRDefault="00A0044D">
            <w:pPr>
              <w:widowControl/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出生年月</w:t>
            </w:r>
          </w:p>
          <w:p w:rsidR="005558CC" w:rsidRPr="00336511" w:rsidRDefault="005558CC">
            <w:pPr>
              <w:widowControl/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（  岁）</w:t>
            </w:r>
          </w:p>
        </w:tc>
        <w:tc>
          <w:tcPr>
            <w:tcW w:w="840" w:type="dxa"/>
            <w:vAlign w:val="center"/>
          </w:tcPr>
          <w:p w:rsidR="00467096" w:rsidRPr="00336511" w:rsidRDefault="00467096">
            <w:pPr>
              <w:widowControl/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政治</w:t>
            </w:r>
          </w:p>
          <w:p w:rsidR="00467096" w:rsidRPr="00336511" w:rsidRDefault="00467096">
            <w:pPr>
              <w:widowControl/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面貌</w:t>
            </w:r>
          </w:p>
        </w:tc>
        <w:tc>
          <w:tcPr>
            <w:tcW w:w="3985" w:type="dxa"/>
            <w:vAlign w:val="center"/>
          </w:tcPr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336511">
              <w:rPr>
                <w:rFonts w:ascii="宋体" w:hint="eastAsia"/>
                <w:sz w:val="24"/>
                <w:szCs w:val="24"/>
              </w:rPr>
              <w:t>工</w:t>
            </w:r>
            <w:r w:rsidRPr="00336511">
              <w:rPr>
                <w:rFonts w:ascii="宋体"/>
                <w:sz w:val="24"/>
                <w:szCs w:val="24"/>
              </w:rPr>
              <w:t xml:space="preserve"> </w:t>
            </w:r>
            <w:r w:rsidRPr="00336511">
              <w:rPr>
                <w:rFonts w:ascii="宋体" w:hint="eastAsia"/>
                <w:sz w:val="24"/>
                <w:szCs w:val="24"/>
              </w:rPr>
              <w:t>作</w:t>
            </w:r>
            <w:r w:rsidRPr="00336511">
              <w:rPr>
                <w:rFonts w:ascii="宋体"/>
                <w:sz w:val="24"/>
                <w:szCs w:val="24"/>
              </w:rPr>
              <w:t xml:space="preserve"> </w:t>
            </w:r>
            <w:r w:rsidRPr="00336511">
              <w:rPr>
                <w:rFonts w:ascii="宋体" w:hint="eastAsia"/>
                <w:sz w:val="24"/>
                <w:szCs w:val="24"/>
              </w:rPr>
              <w:t>单</w:t>
            </w:r>
            <w:r w:rsidRPr="00336511">
              <w:rPr>
                <w:rFonts w:ascii="宋体"/>
                <w:sz w:val="24"/>
                <w:szCs w:val="24"/>
              </w:rPr>
              <w:t xml:space="preserve"> </w:t>
            </w:r>
            <w:r w:rsidRPr="00336511">
              <w:rPr>
                <w:rFonts w:ascii="宋体" w:hint="eastAsia"/>
                <w:sz w:val="24"/>
                <w:szCs w:val="24"/>
              </w:rPr>
              <w:t>位</w:t>
            </w:r>
            <w:r w:rsidRPr="00336511">
              <w:rPr>
                <w:rFonts w:ascii="宋体"/>
                <w:sz w:val="24"/>
                <w:szCs w:val="24"/>
              </w:rPr>
              <w:t xml:space="preserve"> </w:t>
            </w:r>
            <w:r w:rsidRPr="00336511">
              <w:rPr>
                <w:rFonts w:ascii="宋体" w:hint="eastAsia"/>
                <w:sz w:val="24"/>
                <w:szCs w:val="24"/>
              </w:rPr>
              <w:t>及</w:t>
            </w:r>
            <w:r w:rsidRPr="00336511">
              <w:rPr>
                <w:rFonts w:ascii="宋体"/>
                <w:sz w:val="24"/>
                <w:szCs w:val="24"/>
              </w:rPr>
              <w:t xml:space="preserve"> </w:t>
            </w:r>
            <w:r w:rsidRPr="00336511">
              <w:rPr>
                <w:rFonts w:ascii="宋体" w:hint="eastAsia"/>
                <w:sz w:val="24"/>
                <w:szCs w:val="24"/>
              </w:rPr>
              <w:t>职</w:t>
            </w:r>
            <w:r w:rsidRPr="00336511">
              <w:rPr>
                <w:rFonts w:ascii="宋体"/>
                <w:sz w:val="24"/>
                <w:szCs w:val="24"/>
              </w:rPr>
              <w:t xml:space="preserve"> </w:t>
            </w:r>
            <w:proofErr w:type="gramStart"/>
            <w:r w:rsidRPr="00336511">
              <w:rPr>
                <w:rFonts w:ascii="宋体" w:hint="eastAsia"/>
                <w:sz w:val="24"/>
                <w:szCs w:val="24"/>
              </w:rPr>
              <w:t>务</w:t>
            </w:r>
            <w:proofErr w:type="gramEnd"/>
          </w:p>
        </w:tc>
      </w:tr>
      <w:tr w:rsidR="00467096" w:rsidRPr="00336511">
        <w:trPr>
          <w:cantSplit/>
          <w:trHeight w:val="440"/>
          <w:jc w:val="center"/>
        </w:trPr>
        <w:tc>
          <w:tcPr>
            <w:tcW w:w="735" w:type="dxa"/>
            <w:vMerge/>
          </w:tcPr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467096" w:rsidRPr="00336511" w:rsidRDefault="009D3FB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commentRangeStart w:id="15"/>
            <w:r>
              <w:rPr>
                <w:rFonts w:ascii="宋体" w:hint="eastAsia"/>
                <w:sz w:val="24"/>
                <w:szCs w:val="24"/>
              </w:rPr>
              <w:t>妻子</w:t>
            </w:r>
          </w:p>
        </w:tc>
        <w:tc>
          <w:tcPr>
            <w:tcW w:w="945" w:type="dxa"/>
            <w:vAlign w:val="center"/>
          </w:tcPr>
          <w:p w:rsidR="00467096" w:rsidRPr="00336511" w:rsidRDefault="009D3FB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×××</w:t>
            </w:r>
          </w:p>
        </w:tc>
        <w:tc>
          <w:tcPr>
            <w:tcW w:w="1370" w:type="dxa"/>
            <w:vAlign w:val="center"/>
          </w:tcPr>
          <w:p w:rsidR="005558CC" w:rsidRDefault="009D3FB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1966.08</w:t>
            </w:r>
          </w:p>
          <w:p w:rsidR="009D3FB1" w:rsidRPr="00336511" w:rsidRDefault="009D3FB1" w:rsidP="009D3FB1">
            <w:pPr>
              <w:ind w:right="-6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（××岁）</w:t>
            </w:r>
          </w:p>
        </w:tc>
        <w:tc>
          <w:tcPr>
            <w:tcW w:w="840" w:type="dxa"/>
            <w:vAlign w:val="center"/>
          </w:tcPr>
          <w:p w:rsidR="00467096" w:rsidRPr="00336511" w:rsidRDefault="009D3FB1">
            <w:pPr>
              <w:widowControl/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中共</w:t>
            </w:r>
          </w:p>
        </w:tc>
        <w:tc>
          <w:tcPr>
            <w:tcW w:w="3985" w:type="dxa"/>
            <w:vAlign w:val="center"/>
          </w:tcPr>
          <w:p w:rsidR="00467096" w:rsidRPr="00336511" w:rsidRDefault="009D3FB1">
            <w:pPr>
              <w:widowControl/>
              <w:ind w:right="-6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××市××集团公司办公室主任</w:t>
            </w:r>
            <w:commentRangeEnd w:id="15"/>
            <w:r w:rsidR="00625418">
              <w:rPr>
                <w:rStyle w:val="a8"/>
              </w:rPr>
              <w:commentReference w:id="15"/>
            </w:r>
          </w:p>
        </w:tc>
      </w:tr>
      <w:tr w:rsidR="00467096" w:rsidRPr="00336511">
        <w:trPr>
          <w:cantSplit/>
          <w:trHeight w:val="461"/>
          <w:jc w:val="center"/>
        </w:trPr>
        <w:tc>
          <w:tcPr>
            <w:tcW w:w="735" w:type="dxa"/>
            <w:vMerge/>
          </w:tcPr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467096" w:rsidRPr="00336511" w:rsidRDefault="009D3FB1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儿子</w:t>
            </w:r>
          </w:p>
        </w:tc>
        <w:tc>
          <w:tcPr>
            <w:tcW w:w="945" w:type="dxa"/>
            <w:vAlign w:val="center"/>
          </w:tcPr>
          <w:p w:rsidR="00467096" w:rsidRPr="00336511" w:rsidRDefault="009D3FB1">
            <w:pPr>
              <w:widowControl/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×××</w:t>
            </w:r>
          </w:p>
        </w:tc>
        <w:tc>
          <w:tcPr>
            <w:tcW w:w="1370" w:type="dxa"/>
            <w:vAlign w:val="center"/>
          </w:tcPr>
          <w:p w:rsidR="005558CC" w:rsidRDefault="009D3FB1">
            <w:pPr>
              <w:widowControl/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19</w:t>
            </w:r>
            <w:r w:rsidR="000D612D">
              <w:rPr>
                <w:rFonts w:ascii="宋体" w:hint="eastAsia"/>
                <w:sz w:val="24"/>
                <w:szCs w:val="24"/>
              </w:rPr>
              <w:t>92</w:t>
            </w:r>
            <w:r>
              <w:rPr>
                <w:rFonts w:ascii="宋体" w:hint="eastAsia"/>
                <w:sz w:val="24"/>
                <w:szCs w:val="24"/>
              </w:rPr>
              <w:t>.05</w:t>
            </w:r>
          </w:p>
          <w:p w:rsidR="009D3FB1" w:rsidRPr="00336511" w:rsidRDefault="009D3FB1">
            <w:pPr>
              <w:widowControl/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（××岁）</w:t>
            </w:r>
          </w:p>
        </w:tc>
        <w:tc>
          <w:tcPr>
            <w:tcW w:w="840" w:type="dxa"/>
            <w:vAlign w:val="center"/>
          </w:tcPr>
          <w:p w:rsidR="00467096" w:rsidRPr="00336511" w:rsidRDefault="009D3FB1">
            <w:pPr>
              <w:widowControl/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团员</w:t>
            </w:r>
          </w:p>
        </w:tc>
        <w:tc>
          <w:tcPr>
            <w:tcW w:w="3985" w:type="dxa"/>
            <w:vAlign w:val="center"/>
          </w:tcPr>
          <w:p w:rsidR="00467096" w:rsidRPr="00336511" w:rsidRDefault="009D3FB1">
            <w:pPr>
              <w:widowControl/>
              <w:ind w:right="-6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××大学学生</w:t>
            </w:r>
          </w:p>
        </w:tc>
      </w:tr>
      <w:tr w:rsidR="00467096" w:rsidRPr="00336511">
        <w:trPr>
          <w:cantSplit/>
          <w:trHeight w:val="467"/>
          <w:jc w:val="center"/>
        </w:trPr>
        <w:tc>
          <w:tcPr>
            <w:tcW w:w="735" w:type="dxa"/>
            <w:vMerge/>
          </w:tcPr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467096" w:rsidRPr="00336511" w:rsidRDefault="001165C4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父亲</w:t>
            </w:r>
          </w:p>
        </w:tc>
        <w:tc>
          <w:tcPr>
            <w:tcW w:w="945" w:type="dxa"/>
            <w:vAlign w:val="center"/>
          </w:tcPr>
          <w:p w:rsidR="00467096" w:rsidRPr="00336511" w:rsidRDefault="001165C4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×××</w:t>
            </w:r>
          </w:p>
        </w:tc>
        <w:tc>
          <w:tcPr>
            <w:tcW w:w="1370" w:type="dxa"/>
            <w:vAlign w:val="center"/>
          </w:tcPr>
          <w:p w:rsidR="005558CC" w:rsidRDefault="001165C4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1931.10</w:t>
            </w:r>
          </w:p>
          <w:p w:rsidR="001165C4" w:rsidRPr="00336511" w:rsidRDefault="001165C4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（××岁）</w:t>
            </w:r>
          </w:p>
        </w:tc>
        <w:tc>
          <w:tcPr>
            <w:tcW w:w="840" w:type="dxa"/>
            <w:vAlign w:val="center"/>
          </w:tcPr>
          <w:p w:rsidR="00467096" w:rsidRPr="00336511" w:rsidRDefault="001165C4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民革</w:t>
            </w:r>
          </w:p>
        </w:tc>
        <w:tc>
          <w:tcPr>
            <w:tcW w:w="3985" w:type="dxa"/>
            <w:vAlign w:val="center"/>
          </w:tcPr>
          <w:p w:rsidR="00467096" w:rsidRPr="00336511" w:rsidRDefault="001165C4">
            <w:pPr>
              <w:ind w:right="-6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××市原副市长（已退休）</w:t>
            </w:r>
          </w:p>
        </w:tc>
      </w:tr>
      <w:tr w:rsidR="00467096" w:rsidRPr="00336511">
        <w:trPr>
          <w:cantSplit/>
          <w:trHeight w:val="495"/>
          <w:jc w:val="center"/>
        </w:trPr>
        <w:tc>
          <w:tcPr>
            <w:tcW w:w="735" w:type="dxa"/>
            <w:vMerge/>
          </w:tcPr>
          <w:p w:rsidR="00467096" w:rsidRPr="00336511" w:rsidRDefault="00467096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467096" w:rsidRPr="00336511" w:rsidRDefault="001165C4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母亲</w:t>
            </w:r>
          </w:p>
        </w:tc>
        <w:tc>
          <w:tcPr>
            <w:tcW w:w="945" w:type="dxa"/>
            <w:vAlign w:val="center"/>
          </w:tcPr>
          <w:p w:rsidR="00467096" w:rsidRPr="00336511" w:rsidRDefault="001165C4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×××</w:t>
            </w:r>
          </w:p>
        </w:tc>
        <w:tc>
          <w:tcPr>
            <w:tcW w:w="1370" w:type="dxa"/>
            <w:vAlign w:val="center"/>
          </w:tcPr>
          <w:p w:rsidR="001165C4" w:rsidRDefault="001165C4" w:rsidP="001165C4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1933.03</w:t>
            </w:r>
          </w:p>
          <w:p w:rsidR="005558CC" w:rsidRPr="00336511" w:rsidRDefault="001165C4" w:rsidP="001165C4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（××岁）</w:t>
            </w:r>
          </w:p>
        </w:tc>
        <w:tc>
          <w:tcPr>
            <w:tcW w:w="840" w:type="dxa"/>
            <w:vAlign w:val="center"/>
          </w:tcPr>
          <w:p w:rsidR="00467096" w:rsidRPr="00336511" w:rsidRDefault="001165C4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群众</w:t>
            </w:r>
          </w:p>
        </w:tc>
        <w:tc>
          <w:tcPr>
            <w:tcW w:w="3985" w:type="dxa"/>
            <w:vAlign w:val="center"/>
          </w:tcPr>
          <w:p w:rsidR="00467096" w:rsidRPr="00336511" w:rsidRDefault="001165C4" w:rsidP="005558CC">
            <w:pPr>
              <w:ind w:right="-6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××市××县××乡（镇）村民（居民）</w:t>
            </w:r>
          </w:p>
        </w:tc>
      </w:tr>
      <w:tr w:rsidR="00375873" w:rsidRPr="00336511" w:rsidTr="00F56464">
        <w:trPr>
          <w:cantSplit/>
          <w:trHeight w:val="435"/>
          <w:jc w:val="center"/>
        </w:trPr>
        <w:tc>
          <w:tcPr>
            <w:tcW w:w="735" w:type="dxa"/>
            <w:vMerge/>
          </w:tcPr>
          <w:p w:rsidR="00375873" w:rsidRPr="00336511" w:rsidRDefault="00375873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375873" w:rsidRPr="00336511" w:rsidRDefault="00375873" w:rsidP="00F56464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岳父</w:t>
            </w:r>
          </w:p>
        </w:tc>
        <w:tc>
          <w:tcPr>
            <w:tcW w:w="945" w:type="dxa"/>
            <w:vAlign w:val="center"/>
          </w:tcPr>
          <w:p w:rsidR="00375873" w:rsidRPr="00336511" w:rsidRDefault="00375873" w:rsidP="00F56464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×××</w:t>
            </w:r>
          </w:p>
        </w:tc>
        <w:tc>
          <w:tcPr>
            <w:tcW w:w="1370" w:type="dxa"/>
            <w:vAlign w:val="center"/>
          </w:tcPr>
          <w:p w:rsidR="00375873" w:rsidRDefault="00375873" w:rsidP="00F56464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1933.03</w:t>
            </w:r>
          </w:p>
          <w:p w:rsidR="00375873" w:rsidRPr="00336511" w:rsidRDefault="00375873" w:rsidP="00F56464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（××岁）</w:t>
            </w:r>
          </w:p>
        </w:tc>
        <w:tc>
          <w:tcPr>
            <w:tcW w:w="840" w:type="dxa"/>
            <w:vAlign w:val="center"/>
          </w:tcPr>
          <w:p w:rsidR="00375873" w:rsidRPr="00336511" w:rsidRDefault="00375873" w:rsidP="00F56464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群众</w:t>
            </w:r>
          </w:p>
        </w:tc>
        <w:tc>
          <w:tcPr>
            <w:tcW w:w="3985" w:type="dxa"/>
            <w:vAlign w:val="center"/>
          </w:tcPr>
          <w:p w:rsidR="00375873" w:rsidRPr="00336511" w:rsidRDefault="00375873" w:rsidP="00F56464">
            <w:pPr>
              <w:ind w:right="-6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××市××县××乡（镇）村民（居民）</w:t>
            </w:r>
          </w:p>
        </w:tc>
      </w:tr>
      <w:tr w:rsidR="00375873" w:rsidRPr="00336511" w:rsidTr="00F56464">
        <w:trPr>
          <w:cantSplit/>
          <w:trHeight w:val="442"/>
          <w:jc w:val="center"/>
        </w:trPr>
        <w:tc>
          <w:tcPr>
            <w:tcW w:w="735" w:type="dxa"/>
            <w:vMerge/>
          </w:tcPr>
          <w:p w:rsidR="00375873" w:rsidRPr="00336511" w:rsidRDefault="00375873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 w:rsidR="00375873" w:rsidRPr="00336511" w:rsidRDefault="00375873" w:rsidP="00F56464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岳母</w:t>
            </w:r>
          </w:p>
        </w:tc>
        <w:tc>
          <w:tcPr>
            <w:tcW w:w="945" w:type="dxa"/>
            <w:vAlign w:val="center"/>
          </w:tcPr>
          <w:p w:rsidR="00375873" w:rsidRPr="00336511" w:rsidRDefault="00375873" w:rsidP="00F56464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×××</w:t>
            </w:r>
          </w:p>
        </w:tc>
        <w:tc>
          <w:tcPr>
            <w:tcW w:w="1370" w:type="dxa"/>
            <w:vAlign w:val="center"/>
          </w:tcPr>
          <w:p w:rsidR="00375873" w:rsidRDefault="00375873" w:rsidP="00F56464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1933.03</w:t>
            </w:r>
          </w:p>
          <w:p w:rsidR="00375873" w:rsidRPr="00336511" w:rsidRDefault="00375873" w:rsidP="00F56464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（××岁）</w:t>
            </w:r>
          </w:p>
        </w:tc>
        <w:tc>
          <w:tcPr>
            <w:tcW w:w="840" w:type="dxa"/>
            <w:vAlign w:val="center"/>
          </w:tcPr>
          <w:p w:rsidR="00375873" w:rsidRPr="00336511" w:rsidRDefault="00375873" w:rsidP="00F56464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群众</w:t>
            </w:r>
          </w:p>
        </w:tc>
        <w:tc>
          <w:tcPr>
            <w:tcW w:w="3985" w:type="dxa"/>
            <w:vAlign w:val="center"/>
          </w:tcPr>
          <w:p w:rsidR="00375873" w:rsidRPr="00336511" w:rsidRDefault="00375873" w:rsidP="00F56464">
            <w:pPr>
              <w:ind w:right="-6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××市××县××乡（镇）村民（居民）</w:t>
            </w:r>
          </w:p>
        </w:tc>
      </w:tr>
      <w:tr w:rsidR="00375873" w:rsidRPr="00336511">
        <w:trPr>
          <w:cantSplit/>
          <w:trHeight w:val="1275"/>
          <w:jc w:val="center"/>
        </w:trPr>
        <w:tc>
          <w:tcPr>
            <w:tcW w:w="735" w:type="dxa"/>
          </w:tcPr>
          <w:p w:rsidR="003314C8" w:rsidRDefault="003314C8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  <w:p w:rsidR="00375873" w:rsidRDefault="00375873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824FB8">
              <w:rPr>
                <w:rFonts w:ascii="宋体" w:hint="eastAsia"/>
                <w:sz w:val="24"/>
                <w:szCs w:val="24"/>
              </w:rPr>
              <w:t>个</w:t>
            </w:r>
          </w:p>
          <w:p w:rsidR="00375873" w:rsidRDefault="00375873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824FB8">
              <w:rPr>
                <w:rFonts w:ascii="宋体" w:hint="eastAsia"/>
                <w:sz w:val="24"/>
                <w:szCs w:val="24"/>
              </w:rPr>
              <w:t>人</w:t>
            </w:r>
          </w:p>
          <w:p w:rsidR="00375873" w:rsidRDefault="00375873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824FB8">
              <w:rPr>
                <w:rFonts w:ascii="宋体" w:hint="eastAsia"/>
                <w:sz w:val="24"/>
                <w:szCs w:val="24"/>
              </w:rPr>
              <w:t>承</w:t>
            </w:r>
          </w:p>
          <w:p w:rsidR="00375873" w:rsidRPr="00336511" w:rsidRDefault="00375873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 w:rsidRPr="00824FB8">
              <w:rPr>
                <w:rFonts w:ascii="宋体" w:hint="eastAsia"/>
                <w:sz w:val="24"/>
                <w:szCs w:val="24"/>
              </w:rPr>
              <w:t>诺</w:t>
            </w:r>
          </w:p>
        </w:tc>
        <w:tc>
          <w:tcPr>
            <w:tcW w:w="7875" w:type="dxa"/>
            <w:gridSpan w:val="5"/>
          </w:tcPr>
          <w:p w:rsidR="00D33C49" w:rsidRDefault="00D33C49" w:rsidP="00151D1D">
            <w:pPr>
              <w:ind w:right="-6" w:firstLineChars="200" w:firstLine="480"/>
              <w:rPr>
                <w:rFonts w:ascii="宋体"/>
                <w:sz w:val="24"/>
                <w:szCs w:val="24"/>
              </w:rPr>
            </w:pPr>
          </w:p>
          <w:p w:rsidR="00375873" w:rsidRPr="00824FB8" w:rsidRDefault="00375873" w:rsidP="00151D1D">
            <w:pPr>
              <w:ind w:right="-6" w:firstLineChars="200" w:firstLine="480"/>
              <w:rPr>
                <w:rFonts w:ascii="宋体"/>
                <w:sz w:val="24"/>
                <w:szCs w:val="24"/>
              </w:rPr>
            </w:pPr>
            <w:r w:rsidRPr="00824FB8">
              <w:rPr>
                <w:rFonts w:ascii="宋体" w:hint="eastAsia"/>
                <w:sz w:val="24"/>
                <w:szCs w:val="24"/>
              </w:rPr>
              <w:t>本人承诺以上信息真实、可靠，</w:t>
            </w:r>
            <w:r w:rsidR="0001001B">
              <w:rPr>
                <w:rFonts w:ascii="宋体" w:hint="eastAsia"/>
                <w:sz w:val="24"/>
                <w:szCs w:val="24"/>
              </w:rPr>
              <w:t>本人个人条件</w:t>
            </w:r>
            <w:r w:rsidR="008E4C41">
              <w:rPr>
                <w:rFonts w:ascii="宋体" w:hint="eastAsia"/>
                <w:sz w:val="24"/>
                <w:szCs w:val="24"/>
              </w:rPr>
              <w:t>符合招聘公告要求，</w:t>
            </w:r>
            <w:r w:rsidR="009D0EE1">
              <w:rPr>
                <w:rFonts w:ascii="宋体" w:hint="eastAsia"/>
                <w:sz w:val="24"/>
                <w:szCs w:val="24"/>
              </w:rPr>
              <w:t>且</w:t>
            </w:r>
            <w:r w:rsidRPr="00824FB8">
              <w:rPr>
                <w:rFonts w:ascii="宋体" w:hint="eastAsia"/>
                <w:sz w:val="24"/>
                <w:szCs w:val="24"/>
              </w:rPr>
              <w:t>不存在《</w:t>
            </w:r>
            <w:r w:rsidR="00EA3743">
              <w:rPr>
                <w:rFonts w:ascii="宋体" w:hint="eastAsia"/>
                <w:sz w:val="24"/>
                <w:szCs w:val="24"/>
              </w:rPr>
              <w:t>深圳市</w:t>
            </w:r>
            <w:r w:rsidRPr="00824FB8">
              <w:rPr>
                <w:rFonts w:ascii="宋体" w:hint="eastAsia"/>
                <w:sz w:val="24"/>
                <w:szCs w:val="24"/>
              </w:rPr>
              <w:t>事业单位常设岗位工作人员招聘办法》</w:t>
            </w:r>
            <w:r w:rsidR="00EA3743">
              <w:rPr>
                <w:rFonts w:ascii="宋体" w:hint="eastAsia"/>
                <w:sz w:val="24"/>
                <w:szCs w:val="24"/>
              </w:rPr>
              <w:t>（[2012]16号）</w:t>
            </w:r>
            <w:r w:rsidR="009D0EE1">
              <w:rPr>
                <w:rFonts w:ascii="宋体" w:hint="eastAsia"/>
                <w:sz w:val="24"/>
                <w:szCs w:val="24"/>
              </w:rPr>
              <w:t>有关任职回避的情况</w:t>
            </w:r>
            <w:r w:rsidRPr="00824FB8">
              <w:rPr>
                <w:rFonts w:ascii="宋体" w:hint="eastAsia"/>
                <w:sz w:val="24"/>
                <w:szCs w:val="24"/>
              </w:rPr>
              <w:t>，如有不实之处，愿负相应的法律责任</w:t>
            </w:r>
            <w:r w:rsidR="0001001B">
              <w:rPr>
                <w:rFonts w:ascii="宋体" w:hint="eastAsia"/>
                <w:sz w:val="24"/>
                <w:szCs w:val="24"/>
              </w:rPr>
              <w:t>，</w:t>
            </w:r>
            <w:r w:rsidRPr="00824FB8">
              <w:rPr>
                <w:rFonts w:ascii="宋体" w:hint="eastAsia"/>
                <w:sz w:val="24"/>
                <w:szCs w:val="24"/>
              </w:rPr>
              <w:t>特此承诺。</w:t>
            </w:r>
          </w:p>
          <w:p w:rsidR="00375873" w:rsidRPr="00824FB8" w:rsidRDefault="00375873" w:rsidP="00824FB8">
            <w:pPr>
              <w:ind w:right="-6"/>
              <w:rPr>
                <w:rFonts w:ascii="宋体"/>
                <w:sz w:val="24"/>
                <w:szCs w:val="24"/>
              </w:rPr>
            </w:pPr>
            <w:r w:rsidRPr="00824FB8">
              <w:rPr>
                <w:rFonts w:ascii="宋体"/>
                <w:sz w:val="24"/>
                <w:szCs w:val="24"/>
              </w:rPr>
              <w:t xml:space="preserve">                   </w:t>
            </w:r>
          </w:p>
          <w:p w:rsidR="0001001B" w:rsidRDefault="00375873" w:rsidP="00824FB8">
            <w:pPr>
              <w:ind w:right="-6"/>
              <w:rPr>
                <w:rFonts w:ascii="宋体"/>
                <w:sz w:val="24"/>
                <w:szCs w:val="24"/>
              </w:rPr>
            </w:pPr>
            <w:r w:rsidRPr="00824FB8">
              <w:rPr>
                <w:rFonts w:ascii="宋体" w:hint="eastAsia"/>
                <w:sz w:val="24"/>
                <w:szCs w:val="24"/>
              </w:rPr>
              <w:t xml:space="preserve">                 </w:t>
            </w:r>
            <w:r w:rsidR="0001001B">
              <w:rPr>
                <w:rFonts w:ascii="宋体" w:hint="eastAsia"/>
                <w:sz w:val="24"/>
                <w:szCs w:val="24"/>
              </w:rPr>
              <w:t xml:space="preserve">    </w:t>
            </w:r>
            <w:r w:rsidRPr="00824FB8">
              <w:rPr>
                <w:rFonts w:ascii="宋体" w:hint="eastAsia"/>
                <w:sz w:val="24"/>
                <w:szCs w:val="24"/>
              </w:rPr>
              <w:t xml:space="preserve">  </w:t>
            </w:r>
            <w:commentRangeStart w:id="16"/>
            <w:r w:rsidRPr="00824FB8">
              <w:rPr>
                <w:rFonts w:ascii="宋体" w:hint="eastAsia"/>
                <w:sz w:val="24"/>
                <w:szCs w:val="24"/>
              </w:rPr>
              <w:t>拟调入人员</w:t>
            </w:r>
            <w:r w:rsidR="00D042C8">
              <w:rPr>
                <w:rFonts w:ascii="宋体" w:hint="eastAsia"/>
                <w:sz w:val="24"/>
                <w:szCs w:val="24"/>
              </w:rPr>
              <w:t>手写</w:t>
            </w:r>
            <w:r w:rsidRPr="00824FB8">
              <w:rPr>
                <w:rFonts w:ascii="宋体" w:hint="eastAsia"/>
                <w:sz w:val="24"/>
                <w:szCs w:val="24"/>
              </w:rPr>
              <w:t>签名</w:t>
            </w:r>
            <w:r w:rsidR="00D042C8">
              <w:rPr>
                <w:rFonts w:ascii="宋体" w:hint="eastAsia"/>
                <w:sz w:val="24"/>
                <w:szCs w:val="24"/>
              </w:rPr>
              <w:t>（按手印）</w:t>
            </w:r>
            <w:r w:rsidRPr="00824FB8">
              <w:rPr>
                <w:rFonts w:ascii="宋体" w:hint="eastAsia"/>
                <w:sz w:val="24"/>
                <w:szCs w:val="24"/>
              </w:rPr>
              <w:t>：</w:t>
            </w:r>
            <w:commentRangeEnd w:id="16"/>
            <w:r w:rsidR="00214807">
              <w:rPr>
                <w:rStyle w:val="a8"/>
              </w:rPr>
              <w:commentReference w:id="16"/>
            </w:r>
          </w:p>
          <w:p w:rsidR="00375873" w:rsidRPr="00824FB8" w:rsidRDefault="00375873" w:rsidP="00824FB8">
            <w:pPr>
              <w:ind w:right="-6"/>
              <w:rPr>
                <w:rFonts w:ascii="宋体"/>
                <w:sz w:val="24"/>
                <w:szCs w:val="24"/>
              </w:rPr>
            </w:pPr>
            <w:r w:rsidRPr="00824FB8">
              <w:rPr>
                <w:rFonts w:ascii="宋体" w:hint="eastAsia"/>
                <w:sz w:val="24"/>
                <w:szCs w:val="24"/>
              </w:rPr>
              <w:t xml:space="preserve">           </w:t>
            </w:r>
          </w:p>
          <w:p w:rsidR="00375873" w:rsidRPr="00336511" w:rsidRDefault="00375873" w:rsidP="0001001B">
            <w:pPr>
              <w:ind w:right="-6"/>
              <w:rPr>
                <w:rFonts w:ascii="宋体"/>
                <w:sz w:val="24"/>
                <w:szCs w:val="24"/>
              </w:rPr>
            </w:pPr>
            <w:r w:rsidRPr="00824FB8">
              <w:rPr>
                <w:rFonts w:ascii="宋体" w:hint="eastAsia"/>
                <w:sz w:val="24"/>
                <w:szCs w:val="24"/>
              </w:rPr>
              <w:t xml:space="preserve">                                </w:t>
            </w:r>
            <w:r w:rsidR="0001001B">
              <w:rPr>
                <w:rFonts w:ascii="宋体" w:hint="eastAsia"/>
                <w:sz w:val="24"/>
                <w:szCs w:val="24"/>
              </w:rPr>
              <w:t xml:space="preserve">        </w:t>
            </w:r>
            <w:commentRangeStart w:id="17"/>
            <w:r w:rsidR="0001001B">
              <w:rPr>
                <w:rFonts w:ascii="宋体" w:hint="eastAsia"/>
                <w:sz w:val="24"/>
                <w:szCs w:val="24"/>
              </w:rPr>
              <w:t xml:space="preserve">     </w:t>
            </w:r>
            <w:r w:rsidRPr="00824FB8">
              <w:rPr>
                <w:rFonts w:ascii="宋体" w:hint="eastAsia"/>
                <w:sz w:val="24"/>
                <w:szCs w:val="24"/>
              </w:rPr>
              <w:t xml:space="preserve"> 年   月   日</w:t>
            </w:r>
            <w:commentRangeEnd w:id="17"/>
            <w:r w:rsidR="00214807">
              <w:rPr>
                <w:rStyle w:val="a8"/>
              </w:rPr>
              <w:commentReference w:id="17"/>
            </w:r>
          </w:p>
        </w:tc>
      </w:tr>
      <w:tr w:rsidR="00375873" w:rsidRPr="00336511">
        <w:trPr>
          <w:cantSplit/>
          <w:trHeight w:val="1275"/>
          <w:jc w:val="center"/>
        </w:trPr>
        <w:tc>
          <w:tcPr>
            <w:tcW w:w="735" w:type="dxa"/>
          </w:tcPr>
          <w:p w:rsidR="003314C8" w:rsidRDefault="003314C8" w:rsidP="00824FB8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</w:p>
          <w:p w:rsidR="003314C8" w:rsidRDefault="003314C8" w:rsidP="00824FB8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单</w:t>
            </w:r>
          </w:p>
          <w:p w:rsidR="003314C8" w:rsidRDefault="003314C8" w:rsidP="00824FB8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位</w:t>
            </w:r>
          </w:p>
          <w:p w:rsidR="003314C8" w:rsidRDefault="003314C8" w:rsidP="00824FB8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意</w:t>
            </w:r>
          </w:p>
          <w:p w:rsidR="00375873" w:rsidRPr="00336511" w:rsidRDefault="003314C8" w:rsidP="00824FB8">
            <w:pPr>
              <w:ind w:right="-6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见</w:t>
            </w:r>
          </w:p>
        </w:tc>
        <w:tc>
          <w:tcPr>
            <w:tcW w:w="7875" w:type="dxa"/>
            <w:gridSpan w:val="5"/>
          </w:tcPr>
          <w:p w:rsidR="00D33C49" w:rsidRDefault="00D33C49" w:rsidP="00824FB8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375873" w:rsidRPr="003E0F05" w:rsidRDefault="00375873" w:rsidP="00824FB8">
            <w:pPr>
              <w:spacing w:line="32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3E0F05">
              <w:rPr>
                <w:rFonts w:ascii="宋体" w:hAnsi="宋体" w:hint="eastAsia"/>
                <w:sz w:val="24"/>
              </w:rPr>
              <w:t>经核实，该同志调入我单位工作，</w:t>
            </w:r>
            <w:r w:rsidR="00716367">
              <w:rPr>
                <w:rFonts w:ascii="宋体" w:hint="eastAsia"/>
                <w:sz w:val="24"/>
                <w:szCs w:val="24"/>
              </w:rPr>
              <w:t>符合招聘公告要求，且</w:t>
            </w:r>
            <w:r w:rsidR="003314C8">
              <w:rPr>
                <w:rFonts w:ascii="宋体" w:hAnsi="宋体" w:hint="eastAsia"/>
                <w:sz w:val="24"/>
              </w:rPr>
              <w:t>不存在</w:t>
            </w:r>
            <w:r w:rsidRPr="003E0F05">
              <w:rPr>
                <w:rFonts w:ascii="宋体" w:hAnsi="宋体" w:hint="eastAsia"/>
                <w:sz w:val="24"/>
              </w:rPr>
              <w:t>《深圳市事业单位常设岗位工作人员招聘办法》</w:t>
            </w:r>
            <w:r w:rsidR="003314C8">
              <w:rPr>
                <w:rFonts w:ascii="宋体" w:hint="eastAsia"/>
                <w:sz w:val="24"/>
                <w:szCs w:val="24"/>
              </w:rPr>
              <w:t>（[2012]16号）</w:t>
            </w:r>
            <w:r w:rsidR="00C61D75">
              <w:rPr>
                <w:rFonts w:ascii="宋体" w:hint="eastAsia"/>
                <w:sz w:val="24"/>
                <w:szCs w:val="24"/>
              </w:rPr>
              <w:t>有关任职回避的情况。</w:t>
            </w:r>
          </w:p>
          <w:p w:rsidR="00774238" w:rsidRDefault="00774238" w:rsidP="00824FB8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</w:p>
          <w:p w:rsidR="00774238" w:rsidRDefault="00774238" w:rsidP="00824FB8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</w:p>
          <w:p w:rsidR="00375873" w:rsidRPr="003E0F05" w:rsidRDefault="00375873" w:rsidP="0001001B">
            <w:pPr>
              <w:spacing w:line="400" w:lineRule="exact"/>
              <w:ind w:right="480" w:firstLineChars="2300" w:firstLine="5520"/>
              <w:rPr>
                <w:rFonts w:ascii="宋体" w:hAnsi="宋体"/>
                <w:sz w:val="24"/>
              </w:rPr>
            </w:pPr>
            <w:commentRangeStart w:id="18"/>
            <w:r w:rsidRPr="003E0F05">
              <w:rPr>
                <w:rFonts w:ascii="宋体" w:hAnsi="宋体" w:hint="eastAsia"/>
                <w:sz w:val="24"/>
              </w:rPr>
              <w:t>（单位盖章）</w:t>
            </w:r>
            <w:commentRangeEnd w:id="18"/>
            <w:r w:rsidR="00214807">
              <w:rPr>
                <w:rStyle w:val="a8"/>
              </w:rPr>
              <w:commentReference w:id="18"/>
            </w:r>
          </w:p>
          <w:p w:rsidR="00375873" w:rsidRPr="00336511" w:rsidRDefault="00375873" w:rsidP="0001001B">
            <w:pPr>
              <w:ind w:right="-6" w:firstLineChars="2300" w:firstLine="5520"/>
              <w:rPr>
                <w:rFonts w:ascii="宋体"/>
                <w:sz w:val="24"/>
                <w:szCs w:val="24"/>
              </w:rPr>
            </w:pPr>
            <w:r w:rsidRPr="003E0F05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C23E7B" w:rsidRPr="00336511" w:rsidRDefault="00764E7B" w:rsidP="00592184">
      <w:r w:rsidRPr="00336511">
        <w:rPr>
          <w:rFonts w:hint="eastAsia"/>
          <w:sz w:val="24"/>
          <w:szCs w:val="24"/>
        </w:rPr>
        <w:t xml:space="preserve">      </w:t>
      </w:r>
      <w:r w:rsidR="00592184">
        <w:rPr>
          <w:rFonts w:hint="eastAsia"/>
          <w:sz w:val="24"/>
          <w:szCs w:val="24"/>
        </w:rPr>
        <w:t xml:space="preserve">                   </w:t>
      </w:r>
    </w:p>
    <w:sectPr w:rsidR="00C23E7B" w:rsidRPr="00336511" w:rsidSect="00C23E7B">
      <w:footerReference w:type="even" r:id="rId9"/>
      <w:footerReference w:type="default" r:id="rId10"/>
      <w:pgSz w:w="11907" w:h="16840" w:code="9"/>
      <w:pgMar w:top="1985" w:right="1758" w:bottom="1701" w:left="1758" w:header="851" w:footer="1021" w:gutter="0"/>
      <w:pgNumType w:fmt="numberInDash" w:start="6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李俊鹏" w:date="2018-05-22T14:27:00Z" w:initials="U">
    <w:p w:rsidR="00625418" w:rsidRDefault="00625418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岁数是由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月减出生年月所得。</w:t>
      </w:r>
    </w:p>
  </w:comment>
  <w:comment w:id="2" w:author="李俊鹏" w:date="2018-05-22T14:19:00Z" w:initials="U">
    <w:p w:rsidR="00625418" w:rsidRDefault="00625418">
      <w:pPr>
        <w:pStyle w:val="a9"/>
      </w:pPr>
      <w:r>
        <w:rPr>
          <w:rStyle w:val="a8"/>
        </w:rPr>
        <w:annotationRef/>
      </w:r>
      <w:r>
        <w:rPr>
          <w:rFonts w:hint="eastAsia"/>
        </w:rPr>
        <w:t>用相片需用彩色一寸照，胶水贴稳，不能彩色打印。</w:t>
      </w:r>
    </w:p>
  </w:comment>
  <w:comment w:id="3" w:author="李俊鹏" w:date="2018-05-22T15:24:00Z" w:initials="U">
    <w:p w:rsidR="00214807" w:rsidRDefault="00214807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必须精确到省市县</w:t>
      </w:r>
    </w:p>
  </w:comment>
  <w:comment w:id="4" w:author="李俊鹏" w:date="2018-05-22T15:24:00Z" w:initials="U">
    <w:p w:rsidR="00214807" w:rsidRDefault="00214807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必须精确到省市县</w:t>
      </w:r>
    </w:p>
  </w:comment>
  <w:comment w:id="5" w:author="李俊鹏" w:date="2018-05-22T14:27:00Z" w:initials="U">
    <w:p w:rsidR="00625418" w:rsidRDefault="00625418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党员，团员，务必填写入党、团时间。</w:t>
      </w:r>
    </w:p>
  </w:comment>
  <w:comment w:id="6" w:author="李俊鹏" w:date="2018-05-22T14:28:00Z" w:initials="U">
    <w:p w:rsidR="00625418" w:rsidRDefault="00625418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工作时间精确到年月。</w:t>
      </w:r>
    </w:p>
  </w:comment>
  <w:comment w:id="7" w:author="李俊鹏" w:date="2018-05-22T14:29:00Z" w:initials="U">
    <w:p w:rsidR="00625418" w:rsidRDefault="00625418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只</w:t>
      </w:r>
      <w:proofErr w:type="gramStart"/>
      <w:r>
        <w:rPr>
          <w:rFonts w:hint="eastAsia"/>
        </w:rPr>
        <w:t>填高级</w:t>
      </w:r>
      <w:proofErr w:type="gramEnd"/>
      <w:r>
        <w:rPr>
          <w:rFonts w:hint="eastAsia"/>
        </w:rPr>
        <w:t>教师、一级教师、二级教师、三级教师、无。</w:t>
      </w:r>
    </w:p>
  </w:comment>
  <w:comment w:id="8" w:author="李俊鹏" w:date="2018-05-22T15:06:00Z" w:initials="U">
    <w:p w:rsidR="00625418" w:rsidRDefault="00625418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写清楚全日制学历</w:t>
      </w:r>
      <w:r>
        <w:rPr>
          <w:rFonts w:hint="eastAsia"/>
        </w:rPr>
        <w:t>+</w:t>
      </w:r>
      <w:r>
        <w:rPr>
          <w:rFonts w:hint="eastAsia"/>
        </w:rPr>
        <w:t>学位</w:t>
      </w:r>
    </w:p>
  </w:comment>
  <w:comment w:id="9" w:author="李俊鹏" w:date="2018-05-22T15:07:00Z" w:initials="U">
    <w:p w:rsidR="00625418" w:rsidRDefault="00625418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写清楚毕业院校及专业</w:t>
      </w:r>
    </w:p>
  </w:comment>
  <w:comment w:id="10" w:author="李俊鹏" w:date="2018-05-22T15:08:00Z" w:initials="U">
    <w:p w:rsidR="00625418" w:rsidRDefault="00625418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原工作单位</w:t>
      </w:r>
      <w:r>
        <w:rPr>
          <w:rFonts w:hint="eastAsia"/>
        </w:rPr>
        <w:t>+</w:t>
      </w:r>
      <w:r>
        <w:rPr>
          <w:rFonts w:hint="eastAsia"/>
        </w:rPr>
        <w:t>任教学科</w:t>
      </w:r>
      <w:r>
        <w:rPr>
          <w:rFonts w:hint="eastAsia"/>
        </w:rPr>
        <w:t>+</w:t>
      </w:r>
      <w:r>
        <w:rPr>
          <w:rFonts w:hint="eastAsia"/>
        </w:rPr>
        <w:t>工作性质</w:t>
      </w:r>
    </w:p>
  </w:comment>
  <w:comment w:id="11" w:author="李俊鹏" w:date="2018-05-22T15:08:00Z" w:initials="U">
    <w:p w:rsidR="00625418" w:rsidRDefault="00625418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入</w:t>
      </w:r>
      <w:proofErr w:type="gramStart"/>
      <w:r>
        <w:rPr>
          <w:rFonts w:hint="eastAsia"/>
        </w:rPr>
        <w:t>职工作</w:t>
      </w:r>
      <w:proofErr w:type="gramEnd"/>
      <w:r>
        <w:rPr>
          <w:rFonts w:hint="eastAsia"/>
        </w:rPr>
        <w:t>单位</w:t>
      </w:r>
      <w:r>
        <w:rPr>
          <w:rFonts w:hint="eastAsia"/>
        </w:rPr>
        <w:t>+</w:t>
      </w:r>
      <w:r>
        <w:rPr>
          <w:rFonts w:hint="eastAsia"/>
        </w:rPr>
        <w:t>任教学科</w:t>
      </w:r>
    </w:p>
  </w:comment>
  <w:comment w:id="12" w:author="李俊鹏" w:date="2018-05-22T15:11:00Z" w:initials="U">
    <w:p w:rsidR="00625418" w:rsidRDefault="00625418">
      <w:pPr>
        <w:pStyle w:val="a9"/>
      </w:pPr>
      <w:r>
        <w:rPr>
          <w:rStyle w:val="a8"/>
        </w:rPr>
        <w:annotationRef/>
      </w:r>
      <w:r>
        <w:rPr>
          <w:rFonts w:hint="eastAsia"/>
        </w:rPr>
        <w:t>高中、大专、本科、研究生、博士生等所有学习经历都需要填写。</w:t>
      </w:r>
    </w:p>
  </w:comment>
  <w:comment w:id="13" w:author="李俊鹏" w:date="2018-05-22T15:12:00Z" w:initials="U">
    <w:p w:rsidR="00625418" w:rsidRDefault="00625418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工作经历按照年限排序填写，待业时间也需备注清楚。</w:t>
      </w:r>
    </w:p>
  </w:comment>
  <w:comment w:id="14" w:author="李俊鹏" w:date="2018-05-22T15:12:00Z" w:initials="U">
    <w:p w:rsidR="00625418" w:rsidRDefault="00625418">
      <w:pPr>
        <w:pStyle w:val="a9"/>
      </w:pPr>
      <w:r>
        <w:rPr>
          <w:rStyle w:val="a8"/>
        </w:rPr>
        <w:annotationRef/>
      </w:r>
      <w:r>
        <w:rPr>
          <w:rFonts w:hint="eastAsia"/>
        </w:rPr>
        <w:t>近三年的考核结果。</w:t>
      </w:r>
    </w:p>
  </w:comment>
  <w:comment w:id="15" w:author="李俊鹏" w:date="2018-05-22T15:23:00Z" w:initials="U">
    <w:p w:rsidR="00625418" w:rsidRPr="00625418" w:rsidRDefault="00625418">
      <w:pPr>
        <w:pStyle w:val="a9"/>
      </w:pPr>
      <w:r>
        <w:rPr>
          <w:rStyle w:val="a8"/>
        </w:rPr>
        <w:annotationRef/>
      </w:r>
      <w:r>
        <w:rPr>
          <w:rFonts w:hint="eastAsia"/>
        </w:rPr>
        <w:t>1.</w:t>
      </w:r>
      <w:r>
        <w:rPr>
          <w:rFonts w:hint="eastAsia"/>
        </w:rPr>
        <w:t>未婚人员：需要填写父亲、母亲，兄弟姐妹相关情况。</w:t>
      </w:r>
      <w:r>
        <w:br/>
      </w:r>
      <w:r>
        <w:rPr>
          <w:rFonts w:hint="eastAsia"/>
        </w:rPr>
        <w:t>2.</w:t>
      </w:r>
      <w:r>
        <w:rPr>
          <w:rFonts w:hint="eastAsia"/>
        </w:rPr>
        <w:t>已婚人员：需要填写妻子、父亲、母亲、岳父或公公、岳母或婆婆、子女。</w:t>
      </w:r>
      <w:r>
        <w:br/>
      </w:r>
      <w:r>
        <w:rPr>
          <w:rFonts w:hint="eastAsia"/>
        </w:rPr>
        <w:t>3.</w:t>
      </w:r>
      <w:r w:rsidR="00214807">
        <w:rPr>
          <w:rFonts w:hint="eastAsia"/>
        </w:rPr>
        <w:t>所有人必须填写工作单位，无工作单位的，填写居住地居民，若有已故亲属也需填写并备注清楚。</w:t>
      </w:r>
      <w:r w:rsidR="00214807">
        <w:br/>
      </w:r>
      <w:r w:rsidR="00214807">
        <w:rPr>
          <w:rFonts w:hint="eastAsia"/>
        </w:rPr>
        <w:t>4.</w:t>
      </w:r>
      <w:r w:rsidR="00214807">
        <w:rPr>
          <w:rFonts w:hint="eastAsia"/>
        </w:rPr>
        <w:t>不允许填写，个体户，经商等模糊概念的词语。实在没有就填某某居民。</w:t>
      </w:r>
    </w:p>
  </w:comment>
  <w:comment w:id="16" w:author="李俊鹏" w:date="2018-05-22T15:18:00Z" w:initials="U">
    <w:p w:rsidR="00214807" w:rsidRDefault="00214807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手写签名，按手印。</w:t>
      </w:r>
    </w:p>
  </w:comment>
  <w:comment w:id="17" w:author="李俊鹏" w:date="2018-05-22T15:19:00Z" w:initials="U">
    <w:p w:rsidR="00214807" w:rsidRDefault="00214807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日期统一填写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</w:p>
  </w:comment>
  <w:comment w:id="18" w:author="李俊鹏" w:date="2018-05-22T15:20:00Z" w:initials="U">
    <w:p w:rsidR="00214807" w:rsidRDefault="00214807">
      <w:pPr>
        <w:pStyle w:val="a9"/>
      </w:pPr>
      <w:r>
        <w:rPr>
          <w:rStyle w:val="a8"/>
        </w:rPr>
        <w:annotationRef/>
      </w:r>
      <w:r>
        <w:rPr>
          <w:rFonts w:hint="eastAsia"/>
        </w:rPr>
        <w:t>单位盖章，填写日期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088" w:rsidRDefault="007E7088">
      <w:r>
        <w:separator/>
      </w:r>
    </w:p>
  </w:endnote>
  <w:endnote w:type="continuationSeparator" w:id="0">
    <w:p w:rsidR="007E7088" w:rsidRDefault="007E7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18" w:rsidRDefault="00625418" w:rsidP="00C23E7B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5418" w:rsidRDefault="00625418" w:rsidP="00C23E7B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418" w:rsidRPr="00301DC1" w:rsidRDefault="00625418" w:rsidP="00C23E7B">
    <w:pPr>
      <w:pStyle w:val="a4"/>
      <w:framePr w:wrap="around" w:vAnchor="text" w:hAnchor="margin" w:xAlign="outside" w:y="1"/>
      <w:rPr>
        <w:rStyle w:val="a5"/>
        <w:rFonts w:ascii="宋体" w:hAnsi="宋体"/>
        <w:sz w:val="24"/>
        <w:szCs w:val="24"/>
      </w:rPr>
    </w:pPr>
    <w:r w:rsidRPr="00301DC1">
      <w:rPr>
        <w:rStyle w:val="a5"/>
        <w:rFonts w:ascii="宋体" w:hAnsi="宋体"/>
        <w:sz w:val="24"/>
        <w:szCs w:val="24"/>
      </w:rPr>
      <w:fldChar w:fldCharType="begin"/>
    </w:r>
    <w:r w:rsidRPr="00301DC1">
      <w:rPr>
        <w:rStyle w:val="a5"/>
        <w:rFonts w:ascii="宋体" w:hAnsi="宋体"/>
        <w:sz w:val="24"/>
        <w:szCs w:val="24"/>
      </w:rPr>
      <w:instrText xml:space="preserve">PAGE  </w:instrText>
    </w:r>
    <w:r w:rsidRPr="00301DC1">
      <w:rPr>
        <w:rStyle w:val="a5"/>
        <w:rFonts w:ascii="宋体" w:hAnsi="宋体"/>
        <w:sz w:val="24"/>
        <w:szCs w:val="24"/>
      </w:rPr>
      <w:fldChar w:fldCharType="separate"/>
    </w:r>
    <w:r w:rsidR="00222610">
      <w:rPr>
        <w:rStyle w:val="a5"/>
        <w:rFonts w:ascii="宋体" w:hAnsi="宋体"/>
        <w:noProof/>
        <w:sz w:val="24"/>
        <w:szCs w:val="24"/>
      </w:rPr>
      <w:t>- 6 -</w:t>
    </w:r>
    <w:r w:rsidRPr="00301DC1">
      <w:rPr>
        <w:rStyle w:val="a5"/>
        <w:rFonts w:ascii="宋体" w:hAnsi="宋体"/>
        <w:sz w:val="24"/>
        <w:szCs w:val="24"/>
      </w:rPr>
      <w:fldChar w:fldCharType="end"/>
    </w:r>
  </w:p>
  <w:p w:rsidR="00625418" w:rsidRDefault="00625418" w:rsidP="00C23E7B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088" w:rsidRDefault="007E7088">
      <w:r>
        <w:separator/>
      </w:r>
    </w:p>
  </w:footnote>
  <w:footnote w:type="continuationSeparator" w:id="0">
    <w:p w:rsidR="007E7088" w:rsidRDefault="007E7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A06"/>
    <w:multiLevelType w:val="multilevel"/>
    <w:tmpl w:val="3454EF04"/>
    <w:lvl w:ilvl="0">
      <w:start w:val="1985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2">
      <w:start w:val="1989"/>
      <w:numFmt w:val="decimal"/>
      <w:lvlText w:val="%1.%2-%3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3">
      <w:start w:val="9"/>
      <w:numFmt w:val="decimalZero"/>
      <w:lvlText w:val="%1.%2-%3.%4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2DC30A2"/>
    <w:multiLevelType w:val="multilevel"/>
    <w:tmpl w:val="DB9469AC"/>
    <w:lvl w:ilvl="0">
      <w:start w:val="197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972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9"/>
      <w:numFmt w:val="decimalZero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FCD30CC"/>
    <w:multiLevelType w:val="multilevel"/>
    <w:tmpl w:val="7AF0EF7C"/>
    <w:lvl w:ilvl="0">
      <w:start w:val="1982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2">
      <w:start w:val="1985"/>
      <w:numFmt w:val="decimal"/>
      <w:lvlText w:val="%1.%2-%3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3">
      <w:start w:val="2"/>
      <w:numFmt w:val="decimalZero"/>
      <w:lvlText w:val="%1.%2-%3.%4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040"/>
        </w:tabs>
        <w:ind w:left="2040" w:hanging="2040"/>
      </w:pPr>
      <w:rPr>
        <w:rFonts w:hint="default"/>
      </w:rPr>
    </w:lvl>
  </w:abstractNum>
  <w:abstractNum w:abstractNumId="3">
    <w:nsid w:val="273D1508"/>
    <w:multiLevelType w:val="multilevel"/>
    <w:tmpl w:val="F0E04066"/>
    <w:lvl w:ilvl="0">
      <w:start w:val="1988"/>
      <w:numFmt w:val="decimal"/>
      <w:lvlText w:val="%1"/>
      <w:lvlJc w:val="left"/>
      <w:pPr>
        <w:tabs>
          <w:tab w:val="num" w:pos="1995"/>
        </w:tabs>
        <w:ind w:left="1995" w:hanging="1995"/>
      </w:pPr>
      <w:rPr>
        <w:rFonts w:ascii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1995"/>
        </w:tabs>
        <w:ind w:left="1995" w:hanging="1995"/>
      </w:pPr>
      <w:rPr>
        <w:rFonts w:ascii="Times New Roman" w:hint="default"/>
      </w:rPr>
    </w:lvl>
    <w:lvl w:ilvl="2">
      <w:start w:val="1992"/>
      <w:numFmt w:val="decimal"/>
      <w:lvlText w:val="%1.%2-%3"/>
      <w:lvlJc w:val="left"/>
      <w:pPr>
        <w:tabs>
          <w:tab w:val="num" w:pos="1995"/>
        </w:tabs>
        <w:ind w:left="1995" w:hanging="1995"/>
      </w:pPr>
      <w:rPr>
        <w:rFonts w:ascii="Times New Roman" w:hint="default"/>
      </w:rPr>
    </w:lvl>
    <w:lvl w:ilvl="3">
      <w:start w:val="6"/>
      <w:numFmt w:val="decimalZero"/>
      <w:lvlText w:val="%1.%2-%3.%4"/>
      <w:lvlJc w:val="left"/>
      <w:pPr>
        <w:tabs>
          <w:tab w:val="num" w:pos="1995"/>
        </w:tabs>
        <w:ind w:left="1995" w:hanging="1995"/>
      </w:pPr>
      <w:rPr>
        <w:rFonts w:ascii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995"/>
        </w:tabs>
        <w:ind w:left="1995" w:hanging="1995"/>
      </w:pPr>
      <w:rPr>
        <w:rFonts w:ascii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995"/>
        </w:tabs>
        <w:ind w:left="1995" w:hanging="1995"/>
      </w:pPr>
      <w:rPr>
        <w:rFonts w:ascii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995"/>
        </w:tabs>
        <w:ind w:left="1995" w:hanging="1995"/>
      </w:pPr>
      <w:rPr>
        <w:rFonts w:ascii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95"/>
        </w:tabs>
        <w:ind w:left="1995" w:hanging="1995"/>
      </w:pPr>
      <w:rPr>
        <w:rFonts w:ascii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95"/>
        </w:tabs>
        <w:ind w:left="1995" w:hanging="1995"/>
      </w:pPr>
      <w:rPr>
        <w:rFonts w:ascii="Times New Roman" w:hint="default"/>
      </w:rPr>
    </w:lvl>
  </w:abstractNum>
  <w:abstractNum w:abstractNumId="4">
    <w:nsid w:val="4307259A"/>
    <w:multiLevelType w:val="multilevel"/>
    <w:tmpl w:val="6ACEBC2E"/>
    <w:lvl w:ilvl="0">
      <w:start w:val="197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984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9"/>
      <w:numFmt w:val="decimalZero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F3564AF"/>
    <w:multiLevelType w:val="multilevel"/>
    <w:tmpl w:val="D640FA54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2004"/>
      <w:numFmt w:val="decimal"/>
      <w:lvlText w:val="%1.%2—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6"/>
      <w:numFmt w:val="decimalZero"/>
      <w:lvlText w:val="%1.%2—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—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—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1E459FB"/>
    <w:multiLevelType w:val="multilevel"/>
    <w:tmpl w:val="8E7A6DCC"/>
    <w:lvl w:ilvl="0">
      <w:start w:val="200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2004"/>
      <w:numFmt w:val="decimal"/>
      <w:lvlText w:val="%1.%2—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6"/>
      <w:numFmt w:val="decimalZero"/>
      <w:lvlText w:val="%1.%2—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—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—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—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—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—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9F68F9"/>
    <w:multiLevelType w:val="multilevel"/>
    <w:tmpl w:val="E7B83D2A"/>
    <w:lvl w:ilvl="0">
      <w:start w:val="199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996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2"/>
      <w:numFmt w:val="decimalZero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6E43065"/>
    <w:multiLevelType w:val="multilevel"/>
    <w:tmpl w:val="7AF0EF7C"/>
    <w:lvl w:ilvl="0">
      <w:start w:val="1982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2">
      <w:start w:val="1985"/>
      <w:numFmt w:val="decimal"/>
      <w:lvlText w:val="%1.%2-%3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3">
      <w:start w:val="2"/>
      <w:numFmt w:val="decimalZero"/>
      <w:lvlText w:val="%1.%2-%3.%4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040"/>
        </w:tabs>
        <w:ind w:left="2040" w:hanging="2040"/>
      </w:pPr>
      <w:rPr>
        <w:rFonts w:hint="default"/>
      </w:rPr>
    </w:lvl>
  </w:abstractNum>
  <w:abstractNum w:abstractNumId="9">
    <w:nsid w:val="59B54860"/>
    <w:multiLevelType w:val="multilevel"/>
    <w:tmpl w:val="9ACAC1B4"/>
    <w:lvl w:ilvl="0">
      <w:start w:val="1997"/>
      <w:numFmt w:val="decimal"/>
      <w:lvlText w:val="%1"/>
      <w:lvlJc w:val="left"/>
      <w:pPr>
        <w:tabs>
          <w:tab w:val="num" w:pos="1620"/>
        </w:tabs>
        <w:ind w:left="1620" w:hanging="1620"/>
      </w:pPr>
      <w:rPr>
        <w:rFonts w:hint="eastAsia"/>
      </w:rPr>
    </w:lvl>
    <w:lvl w:ilvl="1">
      <w:start w:val="7"/>
      <w:numFmt w:val="decimalZero"/>
      <w:lvlText w:val="%1.%2"/>
      <w:lvlJc w:val="left"/>
      <w:pPr>
        <w:tabs>
          <w:tab w:val="num" w:pos="1620"/>
        </w:tabs>
        <w:ind w:left="1620" w:hanging="1620"/>
      </w:pPr>
      <w:rPr>
        <w:rFonts w:hint="eastAsia"/>
      </w:rPr>
    </w:lvl>
    <w:lvl w:ilvl="2">
      <w:start w:val="2000"/>
      <w:numFmt w:val="decimal"/>
      <w:lvlText w:val="%1.%2-%3"/>
      <w:lvlJc w:val="left"/>
      <w:pPr>
        <w:tabs>
          <w:tab w:val="num" w:pos="1620"/>
        </w:tabs>
        <w:ind w:left="1620" w:hanging="1620"/>
      </w:pPr>
      <w:rPr>
        <w:rFonts w:hint="eastAsia"/>
      </w:rPr>
    </w:lvl>
    <w:lvl w:ilvl="3">
      <w:start w:val="5"/>
      <w:numFmt w:val="decimalZero"/>
      <w:lvlText w:val="%1.%2-%3.%4"/>
      <w:lvlJc w:val="left"/>
      <w:pPr>
        <w:tabs>
          <w:tab w:val="num" w:pos="1620"/>
        </w:tabs>
        <w:ind w:left="1620" w:hanging="1620"/>
      </w:pPr>
      <w:rPr>
        <w:rFonts w:hint="eastAsia"/>
      </w:rPr>
    </w:lvl>
    <w:lvl w:ilvl="4">
      <w:start w:val="1"/>
      <w:numFmt w:val="decimal"/>
      <w:lvlText w:val="%1.%2-%3.%4.%5"/>
      <w:lvlJc w:val="left"/>
      <w:pPr>
        <w:tabs>
          <w:tab w:val="num" w:pos="1620"/>
        </w:tabs>
        <w:ind w:left="1620" w:hanging="1620"/>
      </w:pPr>
      <w:rPr>
        <w:rFonts w:hint="eastAsia"/>
      </w:rPr>
    </w:lvl>
    <w:lvl w:ilvl="5">
      <w:start w:val="1"/>
      <w:numFmt w:val="decimal"/>
      <w:lvlText w:val="%1.%2-%3.%4.%5.%6"/>
      <w:lvlJc w:val="left"/>
      <w:pPr>
        <w:tabs>
          <w:tab w:val="num" w:pos="1620"/>
        </w:tabs>
        <w:ind w:left="1620" w:hanging="1620"/>
      </w:pPr>
      <w:rPr>
        <w:rFonts w:hint="eastAsia"/>
      </w:rPr>
    </w:lvl>
    <w:lvl w:ilvl="6">
      <w:start w:val="1"/>
      <w:numFmt w:val="decimal"/>
      <w:lvlText w:val="%1.%2-%3.%4.%5.%6.%7"/>
      <w:lvlJc w:val="left"/>
      <w:pPr>
        <w:tabs>
          <w:tab w:val="num" w:pos="1620"/>
        </w:tabs>
        <w:ind w:left="1620" w:hanging="1620"/>
      </w:pPr>
      <w:rPr>
        <w:rFonts w:hint="eastAsia"/>
      </w:rPr>
    </w:lvl>
    <w:lvl w:ilvl="7">
      <w:start w:val="1"/>
      <w:numFmt w:val="decimal"/>
      <w:lvlText w:val="%1.%2-%3.%4.%5.%6.%7.%8"/>
      <w:lvlJc w:val="left"/>
      <w:pPr>
        <w:tabs>
          <w:tab w:val="num" w:pos="1620"/>
        </w:tabs>
        <w:ind w:left="1620" w:hanging="1620"/>
      </w:pPr>
      <w:rPr>
        <w:rFonts w:hint="eastAsia"/>
      </w:rPr>
    </w:lvl>
    <w:lvl w:ilvl="8">
      <w:start w:val="1"/>
      <w:numFmt w:val="decimal"/>
      <w:lvlText w:val="%1.%2-%3.%4.%5.%6.%7.%8.%9"/>
      <w:lvlJc w:val="left"/>
      <w:pPr>
        <w:tabs>
          <w:tab w:val="num" w:pos="1620"/>
        </w:tabs>
        <w:ind w:left="1620" w:hanging="1620"/>
      </w:pPr>
      <w:rPr>
        <w:rFonts w:hint="eastAsia"/>
      </w:rPr>
    </w:lvl>
  </w:abstractNum>
  <w:abstractNum w:abstractNumId="10">
    <w:nsid w:val="5A553D89"/>
    <w:multiLevelType w:val="multilevel"/>
    <w:tmpl w:val="C65A0584"/>
    <w:lvl w:ilvl="0">
      <w:start w:val="197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1">
      <w:start w:val="8"/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2">
      <w:start w:val="1972"/>
      <w:numFmt w:val="decimal"/>
      <w:lvlText w:val="%1.%2-%3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3">
      <w:start w:val="9"/>
      <w:numFmt w:val="decimalZero"/>
      <w:lvlText w:val="%1.%2-%3.%4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5">
      <w:start w:val="1"/>
      <w:numFmt w:val="decimal"/>
      <w:lvlText w:val="%1.%2-%3.%4.%5.%6"/>
      <w:lvlJc w:val="left"/>
      <w:pPr>
        <w:tabs>
          <w:tab w:val="num" w:pos="1350"/>
        </w:tabs>
        <w:ind w:left="1350" w:hanging="1350"/>
      </w:pPr>
      <w:rPr>
        <w:rFonts w:hint="eastAsia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1">
    <w:nsid w:val="5C795BA8"/>
    <w:multiLevelType w:val="multilevel"/>
    <w:tmpl w:val="1D0A8A8E"/>
    <w:lvl w:ilvl="0">
      <w:start w:val="198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987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0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F685BF0"/>
    <w:multiLevelType w:val="multilevel"/>
    <w:tmpl w:val="A650B6B6"/>
    <w:lvl w:ilvl="0">
      <w:start w:val="1989"/>
      <w:numFmt w:val="decimal"/>
      <w:lvlText w:val="%1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2">
      <w:start w:val="1993"/>
      <w:numFmt w:val="decimal"/>
      <w:lvlText w:val="%1.%2-%3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3">
      <w:start w:val="7"/>
      <w:numFmt w:val="decimalZero"/>
      <w:lvlText w:val="%1.%2-%3.%4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040"/>
        </w:tabs>
        <w:ind w:left="2040" w:hanging="20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6A313427"/>
    <w:multiLevelType w:val="multilevel"/>
    <w:tmpl w:val="F0E04066"/>
    <w:lvl w:ilvl="0">
      <w:start w:val="1988"/>
      <w:numFmt w:val="decimal"/>
      <w:lvlText w:val="%1"/>
      <w:lvlJc w:val="left"/>
      <w:pPr>
        <w:tabs>
          <w:tab w:val="num" w:pos="1995"/>
        </w:tabs>
        <w:ind w:left="1995" w:hanging="1995"/>
      </w:pPr>
      <w:rPr>
        <w:rFonts w:ascii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1995"/>
        </w:tabs>
        <w:ind w:left="1995" w:hanging="1995"/>
      </w:pPr>
      <w:rPr>
        <w:rFonts w:ascii="Times New Roman" w:hint="default"/>
      </w:rPr>
    </w:lvl>
    <w:lvl w:ilvl="2">
      <w:start w:val="1992"/>
      <w:numFmt w:val="decimal"/>
      <w:lvlText w:val="%1.%2-%3"/>
      <w:lvlJc w:val="left"/>
      <w:pPr>
        <w:tabs>
          <w:tab w:val="num" w:pos="1995"/>
        </w:tabs>
        <w:ind w:left="1995" w:hanging="1995"/>
      </w:pPr>
      <w:rPr>
        <w:rFonts w:ascii="Times New Roman" w:hint="default"/>
      </w:rPr>
    </w:lvl>
    <w:lvl w:ilvl="3">
      <w:start w:val="6"/>
      <w:numFmt w:val="decimalZero"/>
      <w:lvlText w:val="%1.%2-%3.%4"/>
      <w:lvlJc w:val="left"/>
      <w:pPr>
        <w:tabs>
          <w:tab w:val="num" w:pos="1995"/>
        </w:tabs>
        <w:ind w:left="1995" w:hanging="1995"/>
      </w:pPr>
      <w:rPr>
        <w:rFonts w:ascii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995"/>
        </w:tabs>
        <w:ind w:left="1995" w:hanging="1995"/>
      </w:pPr>
      <w:rPr>
        <w:rFonts w:ascii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995"/>
        </w:tabs>
        <w:ind w:left="1995" w:hanging="1995"/>
      </w:pPr>
      <w:rPr>
        <w:rFonts w:ascii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995"/>
        </w:tabs>
        <w:ind w:left="1995" w:hanging="1995"/>
      </w:pPr>
      <w:rPr>
        <w:rFonts w:ascii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95"/>
        </w:tabs>
        <w:ind w:left="1995" w:hanging="1995"/>
      </w:pPr>
      <w:rPr>
        <w:rFonts w:ascii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95"/>
        </w:tabs>
        <w:ind w:left="1995" w:hanging="1995"/>
      </w:pPr>
      <w:rPr>
        <w:rFonts w:ascii="Times New Roman" w:hint="default"/>
      </w:rPr>
    </w:lvl>
  </w:abstractNum>
  <w:abstractNum w:abstractNumId="14">
    <w:nsid w:val="6E661DF8"/>
    <w:multiLevelType w:val="singleLevel"/>
    <w:tmpl w:val="CF6884DE"/>
    <w:lvl w:ilvl="0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5">
    <w:nsid w:val="6FBE17B7"/>
    <w:multiLevelType w:val="multilevel"/>
    <w:tmpl w:val="0DB0763C"/>
    <w:lvl w:ilvl="0">
      <w:start w:val="199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2000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5"/>
      <w:numFmt w:val="decimalZero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1257A5F"/>
    <w:multiLevelType w:val="multilevel"/>
    <w:tmpl w:val="A1A25CB6"/>
    <w:lvl w:ilvl="0">
      <w:start w:val="198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991"/>
      <w:numFmt w:val="decimal"/>
      <w:lvlText w:val="%1.%2-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2"/>
      <w:numFmt w:val="decimal"/>
      <w:lvlText w:val="%1.%2-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CAC2424"/>
    <w:multiLevelType w:val="multilevel"/>
    <w:tmpl w:val="83640C84"/>
    <w:lvl w:ilvl="0">
      <w:start w:val="1992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2">
      <w:start w:val="2000"/>
      <w:numFmt w:val="decimal"/>
      <w:lvlText w:val="%1.%2-%3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3">
      <w:start w:val="11"/>
      <w:numFmt w:val="decimal"/>
      <w:lvlText w:val="%1.%2-%3.%4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15"/>
  </w:num>
  <w:num w:numId="5">
    <w:abstractNumId w:val="7"/>
  </w:num>
  <w:num w:numId="6">
    <w:abstractNumId w:val="16"/>
  </w:num>
  <w:num w:numId="7">
    <w:abstractNumId w:val="14"/>
  </w:num>
  <w:num w:numId="8">
    <w:abstractNumId w:val="10"/>
  </w:num>
  <w:num w:numId="9">
    <w:abstractNumId w:val="9"/>
  </w:num>
  <w:num w:numId="10">
    <w:abstractNumId w:val="3"/>
  </w:num>
  <w:num w:numId="11">
    <w:abstractNumId w:val="13"/>
  </w:num>
  <w:num w:numId="12">
    <w:abstractNumId w:val="17"/>
  </w:num>
  <w:num w:numId="13">
    <w:abstractNumId w:val="8"/>
  </w:num>
  <w:num w:numId="14">
    <w:abstractNumId w:val="0"/>
  </w:num>
  <w:num w:numId="15">
    <w:abstractNumId w:val="12"/>
  </w:num>
  <w:num w:numId="16">
    <w:abstractNumId w:val="2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A4599"/>
    <w:rsid w:val="0001001B"/>
    <w:rsid w:val="00034A2D"/>
    <w:rsid w:val="00056308"/>
    <w:rsid w:val="00063C60"/>
    <w:rsid w:val="000A0FEC"/>
    <w:rsid w:val="000A4599"/>
    <w:rsid w:val="000D612D"/>
    <w:rsid w:val="000E3079"/>
    <w:rsid w:val="001165C4"/>
    <w:rsid w:val="001334F2"/>
    <w:rsid w:val="00142619"/>
    <w:rsid w:val="00151D1D"/>
    <w:rsid w:val="001B04B8"/>
    <w:rsid w:val="001D19A2"/>
    <w:rsid w:val="001F49BB"/>
    <w:rsid w:val="00214807"/>
    <w:rsid w:val="00222610"/>
    <w:rsid w:val="00252282"/>
    <w:rsid w:val="00256A29"/>
    <w:rsid w:val="002F2381"/>
    <w:rsid w:val="00301DC1"/>
    <w:rsid w:val="003215DB"/>
    <w:rsid w:val="00327020"/>
    <w:rsid w:val="003314C8"/>
    <w:rsid w:val="00336511"/>
    <w:rsid w:val="00375873"/>
    <w:rsid w:val="003B243C"/>
    <w:rsid w:val="003D3F3B"/>
    <w:rsid w:val="0041445A"/>
    <w:rsid w:val="00467096"/>
    <w:rsid w:val="0048275E"/>
    <w:rsid w:val="00485C31"/>
    <w:rsid w:val="00485C83"/>
    <w:rsid w:val="004E2897"/>
    <w:rsid w:val="0055057E"/>
    <w:rsid w:val="005558CC"/>
    <w:rsid w:val="00561248"/>
    <w:rsid w:val="005632D5"/>
    <w:rsid w:val="005654B7"/>
    <w:rsid w:val="00571E16"/>
    <w:rsid w:val="00592184"/>
    <w:rsid w:val="005C13B8"/>
    <w:rsid w:val="006224A4"/>
    <w:rsid w:val="00625418"/>
    <w:rsid w:val="00625979"/>
    <w:rsid w:val="00636C57"/>
    <w:rsid w:val="00663A84"/>
    <w:rsid w:val="00692783"/>
    <w:rsid w:val="006B4F9B"/>
    <w:rsid w:val="00716367"/>
    <w:rsid w:val="00746253"/>
    <w:rsid w:val="00764E7B"/>
    <w:rsid w:val="00774238"/>
    <w:rsid w:val="007A5A95"/>
    <w:rsid w:val="007B304A"/>
    <w:rsid w:val="007E7088"/>
    <w:rsid w:val="007E7307"/>
    <w:rsid w:val="00801CE6"/>
    <w:rsid w:val="00824FB8"/>
    <w:rsid w:val="008344DF"/>
    <w:rsid w:val="00891899"/>
    <w:rsid w:val="008D01FD"/>
    <w:rsid w:val="008E4C41"/>
    <w:rsid w:val="00906CF5"/>
    <w:rsid w:val="00917064"/>
    <w:rsid w:val="009A55F3"/>
    <w:rsid w:val="009C1025"/>
    <w:rsid w:val="009D0EE1"/>
    <w:rsid w:val="009D3FB1"/>
    <w:rsid w:val="009E2417"/>
    <w:rsid w:val="00A0044D"/>
    <w:rsid w:val="00A2043A"/>
    <w:rsid w:val="00A45CC6"/>
    <w:rsid w:val="00A6046B"/>
    <w:rsid w:val="00A765E5"/>
    <w:rsid w:val="00A832B1"/>
    <w:rsid w:val="00B13440"/>
    <w:rsid w:val="00B173E2"/>
    <w:rsid w:val="00B46EAE"/>
    <w:rsid w:val="00C23E7B"/>
    <w:rsid w:val="00C61823"/>
    <w:rsid w:val="00C61D75"/>
    <w:rsid w:val="00C62F01"/>
    <w:rsid w:val="00C94B71"/>
    <w:rsid w:val="00D042C8"/>
    <w:rsid w:val="00D33C49"/>
    <w:rsid w:val="00D70405"/>
    <w:rsid w:val="00D72767"/>
    <w:rsid w:val="00D84BB3"/>
    <w:rsid w:val="00D9698E"/>
    <w:rsid w:val="00DA0AC5"/>
    <w:rsid w:val="00DA2FE8"/>
    <w:rsid w:val="00DC2CE7"/>
    <w:rsid w:val="00DE3849"/>
    <w:rsid w:val="00DF77B0"/>
    <w:rsid w:val="00E10C02"/>
    <w:rsid w:val="00E22AEE"/>
    <w:rsid w:val="00E621AC"/>
    <w:rsid w:val="00EA3743"/>
    <w:rsid w:val="00EB6B5B"/>
    <w:rsid w:val="00EC414F"/>
    <w:rsid w:val="00ED4DB5"/>
    <w:rsid w:val="00EF563A"/>
    <w:rsid w:val="00F01CD8"/>
    <w:rsid w:val="00F5216E"/>
    <w:rsid w:val="00F56464"/>
    <w:rsid w:val="00FC7369"/>
    <w:rsid w:val="00FD2AFE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rsid w:val="00A832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A832B1"/>
  </w:style>
  <w:style w:type="paragraph" w:styleId="a6">
    <w:name w:val="header"/>
    <w:basedOn w:val="a"/>
    <w:rsid w:val="00301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basedOn w:val="a"/>
    <w:rsid w:val="00C23E7B"/>
    <w:pPr>
      <w:widowControl/>
      <w:spacing w:after="160" w:line="240" w:lineRule="exact"/>
      <w:jc w:val="left"/>
    </w:pPr>
    <w:rPr>
      <w:szCs w:val="21"/>
    </w:rPr>
  </w:style>
  <w:style w:type="paragraph" w:customStyle="1" w:styleId="CharCharCharChar">
    <w:name w:val="Char Char Char Char"/>
    <w:basedOn w:val="a"/>
    <w:rsid w:val="00824FB8"/>
  </w:style>
  <w:style w:type="character" w:styleId="a8">
    <w:name w:val="annotation reference"/>
    <w:basedOn w:val="a0"/>
    <w:rsid w:val="00636C57"/>
    <w:rPr>
      <w:sz w:val="21"/>
      <w:szCs w:val="21"/>
    </w:rPr>
  </w:style>
  <w:style w:type="paragraph" w:styleId="a9">
    <w:name w:val="annotation text"/>
    <w:basedOn w:val="a"/>
    <w:link w:val="Char"/>
    <w:rsid w:val="00636C57"/>
    <w:pPr>
      <w:jc w:val="left"/>
    </w:pPr>
  </w:style>
  <w:style w:type="character" w:customStyle="1" w:styleId="Char">
    <w:name w:val="批注文字 Char"/>
    <w:basedOn w:val="a0"/>
    <w:link w:val="a9"/>
    <w:rsid w:val="00636C57"/>
    <w:rPr>
      <w:kern w:val="2"/>
      <w:sz w:val="21"/>
    </w:rPr>
  </w:style>
  <w:style w:type="paragraph" w:styleId="aa">
    <w:name w:val="annotation subject"/>
    <w:basedOn w:val="a9"/>
    <w:next w:val="a9"/>
    <w:link w:val="Char0"/>
    <w:rsid w:val="00636C57"/>
    <w:rPr>
      <w:b/>
      <w:bCs/>
    </w:rPr>
  </w:style>
  <w:style w:type="character" w:customStyle="1" w:styleId="Char0">
    <w:name w:val="批注主题 Char"/>
    <w:basedOn w:val="Char"/>
    <w:link w:val="aa"/>
    <w:rsid w:val="00636C57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26700;&#38754;\&#27169;&#26495;&#25991;&#20214;\&#24178;&#37096;&#20219;&#20813;&#23457;&#25209;&#34920;&#65288;&#26377;&#29031;&#29255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干部任免审批表（有照片）.dot</Template>
  <TotalTime>0</TotalTime>
  <Pages>2</Pages>
  <Words>217</Words>
  <Characters>1239</Characters>
  <Application>Microsoft Office Word</Application>
  <DocSecurity>0</DocSecurity>
  <Lines>10</Lines>
  <Paragraphs>2</Paragraphs>
  <ScaleCrop>false</ScaleCrop>
  <Company>China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 部 任 免 审 批 表</dc:title>
  <dc:creator>user</dc:creator>
  <cp:lastModifiedBy>赖丽珍</cp:lastModifiedBy>
  <cp:revision>3</cp:revision>
  <cp:lastPrinted>2013-09-09T03:57:00Z</cp:lastPrinted>
  <dcterms:created xsi:type="dcterms:W3CDTF">2018-07-09T03:12:00Z</dcterms:created>
  <dcterms:modified xsi:type="dcterms:W3CDTF">2019-04-15T01:15:00Z</dcterms:modified>
</cp:coreProperties>
</file>