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EA" w:rsidRDefault="00BC30E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>3</w:t>
      </w:r>
    </w:p>
    <w:p w:rsidR="00BC30EA" w:rsidRDefault="00BC30EA">
      <w:pPr>
        <w:spacing w:after="313" w:line="500" w:lineRule="exact"/>
        <w:jc w:val="center"/>
        <w:rPr>
          <w:rFonts w:eastAsia="方正小标宋简体" w:cs="Times New Roman"/>
          <w:spacing w:val="-6"/>
          <w:kern w:val="0"/>
          <w:sz w:val="40"/>
          <w:szCs w:val="40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惠州市</w:t>
      </w: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年引进事业单位高层次人才报名表</w:t>
      </w:r>
    </w:p>
    <w:tbl>
      <w:tblPr>
        <w:tblW w:w="91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504"/>
        <w:gridCol w:w="444"/>
        <w:gridCol w:w="371"/>
        <w:gridCol w:w="265"/>
        <w:gridCol w:w="369"/>
        <w:gridCol w:w="521"/>
        <w:gridCol w:w="631"/>
        <w:gridCol w:w="584"/>
        <w:gridCol w:w="569"/>
        <w:gridCol w:w="464"/>
        <w:gridCol w:w="734"/>
        <w:gridCol w:w="520"/>
        <w:gridCol w:w="51"/>
        <w:gridCol w:w="1334"/>
        <w:gridCol w:w="1720"/>
        <w:gridCol w:w="62"/>
      </w:tblGrid>
      <w:tr w:rsidR="00BC30EA" w:rsidRPr="004040DF">
        <w:trPr>
          <w:trHeight w:val="643"/>
          <w:jc w:val="center"/>
        </w:trPr>
        <w:tc>
          <w:tcPr>
            <w:tcW w:w="1319" w:type="dxa"/>
            <w:gridSpan w:val="3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姓</w:t>
            </w:r>
            <w:r w:rsidRPr="004040DF">
              <w:rPr>
                <w:rFonts w:hAnsi="宋体"/>
                <w:kern w:val="0"/>
                <w:sz w:val="24"/>
                <w:szCs w:val="24"/>
              </w:rPr>
              <w:t xml:space="preserve">  </w:t>
            </w: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55" w:type="dxa"/>
            <w:gridSpan w:val="3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性</w:t>
            </w:r>
            <w:r w:rsidRPr="004040DF">
              <w:rPr>
                <w:rFonts w:hAnsi="宋体"/>
                <w:kern w:val="0"/>
                <w:sz w:val="24"/>
                <w:szCs w:val="24"/>
              </w:rPr>
              <w:t xml:space="preserve">  </w:t>
            </w: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033" w:type="dxa"/>
            <w:gridSpan w:val="2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出生年月</w:t>
            </w:r>
          </w:p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385" w:type="dxa"/>
            <w:gridSpan w:val="2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BC30EA" w:rsidRPr="004040DF">
        <w:trPr>
          <w:trHeight w:val="609"/>
          <w:jc w:val="center"/>
        </w:trPr>
        <w:tc>
          <w:tcPr>
            <w:tcW w:w="1319" w:type="dxa"/>
            <w:gridSpan w:val="3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民</w:t>
            </w:r>
            <w:r w:rsidRPr="004040DF">
              <w:rPr>
                <w:rFonts w:cs="Times New Roman"/>
                <w:kern w:val="0"/>
                <w:sz w:val="24"/>
                <w:szCs w:val="24"/>
              </w:rPr>
              <w:t> </w:t>
            </w:r>
            <w:r w:rsidRPr="004040DF">
              <w:rPr>
                <w:kern w:val="0"/>
                <w:sz w:val="24"/>
                <w:szCs w:val="24"/>
              </w:rPr>
              <w:t xml:space="preserve"> </w:t>
            </w: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籍</w:t>
            </w:r>
            <w:r w:rsidRPr="004040DF">
              <w:rPr>
                <w:rFonts w:hAnsi="宋体"/>
                <w:kern w:val="0"/>
                <w:sz w:val="24"/>
                <w:szCs w:val="24"/>
              </w:rPr>
              <w:t xml:space="preserve">  </w:t>
            </w: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033" w:type="dxa"/>
            <w:gridSpan w:val="2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C30EA" w:rsidRPr="004040DF" w:rsidRDefault="00BC30EA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5" w:type="dxa"/>
            <w:gridSpan w:val="2"/>
          </w:tcPr>
          <w:p w:rsidR="00BC30EA" w:rsidRPr="004040DF" w:rsidRDefault="00BC30EA">
            <w:pPr>
              <w:widowControl/>
              <w:spacing w:line="26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</w:tcPr>
          <w:p w:rsidR="00BC30EA" w:rsidRPr="004040DF" w:rsidRDefault="00BC30EA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C30EA" w:rsidRPr="004040DF">
        <w:trPr>
          <w:trHeight w:val="690"/>
          <w:jc w:val="center"/>
        </w:trPr>
        <w:tc>
          <w:tcPr>
            <w:tcW w:w="1319" w:type="dxa"/>
            <w:gridSpan w:val="3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5" w:type="dxa"/>
            <w:gridSpan w:val="2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</w:tcPr>
          <w:p w:rsidR="00BC30EA" w:rsidRPr="004040DF" w:rsidRDefault="00BC30EA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C30EA" w:rsidRPr="004040DF">
        <w:trPr>
          <w:trHeight w:val="630"/>
          <w:jc w:val="center"/>
        </w:trPr>
        <w:tc>
          <w:tcPr>
            <w:tcW w:w="1319" w:type="dxa"/>
            <w:gridSpan w:val="3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婚姻</w:t>
            </w:r>
          </w:p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2370" w:type="dxa"/>
            <w:gridSpan w:val="5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1385" w:type="dxa"/>
            <w:gridSpan w:val="2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</w:tcPr>
          <w:p w:rsidR="00BC30EA" w:rsidRPr="004040DF" w:rsidRDefault="00BC30EA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C30EA" w:rsidRPr="004040DF">
        <w:trPr>
          <w:trHeight w:val="680"/>
          <w:jc w:val="center"/>
        </w:trPr>
        <w:tc>
          <w:tcPr>
            <w:tcW w:w="504" w:type="dxa"/>
            <w:vMerge w:val="restart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BC30EA" w:rsidRPr="004040DF" w:rsidRDefault="00BC30EA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105" w:type="dxa"/>
            <w:gridSpan w:val="4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C30EA" w:rsidRPr="004040DF">
        <w:trPr>
          <w:trHeight w:val="680"/>
          <w:jc w:val="center"/>
        </w:trPr>
        <w:tc>
          <w:tcPr>
            <w:tcW w:w="504" w:type="dxa"/>
            <w:vMerge/>
          </w:tcPr>
          <w:p w:rsidR="00BC30EA" w:rsidRPr="004040DF" w:rsidRDefault="00BC30EA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C30EA" w:rsidRPr="004040DF" w:rsidRDefault="00BC30EA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在职</w:t>
            </w:r>
          </w:p>
          <w:p w:rsidR="00BC30EA" w:rsidRPr="004040DF" w:rsidRDefault="00BC30EA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105" w:type="dxa"/>
            <w:gridSpan w:val="4"/>
          </w:tcPr>
          <w:p w:rsidR="00BC30EA" w:rsidRPr="004040DF" w:rsidRDefault="00BC30EA">
            <w:pPr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C30EA" w:rsidRPr="004040DF">
        <w:trPr>
          <w:trHeight w:val="680"/>
          <w:jc w:val="center"/>
        </w:trPr>
        <w:tc>
          <w:tcPr>
            <w:tcW w:w="1584" w:type="dxa"/>
            <w:gridSpan w:val="4"/>
            <w:vAlign w:val="center"/>
          </w:tcPr>
          <w:p w:rsidR="00BC30EA" w:rsidRPr="004040DF" w:rsidRDefault="00BC30EA" w:rsidP="00BC30EA">
            <w:pPr>
              <w:autoSpaceDE w:val="0"/>
              <w:autoSpaceDN w:val="0"/>
              <w:ind w:leftChars="-50" w:left="31680" w:rightChars="-50" w:right="31680"/>
              <w:rPr>
                <w:rFonts w:hAnsi="宋体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最高学历毕业院校是否全球排名前</w:t>
            </w:r>
            <w:r w:rsidRPr="004040DF">
              <w:rPr>
                <w:rFonts w:hAnsi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105" w:type="dxa"/>
            <w:gridSpan w:val="4"/>
            <w:vAlign w:val="center"/>
          </w:tcPr>
          <w:p w:rsidR="00BC30EA" w:rsidRPr="004040DF" w:rsidRDefault="00BC30EA">
            <w:pPr>
              <w:autoSpaceDE w:val="0"/>
              <w:autoSpaceDN w:val="0"/>
              <w:jc w:val="left"/>
              <w:outlineLvl w:val="7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ascii="楷体_GB2312" w:eastAsia="楷体_GB2312" w:cs="楷体_GB2312" w:hint="eastAsia"/>
                <w:color w:val="000000"/>
              </w:rPr>
              <w:t>（如选是，请注明排行榜名称）</w:t>
            </w:r>
          </w:p>
        </w:tc>
        <w:tc>
          <w:tcPr>
            <w:tcW w:w="2287" w:type="dxa"/>
            <w:gridSpan w:val="4"/>
            <w:vAlign w:val="center"/>
          </w:tcPr>
          <w:p w:rsidR="00BC30EA" w:rsidRPr="004040DF" w:rsidRDefault="00BC30EA">
            <w:pPr>
              <w:autoSpaceDE w:val="0"/>
              <w:autoSpaceDN w:val="0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所学专业是否一流学科</w:t>
            </w:r>
          </w:p>
        </w:tc>
        <w:tc>
          <w:tcPr>
            <w:tcW w:w="3167" w:type="dxa"/>
            <w:gridSpan w:val="4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30EA" w:rsidRPr="004040DF">
        <w:trPr>
          <w:trHeight w:val="660"/>
          <w:jc w:val="center"/>
        </w:trPr>
        <w:tc>
          <w:tcPr>
            <w:tcW w:w="2474" w:type="dxa"/>
            <w:gridSpan w:val="6"/>
            <w:vAlign w:val="center"/>
          </w:tcPr>
          <w:p w:rsidR="00BC30EA" w:rsidRPr="004040DF" w:rsidRDefault="00BC30EA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669" w:type="dxa"/>
            <w:gridSpan w:val="10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C30EA" w:rsidRPr="004040DF">
        <w:trPr>
          <w:trHeight w:val="660"/>
          <w:jc w:val="center"/>
        </w:trPr>
        <w:tc>
          <w:tcPr>
            <w:tcW w:w="2474" w:type="dxa"/>
            <w:gridSpan w:val="6"/>
            <w:vAlign w:val="center"/>
          </w:tcPr>
          <w:p w:rsidR="00BC30EA" w:rsidRPr="004040DF" w:rsidRDefault="00BC30EA">
            <w:pPr>
              <w:widowControl/>
              <w:spacing w:line="260" w:lineRule="atLeast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cs="宋体" w:hint="eastAsia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782" w:type="dxa"/>
            <w:gridSpan w:val="2"/>
            <w:tcBorders>
              <w:left w:val="single" w:sz="4" w:space="0" w:color="auto"/>
            </w:tcBorders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C30EA" w:rsidRPr="004040DF">
        <w:trPr>
          <w:trHeight w:val="610"/>
          <w:jc w:val="center"/>
        </w:trPr>
        <w:tc>
          <w:tcPr>
            <w:tcW w:w="1584" w:type="dxa"/>
            <w:gridSpan w:val="4"/>
            <w:vAlign w:val="center"/>
          </w:tcPr>
          <w:p w:rsidR="00BC30EA" w:rsidRPr="004040DF" w:rsidRDefault="00BC30EA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443" w:type="dxa"/>
            <w:gridSpan w:val="9"/>
            <w:vAlign w:val="center"/>
          </w:tcPr>
          <w:p w:rsidR="00BC30EA" w:rsidRPr="004040DF" w:rsidRDefault="00BC30EA">
            <w:pPr>
              <w:widowControl/>
              <w:spacing w:line="260" w:lineRule="atLeast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BC30EA" w:rsidRPr="004040DF" w:rsidRDefault="00BC30EA">
            <w:pPr>
              <w:widowControl/>
              <w:spacing w:line="260" w:lineRule="atLeast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C30EA" w:rsidRPr="004040DF">
        <w:trPr>
          <w:trHeight w:val="4208"/>
          <w:jc w:val="center"/>
        </w:trPr>
        <w:tc>
          <w:tcPr>
            <w:tcW w:w="1319" w:type="dxa"/>
            <w:gridSpan w:val="3"/>
            <w:vAlign w:val="center"/>
          </w:tcPr>
          <w:p w:rsidR="00BC30EA" w:rsidRPr="004040DF" w:rsidRDefault="00BC30EA">
            <w:pPr>
              <w:rPr>
                <w:rFonts w:eastAsia="仿宋" w:cs="Times New Roman"/>
              </w:rPr>
            </w:pPr>
          </w:p>
          <w:p w:rsidR="00BC30EA" w:rsidRPr="004040DF" w:rsidRDefault="00BC30EA" w:rsidP="00BC30EA">
            <w:pPr>
              <w:ind w:firstLineChars="200" w:firstLine="31680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⌒</w:t>
            </w:r>
          </w:p>
          <w:p w:rsidR="00BC30EA" w:rsidRPr="004040DF" w:rsidRDefault="00BC30EA">
            <w:pPr>
              <w:rPr>
                <w:rFonts w:eastAsia="仿宋" w:cs="Times New Roman"/>
                <w:sz w:val="24"/>
                <w:szCs w:val="24"/>
              </w:rPr>
            </w:pPr>
            <w:r w:rsidRPr="004040DF">
              <w:rPr>
                <w:rFonts w:eastAsia="仿宋" w:cs="仿宋" w:hint="eastAsia"/>
                <w:sz w:val="24"/>
                <w:szCs w:val="24"/>
              </w:rPr>
              <w:t>简</w:t>
            </w:r>
            <w:r w:rsidRPr="004040DF">
              <w:rPr>
                <w:rFonts w:eastAsia="仿宋"/>
                <w:sz w:val="24"/>
                <w:szCs w:val="24"/>
              </w:rPr>
              <w:t xml:space="preserve">  </w:t>
            </w:r>
            <w:r w:rsidRPr="004040DF">
              <w:rPr>
                <w:rFonts w:eastAsia="仿宋" w:cs="仿宋" w:hint="eastAsia"/>
                <w:sz w:val="24"/>
                <w:szCs w:val="24"/>
              </w:rPr>
              <w:t>含</w:t>
            </w:r>
          </w:p>
          <w:p w:rsidR="00BC30EA" w:rsidRPr="004040DF" w:rsidRDefault="00BC30EA">
            <w:pPr>
              <w:jc w:val="center"/>
              <w:rPr>
                <w:rFonts w:eastAsia="仿宋" w:cs="Times New Roman"/>
                <w:sz w:val="24"/>
                <w:szCs w:val="24"/>
              </w:rPr>
            </w:pPr>
          </w:p>
          <w:p w:rsidR="00BC30EA" w:rsidRPr="004040DF" w:rsidRDefault="00BC30EA" w:rsidP="00BC30EA">
            <w:pPr>
              <w:ind w:firstLineChars="200" w:firstLine="31680"/>
              <w:rPr>
                <w:rFonts w:eastAsia="仿宋" w:cs="Times New Roman"/>
                <w:sz w:val="24"/>
                <w:szCs w:val="24"/>
              </w:rPr>
            </w:pPr>
            <w:r w:rsidRPr="004040DF">
              <w:rPr>
                <w:rFonts w:eastAsia="仿宋" w:cs="仿宋" w:hint="eastAsia"/>
                <w:sz w:val="24"/>
                <w:szCs w:val="24"/>
              </w:rPr>
              <w:t>主</w:t>
            </w:r>
          </w:p>
          <w:p w:rsidR="00BC30EA" w:rsidRPr="004040DF" w:rsidRDefault="00BC30EA">
            <w:pPr>
              <w:jc w:val="center"/>
              <w:rPr>
                <w:rFonts w:eastAsia="仿宋" w:cs="Times New Roman"/>
                <w:sz w:val="24"/>
                <w:szCs w:val="24"/>
              </w:rPr>
            </w:pPr>
          </w:p>
          <w:p w:rsidR="00BC30EA" w:rsidRPr="004040DF" w:rsidRDefault="00BC30EA" w:rsidP="00BC30EA">
            <w:pPr>
              <w:ind w:firstLineChars="200" w:firstLine="31680"/>
              <w:rPr>
                <w:rFonts w:eastAsia="仿宋" w:cs="Times New Roman"/>
                <w:sz w:val="24"/>
                <w:szCs w:val="24"/>
              </w:rPr>
            </w:pPr>
            <w:r w:rsidRPr="004040DF">
              <w:rPr>
                <w:rFonts w:eastAsia="仿宋" w:cs="仿宋" w:hint="eastAsia"/>
                <w:sz w:val="24"/>
                <w:szCs w:val="24"/>
              </w:rPr>
              <w:t>要</w:t>
            </w:r>
          </w:p>
          <w:p w:rsidR="00BC30EA" w:rsidRPr="004040DF" w:rsidRDefault="00BC30EA">
            <w:pPr>
              <w:jc w:val="center"/>
              <w:rPr>
                <w:rFonts w:eastAsia="仿宋" w:cs="Times New Roman"/>
                <w:sz w:val="24"/>
                <w:szCs w:val="24"/>
              </w:rPr>
            </w:pPr>
          </w:p>
          <w:p w:rsidR="00BC30EA" w:rsidRPr="004040DF" w:rsidRDefault="00BC30EA" w:rsidP="00BC30EA">
            <w:pPr>
              <w:ind w:firstLineChars="200" w:firstLine="31680"/>
              <w:rPr>
                <w:rFonts w:eastAsia="仿宋" w:cs="Times New Roman"/>
                <w:sz w:val="24"/>
                <w:szCs w:val="24"/>
              </w:rPr>
            </w:pPr>
            <w:r w:rsidRPr="004040DF">
              <w:rPr>
                <w:rFonts w:eastAsia="仿宋" w:cs="仿宋" w:hint="eastAsia"/>
                <w:sz w:val="24"/>
                <w:szCs w:val="24"/>
              </w:rPr>
              <w:t>学</w:t>
            </w:r>
          </w:p>
          <w:p w:rsidR="00BC30EA" w:rsidRPr="004040DF" w:rsidRDefault="00BC30EA">
            <w:pPr>
              <w:jc w:val="center"/>
              <w:rPr>
                <w:rFonts w:eastAsia="仿宋" w:cs="Times New Roman"/>
                <w:sz w:val="24"/>
                <w:szCs w:val="24"/>
              </w:rPr>
            </w:pPr>
          </w:p>
          <w:p w:rsidR="00BC30EA" w:rsidRPr="004040DF" w:rsidRDefault="00BC30EA">
            <w:pPr>
              <w:rPr>
                <w:rFonts w:eastAsia="仿宋"/>
                <w:sz w:val="24"/>
                <w:szCs w:val="24"/>
              </w:rPr>
            </w:pPr>
            <w:r w:rsidRPr="004040DF">
              <w:rPr>
                <w:rFonts w:eastAsia="仿宋" w:cs="仿宋" w:hint="eastAsia"/>
                <w:sz w:val="24"/>
                <w:szCs w:val="24"/>
              </w:rPr>
              <w:t>历</w:t>
            </w:r>
            <w:r w:rsidRPr="004040DF">
              <w:rPr>
                <w:rFonts w:eastAsia="仿宋"/>
                <w:sz w:val="24"/>
                <w:szCs w:val="24"/>
              </w:rPr>
              <w:t xml:space="preserve">  </w:t>
            </w:r>
            <w:r w:rsidRPr="004040DF">
              <w:rPr>
                <w:rFonts w:eastAsia="仿宋" w:cs="仿宋" w:hint="eastAsia"/>
                <w:sz w:val="24"/>
                <w:szCs w:val="24"/>
              </w:rPr>
              <w:t>历</w:t>
            </w:r>
            <w:r w:rsidRPr="004040DF">
              <w:rPr>
                <w:rFonts w:eastAsia="仿宋"/>
                <w:sz w:val="24"/>
                <w:szCs w:val="24"/>
              </w:rPr>
              <w:t xml:space="preserve"> </w:t>
            </w:r>
          </w:p>
          <w:p w:rsidR="00BC30EA" w:rsidRPr="004040DF" w:rsidRDefault="00BC30EA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eastAsia="仿宋"/>
                <w:sz w:val="24"/>
                <w:szCs w:val="24"/>
              </w:rPr>
              <w:t xml:space="preserve"> </w:t>
            </w:r>
            <w:r w:rsidRPr="004040DF">
              <w:rPr>
                <w:rFonts w:eastAsia="仿宋" w:cs="仿宋" w:hint="eastAsia"/>
                <w:sz w:val="24"/>
                <w:szCs w:val="24"/>
              </w:rPr>
              <w:t>︶</w:t>
            </w:r>
            <w:r w:rsidRPr="004040DF">
              <w:rPr>
                <w:rFonts w:eastAsia="仿宋"/>
                <w:sz w:val="24"/>
                <w:szCs w:val="24"/>
              </w:rPr>
              <w:t xml:space="preserve"> </w:t>
            </w:r>
          </w:p>
        </w:tc>
        <w:tc>
          <w:tcPr>
            <w:tcW w:w="7824" w:type="dxa"/>
            <w:gridSpan w:val="13"/>
          </w:tcPr>
          <w:p w:rsidR="00BC30EA" w:rsidRPr="004040DF" w:rsidRDefault="00BC30EA">
            <w:pPr>
              <w:widowControl/>
              <w:spacing w:line="36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C30EA" w:rsidRPr="004040DF">
        <w:trPr>
          <w:gridAfter w:val="1"/>
          <w:wAfter w:w="62" w:type="dxa"/>
          <w:trHeight w:hRule="exact" w:val="5142"/>
          <w:jc w:val="center"/>
        </w:trPr>
        <w:tc>
          <w:tcPr>
            <w:tcW w:w="948" w:type="dxa"/>
            <w:gridSpan w:val="2"/>
            <w:vAlign w:val="center"/>
          </w:tcPr>
          <w:p w:rsidR="00BC30EA" w:rsidRPr="004040DF" w:rsidRDefault="00BC30EA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cs="宋体" w:hint="eastAsia"/>
                <w:kern w:val="0"/>
                <w:sz w:val="24"/>
                <w:szCs w:val="24"/>
              </w:rPr>
              <w:t>主</w:t>
            </w:r>
          </w:p>
          <w:p w:rsidR="00BC30EA" w:rsidRPr="004040DF" w:rsidRDefault="00BC30EA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cs="宋体" w:hint="eastAsia"/>
                <w:kern w:val="0"/>
                <w:sz w:val="24"/>
                <w:szCs w:val="24"/>
              </w:rPr>
              <w:t>要</w:t>
            </w:r>
          </w:p>
          <w:p w:rsidR="00BC30EA" w:rsidRPr="004040DF" w:rsidRDefault="00BC30EA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cs="宋体" w:hint="eastAsia"/>
                <w:kern w:val="0"/>
                <w:sz w:val="24"/>
                <w:szCs w:val="24"/>
              </w:rPr>
              <w:t>业</w:t>
            </w:r>
          </w:p>
          <w:p w:rsidR="00BC30EA" w:rsidRPr="004040DF" w:rsidRDefault="00BC30EA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cs="宋体" w:hint="eastAsia"/>
                <w:kern w:val="0"/>
                <w:sz w:val="24"/>
                <w:szCs w:val="24"/>
              </w:rPr>
              <w:t>绩</w:t>
            </w:r>
          </w:p>
          <w:p w:rsidR="00BC30EA" w:rsidRPr="004040DF" w:rsidRDefault="00BC30EA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:rsidR="00BC30EA" w:rsidRPr="004040DF" w:rsidRDefault="00BC30EA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cs="宋体" w:hint="eastAsia"/>
                <w:kern w:val="0"/>
                <w:sz w:val="24"/>
                <w:szCs w:val="24"/>
              </w:rPr>
              <w:t>（有</w:t>
            </w:r>
          </w:p>
          <w:p w:rsidR="00BC30EA" w:rsidRPr="004040DF" w:rsidRDefault="00BC30EA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cs="宋体" w:hint="eastAsia"/>
                <w:kern w:val="0"/>
                <w:sz w:val="24"/>
                <w:szCs w:val="24"/>
              </w:rPr>
              <w:t>工作</w:t>
            </w:r>
          </w:p>
          <w:p w:rsidR="00BC30EA" w:rsidRPr="004040DF" w:rsidRDefault="00BC30EA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cs="宋体" w:hint="eastAsia"/>
                <w:kern w:val="0"/>
                <w:sz w:val="24"/>
                <w:szCs w:val="24"/>
              </w:rPr>
              <w:t>经验</w:t>
            </w:r>
          </w:p>
          <w:p w:rsidR="00BC30EA" w:rsidRPr="004040DF" w:rsidRDefault="00BC30EA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cs="宋体" w:hint="eastAsia"/>
                <w:kern w:val="0"/>
                <w:sz w:val="24"/>
                <w:szCs w:val="24"/>
              </w:rPr>
              <w:t>的可</w:t>
            </w:r>
          </w:p>
          <w:p w:rsidR="00BC30EA" w:rsidRPr="004040DF" w:rsidRDefault="00BC30EA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cs="宋体" w:hint="eastAsia"/>
                <w:kern w:val="0"/>
                <w:sz w:val="24"/>
                <w:szCs w:val="24"/>
              </w:rPr>
              <w:t>填写）</w:t>
            </w:r>
          </w:p>
        </w:tc>
        <w:tc>
          <w:tcPr>
            <w:tcW w:w="8133" w:type="dxa"/>
            <w:gridSpan w:val="13"/>
          </w:tcPr>
          <w:p w:rsidR="00BC30EA" w:rsidRPr="004040DF" w:rsidRDefault="00BC30EA">
            <w:pPr>
              <w:widowControl/>
              <w:spacing w:line="280" w:lineRule="atLeas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BC30EA" w:rsidRPr="004040DF" w:rsidRDefault="00BC30EA">
            <w:pPr>
              <w:widowControl/>
              <w:spacing w:line="280" w:lineRule="atLeas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BC30EA" w:rsidRPr="004040DF" w:rsidRDefault="00BC30EA">
            <w:pPr>
              <w:widowControl/>
              <w:spacing w:line="280" w:lineRule="atLeast"/>
              <w:rPr>
                <w:rFonts w:hAnsi="宋体" w:cs="Times New Roman"/>
                <w:kern w:val="0"/>
                <w:sz w:val="24"/>
                <w:szCs w:val="24"/>
              </w:rPr>
            </w:pPr>
          </w:p>
        </w:tc>
      </w:tr>
      <w:tr w:rsidR="00BC30EA" w:rsidRPr="004040DF">
        <w:trPr>
          <w:gridAfter w:val="1"/>
          <w:wAfter w:w="62" w:type="dxa"/>
          <w:trHeight w:val="2185"/>
          <w:jc w:val="center"/>
        </w:trPr>
        <w:tc>
          <w:tcPr>
            <w:tcW w:w="948" w:type="dxa"/>
            <w:gridSpan w:val="2"/>
            <w:vAlign w:val="center"/>
          </w:tcPr>
          <w:p w:rsidR="00BC30EA" w:rsidRPr="004040DF" w:rsidRDefault="00BC30EA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奖</w:t>
            </w:r>
          </w:p>
          <w:p w:rsidR="00BC30EA" w:rsidRPr="004040DF" w:rsidRDefault="00BC30EA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惩</w:t>
            </w:r>
          </w:p>
          <w:p w:rsidR="00BC30EA" w:rsidRPr="004040DF" w:rsidRDefault="00BC30EA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情</w:t>
            </w:r>
          </w:p>
          <w:p w:rsidR="00BC30EA" w:rsidRPr="004040DF" w:rsidRDefault="00BC30EA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133" w:type="dxa"/>
            <w:gridSpan w:val="13"/>
          </w:tcPr>
          <w:p w:rsidR="00BC30EA" w:rsidRPr="004040DF" w:rsidRDefault="00BC30EA">
            <w:pPr>
              <w:widowControl/>
              <w:spacing w:line="28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C30EA" w:rsidRPr="004040DF">
        <w:trPr>
          <w:gridAfter w:val="1"/>
          <w:wAfter w:w="62" w:type="dxa"/>
          <w:trHeight w:val="980"/>
          <w:jc w:val="center"/>
        </w:trPr>
        <w:tc>
          <w:tcPr>
            <w:tcW w:w="948" w:type="dxa"/>
            <w:gridSpan w:val="2"/>
            <w:vAlign w:val="center"/>
          </w:tcPr>
          <w:p w:rsidR="00BC30EA" w:rsidRPr="004040DF" w:rsidRDefault="00BC30EA">
            <w:pPr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 w:rsidRPr="004040DF">
              <w:rPr>
                <w:rFonts w:ascii="Times New Roman" w:hAnsi="Times New Roman" w:cs="宋体" w:hint="eastAsia"/>
                <w:sz w:val="24"/>
                <w:szCs w:val="24"/>
              </w:rPr>
              <w:t>报名人郑重承诺</w:t>
            </w:r>
          </w:p>
        </w:tc>
        <w:tc>
          <w:tcPr>
            <w:tcW w:w="8133" w:type="dxa"/>
            <w:gridSpan w:val="13"/>
            <w:vAlign w:val="center"/>
          </w:tcPr>
          <w:p w:rsidR="00BC30EA" w:rsidRPr="004040DF" w:rsidRDefault="00BC30EA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040DF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以上情况及提供的报名材料均属真实，若有隐瞒、虚报、欺骗、作假等行为，本人愿意承担一切法律后果和责任。</w:t>
            </w:r>
          </w:p>
          <w:p w:rsidR="00BC30EA" w:rsidRPr="004040DF" w:rsidRDefault="00BC3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30EA" w:rsidRPr="004040DF" w:rsidRDefault="00BC30EA" w:rsidP="00BC30EA">
            <w:pPr>
              <w:ind w:firstLineChars="100" w:firstLine="31680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报名人员（签字）：</w:t>
            </w:r>
            <w:r w:rsidRPr="0040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4040DF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年</w:t>
            </w:r>
            <w:r w:rsidRPr="0040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4040DF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  <w:r w:rsidRPr="00404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4040DF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BC30EA" w:rsidRPr="004040DF">
        <w:trPr>
          <w:gridAfter w:val="1"/>
          <w:wAfter w:w="62" w:type="dxa"/>
          <w:trHeight w:val="510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 w:rsidR="00BC30EA" w:rsidRPr="004040DF" w:rsidRDefault="00BC30EA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家庭</w:t>
            </w:r>
          </w:p>
          <w:p w:rsidR="00BC30EA" w:rsidRPr="004040DF" w:rsidRDefault="00BC30EA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主要</w:t>
            </w:r>
          </w:p>
          <w:p w:rsidR="00BC30EA" w:rsidRPr="004040DF" w:rsidRDefault="00BC30EA">
            <w:pPr>
              <w:widowControl/>
              <w:spacing w:line="260" w:lineRule="atLeast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成员</w:t>
            </w:r>
          </w:p>
          <w:p w:rsidR="00BC30EA" w:rsidRPr="004040DF" w:rsidRDefault="00BC30EA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及重</w:t>
            </w:r>
          </w:p>
          <w:p w:rsidR="00BC30EA" w:rsidRPr="004040DF" w:rsidRDefault="00BC30EA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要社</w:t>
            </w:r>
          </w:p>
          <w:p w:rsidR="00BC30EA" w:rsidRPr="004040DF" w:rsidRDefault="00BC30EA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会关</w:t>
            </w:r>
          </w:p>
          <w:p w:rsidR="00BC30EA" w:rsidRPr="004040DF" w:rsidRDefault="00BC30EA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 w:rsidR="00BC30EA" w:rsidRPr="004040DF" w:rsidRDefault="00BC30EA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040DF">
              <w:rPr>
                <w:rFonts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BC30EA" w:rsidRPr="004040DF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BC30EA" w:rsidRPr="004040DF" w:rsidRDefault="00BC30EA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gridSpan w:val="4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C30EA" w:rsidRPr="004040DF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BC30EA" w:rsidRPr="004040DF" w:rsidRDefault="00BC30EA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gridSpan w:val="4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C30EA" w:rsidRPr="004040DF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BC30EA" w:rsidRPr="004040DF" w:rsidRDefault="00BC30EA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gridSpan w:val="4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C30EA" w:rsidRPr="004040DF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BC30EA" w:rsidRPr="004040DF" w:rsidRDefault="00BC30EA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gridSpan w:val="4"/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C30EA" w:rsidRPr="004040DF">
        <w:trPr>
          <w:gridAfter w:val="1"/>
          <w:wAfter w:w="62" w:type="dxa"/>
          <w:trHeight w:val="578"/>
          <w:jc w:val="center"/>
        </w:trPr>
        <w:tc>
          <w:tcPr>
            <w:tcW w:w="948" w:type="dxa"/>
            <w:gridSpan w:val="2"/>
            <w:vMerge/>
          </w:tcPr>
          <w:p w:rsidR="00BC30EA" w:rsidRPr="004040DF" w:rsidRDefault="00BC30EA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</w:tcBorders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gridSpan w:val="4"/>
            <w:tcBorders>
              <w:top w:val="single" w:sz="4" w:space="0" w:color="auto"/>
            </w:tcBorders>
          </w:tcPr>
          <w:p w:rsidR="00BC30EA" w:rsidRPr="004040DF" w:rsidRDefault="00BC30EA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BC30EA" w:rsidRDefault="00BC30EA">
      <w:pPr>
        <w:spacing w:line="400" w:lineRule="exact"/>
        <w:rPr>
          <w:rFonts w:cs="Times New Roman"/>
        </w:rPr>
      </w:pPr>
      <w:r>
        <w:rPr>
          <w:rFonts w:ascii="Times New Roman" w:eastAsia="黑体" w:hAnsi="Times New Roman" w:cs="黑体" w:hint="eastAsia"/>
          <w:sz w:val="24"/>
          <w:szCs w:val="24"/>
        </w:rPr>
        <w:t>注：主要业绩一栏需填写与应聘岗位有关工作业绩情况，如空间不足可另附页。</w:t>
      </w:r>
    </w:p>
    <w:p w:rsidR="00BC30EA" w:rsidRDefault="00BC30EA">
      <w:pPr>
        <w:rPr>
          <w:rFonts w:cs="Times New Roman"/>
        </w:rPr>
      </w:pPr>
    </w:p>
    <w:sectPr w:rsidR="00BC30EA" w:rsidSect="00561B80">
      <w:headerReference w:type="default" r:id="rId6"/>
      <w:footerReference w:type="default" r:id="rId7"/>
      <w:pgSz w:w="11906" w:h="16838"/>
      <w:pgMar w:top="1701" w:right="1304" w:bottom="1701" w:left="130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EA" w:rsidRDefault="00BC30EA" w:rsidP="00561B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30EA" w:rsidRDefault="00BC30EA" w:rsidP="00561B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EA" w:rsidRDefault="00BC30EA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BC30EA" w:rsidRDefault="00BC30EA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EA" w:rsidRDefault="00BC30EA" w:rsidP="00561B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30EA" w:rsidRDefault="00BC30EA" w:rsidP="00561B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EA" w:rsidRDefault="00BC30EA" w:rsidP="00067E2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160"/>
    <w:rsid w:val="00067E29"/>
    <w:rsid w:val="00070B98"/>
    <w:rsid w:val="004040DF"/>
    <w:rsid w:val="00455D59"/>
    <w:rsid w:val="00561B80"/>
    <w:rsid w:val="00BC30EA"/>
    <w:rsid w:val="00BF1160"/>
    <w:rsid w:val="013444AC"/>
    <w:rsid w:val="07985474"/>
    <w:rsid w:val="15191D05"/>
    <w:rsid w:val="17BB0167"/>
    <w:rsid w:val="1E3655DF"/>
    <w:rsid w:val="2A270F7B"/>
    <w:rsid w:val="2B954074"/>
    <w:rsid w:val="30B600B4"/>
    <w:rsid w:val="31D2533F"/>
    <w:rsid w:val="3BB34660"/>
    <w:rsid w:val="415C67D6"/>
    <w:rsid w:val="70951B8F"/>
    <w:rsid w:val="75F04F02"/>
    <w:rsid w:val="7BF1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8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61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1555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61B8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1555"/>
    <w:rPr>
      <w:rFonts w:ascii="Calibri" w:hAnsi="Calibri" w:cs="Calibri"/>
      <w:sz w:val="18"/>
      <w:szCs w:val="18"/>
    </w:rPr>
  </w:style>
  <w:style w:type="table" w:styleId="TableGrid">
    <w:name w:val="Table Grid"/>
    <w:basedOn w:val="TableNormal"/>
    <w:uiPriority w:val="99"/>
    <w:rsid w:val="00561B8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78</Words>
  <Characters>450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jkg</dc:creator>
  <cp:keywords/>
  <dc:description/>
  <cp:lastModifiedBy>GT17E67</cp:lastModifiedBy>
  <cp:revision>2</cp:revision>
  <cp:lastPrinted>2020-10-09T12:48:00Z</cp:lastPrinted>
  <dcterms:created xsi:type="dcterms:W3CDTF">2019-08-15T01:53:00Z</dcterms:created>
  <dcterms:modified xsi:type="dcterms:W3CDTF">2020-10-16T10:25:00Z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