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宋体" w:hAnsi="宋体" w:cs="宋体"/>
          <w:sz w:val="32"/>
          <w:szCs w:val="32"/>
        </w:rPr>
      </w:pPr>
      <w:bookmarkStart w:id="0" w:name="_GoBack"/>
      <w:r>
        <w:rPr>
          <w:rFonts w:hint="eastAsia" w:ascii="宋体" w:hAnsi="宋体" w:cs="宋体"/>
          <w:sz w:val="32"/>
          <w:szCs w:val="32"/>
        </w:rPr>
        <w:t>九江市浔阳区消防救援大队政府专职消防员招聘报名表</w:t>
      </w:r>
    </w:p>
    <w:bookmarkEnd w:id="0"/>
    <w:tbl>
      <w:tblPr>
        <w:tblStyle w:val="3"/>
        <w:tblpPr w:leftFromText="180" w:rightFromText="180" w:vertAnchor="text" w:horzAnchor="margin" w:tblpY="246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52"/>
        <w:gridCol w:w="2113"/>
        <w:gridCol w:w="1095"/>
        <w:gridCol w:w="1127"/>
        <w:gridCol w:w="988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18" w:type="dxa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姓    名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  <w:color w:val="FF0000"/>
              </w:rPr>
            </w:pPr>
            <w:r>
              <w:rPr>
                <w:rFonts w:hint="eastAsia" w:ascii="仿宋_GB2312" w:hAnsi="仿宋_GB2312"/>
                <w:snapToGrid w:val="0"/>
                <w:color w:val="FF0000"/>
              </w:rPr>
              <w:t>例：张三</w:t>
            </w:r>
          </w:p>
        </w:tc>
        <w:tc>
          <w:tcPr>
            <w:tcW w:w="1095" w:type="dxa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性  别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  <w:tc>
          <w:tcPr>
            <w:tcW w:w="1887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  <w:sz w:val="21"/>
              </w:rPr>
              <w:t>（1寸免冠红底照片）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8" w:type="dxa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学   历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  <w:color w:val="FF0000"/>
              </w:rPr>
              <w:t>本科</w:t>
            </w:r>
          </w:p>
        </w:tc>
        <w:tc>
          <w:tcPr>
            <w:tcW w:w="1095" w:type="dxa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专业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  <w:color w:val="FF0000"/>
              </w:rPr>
            </w:pPr>
            <w:r>
              <w:rPr>
                <w:rFonts w:hint="eastAsia" w:ascii="仿宋_GB2312" w:hAnsi="仿宋_GB2312"/>
                <w:snapToGrid w:val="0"/>
                <w:color w:val="FF0000"/>
              </w:rPr>
              <w:t>（专科以下</w:t>
            </w:r>
          </w:p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  <w:color w:val="FF0000"/>
              </w:rPr>
              <w:t>不填写）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8" w:type="dxa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身份证</w:t>
            </w:r>
          </w:p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号码</w:t>
            </w:r>
          </w:p>
        </w:tc>
        <w:tc>
          <w:tcPr>
            <w:tcW w:w="6075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  <w:color w:val="FF0000"/>
              </w:rPr>
              <w:t>例：360423199001016040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8" w:type="dxa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联系电话（必填）</w:t>
            </w:r>
          </w:p>
        </w:tc>
        <w:tc>
          <w:tcPr>
            <w:tcW w:w="6075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  <w:color w:val="FF0000"/>
              </w:rPr>
            </w:pPr>
            <w:r>
              <w:rPr>
                <w:rFonts w:hint="eastAsia" w:ascii="仿宋_GB2312" w:hAnsi="仿宋_GB2312"/>
                <w:snapToGrid w:val="0"/>
                <w:color w:val="FF0000"/>
              </w:rPr>
              <w:t>例：1390792****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18" w:type="dxa"/>
            <w:vAlign w:val="center"/>
          </w:tcPr>
          <w:p>
            <w:pPr>
              <w:pStyle w:val="4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报考岗位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4"/>
              <w:jc w:val="both"/>
              <w:rPr>
                <w:rFonts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  <w:color w:val="FF0000"/>
              </w:rPr>
              <w:t>灭火救援员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18" w:type="dxa"/>
            <w:vAlign w:val="center"/>
          </w:tcPr>
          <w:p>
            <w:pPr>
              <w:pStyle w:val="4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证书或</w:t>
            </w:r>
          </w:p>
          <w:p>
            <w:pPr>
              <w:pStyle w:val="4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荣誉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4"/>
              <w:jc w:val="both"/>
              <w:rPr>
                <w:rFonts w:ascii="仿宋_GB2312" w:hAnsi="仿宋_GB2312"/>
                <w:snapToGrid w:val="0"/>
                <w:color w:val="FF0000"/>
              </w:rPr>
            </w:pPr>
            <w:r>
              <w:rPr>
                <w:rFonts w:hint="eastAsia" w:ascii="仿宋_GB2312" w:hAnsi="仿宋_GB2312"/>
                <w:snapToGrid w:val="0"/>
                <w:color w:val="FF0000"/>
              </w:rPr>
              <w:t>例：三等功、普通话等级证书、A2机动车驾驶证等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18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工作</w:t>
            </w:r>
          </w:p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经历</w:t>
            </w:r>
          </w:p>
        </w:tc>
        <w:tc>
          <w:tcPr>
            <w:tcW w:w="752" w:type="dxa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起止时间</w:t>
            </w:r>
          </w:p>
        </w:tc>
        <w:tc>
          <w:tcPr>
            <w:tcW w:w="4335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在何地任何职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  <w:tc>
          <w:tcPr>
            <w:tcW w:w="4335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  <w:tc>
          <w:tcPr>
            <w:tcW w:w="4335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  <w:szCs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  <w:tc>
          <w:tcPr>
            <w:tcW w:w="4335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  <w:szCs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  <w:tc>
          <w:tcPr>
            <w:tcW w:w="4335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  <w:szCs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  <w:tc>
          <w:tcPr>
            <w:tcW w:w="4335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  <w:szCs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  <w:tc>
          <w:tcPr>
            <w:tcW w:w="4335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  <w:szCs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  <w:tc>
          <w:tcPr>
            <w:tcW w:w="4335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  <w:szCs w:val="24"/>
              </w:rPr>
            </w:pPr>
          </w:p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  <w:szCs w:val="24"/>
              </w:rPr>
            </w:pPr>
          </w:p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  <w:szCs w:val="24"/>
              </w:rPr>
            </w:pPr>
          </w:p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  <w:szCs w:val="24"/>
              </w:rPr>
            </w:pPr>
            <w:r>
              <w:rPr>
                <w:rFonts w:hint="eastAsia" w:ascii="仿宋_GB2312" w:hAnsi="仿宋_GB2312"/>
                <w:snapToGrid w:val="0"/>
                <w:szCs w:val="24"/>
              </w:rPr>
              <w:t>备注</w:t>
            </w:r>
          </w:p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  <w:szCs w:val="24"/>
              </w:rPr>
            </w:pPr>
          </w:p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  <w:szCs w:val="24"/>
              </w:rPr>
            </w:pPr>
          </w:p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  <w:szCs w:val="24"/>
              </w:rPr>
            </w:pPr>
          </w:p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  <w:szCs w:val="24"/>
              </w:rPr>
            </w:pPr>
          </w:p>
        </w:tc>
        <w:tc>
          <w:tcPr>
            <w:tcW w:w="7962" w:type="dxa"/>
            <w:gridSpan w:val="6"/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ascii="仿宋_GB2312" w:hAnsi="仿宋_GB2312"/>
                <w:snapToGrid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E6A65"/>
    <w:rsid w:val="4E6E6A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印数"/>
    <w:basedOn w:val="1"/>
    <w:qFormat/>
    <w:uiPriority w:val="0"/>
    <w:pPr>
      <w:widowControl w:val="0"/>
      <w:adjustRightInd/>
      <w:snapToGrid/>
      <w:spacing w:after="0"/>
      <w:ind w:right="454"/>
      <w:jc w:val="right"/>
    </w:pPr>
    <w:rPr>
      <w:rFonts w:ascii="Times New Roman" w:hAnsi="Times New Roman" w:eastAsia="仿宋_GB2312" w:cs="Times New Roman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2020-10-20T01:49:00Z</dcterms:created>
  <dc:creator>小龙</dc:creator>
  <cp:lastModifiedBy>小龙</cp:lastModifiedBy>
  <dcterms:modified xsi:type="dcterms:W3CDTF">2020-10-20T01:50:20Z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