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2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大兴安岭地区2020年度公开招聘乡镇（街道）事业单位人员工作人员公告》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大兴安岭地区2020年度公开招聘乡镇（街道）事业单位人员工作人员公告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请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及时与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乡镇（街道）事业单位</w:t>
      </w:r>
      <w:r>
        <w:rPr>
          <w:rFonts w:ascii="Times New Roman" w:hAnsi="Times New Roman" w:eastAsia="仿宋_GB2312"/>
          <w:sz w:val="32"/>
          <w:szCs w:val="32"/>
        </w:rPr>
        <w:t>人员</w:t>
      </w:r>
      <w:r>
        <w:rPr>
          <w:rFonts w:hint="eastAsia" w:ascii="Times New Roman" w:hAnsi="Times New Roman" w:eastAsia="仿宋_GB2312"/>
          <w:sz w:val="32"/>
          <w:szCs w:val="32"/>
        </w:rPr>
        <w:t>招聘</w:t>
      </w:r>
      <w:r>
        <w:rPr>
          <w:rFonts w:ascii="Times New Roman" w:hAnsi="Times New Roman" w:eastAsia="仿宋_GB2312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sz w:val="32"/>
          <w:szCs w:val="32"/>
        </w:rPr>
        <w:t>领导小组办公室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0457-2756325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联系，如果无法联系，造成的后果，责任自负。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E0E4C"/>
    <w:rsid w:val="0020457F"/>
    <w:rsid w:val="0026763C"/>
    <w:rsid w:val="002A0DA5"/>
    <w:rsid w:val="002E19E2"/>
    <w:rsid w:val="003016F3"/>
    <w:rsid w:val="00353257"/>
    <w:rsid w:val="00364B57"/>
    <w:rsid w:val="00382B8C"/>
    <w:rsid w:val="003D129F"/>
    <w:rsid w:val="00494976"/>
    <w:rsid w:val="004A60AE"/>
    <w:rsid w:val="004B29CD"/>
    <w:rsid w:val="00595C3A"/>
    <w:rsid w:val="00606EA3"/>
    <w:rsid w:val="0061013C"/>
    <w:rsid w:val="006E7241"/>
    <w:rsid w:val="007622BC"/>
    <w:rsid w:val="007C7689"/>
    <w:rsid w:val="00867E85"/>
    <w:rsid w:val="0087391F"/>
    <w:rsid w:val="008A2D6F"/>
    <w:rsid w:val="009C7230"/>
    <w:rsid w:val="009F1B68"/>
    <w:rsid w:val="00A25D2A"/>
    <w:rsid w:val="00A87B96"/>
    <w:rsid w:val="00AB6115"/>
    <w:rsid w:val="00AD6858"/>
    <w:rsid w:val="00AF2721"/>
    <w:rsid w:val="00B6478F"/>
    <w:rsid w:val="00B97C28"/>
    <w:rsid w:val="00BC32F8"/>
    <w:rsid w:val="00BE3B21"/>
    <w:rsid w:val="00BE570D"/>
    <w:rsid w:val="00CB52E0"/>
    <w:rsid w:val="00CE2B8A"/>
    <w:rsid w:val="00D66D91"/>
    <w:rsid w:val="00DD3BB8"/>
    <w:rsid w:val="00E356CD"/>
    <w:rsid w:val="00F17CFD"/>
    <w:rsid w:val="00F8255D"/>
    <w:rsid w:val="00F96170"/>
    <w:rsid w:val="0B8770A6"/>
    <w:rsid w:val="0D580974"/>
    <w:rsid w:val="2C507E4C"/>
    <w:rsid w:val="2D091490"/>
    <w:rsid w:val="3044018C"/>
    <w:rsid w:val="37031B76"/>
    <w:rsid w:val="392F3EDF"/>
    <w:rsid w:val="3A6B18C7"/>
    <w:rsid w:val="48E803BA"/>
    <w:rsid w:val="60056797"/>
    <w:rsid w:val="71532782"/>
    <w:rsid w:val="771F3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47</Words>
  <Characters>270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2019-10-09T07:50:00Z</dcterms:created>
  <dc:creator>塔河-王微</dc:creator>
  <cp:lastModifiedBy>ぺ灬cc果冻ル</cp:lastModifiedBy>
  <cp:lastPrinted>2020-10-09T01:23:00Z</cp:lastPrinted>
  <dcterms:modified xsi:type="dcterms:W3CDTF">2020-10-17T03:06:06Z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