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0C" w:rsidRDefault="006D10A1">
      <w:pPr>
        <w:spacing w:line="540" w:lineRule="exact"/>
        <w:rPr>
          <w:rFonts w:ascii="Calibri" w:eastAsia="仿宋" w:hAnsi="Calibri"/>
          <w:sz w:val="32"/>
          <w:szCs w:val="32"/>
        </w:rPr>
      </w:pPr>
      <w:r>
        <w:rPr>
          <w:rFonts w:ascii="Calibri" w:eastAsia="仿宋" w:hAnsi="Calibri" w:hint="eastAsia"/>
          <w:sz w:val="32"/>
          <w:szCs w:val="32"/>
        </w:rPr>
        <w:t>附件</w:t>
      </w:r>
      <w:r>
        <w:rPr>
          <w:rFonts w:ascii="Calibri" w:eastAsia="仿宋" w:hAnsi="Calibri" w:hint="eastAsia"/>
          <w:sz w:val="32"/>
          <w:szCs w:val="32"/>
        </w:rPr>
        <w:t>2</w:t>
      </w:r>
      <w:r>
        <w:rPr>
          <w:rFonts w:ascii="Calibri" w:eastAsia="仿宋" w:hAnsi="Calibri" w:hint="eastAsia"/>
          <w:sz w:val="32"/>
          <w:szCs w:val="32"/>
        </w:rPr>
        <w:t>：</w:t>
      </w:r>
    </w:p>
    <w:p w:rsidR="00D0510C" w:rsidRDefault="006D10A1">
      <w:pPr>
        <w:pStyle w:val="a0"/>
        <w:snapToGrid/>
        <w:spacing w:after="120" w:line="400" w:lineRule="exact"/>
        <w:jc w:val="center"/>
        <w:rPr>
          <w:rFonts w:ascii="方正小标宋简体" w:eastAsia="方正小标宋简体" w:hAnsi="方正小标宋简体" w:cs="方正小标宋简体"/>
          <w:color w:val="000000" w:themeColor="text1"/>
          <w:sz w:val="36"/>
          <w:szCs w:val="36"/>
        </w:rPr>
      </w:pPr>
      <w:bookmarkStart w:id="0" w:name="_GoBack"/>
      <w:r>
        <w:rPr>
          <w:rFonts w:ascii="方正小标宋简体" w:eastAsia="方正小标宋简体" w:hAnsi="方正小标宋简体" w:cs="方正小标宋简体" w:hint="eastAsia"/>
          <w:color w:val="000000" w:themeColor="text1"/>
          <w:sz w:val="36"/>
          <w:szCs w:val="36"/>
        </w:rPr>
        <w:t>2020</w:t>
      </w:r>
      <w:r>
        <w:rPr>
          <w:rFonts w:ascii="方正小标宋简体" w:eastAsia="方正小标宋简体" w:hAnsi="方正小标宋简体" w:cs="方正小标宋简体" w:hint="eastAsia"/>
          <w:color w:val="000000" w:themeColor="text1"/>
          <w:sz w:val="36"/>
          <w:szCs w:val="36"/>
        </w:rPr>
        <w:t>年义乌市人才集团市场化选聘</w:t>
      </w:r>
    </w:p>
    <w:p w:rsidR="00D0510C" w:rsidRDefault="006D10A1">
      <w:pPr>
        <w:pStyle w:val="a0"/>
        <w:snapToGrid/>
        <w:spacing w:after="120" w:line="400" w:lineRule="exact"/>
        <w:jc w:val="center"/>
        <w:rPr>
          <w:rFonts w:ascii="方正小标宋简体" w:eastAsia="方正小标宋简体" w:hAnsi="方正小标宋简体" w:cs="方正小标宋简体"/>
          <w:color w:val="000000" w:themeColor="text1"/>
          <w:w w:val="90"/>
          <w:sz w:val="36"/>
          <w:szCs w:val="36"/>
        </w:rPr>
      </w:pPr>
      <w:r>
        <w:rPr>
          <w:rFonts w:ascii="方正小标宋简体" w:eastAsia="方正小标宋简体" w:hAnsi="方正小标宋简体" w:cs="方正小标宋简体" w:hint="eastAsia"/>
          <w:color w:val="000000" w:themeColor="text1"/>
          <w:sz w:val="36"/>
          <w:szCs w:val="36"/>
        </w:rPr>
        <w:t>中层管理人员报名表</w:t>
      </w:r>
    </w:p>
    <w:tbl>
      <w:tblPr>
        <w:tblW w:w="89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6"/>
        <w:gridCol w:w="271"/>
        <w:gridCol w:w="555"/>
        <w:gridCol w:w="712"/>
        <w:gridCol w:w="267"/>
        <w:gridCol w:w="405"/>
        <w:gridCol w:w="601"/>
        <w:gridCol w:w="48"/>
        <w:gridCol w:w="278"/>
        <w:gridCol w:w="271"/>
        <w:gridCol w:w="197"/>
        <w:gridCol w:w="31"/>
        <w:gridCol w:w="44"/>
        <w:gridCol w:w="279"/>
        <w:gridCol w:w="226"/>
        <w:gridCol w:w="46"/>
        <w:gridCol w:w="271"/>
        <w:gridCol w:w="15"/>
        <w:gridCol w:w="225"/>
        <w:gridCol w:w="31"/>
        <w:gridCol w:w="136"/>
        <w:gridCol w:w="137"/>
        <w:gridCol w:w="271"/>
        <w:gridCol w:w="285"/>
        <w:gridCol w:w="271"/>
        <w:gridCol w:w="126"/>
        <w:gridCol w:w="38"/>
        <w:gridCol w:w="107"/>
        <w:gridCol w:w="271"/>
        <w:gridCol w:w="271"/>
        <w:gridCol w:w="271"/>
        <w:gridCol w:w="271"/>
        <w:gridCol w:w="271"/>
        <w:gridCol w:w="245"/>
      </w:tblGrid>
      <w:tr w:rsidR="00D0510C">
        <w:trPr>
          <w:cantSplit/>
          <w:trHeight w:val="670"/>
          <w:jc w:val="center"/>
        </w:trPr>
        <w:tc>
          <w:tcPr>
            <w:tcW w:w="1497" w:type="dxa"/>
            <w:gridSpan w:val="2"/>
            <w:noWrap/>
            <w:vAlign w:val="center"/>
          </w:tcPr>
          <w:bookmarkEnd w:id="0"/>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应</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聘</w:t>
            </w:r>
          </w:p>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Calibri" w:hint="eastAsia"/>
                <w:snapToGrid w:val="0"/>
                <w:kern w:val="0"/>
                <w:sz w:val="24"/>
                <w:szCs w:val="32"/>
              </w:rPr>
              <w:t>职</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位</w:t>
            </w:r>
          </w:p>
        </w:tc>
        <w:tc>
          <w:tcPr>
            <w:tcW w:w="5728" w:type="dxa"/>
            <w:gridSpan w:val="24"/>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745" w:type="dxa"/>
            <w:gridSpan w:val="8"/>
            <w:vMerge w:val="restart"/>
            <w:noWrap/>
            <w:vAlign w:val="center"/>
          </w:tcPr>
          <w:p w:rsidR="00D0510C" w:rsidRDefault="006D10A1">
            <w:pPr>
              <w:adjustRightInd w:val="0"/>
              <w:snapToGrid w:val="0"/>
              <w:ind w:leftChars="-100" w:left="-210" w:rightChars="-100" w:right="-21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请贴二寸</w:t>
            </w:r>
          </w:p>
          <w:p w:rsidR="00D0510C" w:rsidRDefault="006D10A1">
            <w:pPr>
              <w:adjustRightInd w:val="0"/>
              <w:snapToGrid w:val="0"/>
              <w:ind w:leftChars="-100" w:left="-210" w:rightChars="-100" w:right="-21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近期彩照</w:t>
            </w:r>
          </w:p>
        </w:tc>
      </w:tr>
      <w:tr w:rsidR="00D0510C">
        <w:trPr>
          <w:cantSplit/>
          <w:trHeight w:val="658"/>
          <w:jc w:val="center"/>
        </w:trPr>
        <w:tc>
          <w:tcPr>
            <w:tcW w:w="1497" w:type="dxa"/>
            <w:gridSpan w:val="2"/>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姓</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名</w:t>
            </w:r>
          </w:p>
        </w:tc>
        <w:tc>
          <w:tcPr>
            <w:tcW w:w="1267" w:type="dxa"/>
            <w:gridSpan w:val="2"/>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321" w:type="dxa"/>
            <w:gridSpan w:val="4"/>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性</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别</w:t>
            </w:r>
          </w:p>
        </w:tc>
        <w:tc>
          <w:tcPr>
            <w:tcW w:w="1100" w:type="dxa"/>
            <w:gridSpan w:val="6"/>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950" w:type="dxa"/>
            <w:gridSpan w:val="7"/>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出生年月</w:t>
            </w:r>
          </w:p>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岁</w:t>
            </w:r>
            <w:r>
              <w:rPr>
                <w:rFonts w:ascii="仿宋_GB2312" w:eastAsia="仿宋_GB2312" w:hAnsi="宋体" w:hint="eastAsia"/>
                <w:snapToGrid w:val="0"/>
                <w:kern w:val="0"/>
                <w:sz w:val="24"/>
                <w:szCs w:val="32"/>
              </w:rPr>
              <w:t>)</w:t>
            </w:r>
          </w:p>
        </w:tc>
        <w:tc>
          <w:tcPr>
            <w:tcW w:w="1090" w:type="dxa"/>
            <w:gridSpan w:val="5"/>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745" w:type="dxa"/>
            <w:gridSpan w:val="8"/>
            <w:vMerge/>
            <w:noWrap/>
            <w:vAlign w:val="center"/>
          </w:tcPr>
          <w:p w:rsidR="00D0510C" w:rsidRDefault="00D0510C">
            <w:pPr>
              <w:adjustRightInd w:val="0"/>
              <w:snapToGrid w:val="0"/>
              <w:ind w:leftChars="-100" w:left="-210" w:rightChars="-100" w:right="-210"/>
              <w:jc w:val="center"/>
              <w:rPr>
                <w:rFonts w:ascii="仿宋_GB2312" w:eastAsia="仿宋_GB2312" w:hAnsi="Calibri"/>
                <w:snapToGrid w:val="0"/>
                <w:kern w:val="0"/>
                <w:sz w:val="24"/>
                <w:szCs w:val="32"/>
              </w:rPr>
            </w:pPr>
          </w:p>
        </w:tc>
      </w:tr>
      <w:tr w:rsidR="00D0510C">
        <w:trPr>
          <w:cantSplit/>
          <w:trHeight w:val="680"/>
          <w:jc w:val="center"/>
        </w:trPr>
        <w:tc>
          <w:tcPr>
            <w:tcW w:w="1497" w:type="dxa"/>
            <w:gridSpan w:val="2"/>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民</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族</w:t>
            </w:r>
          </w:p>
        </w:tc>
        <w:tc>
          <w:tcPr>
            <w:tcW w:w="1267" w:type="dxa"/>
            <w:gridSpan w:val="2"/>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321" w:type="dxa"/>
            <w:gridSpan w:val="4"/>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籍</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贯</w:t>
            </w:r>
          </w:p>
        </w:tc>
        <w:tc>
          <w:tcPr>
            <w:tcW w:w="1100" w:type="dxa"/>
            <w:gridSpan w:val="6"/>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950" w:type="dxa"/>
            <w:gridSpan w:val="7"/>
            <w:noWrap/>
            <w:vAlign w:val="center"/>
          </w:tcPr>
          <w:p w:rsidR="00D0510C" w:rsidRDefault="006D10A1">
            <w:pPr>
              <w:spacing w:line="320" w:lineRule="exact"/>
              <w:ind w:leftChars="-50" w:left="-105" w:rightChars="-50" w:right="-105"/>
              <w:jc w:val="center"/>
              <w:rPr>
                <w:rFonts w:ascii="仿宋_GB2312" w:eastAsia="仿宋_GB2312" w:hAnsi="Calibri"/>
                <w:snapToGrid w:val="0"/>
                <w:spacing w:val="2"/>
                <w:kern w:val="0"/>
                <w:sz w:val="24"/>
                <w:szCs w:val="32"/>
              </w:rPr>
            </w:pPr>
            <w:r>
              <w:rPr>
                <w:rFonts w:ascii="仿宋_GB2312" w:eastAsia="仿宋_GB2312" w:hAnsi="Calibri" w:hint="eastAsia"/>
                <w:snapToGrid w:val="0"/>
                <w:spacing w:val="2"/>
                <w:kern w:val="0"/>
                <w:sz w:val="24"/>
                <w:szCs w:val="32"/>
              </w:rPr>
              <w:t>出生地</w:t>
            </w:r>
          </w:p>
        </w:tc>
        <w:tc>
          <w:tcPr>
            <w:tcW w:w="1090" w:type="dxa"/>
            <w:gridSpan w:val="5"/>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745" w:type="dxa"/>
            <w:gridSpan w:val="8"/>
            <w:vMerge/>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676"/>
          <w:jc w:val="center"/>
        </w:trPr>
        <w:tc>
          <w:tcPr>
            <w:tcW w:w="1497" w:type="dxa"/>
            <w:gridSpan w:val="2"/>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何时入</w:t>
            </w:r>
          </w:p>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何党派</w:t>
            </w:r>
          </w:p>
        </w:tc>
        <w:tc>
          <w:tcPr>
            <w:tcW w:w="1267" w:type="dxa"/>
            <w:gridSpan w:val="2"/>
            <w:noWrap/>
            <w:vAlign w:val="center"/>
          </w:tcPr>
          <w:p w:rsidR="00D0510C" w:rsidRDefault="00D0510C">
            <w:pPr>
              <w:spacing w:line="320" w:lineRule="exact"/>
              <w:ind w:leftChars="-50" w:left="-105" w:rightChars="-50" w:right="-105"/>
              <w:jc w:val="center"/>
              <w:rPr>
                <w:rFonts w:ascii="仿宋_GB2312" w:eastAsia="仿宋_GB2312" w:hAnsi="宋体"/>
                <w:snapToGrid w:val="0"/>
                <w:kern w:val="0"/>
                <w:sz w:val="24"/>
                <w:szCs w:val="32"/>
              </w:rPr>
            </w:pPr>
          </w:p>
        </w:tc>
        <w:tc>
          <w:tcPr>
            <w:tcW w:w="1321" w:type="dxa"/>
            <w:gridSpan w:val="4"/>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参加工</w:t>
            </w:r>
          </w:p>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作时间</w:t>
            </w:r>
          </w:p>
        </w:tc>
        <w:tc>
          <w:tcPr>
            <w:tcW w:w="1100" w:type="dxa"/>
            <w:gridSpan w:val="6"/>
            <w:tcBorders>
              <w:top w:val="single" w:sz="4" w:space="0" w:color="auto"/>
              <w:bottom w:val="single"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950" w:type="dxa"/>
            <w:gridSpan w:val="7"/>
            <w:tcBorders>
              <w:top w:val="single" w:sz="4" w:space="0" w:color="auto"/>
              <w:bottom w:val="single" w:sz="4" w:space="0" w:color="auto"/>
            </w:tcBorders>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健</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康</w:t>
            </w:r>
          </w:p>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状</w:t>
            </w:r>
            <w:r>
              <w:rPr>
                <w:rFonts w:ascii="仿宋_GB2312" w:eastAsia="仿宋_GB2312" w:hAnsi="宋体" w:hint="eastAsia"/>
                <w:snapToGrid w:val="0"/>
                <w:kern w:val="0"/>
                <w:sz w:val="24"/>
                <w:szCs w:val="32"/>
              </w:rPr>
              <w:t xml:space="preserve">  </w:t>
            </w:r>
            <w:proofErr w:type="gramStart"/>
            <w:r>
              <w:rPr>
                <w:rFonts w:ascii="仿宋_GB2312" w:eastAsia="仿宋_GB2312" w:hAnsi="宋体" w:hint="eastAsia"/>
                <w:snapToGrid w:val="0"/>
                <w:kern w:val="0"/>
                <w:sz w:val="24"/>
                <w:szCs w:val="32"/>
              </w:rPr>
              <w:t>况</w:t>
            </w:r>
            <w:proofErr w:type="gramEnd"/>
          </w:p>
        </w:tc>
        <w:tc>
          <w:tcPr>
            <w:tcW w:w="2835" w:type="dxa"/>
            <w:gridSpan w:val="13"/>
            <w:tcBorders>
              <w:top w:val="single" w:sz="4" w:space="0" w:color="auto"/>
              <w:bottom w:val="single"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809"/>
          <w:jc w:val="center"/>
        </w:trPr>
        <w:tc>
          <w:tcPr>
            <w:tcW w:w="1497" w:type="dxa"/>
            <w:gridSpan w:val="2"/>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证件类型</w:t>
            </w:r>
          </w:p>
        </w:tc>
        <w:tc>
          <w:tcPr>
            <w:tcW w:w="2588" w:type="dxa"/>
            <w:gridSpan w:val="6"/>
            <w:noWrap/>
            <w:vAlign w:val="center"/>
          </w:tcPr>
          <w:p w:rsidR="00D0510C" w:rsidRDefault="006D10A1">
            <w:pPr>
              <w:spacing w:line="320" w:lineRule="exact"/>
              <w:ind w:leftChars="-50" w:left="-105" w:rightChars="-50" w:right="-105"/>
              <w:jc w:val="left"/>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□身份证号码</w:t>
            </w:r>
          </w:p>
          <w:p w:rsidR="00D0510C" w:rsidRDefault="006D10A1">
            <w:pPr>
              <w:spacing w:line="320" w:lineRule="exact"/>
              <w:ind w:leftChars="-50" w:left="-105" w:rightChars="-50" w:right="-105"/>
              <w:jc w:val="left"/>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□其他类型证件号码</w:t>
            </w:r>
          </w:p>
        </w:tc>
        <w:tc>
          <w:tcPr>
            <w:tcW w:w="278" w:type="dxa"/>
            <w:tcBorders>
              <w:top w:val="single"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2" w:type="dxa"/>
            <w:gridSpan w:val="3"/>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9"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2" w:type="dxa"/>
            <w:gridSpan w:val="2"/>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gridSpan w:val="3"/>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3" w:type="dxa"/>
            <w:gridSpan w:val="2"/>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85"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gridSpan w:val="3"/>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245" w:type="dxa"/>
            <w:tcBorders>
              <w:top w:val="single" w:sz="4" w:space="0" w:color="auto"/>
              <w:left w:val="dotted" w:sz="4" w:space="0" w:color="auto"/>
              <w:bottom w:val="single" w:sz="4" w:space="0" w:color="auto"/>
            </w:tcBorders>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678"/>
          <w:jc w:val="center"/>
        </w:trPr>
        <w:tc>
          <w:tcPr>
            <w:tcW w:w="2764" w:type="dxa"/>
            <w:gridSpan w:val="4"/>
            <w:noWrap/>
            <w:vAlign w:val="center"/>
          </w:tcPr>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专业技术职务任职资格或职</w:t>
            </w:r>
            <w:r>
              <w:rPr>
                <w:rFonts w:ascii="仿宋_GB2312" w:eastAsia="仿宋_GB2312" w:hAnsi="Calibri" w:hint="eastAsia"/>
                <w:snapToGrid w:val="0"/>
                <w:kern w:val="0"/>
                <w:sz w:val="24"/>
                <w:szCs w:val="32"/>
              </w:rPr>
              <w:t>(</w:t>
            </w:r>
            <w:r>
              <w:rPr>
                <w:rFonts w:ascii="仿宋_GB2312" w:eastAsia="仿宋_GB2312" w:hAnsi="Calibri" w:hint="eastAsia"/>
                <w:snapToGrid w:val="0"/>
                <w:kern w:val="0"/>
                <w:sz w:val="24"/>
                <w:szCs w:val="32"/>
              </w:rPr>
              <w:t>执</w:t>
            </w:r>
            <w:r>
              <w:rPr>
                <w:rFonts w:ascii="仿宋_GB2312" w:eastAsia="仿宋_GB2312" w:hAnsi="Calibri" w:hint="eastAsia"/>
                <w:snapToGrid w:val="0"/>
                <w:kern w:val="0"/>
                <w:sz w:val="24"/>
                <w:szCs w:val="32"/>
              </w:rPr>
              <w:t>)</w:t>
            </w:r>
            <w:r>
              <w:rPr>
                <w:rFonts w:ascii="仿宋_GB2312" w:eastAsia="仿宋_GB2312" w:hAnsi="Calibri" w:hint="eastAsia"/>
                <w:snapToGrid w:val="0"/>
                <w:kern w:val="0"/>
                <w:sz w:val="24"/>
                <w:szCs w:val="32"/>
              </w:rPr>
              <w:t>业资格</w:t>
            </w:r>
          </w:p>
        </w:tc>
        <w:tc>
          <w:tcPr>
            <w:tcW w:w="2067" w:type="dxa"/>
            <w:gridSpan w:val="7"/>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1997" w:type="dxa"/>
            <w:gridSpan w:val="13"/>
            <w:noWrap/>
            <w:vAlign w:val="center"/>
          </w:tcPr>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有何专长</w:t>
            </w:r>
          </w:p>
        </w:tc>
        <w:tc>
          <w:tcPr>
            <w:tcW w:w="2142" w:type="dxa"/>
            <w:gridSpan w:val="10"/>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597"/>
          <w:jc w:val="center"/>
        </w:trPr>
        <w:tc>
          <w:tcPr>
            <w:tcW w:w="2764" w:type="dxa"/>
            <w:gridSpan w:val="4"/>
            <w:noWrap/>
            <w:vAlign w:val="center"/>
          </w:tcPr>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Calibri"/>
                <w:snapToGrid w:val="0"/>
                <w:kern w:val="0"/>
                <w:sz w:val="24"/>
                <w:szCs w:val="32"/>
              </w:rPr>
              <w:t>外语语种</w:t>
            </w:r>
            <w:r>
              <w:rPr>
                <w:rFonts w:ascii="仿宋_GB2312" w:eastAsia="仿宋_GB2312" w:hAnsi="Calibri" w:hint="eastAsia"/>
                <w:snapToGrid w:val="0"/>
                <w:kern w:val="0"/>
                <w:sz w:val="24"/>
                <w:szCs w:val="32"/>
              </w:rPr>
              <w:t>及水平</w:t>
            </w:r>
          </w:p>
        </w:tc>
        <w:tc>
          <w:tcPr>
            <w:tcW w:w="6206" w:type="dxa"/>
            <w:gridSpan w:val="30"/>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675"/>
          <w:jc w:val="center"/>
        </w:trPr>
        <w:tc>
          <w:tcPr>
            <w:tcW w:w="2052" w:type="dxa"/>
            <w:gridSpan w:val="3"/>
            <w:vMerge w:val="restart"/>
            <w:noWrap/>
            <w:vAlign w:val="center"/>
          </w:tcPr>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学</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历</w:t>
            </w:r>
          </w:p>
          <w:p w:rsidR="00D0510C" w:rsidRDefault="006D10A1">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学</w:t>
            </w: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位</w:t>
            </w:r>
          </w:p>
        </w:tc>
        <w:tc>
          <w:tcPr>
            <w:tcW w:w="979" w:type="dxa"/>
            <w:gridSpan w:val="2"/>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全日制</w:t>
            </w:r>
          </w:p>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教</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育</w:t>
            </w:r>
          </w:p>
        </w:tc>
        <w:tc>
          <w:tcPr>
            <w:tcW w:w="1332" w:type="dxa"/>
            <w:gridSpan w:val="4"/>
            <w:noWrap/>
            <w:vAlign w:val="center"/>
          </w:tcPr>
          <w:p w:rsidR="00D0510C" w:rsidRDefault="00D0510C">
            <w:pPr>
              <w:spacing w:line="320" w:lineRule="exact"/>
              <w:jc w:val="center"/>
              <w:rPr>
                <w:rFonts w:ascii="仿宋_GB2312" w:eastAsia="仿宋_GB2312" w:hAnsi="宋体"/>
                <w:snapToGrid w:val="0"/>
                <w:kern w:val="0"/>
                <w:sz w:val="24"/>
                <w:szCs w:val="32"/>
              </w:rPr>
            </w:pPr>
          </w:p>
        </w:tc>
        <w:tc>
          <w:tcPr>
            <w:tcW w:w="1048" w:type="dxa"/>
            <w:gridSpan w:val="6"/>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毕业院校及</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专</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业</w:t>
            </w:r>
          </w:p>
        </w:tc>
        <w:tc>
          <w:tcPr>
            <w:tcW w:w="3559" w:type="dxa"/>
            <w:gridSpan w:val="19"/>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cantSplit/>
          <w:trHeight w:val="671"/>
          <w:jc w:val="center"/>
        </w:trPr>
        <w:tc>
          <w:tcPr>
            <w:tcW w:w="2052" w:type="dxa"/>
            <w:gridSpan w:val="3"/>
            <w:vMerge/>
            <w:noWrap/>
            <w:vAlign w:val="center"/>
          </w:tcPr>
          <w:p w:rsidR="00D0510C" w:rsidRDefault="00D0510C">
            <w:pPr>
              <w:spacing w:line="320" w:lineRule="exact"/>
              <w:jc w:val="center"/>
              <w:rPr>
                <w:rFonts w:ascii="仿宋_GB2312" w:eastAsia="仿宋_GB2312" w:hAnsi="Calibri"/>
                <w:snapToGrid w:val="0"/>
                <w:kern w:val="0"/>
                <w:sz w:val="24"/>
                <w:szCs w:val="32"/>
              </w:rPr>
            </w:pPr>
          </w:p>
        </w:tc>
        <w:tc>
          <w:tcPr>
            <w:tcW w:w="979" w:type="dxa"/>
            <w:gridSpan w:val="2"/>
            <w:noWrap/>
            <w:vAlign w:val="center"/>
          </w:tcPr>
          <w:p w:rsidR="00D0510C" w:rsidRDefault="006D10A1">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在</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职</w:t>
            </w:r>
          </w:p>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教</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育</w:t>
            </w:r>
          </w:p>
        </w:tc>
        <w:tc>
          <w:tcPr>
            <w:tcW w:w="1332" w:type="dxa"/>
            <w:gridSpan w:val="4"/>
            <w:noWrap/>
            <w:vAlign w:val="center"/>
          </w:tcPr>
          <w:p w:rsidR="00D0510C" w:rsidRDefault="00D0510C">
            <w:pPr>
              <w:spacing w:line="320" w:lineRule="exact"/>
              <w:jc w:val="center"/>
              <w:rPr>
                <w:rFonts w:ascii="仿宋_GB2312" w:eastAsia="仿宋_GB2312" w:hAnsi="宋体"/>
                <w:snapToGrid w:val="0"/>
                <w:kern w:val="0"/>
                <w:sz w:val="24"/>
                <w:szCs w:val="32"/>
              </w:rPr>
            </w:pPr>
          </w:p>
        </w:tc>
        <w:tc>
          <w:tcPr>
            <w:tcW w:w="1048" w:type="dxa"/>
            <w:gridSpan w:val="6"/>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毕业院校及</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专</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业</w:t>
            </w:r>
          </w:p>
        </w:tc>
        <w:tc>
          <w:tcPr>
            <w:tcW w:w="3559" w:type="dxa"/>
            <w:gridSpan w:val="19"/>
            <w:noWrap/>
            <w:vAlign w:val="center"/>
          </w:tcPr>
          <w:p w:rsidR="00D0510C" w:rsidRDefault="00D0510C">
            <w:pPr>
              <w:spacing w:line="320" w:lineRule="exact"/>
              <w:jc w:val="center"/>
              <w:rPr>
                <w:rFonts w:ascii="仿宋_GB2312" w:eastAsia="仿宋_GB2312" w:hAnsi="Calibri"/>
                <w:snapToGrid w:val="0"/>
                <w:kern w:val="0"/>
                <w:sz w:val="24"/>
                <w:szCs w:val="32"/>
              </w:rPr>
            </w:pPr>
          </w:p>
        </w:tc>
      </w:tr>
      <w:tr w:rsidR="00D0510C">
        <w:trPr>
          <w:trHeight w:val="590"/>
          <w:jc w:val="center"/>
        </w:trPr>
        <w:tc>
          <w:tcPr>
            <w:tcW w:w="2052" w:type="dxa"/>
            <w:gridSpan w:val="3"/>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现工作单位及职务</w:t>
            </w:r>
          </w:p>
        </w:tc>
        <w:tc>
          <w:tcPr>
            <w:tcW w:w="2810" w:type="dxa"/>
            <w:gridSpan w:val="9"/>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c>
          <w:tcPr>
            <w:tcW w:w="1966" w:type="dxa"/>
            <w:gridSpan w:val="12"/>
            <w:noWrap/>
            <w:vAlign w:val="center"/>
          </w:tcPr>
          <w:p w:rsidR="00D0510C" w:rsidRDefault="006D10A1">
            <w:pPr>
              <w:adjustRightInd w:val="0"/>
              <w:snapToGrid w:val="0"/>
              <w:spacing w:line="300" w:lineRule="exact"/>
              <w:jc w:val="center"/>
              <w:rPr>
                <w:rFonts w:ascii="仿宋_GB2312" w:eastAsia="仿宋_GB2312" w:hAnsi="Calibri"/>
                <w:snapToGrid w:val="0"/>
                <w:kern w:val="0"/>
                <w:sz w:val="24"/>
                <w:szCs w:val="32"/>
              </w:rPr>
            </w:pPr>
            <w:proofErr w:type="gramStart"/>
            <w:r>
              <w:rPr>
                <w:rFonts w:ascii="仿宋_GB2312" w:eastAsia="仿宋_GB2312" w:hAnsi="Calibri" w:hint="eastAsia"/>
                <w:snapToGrid w:val="0"/>
                <w:kern w:val="0"/>
                <w:sz w:val="24"/>
                <w:szCs w:val="32"/>
              </w:rPr>
              <w:t>现</w:t>
            </w:r>
            <w:r>
              <w:rPr>
                <w:rFonts w:ascii="仿宋_GB2312" w:eastAsia="仿宋_GB2312" w:hAnsi="Calibri"/>
                <w:snapToGrid w:val="0"/>
                <w:kern w:val="0"/>
                <w:sz w:val="24"/>
                <w:szCs w:val="32"/>
              </w:rPr>
              <w:t>主管</w:t>
            </w:r>
            <w:proofErr w:type="gramEnd"/>
            <w:r>
              <w:rPr>
                <w:rFonts w:ascii="仿宋_GB2312" w:eastAsia="仿宋_GB2312" w:hAnsi="Calibri"/>
                <w:snapToGrid w:val="0"/>
                <w:kern w:val="0"/>
                <w:sz w:val="24"/>
                <w:szCs w:val="32"/>
              </w:rPr>
              <w:t>工作</w:t>
            </w:r>
          </w:p>
        </w:tc>
        <w:tc>
          <w:tcPr>
            <w:tcW w:w="2142" w:type="dxa"/>
            <w:gridSpan w:val="10"/>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r>
      <w:tr w:rsidR="00D0510C">
        <w:trPr>
          <w:trHeight w:val="611"/>
          <w:jc w:val="center"/>
        </w:trPr>
        <w:tc>
          <w:tcPr>
            <w:tcW w:w="2052" w:type="dxa"/>
            <w:gridSpan w:val="3"/>
            <w:noWrap/>
            <w:vAlign w:val="center"/>
          </w:tcPr>
          <w:p w:rsidR="00D0510C" w:rsidRDefault="006D10A1">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专业领域工作年限</w:t>
            </w:r>
          </w:p>
        </w:tc>
        <w:tc>
          <w:tcPr>
            <w:tcW w:w="2810" w:type="dxa"/>
            <w:gridSpan w:val="9"/>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c>
          <w:tcPr>
            <w:tcW w:w="1966" w:type="dxa"/>
            <w:gridSpan w:val="12"/>
            <w:noWrap/>
            <w:vAlign w:val="center"/>
          </w:tcPr>
          <w:p w:rsidR="00D0510C" w:rsidRDefault="006D10A1">
            <w:pPr>
              <w:adjustRightInd w:val="0"/>
              <w:snapToGrid w:val="0"/>
              <w:spacing w:line="30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是否满足应聘</w:t>
            </w:r>
          </w:p>
          <w:p w:rsidR="00D0510C" w:rsidRDefault="006D10A1">
            <w:pPr>
              <w:adjustRightInd w:val="0"/>
              <w:snapToGrid w:val="0"/>
              <w:spacing w:line="30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职位所有条件</w:t>
            </w:r>
          </w:p>
        </w:tc>
        <w:tc>
          <w:tcPr>
            <w:tcW w:w="2142" w:type="dxa"/>
            <w:gridSpan w:val="10"/>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r>
      <w:tr w:rsidR="00D0510C">
        <w:trPr>
          <w:trHeight w:val="538"/>
          <w:jc w:val="center"/>
        </w:trPr>
        <w:tc>
          <w:tcPr>
            <w:tcW w:w="1226" w:type="dxa"/>
            <w:noWrap/>
            <w:vAlign w:val="center"/>
          </w:tcPr>
          <w:p w:rsidR="00D0510C" w:rsidRDefault="006D10A1">
            <w:pPr>
              <w:adjustRightInd w:val="0"/>
              <w:snapToGrid w:val="0"/>
              <w:spacing w:line="300" w:lineRule="exact"/>
              <w:jc w:val="center"/>
              <w:rPr>
                <w:rFonts w:ascii="仿宋_GB2312" w:eastAsia="仿宋_GB2312" w:hAnsi="Calibri"/>
                <w:snapToGrid w:val="0"/>
                <w:kern w:val="0"/>
                <w:sz w:val="24"/>
              </w:rPr>
            </w:pPr>
            <w:r>
              <w:rPr>
                <w:rFonts w:ascii="Calibri" w:eastAsia="仿宋_GB2312" w:hAnsi="Calibri"/>
                <w:bCs/>
                <w:kern w:val="0"/>
                <w:sz w:val="24"/>
              </w:rPr>
              <w:t>联系电话</w:t>
            </w:r>
            <w:r>
              <w:rPr>
                <w:rFonts w:ascii="Calibri" w:eastAsia="仿宋_GB2312" w:hAnsi="Calibri" w:hint="eastAsia"/>
                <w:bCs/>
                <w:kern w:val="0"/>
                <w:sz w:val="24"/>
              </w:rPr>
              <w:t>1</w:t>
            </w:r>
          </w:p>
        </w:tc>
        <w:tc>
          <w:tcPr>
            <w:tcW w:w="1538" w:type="dxa"/>
            <w:gridSpan w:val="3"/>
            <w:noWrap/>
            <w:vAlign w:val="center"/>
          </w:tcPr>
          <w:p w:rsidR="00D0510C" w:rsidRDefault="00D0510C">
            <w:pPr>
              <w:adjustRightInd w:val="0"/>
              <w:snapToGrid w:val="0"/>
              <w:spacing w:line="300" w:lineRule="exact"/>
              <w:jc w:val="center"/>
              <w:rPr>
                <w:rFonts w:ascii="仿宋_GB2312" w:eastAsia="仿宋_GB2312" w:hAnsi="Calibri"/>
                <w:snapToGrid w:val="0"/>
                <w:kern w:val="0"/>
                <w:sz w:val="24"/>
              </w:rPr>
            </w:pPr>
          </w:p>
        </w:tc>
        <w:tc>
          <w:tcPr>
            <w:tcW w:w="1273" w:type="dxa"/>
            <w:gridSpan w:val="3"/>
            <w:noWrap/>
            <w:vAlign w:val="center"/>
          </w:tcPr>
          <w:p w:rsidR="00D0510C" w:rsidRDefault="006D10A1">
            <w:pPr>
              <w:spacing w:line="300" w:lineRule="exact"/>
              <w:jc w:val="center"/>
              <w:rPr>
                <w:rFonts w:ascii="仿宋_GB2312" w:eastAsia="仿宋_GB2312" w:hAnsi="Calibri"/>
                <w:snapToGrid w:val="0"/>
                <w:kern w:val="0"/>
                <w:sz w:val="24"/>
              </w:rPr>
            </w:pPr>
            <w:r>
              <w:rPr>
                <w:rFonts w:ascii="Calibri" w:eastAsia="仿宋_GB2312" w:hAnsi="Calibri"/>
                <w:bCs/>
                <w:kern w:val="0"/>
                <w:sz w:val="24"/>
              </w:rPr>
              <w:t>联系电话</w:t>
            </w:r>
            <w:r>
              <w:rPr>
                <w:rFonts w:ascii="Calibri" w:eastAsia="仿宋_GB2312" w:hAnsi="Calibri" w:hint="eastAsia"/>
                <w:bCs/>
                <w:kern w:val="0"/>
                <w:sz w:val="24"/>
              </w:rPr>
              <w:t>2</w:t>
            </w:r>
          </w:p>
        </w:tc>
        <w:tc>
          <w:tcPr>
            <w:tcW w:w="1931" w:type="dxa"/>
            <w:gridSpan w:val="12"/>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c>
          <w:tcPr>
            <w:tcW w:w="1295" w:type="dxa"/>
            <w:gridSpan w:val="8"/>
            <w:noWrap/>
            <w:vAlign w:val="center"/>
          </w:tcPr>
          <w:p w:rsidR="00D0510C" w:rsidRDefault="006D10A1">
            <w:pPr>
              <w:adjustRightInd w:val="0"/>
              <w:snapToGrid w:val="0"/>
              <w:spacing w:line="30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spacing w:val="10"/>
                <w:kern w:val="0"/>
                <w:sz w:val="24"/>
                <w:szCs w:val="32"/>
              </w:rPr>
              <w:t>电子邮箱</w:t>
            </w:r>
          </w:p>
        </w:tc>
        <w:tc>
          <w:tcPr>
            <w:tcW w:w="1707" w:type="dxa"/>
            <w:gridSpan w:val="7"/>
            <w:noWrap/>
            <w:vAlign w:val="center"/>
          </w:tcPr>
          <w:p w:rsidR="00D0510C" w:rsidRDefault="00D0510C">
            <w:pPr>
              <w:adjustRightInd w:val="0"/>
              <w:snapToGrid w:val="0"/>
              <w:spacing w:line="300" w:lineRule="exact"/>
              <w:jc w:val="center"/>
              <w:rPr>
                <w:rFonts w:ascii="仿宋_GB2312" w:eastAsia="仿宋_GB2312" w:hAnsi="Calibri"/>
                <w:snapToGrid w:val="0"/>
                <w:kern w:val="0"/>
                <w:sz w:val="24"/>
                <w:szCs w:val="32"/>
              </w:rPr>
            </w:pPr>
          </w:p>
        </w:tc>
      </w:tr>
      <w:tr w:rsidR="00D0510C">
        <w:trPr>
          <w:cantSplit/>
          <w:trHeight w:val="654"/>
          <w:jc w:val="center"/>
        </w:trPr>
        <w:tc>
          <w:tcPr>
            <w:tcW w:w="1226" w:type="dxa"/>
            <w:vMerge w:val="restart"/>
            <w:noWrap/>
            <w:vAlign w:val="center"/>
          </w:tcPr>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现（原）</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工</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作</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单</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位</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性</w:t>
            </w:r>
          </w:p>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质</w:t>
            </w:r>
          </w:p>
        </w:tc>
        <w:tc>
          <w:tcPr>
            <w:tcW w:w="2210" w:type="dxa"/>
            <w:gridSpan w:val="5"/>
            <w:vMerge w:val="restart"/>
            <w:noWrap/>
            <w:vAlign w:val="center"/>
          </w:tcPr>
          <w:p w:rsidR="00D0510C" w:rsidRDefault="006D10A1">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国有及国有</w:t>
            </w:r>
          </w:p>
          <w:p w:rsidR="00D0510C" w:rsidRDefault="006D10A1">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控股企业</w:t>
            </w:r>
          </w:p>
          <w:p w:rsidR="00D0510C" w:rsidRDefault="006D10A1">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spacing w:val="18"/>
                <w:kern w:val="0"/>
                <w:sz w:val="24"/>
                <w:szCs w:val="32"/>
              </w:rPr>
              <w:t>民营企业</w:t>
            </w:r>
          </w:p>
          <w:p w:rsidR="00D0510C" w:rsidRDefault="006D10A1">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外商及港澳</w:t>
            </w:r>
          </w:p>
          <w:p w:rsidR="00D0510C" w:rsidRDefault="006D10A1">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 xml:space="preserve">     </w:t>
            </w:r>
            <w:r>
              <w:rPr>
                <w:rFonts w:ascii="仿宋_GB2312" w:eastAsia="仿宋_GB2312" w:hAnsi="Calibri" w:hint="eastAsia"/>
                <w:snapToGrid w:val="0"/>
                <w:kern w:val="0"/>
                <w:sz w:val="24"/>
                <w:szCs w:val="32"/>
              </w:rPr>
              <w:t>台企业</w:t>
            </w:r>
          </w:p>
          <w:p w:rsidR="00D0510C" w:rsidRDefault="006D10A1">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spacing w:val="18"/>
                <w:kern w:val="0"/>
                <w:sz w:val="24"/>
                <w:szCs w:val="32"/>
              </w:rPr>
              <w:t>外资企业</w:t>
            </w:r>
          </w:p>
          <w:p w:rsidR="00D0510C" w:rsidRDefault="006D10A1">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spacing w:val="18"/>
                <w:kern w:val="0"/>
                <w:sz w:val="24"/>
                <w:szCs w:val="32"/>
              </w:rPr>
              <w:t>党政机关</w:t>
            </w:r>
          </w:p>
          <w:p w:rsidR="00D0510C" w:rsidRDefault="006D10A1">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其他</w:t>
            </w:r>
          </w:p>
        </w:tc>
        <w:tc>
          <w:tcPr>
            <w:tcW w:w="601" w:type="dxa"/>
            <w:vMerge w:val="restart"/>
            <w:noWrap/>
            <w:vAlign w:val="center"/>
          </w:tcPr>
          <w:p w:rsidR="00D0510C" w:rsidRDefault="006D10A1">
            <w:pPr>
              <w:adjustRightInd w:val="0"/>
              <w:snapToGrid w:val="0"/>
              <w:spacing w:line="336" w:lineRule="auto"/>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任职企业有关信息</w:t>
            </w:r>
          </w:p>
        </w:tc>
        <w:tc>
          <w:tcPr>
            <w:tcW w:w="1706" w:type="dxa"/>
            <w:gridSpan w:val="11"/>
            <w:noWrap/>
            <w:vAlign w:val="center"/>
          </w:tcPr>
          <w:p w:rsidR="00D0510C" w:rsidRDefault="006D10A1">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注册名称</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654"/>
          <w:jc w:val="center"/>
        </w:trPr>
        <w:tc>
          <w:tcPr>
            <w:tcW w:w="1226" w:type="dxa"/>
            <w:vMerge/>
            <w:noWrap/>
            <w:vAlign w:val="center"/>
          </w:tcPr>
          <w:p w:rsidR="00D0510C" w:rsidRDefault="00D0510C">
            <w:pPr>
              <w:adjustRightInd w:val="0"/>
              <w:snapToGrid w:val="0"/>
              <w:spacing w:line="336" w:lineRule="auto"/>
              <w:jc w:val="center"/>
              <w:rPr>
                <w:rFonts w:ascii="仿宋_GB2312" w:eastAsia="仿宋_GB2312" w:hAnsi="宋体"/>
                <w:snapToGrid w:val="0"/>
                <w:kern w:val="0"/>
                <w:sz w:val="24"/>
                <w:szCs w:val="32"/>
              </w:rPr>
            </w:pPr>
          </w:p>
        </w:tc>
        <w:tc>
          <w:tcPr>
            <w:tcW w:w="2210" w:type="dxa"/>
            <w:gridSpan w:val="5"/>
            <w:vMerge/>
            <w:noWrap/>
            <w:vAlign w:val="center"/>
          </w:tcPr>
          <w:p w:rsidR="00D0510C" w:rsidRDefault="00D0510C">
            <w:pPr>
              <w:spacing w:line="480" w:lineRule="exact"/>
              <w:jc w:val="left"/>
              <w:rPr>
                <w:rFonts w:ascii="仿宋_GB2312" w:eastAsia="仿宋_GB2312" w:hAnsi="Calibri"/>
                <w:snapToGrid w:val="0"/>
                <w:spacing w:val="18"/>
                <w:kern w:val="0"/>
                <w:sz w:val="24"/>
                <w:szCs w:val="32"/>
              </w:rPr>
            </w:pPr>
          </w:p>
        </w:tc>
        <w:tc>
          <w:tcPr>
            <w:tcW w:w="601" w:type="dxa"/>
            <w:vMerge/>
            <w:noWrap/>
            <w:vAlign w:val="center"/>
          </w:tcPr>
          <w:p w:rsidR="00D0510C" w:rsidRDefault="00D0510C">
            <w:pPr>
              <w:adjustRightInd w:val="0"/>
              <w:snapToGrid w:val="0"/>
              <w:spacing w:line="336" w:lineRule="auto"/>
              <w:jc w:val="center"/>
              <w:rPr>
                <w:rFonts w:ascii="仿宋_GB2312" w:eastAsia="仿宋_GB2312" w:hAnsi="Calibri"/>
                <w:snapToGrid w:val="0"/>
                <w:kern w:val="0"/>
                <w:sz w:val="24"/>
                <w:szCs w:val="32"/>
              </w:rPr>
            </w:pPr>
          </w:p>
        </w:tc>
        <w:tc>
          <w:tcPr>
            <w:tcW w:w="1706" w:type="dxa"/>
            <w:gridSpan w:val="11"/>
            <w:noWrap/>
            <w:vAlign w:val="center"/>
          </w:tcPr>
          <w:p w:rsidR="00D0510C" w:rsidRDefault="006D10A1">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主营业务</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654"/>
          <w:jc w:val="center"/>
        </w:trPr>
        <w:tc>
          <w:tcPr>
            <w:tcW w:w="1226" w:type="dxa"/>
            <w:vMerge/>
            <w:noWrap/>
            <w:vAlign w:val="center"/>
          </w:tcPr>
          <w:p w:rsidR="00D0510C" w:rsidRDefault="00D0510C">
            <w:pPr>
              <w:adjustRightInd w:val="0"/>
              <w:snapToGrid w:val="0"/>
              <w:spacing w:line="336" w:lineRule="auto"/>
              <w:jc w:val="center"/>
              <w:rPr>
                <w:rFonts w:ascii="仿宋_GB2312" w:eastAsia="仿宋_GB2312" w:hAnsi="宋体"/>
                <w:snapToGrid w:val="0"/>
                <w:kern w:val="0"/>
                <w:sz w:val="24"/>
                <w:szCs w:val="32"/>
              </w:rPr>
            </w:pPr>
          </w:p>
        </w:tc>
        <w:tc>
          <w:tcPr>
            <w:tcW w:w="2210" w:type="dxa"/>
            <w:gridSpan w:val="5"/>
            <w:vMerge/>
            <w:noWrap/>
            <w:vAlign w:val="center"/>
          </w:tcPr>
          <w:p w:rsidR="00D0510C" w:rsidRDefault="00D0510C">
            <w:pPr>
              <w:spacing w:line="480" w:lineRule="exact"/>
              <w:jc w:val="left"/>
              <w:rPr>
                <w:rFonts w:ascii="仿宋_GB2312" w:eastAsia="仿宋_GB2312" w:hAnsi="Calibri"/>
                <w:snapToGrid w:val="0"/>
                <w:spacing w:val="18"/>
                <w:kern w:val="0"/>
                <w:sz w:val="24"/>
                <w:szCs w:val="32"/>
              </w:rPr>
            </w:pPr>
          </w:p>
        </w:tc>
        <w:tc>
          <w:tcPr>
            <w:tcW w:w="601" w:type="dxa"/>
            <w:vMerge/>
            <w:noWrap/>
            <w:vAlign w:val="center"/>
          </w:tcPr>
          <w:p w:rsidR="00D0510C" w:rsidRDefault="00D0510C">
            <w:pPr>
              <w:adjustRightInd w:val="0"/>
              <w:snapToGrid w:val="0"/>
              <w:spacing w:line="336" w:lineRule="auto"/>
              <w:jc w:val="center"/>
              <w:rPr>
                <w:rFonts w:ascii="仿宋_GB2312" w:eastAsia="仿宋_GB2312" w:hAnsi="Calibri"/>
                <w:snapToGrid w:val="0"/>
                <w:kern w:val="0"/>
                <w:sz w:val="24"/>
                <w:szCs w:val="32"/>
              </w:rPr>
            </w:pPr>
          </w:p>
        </w:tc>
        <w:tc>
          <w:tcPr>
            <w:tcW w:w="1706" w:type="dxa"/>
            <w:gridSpan w:val="11"/>
            <w:noWrap/>
            <w:vAlign w:val="center"/>
          </w:tcPr>
          <w:p w:rsidR="00D0510C" w:rsidRDefault="006D10A1">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所属行业</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654"/>
          <w:jc w:val="center"/>
        </w:trPr>
        <w:tc>
          <w:tcPr>
            <w:tcW w:w="1226" w:type="dxa"/>
            <w:vMerge/>
            <w:noWrap/>
            <w:vAlign w:val="center"/>
          </w:tcPr>
          <w:p w:rsidR="00D0510C" w:rsidRDefault="00D0510C">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D0510C" w:rsidRDefault="00D0510C">
            <w:pPr>
              <w:spacing w:line="400" w:lineRule="exact"/>
              <w:rPr>
                <w:rFonts w:ascii="仿宋_GB2312" w:eastAsia="仿宋_GB2312" w:hAnsi="Calibri"/>
                <w:snapToGrid w:val="0"/>
                <w:kern w:val="0"/>
                <w:sz w:val="24"/>
                <w:szCs w:val="32"/>
              </w:rPr>
            </w:pPr>
          </w:p>
        </w:tc>
        <w:tc>
          <w:tcPr>
            <w:tcW w:w="601" w:type="dxa"/>
            <w:vMerge/>
            <w:noWrap/>
            <w:vAlign w:val="center"/>
          </w:tcPr>
          <w:p w:rsidR="00D0510C" w:rsidRDefault="00D0510C">
            <w:pPr>
              <w:spacing w:line="400" w:lineRule="exact"/>
              <w:rPr>
                <w:rFonts w:ascii="仿宋_GB2312" w:eastAsia="仿宋_GB2312" w:hAnsi="Calibri"/>
                <w:snapToGrid w:val="0"/>
                <w:kern w:val="0"/>
                <w:sz w:val="24"/>
                <w:szCs w:val="32"/>
              </w:rPr>
            </w:pPr>
          </w:p>
        </w:tc>
        <w:tc>
          <w:tcPr>
            <w:tcW w:w="1706" w:type="dxa"/>
            <w:gridSpan w:val="11"/>
            <w:noWrap/>
            <w:vAlign w:val="center"/>
          </w:tcPr>
          <w:p w:rsidR="00D0510C" w:rsidRDefault="006D10A1">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w:t>
            </w:r>
            <w:r>
              <w:rPr>
                <w:rFonts w:ascii="仿宋_GB2312" w:eastAsia="仿宋_GB2312" w:hAnsi="Calibri" w:hint="eastAsia"/>
                <w:snapToGrid w:val="0"/>
                <w:kern w:val="0"/>
                <w:sz w:val="24"/>
                <w:szCs w:val="32"/>
              </w:rPr>
              <w:t>年底资产总额（万元）</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654"/>
          <w:jc w:val="center"/>
        </w:trPr>
        <w:tc>
          <w:tcPr>
            <w:tcW w:w="1226" w:type="dxa"/>
            <w:vMerge/>
            <w:noWrap/>
            <w:vAlign w:val="center"/>
          </w:tcPr>
          <w:p w:rsidR="00D0510C" w:rsidRDefault="00D0510C">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D0510C" w:rsidRDefault="00D0510C">
            <w:pPr>
              <w:spacing w:line="400" w:lineRule="exact"/>
              <w:rPr>
                <w:rFonts w:ascii="仿宋_GB2312" w:eastAsia="仿宋_GB2312" w:hAnsi="Calibri"/>
                <w:snapToGrid w:val="0"/>
                <w:kern w:val="0"/>
                <w:sz w:val="24"/>
                <w:szCs w:val="32"/>
              </w:rPr>
            </w:pPr>
          </w:p>
        </w:tc>
        <w:tc>
          <w:tcPr>
            <w:tcW w:w="601" w:type="dxa"/>
            <w:vMerge/>
            <w:noWrap/>
            <w:vAlign w:val="center"/>
          </w:tcPr>
          <w:p w:rsidR="00D0510C" w:rsidRDefault="00D0510C">
            <w:pPr>
              <w:spacing w:line="400" w:lineRule="exact"/>
              <w:rPr>
                <w:rFonts w:ascii="仿宋_GB2312" w:eastAsia="仿宋_GB2312" w:hAnsi="Calibri"/>
                <w:snapToGrid w:val="0"/>
                <w:kern w:val="0"/>
                <w:sz w:val="24"/>
                <w:szCs w:val="32"/>
              </w:rPr>
            </w:pPr>
          </w:p>
        </w:tc>
        <w:tc>
          <w:tcPr>
            <w:tcW w:w="1706" w:type="dxa"/>
            <w:gridSpan w:val="11"/>
            <w:noWrap/>
            <w:vAlign w:val="center"/>
          </w:tcPr>
          <w:p w:rsidR="00D0510C" w:rsidRDefault="006D10A1">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w:t>
            </w:r>
            <w:r>
              <w:rPr>
                <w:rFonts w:ascii="仿宋_GB2312" w:eastAsia="仿宋_GB2312" w:hAnsi="Calibri" w:hint="eastAsia"/>
                <w:snapToGrid w:val="0"/>
                <w:kern w:val="0"/>
                <w:sz w:val="24"/>
                <w:szCs w:val="32"/>
              </w:rPr>
              <w:t>年度营业收入（万元）</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654"/>
          <w:jc w:val="center"/>
        </w:trPr>
        <w:tc>
          <w:tcPr>
            <w:tcW w:w="1226" w:type="dxa"/>
            <w:vMerge/>
            <w:noWrap/>
            <w:vAlign w:val="center"/>
          </w:tcPr>
          <w:p w:rsidR="00D0510C" w:rsidRDefault="00D0510C">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D0510C" w:rsidRDefault="00D0510C">
            <w:pPr>
              <w:spacing w:line="400" w:lineRule="exact"/>
              <w:rPr>
                <w:rFonts w:ascii="仿宋_GB2312" w:eastAsia="仿宋_GB2312" w:hAnsi="Calibri"/>
                <w:snapToGrid w:val="0"/>
                <w:kern w:val="0"/>
                <w:sz w:val="24"/>
                <w:szCs w:val="32"/>
              </w:rPr>
            </w:pPr>
          </w:p>
        </w:tc>
        <w:tc>
          <w:tcPr>
            <w:tcW w:w="601" w:type="dxa"/>
            <w:vMerge/>
            <w:noWrap/>
            <w:vAlign w:val="center"/>
          </w:tcPr>
          <w:p w:rsidR="00D0510C" w:rsidRDefault="00D0510C">
            <w:pPr>
              <w:spacing w:line="400" w:lineRule="exact"/>
              <w:rPr>
                <w:rFonts w:ascii="仿宋_GB2312" w:eastAsia="仿宋_GB2312" w:hAnsi="Calibri"/>
                <w:snapToGrid w:val="0"/>
                <w:kern w:val="0"/>
                <w:sz w:val="24"/>
                <w:szCs w:val="32"/>
              </w:rPr>
            </w:pPr>
          </w:p>
        </w:tc>
        <w:tc>
          <w:tcPr>
            <w:tcW w:w="1706" w:type="dxa"/>
            <w:gridSpan w:val="11"/>
            <w:noWrap/>
            <w:vAlign w:val="center"/>
          </w:tcPr>
          <w:p w:rsidR="00D0510C" w:rsidRDefault="006D10A1">
            <w:pPr>
              <w:spacing w:line="320" w:lineRule="exact"/>
              <w:ind w:firstLineChars="21" w:firstLine="5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w:t>
            </w:r>
            <w:r>
              <w:rPr>
                <w:rFonts w:ascii="仿宋_GB2312" w:eastAsia="仿宋_GB2312" w:hAnsi="Calibri" w:hint="eastAsia"/>
                <w:snapToGrid w:val="0"/>
                <w:kern w:val="0"/>
                <w:sz w:val="24"/>
                <w:szCs w:val="32"/>
              </w:rPr>
              <w:t>年底</w:t>
            </w:r>
          </w:p>
          <w:p w:rsidR="00D0510C" w:rsidRDefault="006D10A1">
            <w:pPr>
              <w:spacing w:line="320" w:lineRule="exact"/>
              <w:ind w:firstLineChars="21" w:firstLine="5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从业人数</w:t>
            </w:r>
          </w:p>
        </w:tc>
        <w:tc>
          <w:tcPr>
            <w:tcW w:w="3227" w:type="dxa"/>
            <w:gridSpan w:val="16"/>
            <w:noWrap/>
            <w:vAlign w:val="center"/>
          </w:tcPr>
          <w:p w:rsidR="00D0510C" w:rsidRDefault="00D0510C">
            <w:pPr>
              <w:spacing w:line="400" w:lineRule="exact"/>
              <w:rPr>
                <w:rFonts w:ascii="仿宋_GB2312" w:eastAsia="仿宋_GB2312" w:hAnsi="Calibri"/>
                <w:snapToGrid w:val="0"/>
                <w:kern w:val="0"/>
                <w:sz w:val="24"/>
                <w:szCs w:val="32"/>
              </w:rPr>
            </w:pPr>
          </w:p>
        </w:tc>
      </w:tr>
      <w:tr w:rsidR="00D0510C">
        <w:trPr>
          <w:cantSplit/>
          <w:trHeight w:val="1766"/>
          <w:jc w:val="center"/>
        </w:trPr>
        <w:tc>
          <w:tcPr>
            <w:tcW w:w="1226" w:type="dxa"/>
            <w:noWrap/>
            <w:vAlign w:val="center"/>
          </w:tcPr>
          <w:p w:rsidR="00D0510C" w:rsidRDefault="006D10A1">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lastRenderedPageBreak/>
              <w:t>现（原）工作</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单位简</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要介绍</w:t>
            </w:r>
          </w:p>
        </w:tc>
        <w:tc>
          <w:tcPr>
            <w:tcW w:w="7744" w:type="dxa"/>
            <w:gridSpan w:val="33"/>
            <w:noWrap/>
          </w:tcPr>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tc>
      </w:tr>
      <w:tr w:rsidR="00D0510C">
        <w:trPr>
          <w:trHeight w:val="935"/>
          <w:jc w:val="center"/>
        </w:trPr>
        <w:tc>
          <w:tcPr>
            <w:tcW w:w="1226" w:type="dxa"/>
            <w:noWrap/>
            <w:vAlign w:val="center"/>
          </w:tcPr>
          <w:p w:rsidR="00D0510C" w:rsidRDefault="006D10A1">
            <w:pPr>
              <w:spacing w:line="44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受教育</w:t>
            </w:r>
          </w:p>
          <w:p w:rsidR="00D0510C" w:rsidRDefault="006D10A1">
            <w:pPr>
              <w:spacing w:line="44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经历</w:t>
            </w:r>
          </w:p>
        </w:tc>
        <w:tc>
          <w:tcPr>
            <w:tcW w:w="7744" w:type="dxa"/>
            <w:gridSpan w:val="33"/>
            <w:noWrap/>
          </w:tcPr>
          <w:p w:rsidR="00D0510C" w:rsidRDefault="00D0510C">
            <w:pPr>
              <w:adjustRightInd w:val="0"/>
              <w:snapToGrid w:val="0"/>
              <w:spacing w:line="340" w:lineRule="atLeast"/>
              <w:rPr>
                <w:rFonts w:ascii="仿宋_GB2312" w:eastAsia="仿宋_GB2312" w:hAnsi="Calibri"/>
                <w:snapToGrid w:val="0"/>
                <w:kern w:val="0"/>
                <w:sz w:val="32"/>
                <w:szCs w:val="21"/>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color w:val="FF0000"/>
                <w:w w:val="90"/>
                <w:kern w:val="0"/>
                <w:sz w:val="32"/>
                <w:szCs w:val="21"/>
              </w:rPr>
            </w:pPr>
          </w:p>
        </w:tc>
      </w:tr>
      <w:tr w:rsidR="00D0510C">
        <w:trPr>
          <w:cantSplit/>
          <w:trHeight w:val="2012"/>
          <w:jc w:val="center"/>
        </w:trPr>
        <w:tc>
          <w:tcPr>
            <w:tcW w:w="1226" w:type="dxa"/>
            <w:noWrap/>
            <w:vAlign w:val="center"/>
          </w:tcPr>
          <w:p w:rsidR="00D0510C" w:rsidRDefault="006D10A1">
            <w:pPr>
              <w:spacing w:line="40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工作经历</w:t>
            </w:r>
          </w:p>
          <w:p w:rsidR="00D0510C" w:rsidRDefault="006D10A1">
            <w:pPr>
              <w:spacing w:line="40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（包含任职经历，请详细填写）</w:t>
            </w:r>
          </w:p>
        </w:tc>
        <w:tc>
          <w:tcPr>
            <w:tcW w:w="7744" w:type="dxa"/>
            <w:gridSpan w:val="33"/>
            <w:noWrap/>
          </w:tcPr>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Calibri"/>
                <w:snapToGrid w:val="0"/>
                <w:kern w:val="0"/>
                <w:sz w:val="24"/>
                <w:szCs w:val="32"/>
              </w:rPr>
            </w:pPr>
          </w:p>
          <w:p w:rsidR="00D0510C" w:rsidRDefault="00D0510C">
            <w:pPr>
              <w:adjustRightInd w:val="0"/>
              <w:snapToGrid w:val="0"/>
              <w:spacing w:line="340" w:lineRule="atLeast"/>
              <w:rPr>
                <w:rFonts w:ascii="仿宋_GB2312" w:eastAsia="仿宋_GB2312" w:hAnsi="宋体"/>
                <w:snapToGrid w:val="0"/>
                <w:spacing w:val="4"/>
                <w:kern w:val="0"/>
                <w:sz w:val="24"/>
                <w:szCs w:val="32"/>
              </w:rPr>
            </w:pPr>
          </w:p>
        </w:tc>
      </w:tr>
      <w:tr w:rsidR="00D0510C">
        <w:trPr>
          <w:cantSplit/>
          <w:trHeight w:val="1597"/>
          <w:jc w:val="center"/>
        </w:trPr>
        <w:tc>
          <w:tcPr>
            <w:tcW w:w="1226" w:type="dxa"/>
            <w:noWrap/>
            <w:vAlign w:val="center"/>
          </w:tcPr>
          <w:p w:rsidR="00D0510C" w:rsidRDefault="006D10A1">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近年来</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主要工</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作业绩</w:t>
            </w:r>
          </w:p>
        </w:tc>
        <w:tc>
          <w:tcPr>
            <w:tcW w:w="7744" w:type="dxa"/>
            <w:gridSpan w:val="33"/>
            <w:noWrap/>
          </w:tcPr>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Calibri"/>
                <w:snapToGrid w:val="0"/>
                <w:kern w:val="0"/>
                <w:sz w:val="24"/>
                <w:szCs w:val="32"/>
              </w:rPr>
            </w:pPr>
          </w:p>
          <w:p w:rsidR="00D0510C" w:rsidRDefault="00D0510C">
            <w:pPr>
              <w:rPr>
                <w:rFonts w:ascii="仿宋_GB2312" w:eastAsia="仿宋_GB2312" w:hAnsi="宋体"/>
                <w:snapToGrid w:val="0"/>
                <w:kern w:val="0"/>
                <w:sz w:val="24"/>
                <w:szCs w:val="32"/>
              </w:rPr>
            </w:pPr>
          </w:p>
        </w:tc>
      </w:tr>
      <w:tr w:rsidR="00D0510C">
        <w:trPr>
          <w:cantSplit/>
          <w:trHeight w:val="555"/>
          <w:jc w:val="center"/>
        </w:trPr>
        <w:tc>
          <w:tcPr>
            <w:tcW w:w="1226" w:type="dxa"/>
            <w:noWrap/>
            <w:vAlign w:val="center"/>
          </w:tcPr>
          <w:p w:rsidR="00D0510C" w:rsidRDefault="006D10A1">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奖惩</w:t>
            </w:r>
          </w:p>
          <w:p w:rsidR="00D0510C" w:rsidRDefault="006D10A1">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情况</w:t>
            </w:r>
          </w:p>
        </w:tc>
        <w:tc>
          <w:tcPr>
            <w:tcW w:w="7744" w:type="dxa"/>
            <w:gridSpan w:val="33"/>
            <w:noWrap/>
          </w:tcPr>
          <w:p w:rsidR="00D0510C" w:rsidRDefault="00D0510C">
            <w:pPr>
              <w:rPr>
                <w:rFonts w:ascii="仿宋_GB2312" w:eastAsia="仿宋_GB2312" w:hAnsi="宋体"/>
                <w:snapToGrid w:val="0"/>
                <w:kern w:val="0"/>
                <w:sz w:val="24"/>
                <w:szCs w:val="32"/>
              </w:rPr>
            </w:pPr>
          </w:p>
        </w:tc>
      </w:tr>
      <w:tr w:rsidR="00D0510C">
        <w:trPr>
          <w:cantSplit/>
          <w:trHeight w:val="1465"/>
          <w:jc w:val="center"/>
        </w:trPr>
        <w:tc>
          <w:tcPr>
            <w:tcW w:w="1226" w:type="dxa"/>
            <w:noWrap/>
            <w:textDirection w:val="tbRlV"/>
            <w:vAlign w:val="center"/>
          </w:tcPr>
          <w:p w:rsidR="00D0510C" w:rsidRDefault="006D10A1">
            <w:pPr>
              <w:ind w:left="113" w:right="113"/>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自我评价</w:t>
            </w:r>
          </w:p>
        </w:tc>
        <w:tc>
          <w:tcPr>
            <w:tcW w:w="7744" w:type="dxa"/>
            <w:gridSpan w:val="33"/>
            <w:noWrap/>
          </w:tcPr>
          <w:p w:rsidR="00D0510C" w:rsidRDefault="00D0510C">
            <w:pPr>
              <w:rPr>
                <w:rFonts w:ascii="仿宋_GB2312" w:eastAsia="仿宋_GB2312" w:hAnsi="宋体"/>
                <w:snapToGrid w:val="0"/>
                <w:kern w:val="0"/>
                <w:sz w:val="24"/>
                <w:szCs w:val="32"/>
              </w:rPr>
            </w:pPr>
          </w:p>
          <w:p w:rsidR="00D0510C" w:rsidRDefault="00D0510C">
            <w:pPr>
              <w:rPr>
                <w:rFonts w:ascii="仿宋_GB2312" w:eastAsia="仿宋_GB2312" w:hAnsi="宋体"/>
                <w:snapToGrid w:val="0"/>
                <w:kern w:val="0"/>
                <w:sz w:val="24"/>
                <w:szCs w:val="32"/>
              </w:rPr>
            </w:pPr>
          </w:p>
        </w:tc>
      </w:tr>
      <w:tr w:rsidR="00D0510C">
        <w:trPr>
          <w:cantSplit/>
          <w:trHeight w:val="1203"/>
          <w:jc w:val="center"/>
        </w:trPr>
        <w:tc>
          <w:tcPr>
            <w:tcW w:w="1226" w:type="dxa"/>
            <w:noWrap/>
            <w:vAlign w:val="center"/>
          </w:tcPr>
          <w:p w:rsidR="00D0510C" w:rsidRDefault="006D10A1">
            <w:pPr>
              <w:widowControl/>
              <w:spacing w:line="240" w:lineRule="exact"/>
              <w:jc w:val="center"/>
              <w:rPr>
                <w:rFonts w:ascii="Calibri" w:eastAsia="仿宋_GB2312" w:hAnsi="Calibri"/>
                <w:bCs/>
                <w:kern w:val="0"/>
                <w:sz w:val="24"/>
              </w:rPr>
            </w:pPr>
            <w:r>
              <w:rPr>
                <w:rFonts w:ascii="Calibri" w:eastAsia="仿宋_GB2312" w:hAnsi="Calibri"/>
                <w:bCs/>
                <w:kern w:val="0"/>
                <w:sz w:val="24"/>
              </w:rPr>
              <w:t>报名信息</w:t>
            </w:r>
          </w:p>
          <w:p w:rsidR="00D0510C" w:rsidRDefault="006D10A1">
            <w:pPr>
              <w:widowControl/>
              <w:spacing w:line="240" w:lineRule="exact"/>
              <w:jc w:val="center"/>
              <w:rPr>
                <w:rFonts w:ascii="Calibri" w:eastAsia="仿宋_GB2312" w:hAnsi="Calibri"/>
                <w:bCs/>
                <w:kern w:val="0"/>
                <w:sz w:val="32"/>
                <w:szCs w:val="21"/>
              </w:rPr>
            </w:pPr>
            <w:r>
              <w:rPr>
                <w:rFonts w:ascii="Calibri" w:eastAsia="仿宋_GB2312" w:hAnsi="Calibri"/>
                <w:bCs/>
                <w:kern w:val="0"/>
                <w:sz w:val="24"/>
              </w:rPr>
              <w:t>确认</w:t>
            </w:r>
          </w:p>
        </w:tc>
        <w:tc>
          <w:tcPr>
            <w:tcW w:w="7744" w:type="dxa"/>
            <w:gridSpan w:val="33"/>
            <w:noWrap/>
            <w:vAlign w:val="center"/>
          </w:tcPr>
          <w:p w:rsidR="00D0510C" w:rsidRDefault="006D10A1">
            <w:pPr>
              <w:widowControl/>
              <w:spacing w:line="400" w:lineRule="exact"/>
              <w:jc w:val="left"/>
              <w:rPr>
                <w:rFonts w:ascii="Calibri" w:eastAsia="仿宋_GB2312" w:hAnsi="Calibri"/>
                <w:bCs/>
                <w:kern w:val="0"/>
                <w:sz w:val="28"/>
                <w:szCs w:val="28"/>
              </w:rPr>
            </w:pPr>
            <w:r>
              <w:rPr>
                <w:rFonts w:ascii="Calibri" w:eastAsia="仿宋_GB2312" w:hAnsi="Calibri"/>
                <w:bCs/>
                <w:kern w:val="0"/>
                <w:sz w:val="28"/>
                <w:szCs w:val="28"/>
              </w:rPr>
              <w:t>以上填报信息均为本人真实情况，若有虚假、遗漏、错误，责任自负。</w:t>
            </w:r>
          </w:p>
          <w:p w:rsidR="00D0510C" w:rsidRDefault="00D0510C">
            <w:pPr>
              <w:widowControl/>
              <w:spacing w:line="400" w:lineRule="exact"/>
              <w:ind w:right="602"/>
              <w:jc w:val="right"/>
              <w:rPr>
                <w:rFonts w:ascii="Calibri" w:eastAsia="仿宋_GB2312" w:hAnsi="Calibri"/>
                <w:bCs/>
                <w:kern w:val="0"/>
                <w:sz w:val="28"/>
                <w:szCs w:val="28"/>
              </w:rPr>
            </w:pPr>
          </w:p>
          <w:p w:rsidR="00D0510C" w:rsidRDefault="006D10A1">
            <w:pPr>
              <w:widowControl/>
              <w:spacing w:line="400" w:lineRule="exact"/>
              <w:ind w:right="602"/>
              <w:jc w:val="center"/>
              <w:rPr>
                <w:rFonts w:ascii="Calibri" w:eastAsia="仿宋_GB2312" w:hAnsi="Calibri"/>
                <w:kern w:val="0"/>
                <w:sz w:val="32"/>
                <w:szCs w:val="21"/>
              </w:rPr>
            </w:pPr>
            <w:r>
              <w:rPr>
                <w:rFonts w:ascii="Calibri" w:eastAsia="仿宋_GB2312" w:hAnsi="Calibri"/>
                <w:bCs/>
                <w:kern w:val="0"/>
                <w:sz w:val="28"/>
                <w:szCs w:val="28"/>
              </w:rPr>
              <w:t>应聘人签名：</w:t>
            </w:r>
          </w:p>
        </w:tc>
      </w:tr>
      <w:tr w:rsidR="00D0510C">
        <w:trPr>
          <w:cantSplit/>
          <w:trHeight w:val="1686"/>
          <w:jc w:val="center"/>
        </w:trPr>
        <w:tc>
          <w:tcPr>
            <w:tcW w:w="1226" w:type="dxa"/>
            <w:noWrap/>
            <w:vAlign w:val="center"/>
          </w:tcPr>
          <w:p w:rsidR="00D0510C" w:rsidRDefault="00D0510C">
            <w:pPr>
              <w:jc w:val="center"/>
              <w:rPr>
                <w:rFonts w:ascii="仿宋_GB2312" w:eastAsia="仿宋_GB2312" w:hAnsi="宋体"/>
                <w:snapToGrid w:val="0"/>
                <w:kern w:val="0"/>
                <w:sz w:val="24"/>
                <w:szCs w:val="32"/>
              </w:rPr>
            </w:pPr>
          </w:p>
          <w:p w:rsidR="00D0510C" w:rsidRDefault="006D10A1">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资格审查意</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见</w:t>
            </w:r>
          </w:p>
        </w:tc>
        <w:tc>
          <w:tcPr>
            <w:tcW w:w="7744" w:type="dxa"/>
            <w:gridSpan w:val="33"/>
            <w:noWrap/>
          </w:tcPr>
          <w:p w:rsidR="00D0510C" w:rsidRDefault="00D0510C">
            <w:pPr>
              <w:rPr>
                <w:rFonts w:ascii="仿宋_GB2312" w:eastAsia="仿宋_GB2312" w:hAnsi="宋体"/>
                <w:snapToGrid w:val="0"/>
                <w:kern w:val="0"/>
                <w:sz w:val="24"/>
                <w:szCs w:val="32"/>
              </w:rPr>
            </w:pPr>
          </w:p>
          <w:p w:rsidR="00D0510C" w:rsidRDefault="00D0510C">
            <w:pPr>
              <w:rPr>
                <w:rFonts w:ascii="仿宋_GB2312" w:eastAsia="仿宋_GB2312" w:hAnsi="宋体"/>
                <w:snapToGrid w:val="0"/>
                <w:kern w:val="0"/>
                <w:sz w:val="24"/>
                <w:szCs w:val="32"/>
              </w:rPr>
            </w:pPr>
          </w:p>
          <w:p w:rsidR="00D0510C" w:rsidRDefault="00D0510C">
            <w:pPr>
              <w:rPr>
                <w:rFonts w:ascii="仿宋_GB2312" w:eastAsia="仿宋_GB2312" w:hAnsi="宋体"/>
                <w:snapToGrid w:val="0"/>
                <w:kern w:val="0"/>
                <w:sz w:val="24"/>
                <w:szCs w:val="32"/>
              </w:rPr>
            </w:pPr>
          </w:p>
          <w:p w:rsidR="00D0510C" w:rsidRDefault="006D10A1">
            <w:pPr>
              <w:ind w:firstLineChars="2250" w:firstLine="5400"/>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单位（盖章）</w:t>
            </w:r>
          </w:p>
          <w:p w:rsidR="00D0510C" w:rsidRDefault="00D0510C">
            <w:pPr>
              <w:rPr>
                <w:rFonts w:ascii="仿宋_GB2312" w:eastAsia="仿宋_GB2312" w:hAnsi="宋体"/>
                <w:snapToGrid w:val="0"/>
                <w:kern w:val="0"/>
                <w:sz w:val="24"/>
                <w:szCs w:val="32"/>
              </w:rPr>
            </w:pPr>
          </w:p>
          <w:p w:rsidR="00D0510C" w:rsidRDefault="006D10A1">
            <w:pPr>
              <w:ind w:firstLineChars="2200" w:firstLine="5280"/>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年</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月</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日</w:t>
            </w:r>
          </w:p>
        </w:tc>
      </w:tr>
      <w:tr w:rsidR="00D0510C">
        <w:trPr>
          <w:cantSplit/>
          <w:trHeight w:val="669"/>
          <w:jc w:val="center"/>
        </w:trPr>
        <w:tc>
          <w:tcPr>
            <w:tcW w:w="1226" w:type="dxa"/>
            <w:noWrap/>
            <w:vAlign w:val="center"/>
          </w:tcPr>
          <w:p w:rsidR="00D0510C" w:rsidRDefault="006D10A1">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备</w:t>
            </w:r>
            <w:r>
              <w:rPr>
                <w:rFonts w:ascii="仿宋_GB2312" w:eastAsia="仿宋_GB2312" w:hAnsi="宋体" w:hint="eastAsia"/>
                <w:snapToGrid w:val="0"/>
                <w:kern w:val="0"/>
                <w:sz w:val="24"/>
                <w:szCs w:val="32"/>
              </w:rPr>
              <w:t xml:space="preserve">  </w:t>
            </w:r>
            <w:r>
              <w:rPr>
                <w:rFonts w:ascii="仿宋_GB2312" w:eastAsia="仿宋_GB2312" w:hAnsi="宋体" w:hint="eastAsia"/>
                <w:snapToGrid w:val="0"/>
                <w:kern w:val="0"/>
                <w:sz w:val="24"/>
                <w:szCs w:val="32"/>
              </w:rPr>
              <w:t>注</w:t>
            </w:r>
          </w:p>
        </w:tc>
        <w:tc>
          <w:tcPr>
            <w:tcW w:w="7744" w:type="dxa"/>
            <w:gridSpan w:val="33"/>
            <w:noWrap/>
          </w:tcPr>
          <w:p w:rsidR="00D0510C" w:rsidRDefault="00D0510C">
            <w:pPr>
              <w:rPr>
                <w:rFonts w:ascii="仿宋_GB2312" w:eastAsia="仿宋_GB2312" w:hAnsi="宋体"/>
                <w:snapToGrid w:val="0"/>
                <w:kern w:val="0"/>
                <w:sz w:val="24"/>
                <w:szCs w:val="32"/>
              </w:rPr>
            </w:pPr>
          </w:p>
          <w:p w:rsidR="00D0510C" w:rsidRDefault="00D0510C">
            <w:pPr>
              <w:rPr>
                <w:rFonts w:ascii="仿宋_GB2312" w:eastAsia="仿宋_GB2312" w:hAnsi="宋体"/>
                <w:snapToGrid w:val="0"/>
                <w:kern w:val="0"/>
                <w:sz w:val="24"/>
                <w:szCs w:val="32"/>
              </w:rPr>
            </w:pPr>
          </w:p>
          <w:p w:rsidR="00D0510C" w:rsidRDefault="00D0510C">
            <w:pPr>
              <w:rPr>
                <w:rFonts w:ascii="仿宋_GB2312" w:eastAsia="仿宋_GB2312" w:hAnsi="宋体"/>
                <w:snapToGrid w:val="0"/>
                <w:kern w:val="0"/>
                <w:sz w:val="24"/>
                <w:szCs w:val="32"/>
              </w:rPr>
            </w:pPr>
          </w:p>
        </w:tc>
      </w:tr>
    </w:tbl>
    <w:p w:rsidR="00D0510C" w:rsidRDefault="006D10A1">
      <w:pPr>
        <w:jc w:val="center"/>
        <w:rPr>
          <w:rFonts w:ascii="方正小标宋简体" w:eastAsia="方正小标宋简体" w:hAnsi="Calibri"/>
          <w:b/>
          <w:bCs/>
          <w:sz w:val="36"/>
          <w:szCs w:val="36"/>
        </w:rPr>
      </w:pPr>
      <w:r>
        <w:rPr>
          <w:rFonts w:ascii="方正小标宋简体" w:eastAsia="方正小标宋简体" w:hAnsi="Calibri" w:hint="eastAsia"/>
          <w:b/>
          <w:bCs/>
          <w:sz w:val="36"/>
          <w:szCs w:val="36"/>
        </w:rPr>
        <w:lastRenderedPageBreak/>
        <w:t>填</w:t>
      </w:r>
      <w:r>
        <w:rPr>
          <w:rFonts w:ascii="方正小标宋简体" w:eastAsia="方正小标宋简体" w:hAnsi="Calibri" w:hint="eastAsia"/>
          <w:b/>
          <w:bCs/>
          <w:sz w:val="36"/>
          <w:szCs w:val="36"/>
        </w:rPr>
        <w:t xml:space="preserve"> </w:t>
      </w:r>
      <w:r>
        <w:rPr>
          <w:rFonts w:ascii="方正小标宋简体" w:eastAsia="方正小标宋简体" w:hAnsi="Calibri" w:hint="eastAsia"/>
          <w:b/>
          <w:bCs/>
          <w:sz w:val="36"/>
          <w:szCs w:val="36"/>
        </w:rPr>
        <w:t>表</w:t>
      </w:r>
      <w:r>
        <w:rPr>
          <w:rFonts w:ascii="方正小标宋简体" w:eastAsia="方正小标宋简体" w:hAnsi="Calibri" w:hint="eastAsia"/>
          <w:b/>
          <w:bCs/>
          <w:sz w:val="36"/>
          <w:szCs w:val="36"/>
        </w:rPr>
        <w:t xml:space="preserve"> </w:t>
      </w:r>
      <w:r>
        <w:rPr>
          <w:rFonts w:ascii="方正小标宋简体" w:eastAsia="方正小标宋简体" w:hAnsi="Calibri" w:hint="eastAsia"/>
          <w:b/>
          <w:bCs/>
          <w:sz w:val="36"/>
          <w:szCs w:val="36"/>
        </w:rPr>
        <w:t>说</w:t>
      </w:r>
      <w:r>
        <w:rPr>
          <w:rFonts w:ascii="方正小标宋简体" w:eastAsia="方正小标宋简体" w:hAnsi="Calibri" w:hint="eastAsia"/>
          <w:b/>
          <w:bCs/>
          <w:sz w:val="36"/>
          <w:szCs w:val="36"/>
        </w:rPr>
        <w:t xml:space="preserve"> </w:t>
      </w:r>
      <w:r>
        <w:rPr>
          <w:rFonts w:ascii="方正小标宋简体" w:eastAsia="方正小标宋简体" w:hAnsi="Calibri" w:hint="eastAsia"/>
          <w:b/>
          <w:bCs/>
          <w:sz w:val="36"/>
          <w:szCs w:val="36"/>
        </w:rPr>
        <w:t>明</w:t>
      </w:r>
    </w:p>
    <w:p w:rsidR="00D0510C" w:rsidRDefault="00D0510C">
      <w:pPr>
        <w:jc w:val="left"/>
        <w:rPr>
          <w:rFonts w:ascii="仿宋_GB2312" w:eastAsia="仿宋_GB2312" w:hAnsi="Calibri"/>
          <w:bCs/>
          <w:sz w:val="28"/>
          <w:szCs w:val="28"/>
        </w:rPr>
      </w:pPr>
    </w:p>
    <w:p w:rsidR="00D0510C" w:rsidRDefault="006D10A1">
      <w:pPr>
        <w:jc w:val="left"/>
        <w:rPr>
          <w:rFonts w:ascii="仿宋_GB2312" w:eastAsia="仿宋_GB2312" w:hAnsi="Calibri"/>
          <w:bCs/>
          <w:sz w:val="28"/>
          <w:szCs w:val="28"/>
        </w:rPr>
      </w:pPr>
      <w:r>
        <w:rPr>
          <w:rFonts w:ascii="仿宋_GB2312" w:eastAsia="仿宋_GB2312" w:hAnsi="Calibri" w:hint="eastAsia"/>
          <w:bCs/>
          <w:sz w:val="28"/>
          <w:szCs w:val="28"/>
        </w:rPr>
        <w:t xml:space="preserve">    1</w:t>
      </w:r>
      <w:r>
        <w:rPr>
          <w:rFonts w:ascii="仿宋_GB2312" w:eastAsia="仿宋_GB2312" w:hAnsi="Calibri" w:hint="eastAsia"/>
          <w:bCs/>
          <w:sz w:val="28"/>
          <w:szCs w:val="28"/>
        </w:rPr>
        <w:t>、“应聘职位”栏，填写本次招聘公告明确的职位，应聘者仅限填写一个职位。</w:t>
      </w:r>
    </w:p>
    <w:p w:rsidR="00D0510C" w:rsidRDefault="006D10A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、“健康状况”栏，根据本人的具体情况填写“健康”、“一般”或“较差”；若有严重疾病或身体伤残者，要如实填写。</w:t>
      </w:r>
    </w:p>
    <w:p w:rsidR="00D0510C" w:rsidRDefault="006D10A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、“外语语种及水平”栏，请注明掌握某种外语语种及应用能力。</w:t>
      </w:r>
    </w:p>
    <w:p w:rsidR="00D0510C" w:rsidRDefault="006D10A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bCs/>
          <w:sz w:val="28"/>
          <w:szCs w:val="28"/>
        </w:rPr>
        <w:t>4</w:t>
      </w:r>
      <w:r>
        <w:rPr>
          <w:rFonts w:ascii="仿宋_GB2312" w:eastAsia="仿宋_GB2312" w:hAnsi="宋体" w:hint="eastAsia"/>
          <w:bCs/>
          <w:sz w:val="28"/>
          <w:szCs w:val="28"/>
        </w:rPr>
        <w:t>、“</w:t>
      </w:r>
      <w:r>
        <w:rPr>
          <w:rFonts w:ascii="仿宋_GB2312" w:eastAsia="仿宋_GB2312" w:hAnsi="宋体" w:hint="eastAsia"/>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rsidR="00D0510C" w:rsidRDefault="006D10A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、“受教育经历”栏，从大学本科填起，包括起止年月，院校、院系</w:t>
      </w:r>
      <w:r>
        <w:rPr>
          <w:rFonts w:ascii="仿宋_GB2312" w:eastAsia="仿宋_GB2312" w:hAnsi="宋体" w:hint="eastAsia"/>
          <w:sz w:val="28"/>
          <w:szCs w:val="28"/>
        </w:rPr>
        <w:t>/</w:t>
      </w:r>
      <w:r>
        <w:rPr>
          <w:rFonts w:ascii="仿宋_GB2312" w:eastAsia="仿宋_GB2312" w:hAnsi="宋体" w:hint="eastAsia"/>
          <w:sz w:val="28"/>
          <w:szCs w:val="28"/>
        </w:rPr>
        <w:t>专业，毕业</w:t>
      </w:r>
      <w:r>
        <w:rPr>
          <w:rFonts w:ascii="仿宋_GB2312" w:eastAsia="仿宋_GB2312" w:hAnsi="宋体" w:hint="eastAsia"/>
          <w:sz w:val="28"/>
          <w:szCs w:val="28"/>
        </w:rPr>
        <w:t>/</w:t>
      </w:r>
      <w:r>
        <w:rPr>
          <w:rFonts w:ascii="仿宋_GB2312" w:eastAsia="仿宋_GB2312" w:hAnsi="宋体" w:hint="eastAsia"/>
          <w:sz w:val="28"/>
          <w:szCs w:val="28"/>
        </w:rPr>
        <w:t>结业</w:t>
      </w:r>
      <w:r>
        <w:rPr>
          <w:rFonts w:ascii="仿宋_GB2312" w:eastAsia="仿宋_GB2312" w:hAnsi="宋体" w:hint="eastAsia"/>
          <w:sz w:val="28"/>
          <w:szCs w:val="28"/>
        </w:rPr>
        <w:t>/</w:t>
      </w:r>
      <w:proofErr w:type="gramStart"/>
      <w:r>
        <w:rPr>
          <w:rFonts w:ascii="仿宋_GB2312" w:eastAsia="仿宋_GB2312" w:hAnsi="宋体" w:hint="eastAsia"/>
          <w:sz w:val="28"/>
          <w:szCs w:val="28"/>
        </w:rPr>
        <w:t>肄业</w:t>
      </w:r>
      <w:proofErr w:type="gramEnd"/>
      <w:r>
        <w:rPr>
          <w:rFonts w:ascii="仿宋_GB2312" w:eastAsia="仿宋_GB2312" w:hAnsi="宋体" w:hint="eastAsia"/>
          <w:sz w:val="28"/>
          <w:szCs w:val="28"/>
        </w:rPr>
        <w:t>，学历学位，全日制</w:t>
      </w:r>
      <w:r>
        <w:rPr>
          <w:rFonts w:ascii="仿宋_GB2312" w:eastAsia="仿宋_GB2312" w:hAnsi="宋体" w:hint="eastAsia"/>
          <w:sz w:val="28"/>
          <w:szCs w:val="28"/>
        </w:rPr>
        <w:t>/</w:t>
      </w:r>
      <w:r>
        <w:rPr>
          <w:rFonts w:ascii="仿宋_GB2312" w:eastAsia="仿宋_GB2312" w:hAnsi="宋体" w:hint="eastAsia"/>
          <w:sz w:val="28"/>
          <w:szCs w:val="28"/>
        </w:rPr>
        <w:t>在职。</w:t>
      </w:r>
    </w:p>
    <w:p w:rsidR="00D0510C" w:rsidRDefault="006D10A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、“工作经历”栏，自参加工作时间开始填写至今，起止年月首尾连贯，包括单位、部门、职务及工作内容。</w:t>
      </w:r>
    </w:p>
    <w:p w:rsidR="00D0510C" w:rsidRDefault="006D10A1">
      <w:pPr>
        <w:spacing w:line="360" w:lineRule="auto"/>
        <w:ind w:firstLine="480"/>
        <w:jc w:val="left"/>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、“自我评价”栏，请对自己的特点、能力、作风等方面进行简要描述。</w:t>
      </w:r>
    </w:p>
    <w:p w:rsidR="00D0510C" w:rsidRDefault="006D10A1">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8</w:t>
      </w:r>
      <w:r>
        <w:rPr>
          <w:rFonts w:ascii="仿宋_GB2312" w:eastAsia="仿宋_GB2312" w:hAnsi="宋体" w:hint="eastAsia"/>
          <w:bCs/>
          <w:sz w:val="28"/>
          <w:szCs w:val="28"/>
        </w:rPr>
        <w:t>、表中项目若有某项要求不符合本人情况，可以不填写。</w:t>
      </w:r>
    </w:p>
    <w:p w:rsidR="00D0510C" w:rsidRDefault="006D10A1">
      <w:pPr>
        <w:ind w:firstLineChars="200" w:firstLine="560"/>
        <w:jc w:val="left"/>
        <w:rPr>
          <w:rFonts w:ascii="Calibri" w:eastAsia="仿宋" w:hAnsi="Calibri"/>
          <w:sz w:val="32"/>
          <w:szCs w:val="32"/>
        </w:rPr>
      </w:pPr>
      <w:r>
        <w:rPr>
          <w:rFonts w:ascii="仿宋_GB2312" w:eastAsia="仿宋_GB2312" w:hAnsi="宋体" w:hint="eastAsia"/>
          <w:bCs/>
          <w:sz w:val="28"/>
          <w:szCs w:val="28"/>
        </w:rPr>
        <w:t>9</w:t>
      </w:r>
      <w:r>
        <w:rPr>
          <w:rFonts w:ascii="仿宋_GB2312" w:eastAsia="仿宋_GB2312" w:hAnsi="宋体" w:hint="eastAsia"/>
          <w:bCs/>
          <w:sz w:val="28"/>
          <w:szCs w:val="28"/>
        </w:rPr>
        <w:t>、表中有关项目，需进一步详细说明的，可在“备注”栏内注明。</w:t>
      </w:r>
    </w:p>
    <w:p w:rsidR="00D0510C" w:rsidRDefault="00D0510C"/>
    <w:p w:rsidR="00D0510C" w:rsidRDefault="00D0510C"/>
    <w:sectPr w:rsidR="00D0510C">
      <w:footerReference w:type="default" r:id="rId8"/>
      <w:pgSz w:w="11906" w:h="16838"/>
      <w:pgMar w:top="1304" w:right="1134" w:bottom="1304" w:left="119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A1" w:rsidRDefault="006D10A1">
      <w:r>
        <w:separator/>
      </w:r>
    </w:p>
  </w:endnote>
  <w:endnote w:type="continuationSeparator" w:id="0">
    <w:p w:rsidR="006D10A1" w:rsidRDefault="006D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0C" w:rsidRDefault="00D0510C">
    <w:pPr>
      <w:snapToGrid w:val="0"/>
      <w:jc w:val="center"/>
      <w:rPr>
        <w:rFonts w:ascii="宋体" w:hAnsi="宋体"/>
        <w:sz w:val="28"/>
        <w:szCs w:val="28"/>
      </w:rPr>
    </w:pPr>
  </w:p>
  <w:p w:rsidR="00D0510C" w:rsidRDefault="00D0510C">
    <w:pPr>
      <w:snapToGrid w:val="0"/>
      <w:jc w:val="center"/>
      <w:rPr>
        <w:rFonts w:ascii="Calibri" w:eastAsia="仿宋"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A1" w:rsidRDefault="006D10A1">
      <w:r>
        <w:separator/>
      </w:r>
    </w:p>
  </w:footnote>
  <w:footnote w:type="continuationSeparator" w:id="0">
    <w:p w:rsidR="006D10A1" w:rsidRDefault="006D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874"/>
    <w:rsid w:val="00000627"/>
    <w:rsid w:val="00000710"/>
    <w:rsid w:val="000008D2"/>
    <w:rsid w:val="00000B2D"/>
    <w:rsid w:val="00000B80"/>
    <w:rsid w:val="00001B22"/>
    <w:rsid w:val="000020A5"/>
    <w:rsid w:val="000020DA"/>
    <w:rsid w:val="000027E8"/>
    <w:rsid w:val="00002DBA"/>
    <w:rsid w:val="00002EB5"/>
    <w:rsid w:val="00002F0D"/>
    <w:rsid w:val="00004472"/>
    <w:rsid w:val="00004832"/>
    <w:rsid w:val="00004D01"/>
    <w:rsid w:val="0000519F"/>
    <w:rsid w:val="0000595F"/>
    <w:rsid w:val="00006C39"/>
    <w:rsid w:val="00006DFD"/>
    <w:rsid w:val="000075C1"/>
    <w:rsid w:val="0000762F"/>
    <w:rsid w:val="00010714"/>
    <w:rsid w:val="00010F50"/>
    <w:rsid w:val="000114D1"/>
    <w:rsid w:val="00011554"/>
    <w:rsid w:val="0001179F"/>
    <w:rsid w:val="0001182D"/>
    <w:rsid w:val="00011A0F"/>
    <w:rsid w:val="00011A4F"/>
    <w:rsid w:val="00011B25"/>
    <w:rsid w:val="00011B84"/>
    <w:rsid w:val="00011C56"/>
    <w:rsid w:val="00011F9A"/>
    <w:rsid w:val="00012228"/>
    <w:rsid w:val="00013315"/>
    <w:rsid w:val="000136B4"/>
    <w:rsid w:val="0001375C"/>
    <w:rsid w:val="000140F1"/>
    <w:rsid w:val="000159E0"/>
    <w:rsid w:val="00017426"/>
    <w:rsid w:val="00017737"/>
    <w:rsid w:val="000179A4"/>
    <w:rsid w:val="0002015D"/>
    <w:rsid w:val="00020723"/>
    <w:rsid w:val="00020AC2"/>
    <w:rsid w:val="00020AE8"/>
    <w:rsid w:val="00020DBA"/>
    <w:rsid w:val="00021C3E"/>
    <w:rsid w:val="0002259E"/>
    <w:rsid w:val="00022F82"/>
    <w:rsid w:val="0002365D"/>
    <w:rsid w:val="00023870"/>
    <w:rsid w:val="000238DC"/>
    <w:rsid w:val="00023E99"/>
    <w:rsid w:val="000248A3"/>
    <w:rsid w:val="000252DB"/>
    <w:rsid w:val="00025561"/>
    <w:rsid w:val="000256A4"/>
    <w:rsid w:val="000256FA"/>
    <w:rsid w:val="00025BE1"/>
    <w:rsid w:val="000264E1"/>
    <w:rsid w:val="00026C33"/>
    <w:rsid w:val="00027411"/>
    <w:rsid w:val="00027A1F"/>
    <w:rsid w:val="00027C9E"/>
    <w:rsid w:val="00030341"/>
    <w:rsid w:val="00030489"/>
    <w:rsid w:val="0003066C"/>
    <w:rsid w:val="00031A90"/>
    <w:rsid w:val="00031C07"/>
    <w:rsid w:val="00032624"/>
    <w:rsid w:val="000327E8"/>
    <w:rsid w:val="00032A8C"/>
    <w:rsid w:val="00033AAA"/>
    <w:rsid w:val="00033DEC"/>
    <w:rsid w:val="00033FEB"/>
    <w:rsid w:val="00034253"/>
    <w:rsid w:val="00034C24"/>
    <w:rsid w:val="00034D2A"/>
    <w:rsid w:val="000351D4"/>
    <w:rsid w:val="000356BC"/>
    <w:rsid w:val="00035B0B"/>
    <w:rsid w:val="0003665E"/>
    <w:rsid w:val="00036854"/>
    <w:rsid w:val="00036C2E"/>
    <w:rsid w:val="00037199"/>
    <w:rsid w:val="00037308"/>
    <w:rsid w:val="00037633"/>
    <w:rsid w:val="000378A0"/>
    <w:rsid w:val="00040228"/>
    <w:rsid w:val="00040A58"/>
    <w:rsid w:val="0004116B"/>
    <w:rsid w:val="00041195"/>
    <w:rsid w:val="000415D2"/>
    <w:rsid w:val="000416E7"/>
    <w:rsid w:val="0004190A"/>
    <w:rsid w:val="00041EB6"/>
    <w:rsid w:val="00042077"/>
    <w:rsid w:val="00043772"/>
    <w:rsid w:val="000437C5"/>
    <w:rsid w:val="00043CAC"/>
    <w:rsid w:val="00044281"/>
    <w:rsid w:val="0004533E"/>
    <w:rsid w:val="000462D8"/>
    <w:rsid w:val="00046984"/>
    <w:rsid w:val="0004723B"/>
    <w:rsid w:val="00047386"/>
    <w:rsid w:val="00047C62"/>
    <w:rsid w:val="00050CD4"/>
    <w:rsid w:val="0005106A"/>
    <w:rsid w:val="00051075"/>
    <w:rsid w:val="00051AB9"/>
    <w:rsid w:val="00052BB9"/>
    <w:rsid w:val="00052E46"/>
    <w:rsid w:val="00053013"/>
    <w:rsid w:val="000537DB"/>
    <w:rsid w:val="000538FD"/>
    <w:rsid w:val="00053BD4"/>
    <w:rsid w:val="000544DE"/>
    <w:rsid w:val="00054962"/>
    <w:rsid w:val="00054C5C"/>
    <w:rsid w:val="00055813"/>
    <w:rsid w:val="00055ACA"/>
    <w:rsid w:val="00055E89"/>
    <w:rsid w:val="00057068"/>
    <w:rsid w:val="00057240"/>
    <w:rsid w:val="00057E8D"/>
    <w:rsid w:val="00057F70"/>
    <w:rsid w:val="00060292"/>
    <w:rsid w:val="000603A3"/>
    <w:rsid w:val="00060729"/>
    <w:rsid w:val="000610F8"/>
    <w:rsid w:val="00061145"/>
    <w:rsid w:val="0006140A"/>
    <w:rsid w:val="00061561"/>
    <w:rsid w:val="00061765"/>
    <w:rsid w:val="00062917"/>
    <w:rsid w:val="00062C3A"/>
    <w:rsid w:val="00062FDC"/>
    <w:rsid w:val="000631C2"/>
    <w:rsid w:val="000632A6"/>
    <w:rsid w:val="000632FA"/>
    <w:rsid w:val="000635BD"/>
    <w:rsid w:val="000635EA"/>
    <w:rsid w:val="000635F4"/>
    <w:rsid w:val="00063BF2"/>
    <w:rsid w:val="00064ED2"/>
    <w:rsid w:val="00065365"/>
    <w:rsid w:val="0006555A"/>
    <w:rsid w:val="00065B4C"/>
    <w:rsid w:val="00065DE5"/>
    <w:rsid w:val="00066181"/>
    <w:rsid w:val="000661EF"/>
    <w:rsid w:val="00067258"/>
    <w:rsid w:val="00067318"/>
    <w:rsid w:val="000679F0"/>
    <w:rsid w:val="00070397"/>
    <w:rsid w:val="000707CC"/>
    <w:rsid w:val="0007216B"/>
    <w:rsid w:val="00072592"/>
    <w:rsid w:val="00072D77"/>
    <w:rsid w:val="00072DF8"/>
    <w:rsid w:val="000735D8"/>
    <w:rsid w:val="00074714"/>
    <w:rsid w:val="00074ABA"/>
    <w:rsid w:val="00074C14"/>
    <w:rsid w:val="00074E8D"/>
    <w:rsid w:val="00075FE5"/>
    <w:rsid w:val="0007617E"/>
    <w:rsid w:val="00077BCE"/>
    <w:rsid w:val="00080DD0"/>
    <w:rsid w:val="00080F73"/>
    <w:rsid w:val="0008127D"/>
    <w:rsid w:val="0008146C"/>
    <w:rsid w:val="00081AB7"/>
    <w:rsid w:val="00081B31"/>
    <w:rsid w:val="00081D19"/>
    <w:rsid w:val="00081DEC"/>
    <w:rsid w:val="00082254"/>
    <w:rsid w:val="000838F7"/>
    <w:rsid w:val="00084F4E"/>
    <w:rsid w:val="0008521B"/>
    <w:rsid w:val="00085946"/>
    <w:rsid w:val="00085AD9"/>
    <w:rsid w:val="00085C36"/>
    <w:rsid w:val="00086B51"/>
    <w:rsid w:val="00086B63"/>
    <w:rsid w:val="0008743A"/>
    <w:rsid w:val="00087A85"/>
    <w:rsid w:val="00091CAD"/>
    <w:rsid w:val="00091E77"/>
    <w:rsid w:val="00091E90"/>
    <w:rsid w:val="00092B24"/>
    <w:rsid w:val="00092C43"/>
    <w:rsid w:val="000943C6"/>
    <w:rsid w:val="00095185"/>
    <w:rsid w:val="000957C1"/>
    <w:rsid w:val="0009588B"/>
    <w:rsid w:val="000963A9"/>
    <w:rsid w:val="00096697"/>
    <w:rsid w:val="00096798"/>
    <w:rsid w:val="00096B09"/>
    <w:rsid w:val="00097675"/>
    <w:rsid w:val="000977E8"/>
    <w:rsid w:val="000978D2"/>
    <w:rsid w:val="000A0562"/>
    <w:rsid w:val="000A1424"/>
    <w:rsid w:val="000A14CC"/>
    <w:rsid w:val="000A1A69"/>
    <w:rsid w:val="000A1E10"/>
    <w:rsid w:val="000A2429"/>
    <w:rsid w:val="000A2673"/>
    <w:rsid w:val="000A2B9D"/>
    <w:rsid w:val="000A2E25"/>
    <w:rsid w:val="000A2F0E"/>
    <w:rsid w:val="000A3A66"/>
    <w:rsid w:val="000A428B"/>
    <w:rsid w:val="000A442B"/>
    <w:rsid w:val="000A4C81"/>
    <w:rsid w:val="000A4D72"/>
    <w:rsid w:val="000A5525"/>
    <w:rsid w:val="000A5807"/>
    <w:rsid w:val="000A5A01"/>
    <w:rsid w:val="000A5BAD"/>
    <w:rsid w:val="000A6DEA"/>
    <w:rsid w:val="000A6ED8"/>
    <w:rsid w:val="000A7FA8"/>
    <w:rsid w:val="000B043C"/>
    <w:rsid w:val="000B067E"/>
    <w:rsid w:val="000B0BA9"/>
    <w:rsid w:val="000B0BF7"/>
    <w:rsid w:val="000B15C8"/>
    <w:rsid w:val="000B17B9"/>
    <w:rsid w:val="000B1AD6"/>
    <w:rsid w:val="000B1CA5"/>
    <w:rsid w:val="000B2047"/>
    <w:rsid w:val="000B223A"/>
    <w:rsid w:val="000B25E9"/>
    <w:rsid w:val="000B2E68"/>
    <w:rsid w:val="000B3599"/>
    <w:rsid w:val="000B3B40"/>
    <w:rsid w:val="000B3EF2"/>
    <w:rsid w:val="000B3F9C"/>
    <w:rsid w:val="000B431D"/>
    <w:rsid w:val="000B50B5"/>
    <w:rsid w:val="000B655D"/>
    <w:rsid w:val="000B6C2B"/>
    <w:rsid w:val="000C0029"/>
    <w:rsid w:val="000C0965"/>
    <w:rsid w:val="000C0E50"/>
    <w:rsid w:val="000C1CCF"/>
    <w:rsid w:val="000C22BC"/>
    <w:rsid w:val="000C28DC"/>
    <w:rsid w:val="000C3149"/>
    <w:rsid w:val="000C31D0"/>
    <w:rsid w:val="000C3931"/>
    <w:rsid w:val="000C3A68"/>
    <w:rsid w:val="000C41E6"/>
    <w:rsid w:val="000C43D5"/>
    <w:rsid w:val="000C4B78"/>
    <w:rsid w:val="000C4ED0"/>
    <w:rsid w:val="000C5151"/>
    <w:rsid w:val="000C6165"/>
    <w:rsid w:val="000C638C"/>
    <w:rsid w:val="000C6A97"/>
    <w:rsid w:val="000C7229"/>
    <w:rsid w:val="000D0199"/>
    <w:rsid w:val="000D0ED7"/>
    <w:rsid w:val="000D19B7"/>
    <w:rsid w:val="000D1D64"/>
    <w:rsid w:val="000D1EF7"/>
    <w:rsid w:val="000D25C8"/>
    <w:rsid w:val="000D356D"/>
    <w:rsid w:val="000D382E"/>
    <w:rsid w:val="000D3E92"/>
    <w:rsid w:val="000D414E"/>
    <w:rsid w:val="000D4283"/>
    <w:rsid w:val="000D4432"/>
    <w:rsid w:val="000D463E"/>
    <w:rsid w:val="000D4686"/>
    <w:rsid w:val="000D5036"/>
    <w:rsid w:val="000D552F"/>
    <w:rsid w:val="000D578D"/>
    <w:rsid w:val="000D5F58"/>
    <w:rsid w:val="000D603B"/>
    <w:rsid w:val="000D67E9"/>
    <w:rsid w:val="000D73AE"/>
    <w:rsid w:val="000D7557"/>
    <w:rsid w:val="000D7D80"/>
    <w:rsid w:val="000D7F74"/>
    <w:rsid w:val="000E0508"/>
    <w:rsid w:val="000E06C7"/>
    <w:rsid w:val="000E0C6E"/>
    <w:rsid w:val="000E0FB0"/>
    <w:rsid w:val="000E1213"/>
    <w:rsid w:val="000E13E1"/>
    <w:rsid w:val="000E13F0"/>
    <w:rsid w:val="000E1E95"/>
    <w:rsid w:val="000E2055"/>
    <w:rsid w:val="000E3467"/>
    <w:rsid w:val="000E3B71"/>
    <w:rsid w:val="000E3EAF"/>
    <w:rsid w:val="000E4280"/>
    <w:rsid w:val="000E44D9"/>
    <w:rsid w:val="000E4CD0"/>
    <w:rsid w:val="000E57B9"/>
    <w:rsid w:val="000E6169"/>
    <w:rsid w:val="000E6814"/>
    <w:rsid w:val="000F0417"/>
    <w:rsid w:val="000F061C"/>
    <w:rsid w:val="000F129C"/>
    <w:rsid w:val="000F1F07"/>
    <w:rsid w:val="000F1F0F"/>
    <w:rsid w:val="000F2006"/>
    <w:rsid w:val="000F23C7"/>
    <w:rsid w:val="000F288B"/>
    <w:rsid w:val="000F2928"/>
    <w:rsid w:val="000F3649"/>
    <w:rsid w:val="000F38FD"/>
    <w:rsid w:val="000F3A3E"/>
    <w:rsid w:val="000F3D50"/>
    <w:rsid w:val="000F3E89"/>
    <w:rsid w:val="000F42D6"/>
    <w:rsid w:val="000F4528"/>
    <w:rsid w:val="000F4614"/>
    <w:rsid w:val="000F4AC2"/>
    <w:rsid w:val="000F5AF2"/>
    <w:rsid w:val="000F5EC8"/>
    <w:rsid w:val="000F6322"/>
    <w:rsid w:val="000F66A9"/>
    <w:rsid w:val="000F73DF"/>
    <w:rsid w:val="000F794E"/>
    <w:rsid w:val="000F7DA9"/>
    <w:rsid w:val="001002B3"/>
    <w:rsid w:val="001003A7"/>
    <w:rsid w:val="001010F6"/>
    <w:rsid w:val="0010130D"/>
    <w:rsid w:val="00101E6D"/>
    <w:rsid w:val="00101F98"/>
    <w:rsid w:val="001028E4"/>
    <w:rsid w:val="00102B52"/>
    <w:rsid w:val="001038D0"/>
    <w:rsid w:val="00103D93"/>
    <w:rsid w:val="00103F01"/>
    <w:rsid w:val="001040E7"/>
    <w:rsid w:val="00104261"/>
    <w:rsid w:val="001042FB"/>
    <w:rsid w:val="00104489"/>
    <w:rsid w:val="0010473D"/>
    <w:rsid w:val="00104A10"/>
    <w:rsid w:val="00104DCD"/>
    <w:rsid w:val="0010559E"/>
    <w:rsid w:val="00106076"/>
    <w:rsid w:val="001062C3"/>
    <w:rsid w:val="00106D45"/>
    <w:rsid w:val="00107129"/>
    <w:rsid w:val="001101BB"/>
    <w:rsid w:val="0011069D"/>
    <w:rsid w:val="00110A2E"/>
    <w:rsid w:val="00111377"/>
    <w:rsid w:val="00111597"/>
    <w:rsid w:val="0011165A"/>
    <w:rsid w:val="00112833"/>
    <w:rsid w:val="00112CB5"/>
    <w:rsid w:val="00112E4E"/>
    <w:rsid w:val="00113027"/>
    <w:rsid w:val="0011318A"/>
    <w:rsid w:val="0011319E"/>
    <w:rsid w:val="00113810"/>
    <w:rsid w:val="00113858"/>
    <w:rsid w:val="00113A3C"/>
    <w:rsid w:val="00113D93"/>
    <w:rsid w:val="001144BC"/>
    <w:rsid w:val="0011570C"/>
    <w:rsid w:val="0011575F"/>
    <w:rsid w:val="00115925"/>
    <w:rsid w:val="001164AE"/>
    <w:rsid w:val="00116560"/>
    <w:rsid w:val="001174C4"/>
    <w:rsid w:val="00117880"/>
    <w:rsid w:val="00117A35"/>
    <w:rsid w:val="00117CA6"/>
    <w:rsid w:val="001207B0"/>
    <w:rsid w:val="00121815"/>
    <w:rsid w:val="00121B45"/>
    <w:rsid w:val="00121FEB"/>
    <w:rsid w:val="0012220C"/>
    <w:rsid w:val="001223AA"/>
    <w:rsid w:val="0012264B"/>
    <w:rsid w:val="0012314E"/>
    <w:rsid w:val="00123B09"/>
    <w:rsid w:val="00123EFF"/>
    <w:rsid w:val="0012414B"/>
    <w:rsid w:val="00125104"/>
    <w:rsid w:val="0012512F"/>
    <w:rsid w:val="00125B61"/>
    <w:rsid w:val="00126121"/>
    <w:rsid w:val="00126463"/>
    <w:rsid w:val="0012650A"/>
    <w:rsid w:val="0013012F"/>
    <w:rsid w:val="001305E6"/>
    <w:rsid w:val="00130E1F"/>
    <w:rsid w:val="00130F99"/>
    <w:rsid w:val="001311F1"/>
    <w:rsid w:val="0013120F"/>
    <w:rsid w:val="00131333"/>
    <w:rsid w:val="00131C75"/>
    <w:rsid w:val="00131D2A"/>
    <w:rsid w:val="00131E28"/>
    <w:rsid w:val="001320B7"/>
    <w:rsid w:val="00132A9B"/>
    <w:rsid w:val="00132CD2"/>
    <w:rsid w:val="00133C88"/>
    <w:rsid w:val="001346E6"/>
    <w:rsid w:val="00135577"/>
    <w:rsid w:val="00135C65"/>
    <w:rsid w:val="00135D79"/>
    <w:rsid w:val="00136311"/>
    <w:rsid w:val="0013643B"/>
    <w:rsid w:val="0013668F"/>
    <w:rsid w:val="00137097"/>
    <w:rsid w:val="00140285"/>
    <w:rsid w:val="00140CC6"/>
    <w:rsid w:val="00140DEB"/>
    <w:rsid w:val="0014119F"/>
    <w:rsid w:val="001422B6"/>
    <w:rsid w:val="0014234B"/>
    <w:rsid w:val="00142891"/>
    <w:rsid w:val="001439B7"/>
    <w:rsid w:val="00143C8B"/>
    <w:rsid w:val="0014440F"/>
    <w:rsid w:val="00145BA8"/>
    <w:rsid w:val="00146F36"/>
    <w:rsid w:val="001505AB"/>
    <w:rsid w:val="00150636"/>
    <w:rsid w:val="00150658"/>
    <w:rsid w:val="001507A2"/>
    <w:rsid w:val="00151850"/>
    <w:rsid w:val="001519F5"/>
    <w:rsid w:val="001527AE"/>
    <w:rsid w:val="00152D86"/>
    <w:rsid w:val="00153293"/>
    <w:rsid w:val="00153AF0"/>
    <w:rsid w:val="00153B52"/>
    <w:rsid w:val="00153EB9"/>
    <w:rsid w:val="0015400F"/>
    <w:rsid w:val="00154391"/>
    <w:rsid w:val="0015551E"/>
    <w:rsid w:val="001558EA"/>
    <w:rsid w:val="0015599A"/>
    <w:rsid w:val="00155E11"/>
    <w:rsid w:val="0015679B"/>
    <w:rsid w:val="00156977"/>
    <w:rsid w:val="00156B42"/>
    <w:rsid w:val="0015708B"/>
    <w:rsid w:val="00157101"/>
    <w:rsid w:val="00157480"/>
    <w:rsid w:val="001575B3"/>
    <w:rsid w:val="00157756"/>
    <w:rsid w:val="00157EFD"/>
    <w:rsid w:val="00160173"/>
    <w:rsid w:val="001602F5"/>
    <w:rsid w:val="00160989"/>
    <w:rsid w:val="001611B2"/>
    <w:rsid w:val="001614BC"/>
    <w:rsid w:val="001615C2"/>
    <w:rsid w:val="0016281F"/>
    <w:rsid w:val="00162F3C"/>
    <w:rsid w:val="00162F3F"/>
    <w:rsid w:val="00163934"/>
    <w:rsid w:val="00163B39"/>
    <w:rsid w:val="00163CED"/>
    <w:rsid w:val="00163F8D"/>
    <w:rsid w:val="001654AF"/>
    <w:rsid w:val="00165769"/>
    <w:rsid w:val="00165860"/>
    <w:rsid w:val="001659F2"/>
    <w:rsid w:val="00166403"/>
    <w:rsid w:val="001667E0"/>
    <w:rsid w:val="00166BA8"/>
    <w:rsid w:val="00166F29"/>
    <w:rsid w:val="00166FBE"/>
    <w:rsid w:val="00167B42"/>
    <w:rsid w:val="00167CE6"/>
    <w:rsid w:val="00167FD3"/>
    <w:rsid w:val="00170B4E"/>
    <w:rsid w:val="0017167F"/>
    <w:rsid w:val="00171710"/>
    <w:rsid w:val="001719B6"/>
    <w:rsid w:val="001728E9"/>
    <w:rsid w:val="00172C8A"/>
    <w:rsid w:val="00173780"/>
    <w:rsid w:val="00173A21"/>
    <w:rsid w:val="001740C0"/>
    <w:rsid w:val="00174594"/>
    <w:rsid w:val="001753DD"/>
    <w:rsid w:val="00175F39"/>
    <w:rsid w:val="00177242"/>
    <w:rsid w:val="0017738A"/>
    <w:rsid w:val="00177C5C"/>
    <w:rsid w:val="001809FB"/>
    <w:rsid w:val="00182B9F"/>
    <w:rsid w:val="00182FFE"/>
    <w:rsid w:val="00183254"/>
    <w:rsid w:val="0018349F"/>
    <w:rsid w:val="00183865"/>
    <w:rsid w:val="00183C30"/>
    <w:rsid w:val="0018401D"/>
    <w:rsid w:val="0018404C"/>
    <w:rsid w:val="00184226"/>
    <w:rsid w:val="00184713"/>
    <w:rsid w:val="0018486C"/>
    <w:rsid w:val="00184E4E"/>
    <w:rsid w:val="00186048"/>
    <w:rsid w:val="001863E4"/>
    <w:rsid w:val="00186839"/>
    <w:rsid w:val="00186B9E"/>
    <w:rsid w:val="00186DBB"/>
    <w:rsid w:val="00186DE8"/>
    <w:rsid w:val="00186FF0"/>
    <w:rsid w:val="00187911"/>
    <w:rsid w:val="00187A66"/>
    <w:rsid w:val="00190B84"/>
    <w:rsid w:val="00190C29"/>
    <w:rsid w:val="00190E34"/>
    <w:rsid w:val="00191AF2"/>
    <w:rsid w:val="00192340"/>
    <w:rsid w:val="00192A55"/>
    <w:rsid w:val="00193150"/>
    <w:rsid w:val="00193196"/>
    <w:rsid w:val="001934C0"/>
    <w:rsid w:val="00193721"/>
    <w:rsid w:val="001941C5"/>
    <w:rsid w:val="00194664"/>
    <w:rsid w:val="00194D57"/>
    <w:rsid w:val="00194DE5"/>
    <w:rsid w:val="00195401"/>
    <w:rsid w:val="0019561C"/>
    <w:rsid w:val="00195A1D"/>
    <w:rsid w:val="00195B0D"/>
    <w:rsid w:val="00195C50"/>
    <w:rsid w:val="00196C01"/>
    <w:rsid w:val="001976EC"/>
    <w:rsid w:val="00197A10"/>
    <w:rsid w:val="001A0132"/>
    <w:rsid w:val="001A0494"/>
    <w:rsid w:val="001A071C"/>
    <w:rsid w:val="001A122F"/>
    <w:rsid w:val="001A1ED5"/>
    <w:rsid w:val="001A2970"/>
    <w:rsid w:val="001A29A3"/>
    <w:rsid w:val="001A2E9F"/>
    <w:rsid w:val="001A3EDB"/>
    <w:rsid w:val="001A3FD4"/>
    <w:rsid w:val="001A4955"/>
    <w:rsid w:val="001A4AC5"/>
    <w:rsid w:val="001A4D18"/>
    <w:rsid w:val="001A5168"/>
    <w:rsid w:val="001A5838"/>
    <w:rsid w:val="001A5F67"/>
    <w:rsid w:val="001A637C"/>
    <w:rsid w:val="001A6738"/>
    <w:rsid w:val="001A69A7"/>
    <w:rsid w:val="001A7229"/>
    <w:rsid w:val="001A787F"/>
    <w:rsid w:val="001A7A8D"/>
    <w:rsid w:val="001A7AD1"/>
    <w:rsid w:val="001A7BD6"/>
    <w:rsid w:val="001B066C"/>
    <w:rsid w:val="001B0E9E"/>
    <w:rsid w:val="001B10CB"/>
    <w:rsid w:val="001B16FD"/>
    <w:rsid w:val="001B1AEB"/>
    <w:rsid w:val="001B23C6"/>
    <w:rsid w:val="001B252E"/>
    <w:rsid w:val="001B28C8"/>
    <w:rsid w:val="001B3531"/>
    <w:rsid w:val="001B37C5"/>
    <w:rsid w:val="001B3B67"/>
    <w:rsid w:val="001B4ADB"/>
    <w:rsid w:val="001B4B77"/>
    <w:rsid w:val="001B6445"/>
    <w:rsid w:val="001B6986"/>
    <w:rsid w:val="001B6BFF"/>
    <w:rsid w:val="001B7409"/>
    <w:rsid w:val="001B7A3E"/>
    <w:rsid w:val="001C0474"/>
    <w:rsid w:val="001C065C"/>
    <w:rsid w:val="001C0A92"/>
    <w:rsid w:val="001C0F3E"/>
    <w:rsid w:val="001C1754"/>
    <w:rsid w:val="001C19A9"/>
    <w:rsid w:val="001C1A76"/>
    <w:rsid w:val="001C25A7"/>
    <w:rsid w:val="001C29C4"/>
    <w:rsid w:val="001C2E71"/>
    <w:rsid w:val="001C2FF1"/>
    <w:rsid w:val="001C3CE8"/>
    <w:rsid w:val="001C441D"/>
    <w:rsid w:val="001C47B1"/>
    <w:rsid w:val="001C5224"/>
    <w:rsid w:val="001C61BB"/>
    <w:rsid w:val="001C6341"/>
    <w:rsid w:val="001C6447"/>
    <w:rsid w:val="001C6D95"/>
    <w:rsid w:val="001C6EDD"/>
    <w:rsid w:val="001C6FF0"/>
    <w:rsid w:val="001C7504"/>
    <w:rsid w:val="001C7657"/>
    <w:rsid w:val="001C7A4F"/>
    <w:rsid w:val="001C7BAB"/>
    <w:rsid w:val="001D00BD"/>
    <w:rsid w:val="001D06E2"/>
    <w:rsid w:val="001D09B0"/>
    <w:rsid w:val="001D0B3C"/>
    <w:rsid w:val="001D0CDD"/>
    <w:rsid w:val="001D0D46"/>
    <w:rsid w:val="001D0D64"/>
    <w:rsid w:val="001D10D2"/>
    <w:rsid w:val="001D1389"/>
    <w:rsid w:val="001D19E5"/>
    <w:rsid w:val="001D1AC0"/>
    <w:rsid w:val="001D2195"/>
    <w:rsid w:val="001D23EA"/>
    <w:rsid w:val="001D2947"/>
    <w:rsid w:val="001D33C5"/>
    <w:rsid w:val="001D3457"/>
    <w:rsid w:val="001D3795"/>
    <w:rsid w:val="001D38F0"/>
    <w:rsid w:val="001D3E37"/>
    <w:rsid w:val="001D40EB"/>
    <w:rsid w:val="001D42BA"/>
    <w:rsid w:val="001D4344"/>
    <w:rsid w:val="001D446F"/>
    <w:rsid w:val="001D4D32"/>
    <w:rsid w:val="001D5329"/>
    <w:rsid w:val="001D58AE"/>
    <w:rsid w:val="001D66B0"/>
    <w:rsid w:val="001D66F1"/>
    <w:rsid w:val="001D74CC"/>
    <w:rsid w:val="001D7697"/>
    <w:rsid w:val="001E008E"/>
    <w:rsid w:val="001E0B99"/>
    <w:rsid w:val="001E1105"/>
    <w:rsid w:val="001E11A4"/>
    <w:rsid w:val="001E12C6"/>
    <w:rsid w:val="001E2CE7"/>
    <w:rsid w:val="001E3DB6"/>
    <w:rsid w:val="001E4907"/>
    <w:rsid w:val="001E56FF"/>
    <w:rsid w:val="001E5828"/>
    <w:rsid w:val="001E5859"/>
    <w:rsid w:val="001E5C4D"/>
    <w:rsid w:val="001E5FFC"/>
    <w:rsid w:val="001E6837"/>
    <w:rsid w:val="001E6F27"/>
    <w:rsid w:val="001E748C"/>
    <w:rsid w:val="001E780F"/>
    <w:rsid w:val="001E7BBB"/>
    <w:rsid w:val="001E7BD8"/>
    <w:rsid w:val="001F01E5"/>
    <w:rsid w:val="001F0506"/>
    <w:rsid w:val="001F068B"/>
    <w:rsid w:val="001F0C09"/>
    <w:rsid w:val="001F1B85"/>
    <w:rsid w:val="001F1CCB"/>
    <w:rsid w:val="001F1F32"/>
    <w:rsid w:val="001F397A"/>
    <w:rsid w:val="001F3B9E"/>
    <w:rsid w:val="001F3D69"/>
    <w:rsid w:val="001F3D77"/>
    <w:rsid w:val="001F4026"/>
    <w:rsid w:val="001F4359"/>
    <w:rsid w:val="001F44DD"/>
    <w:rsid w:val="001F4C89"/>
    <w:rsid w:val="001F4D98"/>
    <w:rsid w:val="001F4DF6"/>
    <w:rsid w:val="001F5137"/>
    <w:rsid w:val="001F5376"/>
    <w:rsid w:val="001F5C23"/>
    <w:rsid w:val="001F6219"/>
    <w:rsid w:val="001F6676"/>
    <w:rsid w:val="001F6FCF"/>
    <w:rsid w:val="001F760A"/>
    <w:rsid w:val="001F7713"/>
    <w:rsid w:val="001F7F63"/>
    <w:rsid w:val="002008F0"/>
    <w:rsid w:val="00200B36"/>
    <w:rsid w:val="00200C76"/>
    <w:rsid w:val="00200E94"/>
    <w:rsid w:val="0020156A"/>
    <w:rsid w:val="00201F3F"/>
    <w:rsid w:val="0020355D"/>
    <w:rsid w:val="00204367"/>
    <w:rsid w:val="00204ADC"/>
    <w:rsid w:val="0020618A"/>
    <w:rsid w:val="002067BD"/>
    <w:rsid w:val="00206F76"/>
    <w:rsid w:val="002072B1"/>
    <w:rsid w:val="00210114"/>
    <w:rsid w:val="00210509"/>
    <w:rsid w:val="002106F5"/>
    <w:rsid w:val="0021275E"/>
    <w:rsid w:val="002139B2"/>
    <w:rsid w:val="002141ED"/>
    <w:rsid w:val="0021427A"/>
    <w:rsid w:val="0021454B"/>
    <w:rsid w:val="00214E4D"/>
    <w:rsid w:val="002154AF"/>
    <w:rsid w:val="00215FFF"/>
    <w:rsid w:val="00216122"/>
    <w:rsid w:val="002161C2"/>
    <w:rsid w:val="002166A9"/>
    <w:rsid w:val="00216CF1"/>
    <w:rsid w:val="002179D5"/>
    <w:rsid w:val="00220185"/>
    <w:rsid w:val="00220816"/>
    <w:rsid w:val="0022122A"/>
    <w:rsid w:val="00221637"/>
    <w:rsid w:val="002217B3"/>
    <w:rsid w:val="00221C47"/>
    <w:rsid w:val="00222B62"/>
    <w:rsid w:val="00222B93"/>
    <w:rsid w:val="00222DC1"/>
    <w:rsid w:val="00223362"/>
    <w:rsid w:val="002237AB"/>
    <w:rsid w:val="0022393A"/>
    <w:rsid w:val="00223A55"/>
    <w:rsid w:val="00223B4D"/>
    <w:rsid w:val="0022417A"/>
    <w:rsid w:val="002241F6"/>
    <w:rsid w:val="00224880"/>
    <w:rsid w:val="002249D7"/>
    <w:rsid w:val="00224ED2"/>
    <w:rsid w:val="00226063"/>
    <w:rsid w:val="00226993"/>
    <w:rsid w:val="00226B6F"/>
    <w:rsid w:val="00226ED5"/>
    <w:rsid w:val="00227464"/>
    <w:rsid w:val="00227A29"/>
    <w:rsid w:val="00227A8B"/>
    <w:rsid w:val="002302E8"/>
    <w:rsid w:val="0023069C"/>
    <w:rsid w:val="002311BF"/>
    <w:rsid w:val="002318F3"/>
    <w:rsid w:val="00231B0A"/>
    <w:rsid w:val="002323E8"/>
    <w:rsid w:val="00232A10"/>
    <w:rsid w:val="00232C41"/>
    <w:rsid w:val="002335F4"/>
    <w:rsid w:val="00233765"/>
    <w:rsid w:val="00233B4F"/>
    <w:rsid w:val="00234BD4"/>
    <w:rsid w:val="00234D61"/>
    <w:rsid w:val="0023560D"/>
    <w:rsid w:val="00235C16"/>
    <w:rsid w:val="00236CA9"/>
    <w:rsid w:val="002378C8"/>
    <w:rsid w:val="00237908"/>
    <w:rsid w:val="002379BB"/>
    <w:rsid w:val="00237AAC"/>
    <w:rsid w:val="0024048F"/>
    <w:rsid w:val="00240510"/>
    <w:rsid w:val="0024078C"/>
    <w:rsid w:val="00241666"/>
    <w:rsid w:val="002417F9"/>
    <w:rsid w:val="00241AC2"/>
    <w:rsid w:val="00241B99"/>
    <w:rsid w:val="00241BE3"/>
    <w:rsid w:val="002421C5"/>
    <w:rsid w:val="00242852"/>
    <w:rsid w:val="0024327D"/>
    <w:rsid w:val="00243D2C"/>
    <w:rsid w:val="00244859"/>
    <w:rsid w:val="00245284"/>
    <w:rsid w:val="0024558C"/>
    <w:rsid w:val="002456A4"/>
    <w:rsid w:val="002456B8"/>
    <w:rsid w:val="002467A5"/>
    <w:rsid w:val="00246ECD"/>
    <w:rsid w:val="00246FD1"/>
    <w:rsid w:val="0024725E"/>
    <w:rsid w:val="002479D9"/>
    <w:rsid w:val="0025007F"/>
    <w:rsid w:val="002502B7"/>
    <w:rsid w:val="00250391"/>
    <w:rsid w:val="00250A2D"/>
    <w:rsid w:val="00250ECA"/>
    <w:rsid w:val="0025122A"/>
    <w:rsid w:val="00251BD3"/>
    <w:rsid w:val="00252164"/>
    <w:rsid w:val="00252404"/>
    <w:rsid w:val="002528DE"/>
    <w:rsid w:val="00252A60"/>
    <w:rsid w:val="00253730"/>
    <w:rsid w:val="00253DA3"/>
    <w:rsid w:val="00253FD6"/>
    <w:rsid w:val="00254053"/>
    <w:rsid w:val="00255676"/>
    <w:rsid w:val="00255810"/>
    <w:rsid w:val="0025603C"/>
    <w:rsid w:val="002567E2"/>
    <w:rsid w:val="00256FE1"/>
    <w:rsid w:val="00257531"/>
    <w:rsid w:val="002577F0"/>
    <w:rsid w:val="00257F4D"/>
    <w:rsid w:val="00260671"/>
    <w:rsid w:val="00260DBE"/>
    <w:rsid w:val="00260FEF"/>
    <w:rsid w:val="002612B7"/>
    <w:rsid w:val="00261533"/>
    <w:rsid w:val="002615BD"/>
    <w:rsid w:val="00262218"/>
    <w:rsid w:val="00262FC4"/>
    <w:rsid w:val="00263257"/>
    <w:rsid w:val="00263632"/>
    <w:rsid w:val="00264265"/>
    <w:rsid w:val="00264498"/>
    <w:rsid w:val="002644EF"/>
    <w:rsid w:val="00264C74"/>
    <w:rsid w:val="00265217"/>
    <w:rsid w:val="00265337"/>
    <w:rsid w:val="00265343"/>
    <w:rsid w:val="00265FE4"/>
    <w:rsid w:val="00266239"/>
    <w:rsid w:val="00266413"/>
    <w:rsid w:val="002666AB"/>
    <w:rsid w:val="00266857"/>
    <w:rsid w:val="00266AE3"/>
    <w:rsid w:val="00266F2C"/>
    <w:rsid w:val="002678A1"/>
    <w:rsid w:val="00267A3B"/>
    <w:rsid w:val="00267A8A"/>
    <w:rsid w:val="002700AD"/>
    <w:rsid w:val="002702AD"/>
    <w:rsid w:val="002707A2"/>
    <w:rsid w:val="002715B3"/>
    <w:rsid w:val="002716E7"/>
    <w:rsid w:val="00271910"/>
    <w:rsid w:val="00272AE6"/>
    <w:rsid w:val="00273117"/>
    <w:rsid w:val="00273152"/>
    <w:rsid w:val="00273B36"/>
    <w:rsid w:val="00273CAB"/>
    <w:rsid w:val="00273EBE"/>
    <w:rsid w:val="002746AA"/>
    <w:rsid w:val="00275235"/>
    <w:rsid w:val="002755AB"/>
    <w:rsid w:val="00275940"/>
    <w:rsid w:val="00276EA3"/>
    <w:rsid w:val="002771FF"/>
    <w:rsid w:val="002778EE"/>
    <w:rsid w:val="00277D6D"/>
    <w:rsid w:val="00277E7F"/>
    <w:rsid w:val="00277EF7"/>
    <w:rsid w:val="00280242"/>
    <w:rsid w:val="0028028B"/>
    <w:rsid w:val="0028033A"/>
    <w:rsid w:val="00280ADA"/>
    <w:rsid w:val="00280B34"/>
    <w:rsid w:val="0028102B"/>
    <w:rsid w:val="00281EA1"/>
    <w:rsid w:val="0028265A"/>
    <w:rsid w:val="00282D0E"/>
    <w:rsid w:val="002836C0"/>
    <w:rsid w:val="002837E7"/>
    <w:rsid w:val="002838EC"/>
    <w:rsid w:val="002844D8"/>
    <w:rsid w:val="00284657"/>
    <w:rsid w:val="00284D37"/>
    <w:rsid w:val="00285195"/>
    <w:rsid w:val="002851DE"/>
    <w:rsid w:val="002854FC"/>
    <w:rsid w:val="00285AB2"/>
    <w:rsid w:val="00285CEA"/>
    <w:rsid w:val="00285E98"/>
    <w:rsid w:val="00286FBE"/>
    <w:rsid w:val="00287122"/>
    <w:rsid w:val="002873FA"/>
    <w:rsid w:val="00287E4D"/>
    <w:rsid w:val="00290231"/>
    <w:rsid w:val="002903D5"/>
    <w:rsid w:val="00290A95"/>
    <w:rsid w:val="00290C2E"/>
    <w:rsid w:val="002917FC"/>
    <w:rsid w:val="00291F8F"/>
    <w:rsid w:val="00293164"/>
    <w:rsid w:val="002933B3"/>
    <w:rsid w:val="002934A6"/>
    <w:rsid w:val="002937BC"/>
    <w:rsid w:val="00293981"/>
    <w:rsid w:val="00293B55"/>
    <w:rsid w:val="00293ED2"/>
    <w:rsid w:val="00293F23"/>
    <w:rsid w:val="002943E5"/>
    <w:rsid w:val="0029464D"/>
    <w:rsid w:val="00295073"/>
    <w:rsid w:val="002950E7"/>
    <w:rsid w:val="002957D3"/>
    <w:rsid w:val="00295C9A"/>
    <w:rsid w:val="00295CD8"/>
    <w:rsid w:val="00296359"/>
    <w:rsid w:val="002966C7"/>
    <w:rsid w:val="00296FAC"/>
    <w:rsid w:val="002A00C8"/>
    <w:rsid w:val="002A0108"/>
    <w:rsid w:val="002A069D"/>
    <w:rsid w:val="002A0C0D"/>
    <w:rsid w:val="002A289E"/>
    <w:rsid w:val="002A32C1"/>
    <w:rsid w:val="002A4357"/>
    <w:rsid w:val="002A458B"/>
    <w:rsid w:val="002A513D"/>
    <w:rsid w:val="002A53B4"/>
    <w:rsid w:val="002A6174"/>
    <w:rsid w:val="002A6479"/>
    <w:rsid w:val="002A6957"/>
    <w:rsid w:val="002A6BB5"/>
    <w:rsid w:val="002A6C7D"/>
    <w:rsid w:val="002B0101"/>
    <w:rsid w:val="002B04D6"/>
    <w:rsid w:val="002B1386"/>
    <w:rsid w:val="002B13CB"/>
    <w:rsid w:val="002B1652"/>
    <w:rsid w:val="002B2232"/>
    <w:rsid w:val="002B260F"/>
    <w:rsid w:val="002B2787"/>
    <w:rsid w:val="002B2C8F"/>
    <w:rsid w:val="002B2D4E"/>
    <w:rsid w:val="002B2EF7"/>
    <w:rsid w:val="002B3EAD"/>
    <w:rsid w:val="002B405F"/>
    <w:rsid w:val="002B5617"/>
    <w:rsid w:val="002B58CC"/>
    <w:rsid w:val="002B6189"/>
    <w:rsid w:val="002B627F"/>
    <w:rsid w:val="002B6430"/>
    <w:rsid w:val="002B6A47"/>
    <w:rsid w:val="002B79B4"/>
    <w:rsid w:val="002C019F"/>
    <w:rsid w:val="002C0407"/>
    <w:rsid w:val="002C0408"/>
    <w:rsid w:val="002C081E"/>
    <w:rsid w:val="002C0FB8"/>
    <w:rsid w:val="002C186F"/>
    <w:rsid w:val="002C1E2F"/>
    <w:rsid w:val="002C2202"/>
    <w:rsid w:val="002C27AD"/>
    <w:rsid w:val="002C3B39"/>
    <w:rsid w:val="002C3EB8"/>
    <w:rsid w:val="002C3EFE"/>
    <w:rsid w:val="002C4036"/>
    <w:rsid w:val="002C469E"/>
    <w:rsid w:val="002C4B4C"/>
    <w:rsid w:val="002C51DE"/>
    <w:rsid w:val="002C6859"/>
    <w:rsid w:val="002C6D2F"/>
    <w:rsid w:val="002C759E"/>
    <w:rsid w:val="002D03AF"/>
    <w:rsid w:val="002D0A7A"/>
    <w:rsid w:val="002D0E9A"/>
    <w:rsid w:val="002D0EDE"/>
    <w:rsid w:val="002D1D01"/>
    <w:rsid w:val="002D1D7F"/>
    <w:rsid w:val="002D2392"/>
    <w:rsid w:val="002D28FD"/>
    <w:rsid w:val="002D2AEE"/>
    <w:rsid w:val="002D2C6A"/>
    <w:rsid w:val="002D2D91"/>
    <w:rsid w:val="002D3610"/>
    <w:rsid w:val="002D3E19"/>
    <w:rsid w:val="002D4002"/>
    <w:rsid w:val="002D5ACF"/>
    <w:rsid w:val="002D5CAB"/>
    <w:rsid w:val="002D5EF2"/>
    <w:rsid w:val="002D6A2C"/>
    <w:rsid w:val="002D6A95"/>
    <w:rsid w:val="002D6E2F"/>
    <w:rsid w:val="002D7569"/>
    <w:rsid w:val="002D7783"/>
    <w:rsid w:val="002D7979"/>
    <w:rsid w:val="002D7DB7"/>
    <w:rsid w:val="002E0ABA"/>
    <w:rsid w:val="002E0E8B"/>
    <w:rsid w:val="002E12E5"/>
    <w:rsid w:val="002E1469"/>
    <w:rsid w:val="002E1B27"/>
    <w:rsid w:val="002E2661"/>
    <w:rsid w:val="002E2DE4"/>
    <w:rsid w:val="002E2E34"/>
    <w:rsid w:val="002E361A"/>
    <w:rsid w:val="002E450F"/>
    <w:rsid w:val="002E470A"/>
    <w:rsid w:val="002E57B6"/>
    <w:rsid w:val="002E5929"/>
    <w:rsid w:val="002E5C81"/>
    <w:rsid w:val="002E5FC3"/>
    <w:rsid w:val="002E6055"/>
    <w:rsid w:val="002E6382"/>
    <w:rsid w:val="002E66A2"/>
    <w:rsid w:val="002E79FC"/>
    <w:rsid w:val="002F0448"/>
    <w:rsid w:val="002F0F88"/>
    <w:rsid w:val="002F0F8A"/>
    <w:rsid w:val="002F1774"/>
    <w:rsid w:val="002F1FC4"/>
    <w:rsid w:val="002F20EB"/>
    <w:rsid w:val="002F2F3E"/>
    <w:rsid w:val="002F3B6C"/>
    <w:rsid w:val="002F3D9E"/>
    <w:rsid w:val="002F3E43"/>
    <w:rsid w:val="002F457C"/>
    <w:rsid w:val="002F46CD"/>
    <w:rsid w:val="002F49DA"/>
    <w:rsid w:val="002F5859"/>
    <w:rsid w:val="002F5EC2"/>
    <w:rsid w:val="002F5F08"/>
    <w:rsid w:val="002F63BA"/>
    <w:rsid w:val="002F66EE"/>
    <w:rsid w:val="002F6AC6"/>
    <w:rsid w:val="002F7431"/>
    <w:rsid w:val="002F7C30"/>
    <w:rsid w:val="002F7F35"/>
    <w:rsid w:val="00300EDF"/>
    <w:rsid w:val="00301366"/>
    <w:rsid w:val="0030194A"/>
    <w:rsid w:val="00301A93"/>
    <w:rsid w:val="00302576"/>
    <w:rsid w:val="0030264C"/>
    <w:rsid w:val="00302C0E"/>
    <w:rsid w:val="003031D1"/>
    <w:rsid w:val="0030374C"/>
    <w:rsid w:val="00303A67"/>
    <w:rsid w:val="00304955"/>
    <w:rsid w:val="00304973"/>
    <w:rsid w:val="00304F13"/>
    <w:rsid w:val="00306609"/>
    <w:rsid w:val="00306863"/>
    <w:rsid w:val="00306978"/>
    <w:rsid w:val="00306DA2"/>
    <w:rsid w:val="00306E62"/>
    <w:rsid w:val="00307351"/>
    <w:rsid w:val="003073D8"/>
    <w:rsid w:val="00307804"/>
    <w:rsid w:val="00307FAB"/>
    <w:rsid w:val="003100EA"/>
    <w:rsid w:val="00310261"/>
    <w:rsid w:val="0031053A"/>
    <w:rsid w:val="00311550"/>
    <w:rsid w:val="00311881"/>
    <w:rsid w:val="00312329"/>
    <w:rsid w:val="003124D5"/>
    <w:rsid w:val="003129CB"/>
    <w:rsid w:val="00312D2B"/>
    <w:rsid w:val="00312D56"/>
    <w:rsid w:val="00313333"/>
    <w:rsid w:val="0031416A"/>
    <w:rsid w:val="003142B9"/>
    <w:rsid w:val="00314575"/>
    <w:rsid w:val="0031459E"/>
    <w:rsid w:val="0031497E"/>
    <w:rsid w:val="003149E1"/>
    <w:rsid w:val="00314D3C"/>
    <w:rsid w:val="00314E6C"/>
    <w:rsid w:val="00315A4B"/>
    <w:rsid w:val="00315B0F"/>
    <w:rsid w:val="00315D37"/>
    <w:rsid w:val="003164BD"/>
    <w:rsid w:val="00317213"/>
    <w:rsid w:val="00317355"/>
    <w:rsid w:val="00317447"/>
    <w:rsid w:val="00317565"/>
    <w:rsid w:val="00317840"/>
    <w:rsid w:val="00317CB2"/>
    <w:rsid w:val="00317E5B"/>
    <w:rsid w:val="003200CB"/>
    <w:rsid w:val="0032022B"/>
    <w:rsid w:val="003202C2"/>
    <w:rsid w:val="00320FBB"/>
    <w:rsid w:val="003215AF"/>
    <w:rsid w:val="00321804"/>
    <w:rsid w:val="00321EB8"/>
    <w:rsid w:val="0032232B"/>
    <w:rsid w:val="003223B0"/>
    <w:rsid w:val="00322BAE"/>
    <w:rsid w:val="00322CFC"/>
    <w:rsid w:val="003230D4"/>
    <w:rsid w:val="003230EB"/>
    <w:rsid w:val="00323F7C"/>
    <w:rsid w:val="0032412F"/>
    <w:rsid w:val="00324374"/>
    <w:rsid w:val="0032495E"/>
    <w:rsid w:val="00324978"/>
    <w:rsid w:val="00325518"/>
    <w:rsid w:val="00325C83"/>
    <w:rsid w:val="00326022"/>
    <w:rsid w:val="00326CE0"/>
    <w:rsid w:val="0032701E"/>
    <w:rsid w:val="003271FB"/>
    <w:rsid w:val="00327903"/>
    <w:rsid w:val="00327E0C"/>
    <w:rsid w:val="00330193"/>
    <w:rsid w:val="00330244"/>
    <w:rsid w:val="00330450"/>
    <w:rsid w:val="0033058D"/>
    <w:rsid w:val="00330C09"/>
    <w:rsid w:val="0033127D"/>
    <w:rsid w:val="00331319"/>
    <w:rsid w:val="00331393"/>
    <w:rsid w:val="003313F2"/>
    <w:rsid w:val="003315FD"/>
    <w:rsid w:val="00331922"/>
    <w:rsid w:val="00331A6F"/>
    <w:rsid w:val="00331B07"/>
    <w:rsid w:val="00332362"/>
    <w:rsid w:val="003329E5"/>
    <w:rsid w:val="00332D19"/>
    <w:rsid w:val="00332E7D"/>
    <w:rsid w:val="0033356E"/>
    <w:rsid w:val="00333C58"/>
    <w:rsid w:val="00333E96"/>
    <w:rsid w:val="00335A1C"/>
    <w:rsid w:val="00335DBE"/>
    <w:rsid w:val="003364F6"/>
    <w:rsid w:val="00336863"/>
    <w:rsid w:val="003369B4"/>
    <w:rsid w:val="00336A4A"/>
    <w:rsid w:val="00336F54"/>
    <w:rsid w:val="003372F5"/>
    <w:rsid w:val="0033752E"/>
    <w:rsid w:val="00340028"/>
    <w:rsid w:val="00340976"/>
    <w:rsid w:val="00341784"/>
    <w:rsid w:val="00341965"/>
    <w:rsid w:val="003419E4"/>
    <w:rsid w:val="00341BB0"/>
    <w:rsid w:val="00341E63"/>
    <w:rsid w:val="00341FAC"/>
    <w:rsid w:val="0034251C"/>
    <w:rsid w:val="0034274D"/>
    <w:rsid w:val="00342844"/>
    <w:rsid w:val="003432D4"/>
    <w:rsid w:val="0034372F"/>
    <w:rsid w:val="00343779"/>
    <w:rsid w:val="003438E0"/>
    <w:rsid w:val="00343CDD"/>
    <w:rsid w:val="00343F8A"/>
    <w:rsid w:val="00343FF4"/>
    <w:rsid w:val="00345C66"/>
    <w:rsid w:val="00345FAA"/>
    <w:rsid w:val="0034613E"/>
    <w:rsid w:val="0034634F"/>
    <w:rsid w:val="0034651F"/>
    <w:rsid w:val="003471CB"/>
    <w:rsid w:val="00347901"/>
    <w:rsid w:val="0035028B"/>
    <w:rsid w:val="003503AB"/>
    <w:rsid w:val="003514AB"/>
    <w:rsid w:val="00351A63"/>
    <w:rsid w:val="00351B39"/>
    <w:rsid w:val="003523FC"/>
    <w:rsid w:val="00353946"/>
    <w:rsid w:val="00353C38"/>
    <w:rsid w:val="0035414B"/>
    <w:rsid w:val="003546EB"/>
    <w:rsid w:val="00354720"/>
    <w:rsid w:val="003547E3"/>
    <w:rsid w:val="00354C58"/>
    <w:rsid w:val="00355139"/>
    <w:rsid w:val="00355329"/>
    <w:rsid w:val="0035549E"/>
    <w:rsid w:val="00355D45"/>
    <w:rsid w:val="0035602B"/>
    <w:rsid w:val="0035640B"/>
    <w:rsid w:val="00356B42"/>
    <w:rsid w:val="00356F3F"/>
    <w:rsid w:val="003579B2"/>
    <w:rsid w:val="00357A5D"/>
    <w:rsid w:val="00357C94"/>
    <w:rsid w:val="003603E3"/>
    <w:rsid w:val="00361296"/>
    <w:rsid w:val="00361398"/>
    <w:rsid w:val="00361A1F"/>
    <w:rsid w:val="00362E2D"/>
    <w:rsid w:val="0036359F"/>
    <w:rsid w:val="00363AD2"/>
    <w:rsid w:val="00364473"/>
    <w:rsid w:val="00364B4A"/>
    <w:rsid w:val="00365312"/>
    <w:rsid w:val="00365413"/>
    <w:rsid w:val="00365B23"/>
    <w:rsid w:val="00365CF9"/>
    <w:rsid w:val="00365E26"/>
    <w:rsid w:val="00365E31"/>
    <w:rsid w:val="003661B3"/>
    <w:rsid w:val="003664E7"/>
    <w:rsid w:val="00366C70"/>
    <w:rsid w:val="00367369"/>
    <w:rsid w:val="0037037E"/>
    <w:rsid w:val="00370607"/>
    <w:rsid w:val="00371CE1"/>
    <w:rsid w:val="00372127"/>
    <w:rsid w:val="00372429"/>
    <w:rsid w:val="00372641"/>
    <w:rsid w:val="00372BE4"/>
    <w:rsid w:val="003731B2"/>
    <w:rsid w:val="00373302"/>
    <w:rsid w:val="0037331B"/>
    <w:rsid w:val="003733D5"/>
    <w:rsid w:val="00373465"/>
    <w:rsid w:val="00373FC9"/>
    <w:rsid w:val="0037410F"/>
    <w:rsid w:val="003748E7"/>
    <w:rsid w:val="00375B27"/>
    <w:rsid w:val="003772BC"/>
    <w:rsid w:val="00377674"/>
    <w:rsid w:val="00377C31"/>
    <w:rsid w:val="00380117"/>
    <w:rsid w:val="0038275A"/>
    <w:rsid w:val="003828A6"/>
    <w:rsid w:val="00382A3A"/>
    <w:rsid w:val="00382BF5"/>
    <w:rsid w:val="0038350D"/>
    <w:rsid w:val="003839F3"/>
    <w:rsid w:val="00383FFD"/>
    <w:rsid w:val="003845CA"/>
    <w:rsid w:val="003845D0"/>
    <w:rsid w:val="0038499E"/>
    <w:rsid w:val="003850BC"/>
    <w:rsid w:val="0038595A"/>
    <w:rsid w:val="00385F4A"/>
    <w:rsid w:val="00386586"/>
    <w:rsid w:val="00386AD6"/>
    <w:rsid w:val="00386B80"/>
    <w:rsid w:val="00386EE0"/>
    <w:rsid w:val="00387FD5"/>
    <w:rsid w:val="00390333"/>
    <w:rsid w:val="003904FA"/>
    <w:rsid w:val="0039050E"/>
    <w:rsid w:val="0039056D"/>
    <w:rsid w:val="003909ED"/>
    <w:rsid w:val="00390D2A"/>
    <w:rsid w:val="00390EA3"/>
    <w:rsid w:val="00391270"/>
    <w:rsid w:val="00391442"/>
    <w:rsid w:val="00391799"/>
    <w:rsid w:val="00391FB7"/>
    <w:rsid w:val="003920A2"/>
    <w:rsid w:val="0039229A"/>
    <w:rsid w:val="0039270E"/>
    <w:rsid w:val="003928B0"/>
    <w:rsid w:val="00392907"/>
    <w:rsid w:val="00392B55"/>
    <w:rsid w:val="00392BC5"/>
    <w:rsid w:val="003931F1"/>
    <w:rsid w:val="00393859"/>
    <w:rsid w:val="0039437D"/>
    <w:rsid w:val="003943E0"/>
    <w:rsid w:val="003946A1"/>
    <w:rsid w:val="003949B6"/>
    <w:rsid w:val="003966C0"/>
    <w:rsid w:val="00397097"/>
    <w:rsid w:val="003970D5"/>
    <w:rsid w:val="003973E7"/>
    <w:rsid w:val="00397C02"/>
    <w:rsid w:val="00397CE7"/>
    <w:rsid w:val="00397E2F"/>
    <w:rsid w:val="003A060D"/>
    <w:rsid w:val="003A128B"/>
    <w:rsid w:val="003A12B4"/>
    <w:rsid w:val="003A1FEE"/>
    <w:rsid w:val="003A2126"/>
    <w:rsid w:val="003A254B"/>
    <w:rsid w:val="003A2640"/>
    <w:rsid w:val="003A3281"/>
    <w:rsid w:val="003A34CE"/>
    <w:rsid w:val="003A4AE0"/>
    <w:rsid w:val="003A4F69"/>
    <w:rsid w:val="003A55A0"/>
    <w:rsid w:val="003A58CD"/>
    <w:rsid w:val="003A5E23"/>
    <w:rsid w:val="003A624F"/>
    <w:rsid w:val="003A6772"/>
    <w:rsid w:val="003A67E9"/>
    <w:rsid w:val="003A696A"/>
    <w:rsid w:val="003A6F0B"/>
    <w:rsid w:val="003A74AD"/>
    <w:rsid w:val="003A7AC4"/>
    <w:rsid w:val="003B0023"/>
    <w:rsid w:val="003B08C4"/>
    <w:rsid w:val="003B0AB6"/>
    <w:rsid w:val="003B149A"/>
    <w:rsid w:val="003B1BAB"/>
    <w:rsid w:val="003B1C36"/>
    <w:rsid w:val="003B2363"/>
    <w:rsid w:val="003B2E5A"/>
    <w:rsid w:val="003B4503"/>
    <w:rsid w:val="003B4F62"/>
    <w:rsid w:val="003B5294"/>
    <w:rsid w:val="003B5586"/>
    <w:rsid w:val="003B56CD"/>
    <w:rsid w:val="003B6D96"/>
    <w:rsid w:val="003B7375"/>
    <w:rsid w:val="003B7D52"/>
    <w:rsid w:val="003C0300"/>
    <w:rsid w:val="003C07FF"/>
    <w:rsid w:val="003C1116"/>
    <w:rsid w:val="003C1251"/>
    <w:rsid w:val="003C1747"/>
    <w:rsid w:val="003C1E10"/>
    <w:rsid w:val="003C1F51"/>
    <w:rsid w:val="003C2866"/>
    <w:rsid w:val="003C3654"/>
    <w:rsid w:val="003C4686"/>
    <w:rsid w:val="003C484F"/>
    <w:rsid w:val="003C5350"/>
    <w:rsid w:val="003C5767"/>
    <w:rsid w:val="003C578A"/>
    <w:rsid w:val="003C5F1C"/>
    <w:rsid w:val="003C69FE"/>
    <w:rsid w:val="003C715A"/>
    <w:rsid w:val="003D0420"/>
    <w:rsid w:val="003D0889"/>
    <w:rsid w:val="003D1172"/>
    <w:rsid w:val="003D1424"/>
    <w:rsid w:val="003D1C13"/>
    <w:rsid w:val="003D1CEC"/>
    <w:rsid w:val="003D238A"/>
    <w:rsid w:val="003D246E"/>
    <w:rsid w:val="003D2765"/>
    <w:rsid w:val="003D3327"/>
    <w:rsid w:val="003D3FD5"/>
    <w:rsid w:val="003D4361"/>
    <w:rsid w:val="003D4A99"/>
    <w:rsid w:val="003D4C57"/>
    <w:rsid w:val="003D545D"/>
    <w:rsid w:val="003D5719"/>
    <w:rsid w:val="003D5911"/>
    <w:rsid w:val="003D59A6"/>
    <w:rsid w:val="003D5A51"/>
    <w:rsid w:val="003D5F1B"/>
    <w:rsid w:val="003D5F61"/>
    <w:rsid w:val="003D6669"/>
    <w:rsid w:val="003D6FF1"/>
    <w:rsid w:val="003D7242"/>
    <w:rsid w:val="003E1777"/>
    <w:rsid w:val="003E181E"/>
    <w:rsid w:val="003E22EF"/>
    <w:rsid w:val="003E2C25"/>
    <w:rsid w:val="003E2DB0"/>
    <w:rsid w:val="003E36E5"/>
    <w:rsid w:val="003E3E6C"/>
    <w:rsid w:val="003E3F39"/>
    <w:rsid w:val="003E466F"/>
    <w:rsid w:val="003E478E"/>
    <w:rsid w:val="003E4C56"/>
    <w:rsid w:val="003E55F4"/>
    <w:rsid w:val="003E5BC4"/>
    <w:rsid w:val="003E5E2C"/>
    <w:rsid w:val="003E6046"/>
    <w:rsid w:val="003E61B6"/>
    <w:rsid w:val="003E61D6"/>
    <w:rsid w:val="003E67E6"/>
    <w:rsid w:val="003E6BF5"/>
    <w:rsid w:val="003E7134"/>
    <w:rsid w:val="003E747B"/>
    <w:rsid w:val="003E77DE"/>
    <w:rsid w:val="003E7B4B"/>
    <w:rsid w:val="003E7E22"/>
    <w:rsid w:val="003F037B"/>
    <w:rsid w:val="003F04BD"/>
    <w:rsid w:val="003F0EB2"/>
    <w:rsid w:val="003F180C"/>
    <w:rsid w:val="003F26B6"/>
    <w:rsid w:val="003F4242"/>
    <w:rsid w:val="003F4420"/>
    <w:rsid w:val="003F4C77"/>
    <w:rsid w:val="003F4E0F"/>
    <w:rsid w:val="003F4E3D"/>
    <w:rsid w:val="003F5388"/>
    <w:rsid w:val="003F5671"/>
    <w:rsid w:val="003F6056"/>
    <w:rsid w:val="003F61CD"/>
    <w:rsid w:val="003F628C"/>
    <w:rsid w:val="003F6D5A"/>
    <w:rsid w:val="003F75D7"/>
    <w:rsid w:val="003F7ED9"/>
    <w:rsid w:val="0040085E"/>
    <w:rsid w:val="00400AEC"/>
    <w:rsid w:val="0040154A"/>
    <w:rsid w:val="004015F8"/>
    <w:rsid w:val="004018F5"/>
    <w:rsid w:val="0040257F"/>
    <w:rsid w:val="00402D3A"/>
    <w:rsid w:val="00402F2F"/>
    <w:rsid w:val="0040364E"/>
    <w:rsid w:val="00403C7C"/>
    <w:rsid w:val="00403E77"/>
    <w:rsid w:val="00404838"/>
    <w:rsid w:val="00404DE8"/>
    <w:rsid w:val="00405265"/>
    <w:rsid w:val="004054E5"/>
    <w:rsid w:val="0040574B"/>
    <w:rsid w:val="004057D8"/>
    <w:rsid w:val="00405B08"/>
    <w:rsid w:val="00405E3D"/>
    <w:rsid w:val="00405E70"/>
    <w:rsid w:val="0040617B"/>
    <w:rsid w:val="00406DFE"/>
    <w:rsid w:val="00406ED6"/>
    <w:rsid w:val="004070C6"/>
    <w:rsid w:val="004074DC"/>
    <w:rsid w:val="00410CDE"/>
    <w:rsid w:val="0041196E"/>
    <w:rsid w:val="00411A51"/>
    <w:rsid w:val="00411DA3"/>
    <w:rsid w:val="004122C7"/>
    <w:rsid w:val="004122DF"/>
    <w:rsid w:val="004127D1"/>
    <w:rsid w:val="004129A2"/>
    <w:rsid w:val="00412AE2"/>
    <w:rsid w:val="00412C12"/>
    <w:rsid w:val="00412CC9"/>
    <w:rsid w:val="0041328F"/>
    <w:rsid w:val="00413A56"/>
    <w:rsid w:val="00413F71"/>
    <w:rsid w:val="00414308"/>
    <w:rsid w:val="0041496D"/>
    <w:rsid w:val="00414AA8"/>
    <w:rsid w:val="00415183"/>
    <w:rsid w:val="0041530D"/>
    <w:rsid w:val="00415457"/>
    <w:rsid w:val="004159EB"/>
    <w:rsid w:val="00416DAA"/>
    <w:rsid w:val="00416DD8"/>
    <w:rsid w:val="0041724F"/>
    <w:rsid w:val="00417F76"/>
    <w:rsid w:val="004201E0"/>
    <w:rsid w:val="00421203"/>
    <w:rsid w:val="00421733"/>
    <w:rsid w:val="00421D79"/>
    <w:rsid w:val="00421EC0"/>
    <w:rsid w:val="00422198"/>
    <w:rsid w:val="0042227F"/>
    <w:rsid w:val="00422D64"/>
    <w:rsid w:val="0042303A"/>
    <w:rsid w:val="00423A9A"/>
    <w:rsid w:val="004245FC"/>
    <w:rsid w:val="00424A1C"/>
    <w:rsid w:val="00424ABF"/>
    <w:rsid w:val="0042504A"/>
    <w:rsid w:val="00425F65"/>
    <w:rsid w:val="00425FFA"/>
    <w:rsid w:val="00426B42"/>
    <w:rsid w:val="00427400"/>
    <w:rsid w:val="0042773E"/>
    <w:rsid w:val="00427B39"/>
    <w:rsid w:val="004302B4"/>
    <w:rsid w:val="00430621"/>
    <w:rsid w:val="00430BC5"/>
    <w:rsid w:val="004324D5"/>
    <w:rsid w:val="00433BBE"/>
    <w:rsid w:val="00433FA5"/>
    <w:rsid w:val="004342DA"/>
    <w:rsid w:val="00434622"/>
    <w:rsid w:val="00434998"/>
    <w:rsid w:val="00434A6F"/>
    <w:rsid w:val="00435106"/>
    <w:rsid w:val="00435979"/>
    <w:rsid w:val="00435C17"/>
    <w:rsid w:val="00435E2F"/>
    <w:rsid w:val="00435E79"/>
    <w:rsid w:val="00436387"/>
    <w:rsid w:val="00436CAB"/>
    <w:rsid w:val="00437B59"/>
    <w:rsid w:val="00440197"/>
    <w:rsid w:val="00440338"/>
    <w:rsid w:val="00440B00"/>
    <w:rsid w:val="00440E1A"/>
    <w:rsid w:val="00442BE6"/>
    <w:rsid w:val="00443065"/>
    <w:rsid w:val="004431C4"/>
    <w:rsid w:val="004433CF"/>
    <w:rsid w:val="00443A90"/>
    <w:rsid w:val="0044518B"/>
    <w:rsid w:val="00445847"/>
    <w:rsid w:val="00445A04"/>
    <w:rsid w:val="0044645B"/>
    <w:rsid w:val="004464AB"/>
    <w:rsid w:val="004468EE"/>
    <w:rsid w:val="00446ED8"/>
    <w:rsid w:val="00447CA6"/>
    <w:rsid w:val="004502FE"/>
    <w:rsid w:val="00450CAC"/>
    <w:rsid w:val="00450DAA"/>
    <w:rsid w:val="00450EEE"/>
    <w:rsid w:val="004518C5"/>
    <w:rsid w:val="004518E3"/>
    <w:rsid w:val="00451B1C"/>
    <w:rsid w:val="00451CC5"/>
    <w:rsid w:val="00451E70"/>
    <w:rsid w:val="00452BA1"/>
    <w:rsid w:val="00452D2B"/>
    <w:rsid w:val="00453508"/>
    <w:rsid w:val="00453685"/>
    <w:rsid w:val="00453D5F"/>
    <w:rsid w:val="0045459C"/>
    <w:rsid w:val="00454732"/>
    <w:rsid w:val="004550D2"/>
    <w:rsid w:val="00455CF2"/>
    <w:rsid w:val="00455F9E"/>
    <w:rsid w:val="00456BD8"/>
    <w:rsid w:val="00456FD4"/>
    <w:rsid w:val="00457128"/>
    <w:rsid w:val="0045733F"/>
    <w:rsid w:val="00457710"/>
    <w:rsid w:val="00457987"/>
    <w:rsid w:val="004602B0"/>
    <w:rsid w:val="00460F01"/>
    <w:rsid w:val="004611FA"/>
    <w:rsid w:val="0046143A"/>
    <w:rsid w:val="00461828"/>
    <w:rsid w:val="0046243B"/>
    <w:rsid w:val="00462A6A"/>
    <w:rsid w:val="00462F77"/>
    <w:rsid w:val="00463A26"/>
    <w:rsid w:val="00464345"/>
    <w:rsid w:val="00465B87"/>
    <w:rsid w:val="00466913"/>
    <w:rsid w:val="00466B86"/>
    <w:rsid w:val="00466E62"/>
    <w:rsid w:val="00466EAE"/>
    <w:rsid w:val="00467637"/>
    <w:rsid w:val="00467EC0"/>
    <w:rsid w:val="004705CC"/>
    <w:rsid w:val="00470DAE"/>
    <w:rsid w:val="00470DD2"/>
    <w:rsid w:val="00471B2C"/>
    <w:rsid w:val="00471CD1"/>
    <w:rsid w:val="00472389"/>
    <w:rsid w:val="00472EFE"/>
    <w:rsid w:val="004736BF"/>
    <w:rsid w:val="0047388F"/>
    <w:rsid w:val="004738C8"/>
    <w:rsid w:val="004739FD"/>
    <w:rsid w:val="00473A00"/>
    <w:rsid w:val="00473B12"/>
    <w:rsid w:val="00473E57"/>
    <w:rsid w:val="00473F25"/>
    <w:rsid w:val="00474425"/>
    <w:rsid w:val="00474972"/>
    <w:rsid w:val="00474D28"/>
    <w:rsid w:val="004758A5"/>
    <w:rsid w:val="00475B4D"/>
    <w:rsid w:val="00476125"/>
    <w:rsid w:val="00476221"/>
    <w:rsid w:val="00476B2C"/>
    <w:rsid w:val="00476CCC"/>
    <w:rsid w:val="004771E6"/>
    <w:rsid w:val="004800B3"/>
    <w:rsid w:val="0048028F"/>
    <w:rsid w:val="004818B5"/>
    <w:rsid w:val="00481F89"/>
    <w:rsid w:val="00482F2D"/>
    <w:rsid w:val="00483195"/>
    <w:rsid w:val="004837A1"/>
    <w:rsid w:val="004837DC"/>
    <w:rsid w:val="00483D12"/>
    <w:rsid w:val="004842D7"/>
    <w:rsid w:val="0048438A"/>
    <w:rsid w:val="00484CEC"/>
    <w:rsid w:val="00484F39"/>
    <w:rsid w:val="00485883"/>
    <w:rsid w:val="0048593B"/>
    <w:rsid w:val="00486454"/>
    <w:rsid w:val="00486BAB"/>
    <w:rsid w:val="00486D60"/>
    <w:rsid w:val="00486ED6"/>
    <w:rsid w:val="004904A2"/>
    <w:rsid w:val="00490C3E"/>
    <w:rsid w:val="00491003"/>
    <w:rsid w:val="00491548"/>
    <w:rsid w:val="00491596"/>
    <w:rsid w:val="00491AFE"/>
    <w:rsid w:val="00491B85"/>
    <w:rsid w:val="00491BEF"/>
    <w:rsid w:val="00491C45"/>
    <w:rsid w:val="00492276"/>
    <w:rsid w:val="0049275E"/>
    <w:rsid w:val="004934A6"/>
    <w:rsid w:val="00493BAF"/>
    <w:rsid w:val="0049429F"/>
    <w:rsid w:val="00494B79"/>
    <w:rsid w:val="0049500F"/>
    <w:rsid w:val="004955FA"/>
    <w:rsid w:val="00496701"/>
    <w:rsid w:val="0049684F"/>
    <w:rsid w:val="004968ED"/>
    <w:rsid w:val="004969A3"/>
    <w:rsid w:val="00496C42"/>
    <w:rsid w:val="00496FB4"/>
    <w:rsid w:val="00497293"/>
    <w:rsid w:val="004977DF"/>
    <w:rsid w:val="004A01B7"/>
    <w:rsid w:val="004A028B"/>
    <w:rsid w:val="004A032F"/>
    <w:rsid w:val="004A0962"/>
    <w:rsid w:val="004A0CCE"/>
    <w:rsid w:val="004A12E4"/>
    <w:rsid w:val="004A1672"/>
    <w:rsid w:val="004A197B"/>
    <w:rsid w:val="004A1A17"/>
    <w:rsid w:val="004A1CFF"/>
    <w:rsid w:val="004A1DAA"/>
    <w:rsid w:val="004A1F0C"/>
    <w:rsid w:val="004A205C"/>
    <w:rsid w:val="004A2492"/>
    <w:rsid w:val="004A24D7"/>
    <w:rsid w:val="004A2B28"/>
    <w:rsid w:val="004A2BDA"/>
    <w:rsid w:val="004A31B0"/>
    <w:rsid w:val="004A338F"/>
    <w:rsid w:val="004A50FF"/>
    <w:rsid w:val="004A57B6"/>
    <w:rsid w:val="004A59E9"/>
    <w:rsid w:val="004A5F02"/>
    <w:rsid w:val="004A648C"/>
    <w:rsid w:val="004A6C3E"/>
    <w:rsid w:val="004A6F0C"/>
    <w:rsid w:val="004A72CC"/>
    <w:rsid w:val="004B00DB"/>
    <w:rsid w:val="004B0132"/>
    <w:rsid w:val="004B0382"/>
    <w:rsid w:val="004B0848"/>
    <w:rsid w:val="004B08E3"/>
    <w:rsid w:val="004B0C7F"/>
    <w:rsid w:val="004B0E9A"/>
    <w:rsid w:val="004B16F1"/>
    <w:rsid w:val="004B1C48"/>
    <w:rsid w:val="004B232D"/>
    <w:rsid w:val="004B257F"/>
    <w:rsid w:val="004B282A"/>
    <w:rsid w:val="004B28C1"/>
    <w:rsid w:val="004B2C24"/>
    <w:rsid w:val="004B2C75"/>
    <w:rsid w:val="004B2F1D"/>
    <w:rsid w:val="004B3260"/>
    <w:rsid w:val="004B330B"/>
    <w:rsid w:val="004B35C6"/>
    <w:rsid w:val="004B437C"/>
    <w:rsid w:val="004B46BD"/>
    <w:rsid w:val="004B5090"/>
    <w:rsid w:val="004B52EC"/>
    <w:rsid w:val="004B5CB9"/>
    <w:rsid w:val="004B5DE6"/>
    <w:rsid w:val="004B6C74"/>
    <w:rsid w:val="004C0603"/>
    <w:rsid w:val="004C0C56"/>
    <w:rsid w:val="004C1B58"/>
    <w:rsid w:val="004C2A68"/>
    <w:rsid w:val="004C3EFD"/>
    <w:rsid w:val="004C4198"/>
    <w:rsid w:val="004C42BB"/>
    <w:rsid w:val="004C5FD2"/>
    <w:rsid w:val="004C60F1"/>
    <w:rsid w:val="004C6847"/>
    <w:rsid w:val="004C6B2C"/>
    <w:rsid w:val="004C6F4A"/>
    <w:rsid w:val="004C714C"/>
    <w:rsid w:val="004C7E75"/>
    <w:rsid w:val="004C7F09"/>
    <w:rsid w:val="004D0157"/>
    <w:rsid w:val="004D0324"/>
    <w:rsid w:val="004D04F2"/>
    <w:rsid w:val="004D06F3"/>
    <w:rsid w:val="004D0A30"/>
    <w:rsid w:val="004D145E"/>
    <w:rsid w:val="004D177B"/>
    <w:rsid w:val="004D1942"/>
    <w:rsid w:val="004D21A9"/>
    <w:rsid w:val="004D294A"/>
    <w:rsid w:val="004D295A"/>
    <w:rsid w:val="004D3312"/>
    <w:rsid w:val="004D35EE"/>
    <w:rsid w:val="004D383A"/>
    <w:rsid w:val="004D3EE6"/>
    <w:rsid w:val="004D4150"/>
    <w:rsid w:val="004D44F7"/>
    <w:rsid w:val="004D48D1"/>
    <w:rsid w:val="004D48DC"/>
    <w:rsid w:val="004D4E10"/>
    <w:rsid w:val="004D5483"/>
    <w:rsid w:val="004D54E0"/>
    <w:rsid w:val="004D5BF8"/>
    <w:rsid w:val="004D6148"/>
    <w:rsid w:val="004D68E2"/>
    <w:rsid w:val="004D6AEB"/>
    <w:rsid w:val="004D6CFE"/>
    <w:rsid w:val="004D7268"/>
    <w:rsid w:val="004D7CF4"/>
    <w:rsid w:val="004E056A"/>
    <w:rsid w:val="004E0C4B"/>
    <w:rsid w:val="004E11AD"/>
    <w:rsid w:val="004E12C5"/>
    <w:rsid w:val="004E1A1F"/>
    <w:rsid w:val="004E1E5D"/>
    <w:rsid w:val="004E383A"/>
    <w:rsid w:val="004E3FAA"/>
    <w:rsid w:val="004E44E7"/>
    <w:rsid w:val="004E4766"/>
    <w:rsid w:val="004E50A1"/>
    <w:rsid w:val="004E56A1"/>
    <w:rsid w:val="004E5A69"/>
    <w:rsid w:val="004E5B20"/>
    <w:rsid w:val="004E5DFE"/>
    <w:rsid w:val="004E6117"/>
    <w:rsid w:val="004E6ACA"/>
    <w:rsid w:val="004E769C"/>
    <w:rsid w:val="004E7815"/>
    <w:rsid w:val="004E79AF"/>
    <w:rsid w:val="004E7D26"/>
    <w:rsid w:val="004E7E1E"/>
    <w:rsid w:val="004F0074"/>
    <w:rsid w:val="004F016B"/>
    <w:rsid w:val="004F07D3"/>
    <w:rsid w:val="004F0EE5"/>
    <w:rsid w:val="004F14A8"/>
    <w:rsid w:val="004F15B9"/>
    <w:rsid w:val="004F1ED2"/>
    <w:rsid w:val="004F29C3"/>
    <w:rsid w:val="004F3A7D"/>
    <w:rsid w:val="004F43B5"/>
    <w:rsid w:val="004F4417"/>
    <w:rsid w:val="004F51CA"/>
    <w:rsid w:val="004F5475"/>
    <w:rsid w:val="004F5A6D"/>
    <w:rsid w:val="004F61E8"/>
    <w:rsid w:val="004F683E"/>
    <w:rsid w:val="004F75B5"/>
    <w:rsid w:val="00500284"/>
    <w:rsid w:val="0050046E"/>
    <w:rsid w:val="00501D6C"/>
    <w:rsid w:val="00501F33"/>
    <w:rsid w:val="00502139"/>
    <w:rsid w:val="0050243F"/>
    <w:rsid w:val="005024A2"/>
    <w:rsid w:val="0050266F"/>
    <w:rsid w:val="00502970"/>
    <w:rsid w:val="00502EBC"/>
    <w:rsid w:val="005031B0"/>
    <w:rsid w:val="005034FE"/>
    <w:rsid w:val="005036B1"/>
    <w:rsid w:val="005037AF"/>
    <w:rsid w:val="0050390E"/>
    <w:rsid w:val="00503F18"/>
    <w:rsid w:val="00504584"/>
    <w:rsid w:val="005047A9"/>
    <w:rsid w:val="00504D24"/>
    <w:rsid w:val="00504DD8"/>
    <w:rsid w:val="00504EB9"/>
    <w:rsid w:val="0050501B"/>
    <w:rsid w:val="005050C8"/>
    <w:rsid w:val="005060AB"/>
    <w:rsid w:val="005060AF"/>
    <w:rsid w:val="00506257"/>
    <w:rsid w:val="00506780"/>
    <w:rsid w:val="005068AD"/>
    <w:rsid w:val="00506B4C"/>
    <w:rsid w:val="00506B8A"/>
    <w:rsid w:val="00507367"/>
    <w:rsid w:val="0050739C"/>
    <w:rsid w:val="0050776D"/>
    <w:rsid w:val="0050780C"/>
    <w:rsid w:val="00507C3D"/>
    <w:rsid w:val="00510223"/>
    <w:rsid w:val="00510421"/>
    <w:rsid w:val="00510425"/>
    <w:rsid w:val="0051095E"/>
    <w:rsid w:val="005110BE"/>
    <w:rsid w:val="0051192F"/>
    <w:rsid w:val="00511C1D"/>
    <w:rsid w:val="00511CB3"/>
    <w:rsid w:val="00512042"/>
    <w:rsid w:val="00512354"/>
    <w:rsid w:val="00512B6F"/>
    <w:rsid w:val="00512F12"/>
    <w:rsid w:val="00513418"/>
    <w:rsid w:val="005135F3"/>
    <w:rsid w:val="005138C0"/>
    <w:rsid w:val="005139A8"/>
    <w:rsid w:val="00514738"/>
    <w:rsid w:val="00515BBB"/>
    <w:rsid w:val="005165DD"/>
    <w:rsid w:val="0051680C"/>
    <w:rsid w:val="00516CD2"/>
    <w:rsid w:val="00516DFD"/>
    <w:rsid w:val="00520386"/>
    <w:rsid w:val="005208F2"/>
    <w:rsid w:val="00520BFB"/>
    <w:rsid w:val="00520F11"/>
    <w:rsid w:val="0052154E"/>
    <w:rsid w:val="005216E9"/>
    <w:rsid w:val="00521863"/>
    <w:rsid w:val="005219BC"/>
    <w:rsid w:val="00521E57"/>
    <w:rsid w:val="005224C4"/>
    <w:rsid w:val="0052280B"/>
    <w:rsid w:val="00522AB6"/>
    <w:rsid w:val="00522CA2"/>
    <w:rsid w:val="00522F16"/>
    <w:rsid w:val="00522F1B"/>
    <w:rsid w:val="00523002"/>
    <w:rsid w:val="00523365"/>
    <w:rsid w:val="00523529"/>
    <w:rsid w:val="00523AC5"/>
    <w:rsid w:val="00524CAF"/>
    <w:rsid w:val="00524CD7"/>
    <w:rsid w:val="00525132"/>
    <w:rsid w:val="00525768"/>
    <w:rsid w:val="00525A18"/>
    <w:rsid w:val="00525F30"/>
    <w:rsid w:val="005265CC"/>
    <w:rsid w:val="00527348"/>
    <w:rsid w:val="005274A9"/>
    <w:rsid w:val="005302BA"/>
    <w:rsid w:val="00530A7F"/>
    <w:rsid w:val="00530D54"/>
    <w:rsid w:val="00530E3E"/>
    <w:rsid w:val="005314FC"/>
    <w:rsid w:val="00531850"/>
    <w:rsid w:val="005329C5"/>
    <w:rsid w:val="00532FF1"/>
    <w:rsid w:val="0053346C"/>
    <w:rsid w:val="005334BE"/>
    <w:rsid w:val="005338A9"/>
    <w:rsid w:val="00533FF6"/>
    <w:rsid w:val="00534746"/>
    <w:rsid w:val="00534EC1"/>
    <w:rsid w:val="0053519A"/>
    <w:rsid w:val="0053588D"/>
    <w:rsid w:val="00536096"/>
    <w:rsid w:val="00536582"/>
    <w:rsid w:val="005368AC"/>
    <w:rsid w:val="00536B0C"/>
    <w:rsid w:val="00536D92"/>
    <w:rsid w:val="00537808"/>
    <w:rsid w:val="00537AB0"/>
    <w:rsid w:val="00537E91"/>
    <w:rsid w:val="005406A3"/>
    <w:rsid w:val="00540775"/>
    <w:rsid w:val="00540E4F"/>
    <w:rsid w:val="00541A55"/>
    <w:rsid w:val="00541C4B"/>
    <w:rsid w:val="00541D4C"/>
    <w:rsid w:val="00543A60"/>
    <w:rsid w:val="00544191"/>
    <w:rsid w:val="005446FD"/>
    <w:rsid w:val="00544878"/>
    <w:rsid w:val="005448C5"/>
    <w:rsid w:val="00544A5F"/>
    <w:rsid w:val="00544F6A"/>
    <w:rsid w:val="00545D3F"/>
    <w:rsid w:val="00545E12"/>
    <w:rsid w:val="005460C0"/>
    <w:rsid w:val="0054656E"/>
    <w:rsid w:val="00546FCE"/>
    <w:rsid w:val="00547200"/>
    <w:rsid w:val="005505E6"/>
    <w:rsid w:val="00550DF5"/>
    <w:rsid w:val="00551FE9"/>
    <w:rsid w:val="005523F7"/>
    <w:rsid w:val="00552552"/>
    <w:rsid w:val="00552949"/>
    <w:rsid w:val="00552994"/>
    <w:rsid w:val="00553534"/>
    <w:rsid w:val="00554395"/>
    <w:rsid w:val="00554532"/>
    <w:rsid w:val="005557A2"/>
    <w:rsid w:val="0055584B"/>
    <w:rsid w:val="005561DB"/>
    <w:rsid w:val="00556636"/>
    <w:rsid w:val="00556BBC"/>
    <w:rsid w:val="005606FE"/>
    <w:rsid w:val="00561692"/>
    <w:rsid w:val="00561A8D"/>
    <w:rsid w:val="00561EC2"/>
    <w:rsid w:val="00563908"/>
    <w:rsid w:val="00563F2F"/>
    <w:rsid w:val="00564014"/>
    <w:rsid w:val="00564099"/>
    <w:rsid w:val="00564A61"/>
    <w:rsid w:val="00564B7D"/>
    <w:rsid w:val="00564CB4"/>
    <w:rsid w:val="0056557B"/>
    <w:rsid w:val="00566356"/>
    <w:rsid w:val="005669C1"/>
    <w:rsid w:val="00566CFC"/>
    <w:rsid w:val="00566FF7"/>
    <w:rsid w:val="0057010B"/>
    <w:rsid w:val="0057026B"/>
    <w:rsid w:val="005705C6"/>
    <w:rsid w:val="00571151"/>
    <w:rsid w:val="005712AB"/>
    <w:rsid w:val="005715E4"/>
    <w:rsid w:val="00572189"/>
    <w:rsid w:val="0057257E"/>
    <w:rsid w:val="00572DA9"/>
    <w:rsid w:val="005732AA"/>
    <w:rsid w:val="00573A19"/>
    <w:rsid w:val="00573DE6"/>
    <w:rsid w:val="00573EE4"/>
    <w:rsid w:val="0057401D"/>
    <w:rsid w:val="00574166"/>
    <w:rsid w:val="00574C0A"/>
    <w:rsid w:val="0057512C"/>
    <w:rsid w:val="00575EA0"/>
    <w:rsid w:val="00576755"/>
    <w:rsid w:val="005768E9"/>
    <w:rsid w:val="00576CEB"/>
    <w:rsid w:val="00577432"/>
    <w:rsid w:val="005778CE"/>
    <w:rsid w:val="005778EE"/>
    <w:rsid w:val="00580646"/>
    <w:rsid w:val="005807B5"/>
    <w:rsid w:val="00580F40"/>
    <w:rsid w:val="00581190"/>
    <w:rsid w:val="0058177E"/>
    <w:rsid w:val="00581B63"/>
    <w:rsid w:val="00581DD6"/>
    <w:rsid w:val="005824B8"/>
    <w:rsid w:val="005825AA"/>
    <w:rsid w:val="0058275D"/>
    <w:rsid w:val="00583143"/>
    <w:rsid w:val="00583683"/>
    <w:rsid w:val="00583BEF"/>
    <w:rsid w:val="00583D69"/>
    <w:rsid w:val="00583DB7"/>
    <w:rsid w:val="005842D6"/>
    <w:rsid w:val="0058430E"/>
    <w:rsid w:val="00584518"/>
    <w:rsid w:val="005847FA"/>
    <w:rsid w:val="00584FD7"/>
    <w:rsid w:val="005855BD"/>
    <w:rsid w:val="005858DA"/>
    <w:rsid w:val="00585AB8"/>
    <w:rsid w:val="00586681"/>
    <w:rsid w:val="00586966"/>
    <w:rsid w:val="00586972"/>
    <w:rsid w:val="005878E3"/>
    <w:rsid w:val="005909F0"/>
    <w:rsid w:val="00591346"/>
    <w:rsid w:val="005916CD"/>
    <w:rsid w:val="00591A2B"/>
    <w:rsid w:val="0059355F"/>
    <w:rsid w:val="00593CAE"/>
    <w:rsid w:val="00594FCF"/>
    <w:rsid w:val="00595096"/>
    <w:rsid w:val="0059575F"/>
    <w:rsid w:val="00595874"/>
    <w:rsid w:val="005959A7"/>
    <w:rsid w:val="00595C6D"/>
    <w:rsid w:val="00595FA3"/>
    <w:rsid w:val="005973F9"/>
    <w:rsid w:val="00597647"/>
    <w:rsid w:val="0059778A"/>
    <w:rsid w:val="005978CE"/>
    <w:rsid w:val="005A04CA"/>
    <w:rsid w:val="005A0A77"/>
    <w:rsid w:val="005A163B"/>
    <w:rsid w:val="005A1920"/>
    <w:rsid w:val="005A1A4C"/>
    <w:rsid w:val="005A1CBB"/>
    <w:rsid w:val="005A1DD6"/>
    <w:rsid w:val="005A2BD4"/>
    <w:rsid w:val="005A39C1"/>
    <w:rsid w:val="005A3AD0"/>
    <w:rsid w:val="005A3DD0"/>
    <w:rsid w:val="005A4C89"/>
    <w:rsid w:val="005A4E05"/>
    <w:rsid w:val="005A5552"/>
    <w:rsid w:val="005A56BE"/>
    <w:rsid w:val="005A5D42"/>
    <w:rsid w:val="005A5F25"/>
    <w:rsid w:val="005A5F9B"/>
    <w:rsid w:val="005A60AF"/>
    <w:rsid w:val="005A6634"/>
    <w:rsid w:val="005A6EAE"/>
    <w:rsid w:val="005A75DB"/>
    <w:rsid w:val="005A7FBC"/>
    <w:rsid w:val="005B0341"/>
    <w:rsid w:val="005B0B3A"/>
    <w:rsid w:val="005B2884"/>
    <w:rsid w:val="005B2AA1"/>
    <w:rsid w:val="005B3EBF"/>
    <w:rsid w:val="005B4114"/>
    <w:rsid w:val="005B4F86"/>
    <w:rsid w:val="005B5274"/>
    <w:rsid w:val="005B52D1"/>
    <w:rsid w:val="005B591F"/>
    <w:rsid w:val="005B5C28"/>
    <w:rsid w:val="005B5D3C"/>
    <w:rsid w:val="005B63CB"/>
    <w:rsid w:val="005B65C5"/>
    <w:rsid w:val="005B671B"/>
    <w:rsid w:val="005B6C6E"/>
    <w:rsid w:val="005B6F59"/>
    <w:rsid w:val="005B71AF"/>
    <w:rsid w:val="005B73CD"/>
    <w:rsid w:val="005B7903"/>
    <w:rsid w:val="005B7ABE"/>
    <w:rsid w:val="005B7D55"/>
    <w:rsid w:val="005C00B1"/>
    <w:rsid w:val="005C02F0"/>
    <w:rsid w:val="005C060A"/>
    <w:rsid w:val="005C0F5C"/>
    <w:rsid w:val="005C1BF8"/>
    <w:rsid w:val="005C2123"/>
    <w:rsid w:val="005C371C"/>
    <w:rsid w:val="005C372F"/>
    <w:rsid w:val="005C3987"/>
    <w:rsid w:val="005C3B9E"/>
    <w:rsid w:val="005C447D"/>
    <w:rsid w:val="005C4554"/>
    <w:rsid w:val="005C4703"/>
    <w:rsid w:val="005C482B"/>
    <w:rsid w:val="005C4BF8"/>
    <w:rsid w:val="005C5756"/>
    <w:rsid w:val="005C64FB"/>
    <w:rsid w:val="005C66B5"/>
    <w:rsid w:val="005C6AB8"/>
    <w:rsid w:val="005C720C"/>
    <w:rsid w:val="005C7350"/>
    <w:rsid w:val="005C77A0"/>
    <w:rsid w:val="005C79D3"/>
    <w:rsid w:val="005C7C51"/>
    <w:rsid w:val="005C7CE5"/>
    <w:rsid w:val="005C7F9A"/>
    <w:rsid w:val="005D147C"/>
    <w:rsid w:val="005D1582"/>
    <w:rsid w:val="005D24AC"/>
    <w:rsid w:val="005D25BE"/>
    <w:rsid w:val="005D28C7"/>
    <w:rsid w:val="005D3565"/>
    <w:rsid w:val="005D3A57"/>
    <w:rsid w:val="005D428C"/>
    <w:rsid w:val="005D5116"/>
    <w:rsid w:val="005D5166"/>
    <w:rsid w:val="005D5703"/>
    <w:rsid w:val="005D5D06"/>
    <w:rsid w:val="005D663E"/>
    <w:rsid w:val="005D6880"/>
    <w:rsid w:val="005D6D7F"/>
    <w:rsid w:val="005D76DA"/>
    <w:rsid w:val="005D77F1"/>
    <w:rsid w:val="005E09F8"/>
    <w:rsid w:val="005E16AC"/>
    <w:rsid w:val="005E173C"/>
    <w:rsid w:val="005E1B09"/>
    <w:rsid w:val="005E1BB5"/>
    <w:rsid w:val="005E1D5B"/>
    <w:rsid w:val="005E2107"/>
    <w:rsid w:val="005E26B7"/>
    <w:rsid w:val="005E2914"/>
    <w:rsid w:val="005E29DE"/>
    <w:rsid w:val="005E2B41"/>
    <w:rsid w:val="005E339A"/>
    <w:rsid w:val="005E33B3"/>
    <w:rsid w:val="005E450C"/>
    <w:rsid w:val="005E47AB"/>
    <w:rsid w:val="005E4C16"/>
    <w:rsid w:val="005E4F53"/>
    <w:rsid w:val="005E55DE"/>
    <w:rsid w:val="005E59E2"/>
    <w:rsid w:val="005E5CEA"/>
    <w:rsid w:val="005E5D2B"/>
    <w:rsid w:val="005E5DB1"/>
    <w:rsid w:val="005E5ECE"/>
    <w:rsid w:val="005E6704"/>
    <w:rsid w:val="005E6B72"/>
    <w:rsid w:val="005F02F5"/>
    <w:rsid w:val="005F05B5"/>
    <w:rsid w:val="005F0C24"/>
    <w:rsid w:val="005F0C37"/>
    <w:rsid w:val="005F0FBC"/>
    <w:rsid w:val="005F15C5"/>
    <w:rsid w:val="005F213A"/>
    <w:rsid w:val="005F31BB"/>
    <w:rsid w:val="005F36BF"/>
    <w:rsid w:val="005F3AEB"/>
    <w:rsid w:val="005F3F0A"/>
    <w:rsid w:val="005F4603"/>
    <w:rsid w:val="005F5536"/>
    <w:rsid w:val="005F56C9"/>
    <w:rsid w:val="005F5750"/>
    <w:rsid w:val="005F60CA"/>
    <w:rsid w:val="005F633E"/>
    <w:rsid w:val="005F640D"/>
    <w:rsid w:val="005F64EF"/>
    <w:rsid w:val="005F655F"/>
    <w:rsid w:val="005F663D"/>
    <w:rsid w:val="005F70A3"/>
    <w:rsid w:val="005F72E2"/>
    <w:rsid w:val="005F7568"/>
    <w:rsid w:val="005F7DC6"/>
    <w:rsid w:val="005F7EA9"/>
    <w:rsid w:val="005F7FA7"/>
    <w:rsid w:val="0060002F"/>
    <w:rsid w:val="00601534"/>
    <w:rsid w:val="00601902"/>
    <w:rsid w:val="006025FB"/>
    <w:rsid w:val="006027F9"/>
    <w:rsid w:val="00602CAD"/>
    <w:rsid w:val="00603306"/>
    <w:rsid w:val="00603729"/>
    <w:rsid w:val="00603ADA"/>
    <w:rsid w:val="0060401B"/>
    <w:rsid w:val="006047CE"/>
    <w:rsid w:val="00607097"/>
    <w:rsid w:val="00607FCB"/>
    <w:rsid w:val="006101A2"/>
    <w:rsid w:val="0061028F"/>
    <w:rsid w:val="006102BF"/>
    <w:rsid w:val="006106C3"/>
    <w:rsid w:val="00610A0E"/>
    <w:rsid w:val="00610CC7"/>
    <w:rsid w:val="006113A9"/>
    <w:rsid w:val="006114ED"/>
    <w:rsid w:val="00611610"/>
    <w:rsid w:val="006117A6"/>
    <w:rsid w:val="00611BBC"/>
    <w:rsid w:val="00611D2A"/>
    <w:rsid w:val="006121B2"/>
    <w:rsid w:val="006129B8"/>
    <w:rsid w:val="00612C46"/>
    <w:rsid w:val="00612EFF"/>
    <w:rsid w:val="0061376D"/>
    <w:rsid w:val="00613807"/>
    <w:rsid w:val="00614657"/>
    <w:rsid w:val="00615769"/>
    <w:rsid w:val="00615E35"/>
    <w:rsid w:val="00615EF4"/>
    <w:rsid w:val="0061677D"/>
    <w:rsid w:val="00616B1B"/>
    <w:rsid w:val="006170CA"/>
    <w:rsid w:val="00620691"/>
    <w:rsid w:val="006207A3"/>
    <w:rsid w:val="00620AAA"/>
    <w:rsid w:val="006210E2"/>
    <w:rsid w:val="0062122C"/>
    <w:rsid w:val="00621253"/>
    <w:rsid w:val="00621348"/>
    <w:rsid w:val="00621DC9"/>
    <w:rsid w:val="0062273D"/>
    <w:rsid w:val="00622803"/>
    <w:rsid w:val="00622AD0"/>
    <w:rsid w:val="00622EC8"/>
    <w:rsid w:val="006236FE"/>
    <w:rsid w:val="00623B61"/>
    <w:rsid w:val="00623F4C"/>
    <w:rsid w:val="00625506"/>
    <w:rsid w:val="006257BE"/>
    <w:rsid w:val="00625DE2"/>
    <w:rsid w:val="006261BA"/>
    <w:rsid w:val="00626253"/>
    <w:rsid w:val="0062695D"/>
    <w:rsid w:val="006269AC"/>
    <w:rsid w:val="00626AD1"/>
    <w:rsid w:val="0062790D"/>
    <w:rsid w:val="00627BA7"/>
    <w:rsid w:val="00627DB6"/>
    <w:rsid w:val="006301D4"/>
    <w:rsid w:val="00630910"/>
    <w:rsid w:val="00630927"/>
    <w:rsid w:val="00630D2D"/>
    <w:rsid w:val="006312ED"/>
    <w:rsid w:val="006333C7"/>
    <w:rsid w:val="00633A57"/>
    <w:rsid w:val="00634585"/>
    <w:rsid w:val="006352B7"/>
    <w:rsid w:val="00635449"/>
    <w:rsid w:val="0063548F"/>
    <w:rsid w:val="006357E2"/>
    <w:rsid w:val="0063586F"/>
    <w:rsid w:val="00635955"/>
    <w:rsid w:val="00635A9F"/>
    <w:rsid w:val="00636218"/>
    <w:rsid w:val="00637296"/>
    <w:rsid w:val="0063797E"/>
    <w:rsid w:val="00637B4E"/>
    <w:rsid w:val="00637F92"/>
    <w:rsid w:val="00640317"/>
    <w:rsid w:val="00641756"/>
    <w:rsid w:val="006420B3"/>
    <w:rsid w:val="006423F2"/>
    <w:rsid w:val="00642D7E"/>
    <w:rsid w:val="00643A07"/>
    <w:rsid w:val="006447C1"/>
    <w:rsid w:val="00644AA3"/>
    <w:rsid w:val="00644FEC"/>
    <w:rsid w:val="006450B1"/>
    <w:rsid w:val="0064588C"/>
    <w:rsid w:val="00645D7B"/>
    <w:rsid w:val="00645EFB"/>
    <w:rsid w:val="00646464"/>
    <w:rsid w:val="00646664"/>
    <w:rsid w:val="00646EA9"/>
    <w:rsid w:val="006470D0"/>
    <w:rsid w:val="00647EB9"/>
    <w:rsid w:val="00647ECD"/>
    <w:rsid w:val="006505DA"/>
    <w:rsid w:val="00650FE8"/>
    <w:rsid w:val="006512EB"/>
    <w:rsid w:val="00651C8D"/>
    <w:rsid w:val="0065210D"/>
    <w:rsid w:val="006522E3"/>
    <w:rsid w:val="00652AE5"/>
    <w:rsid w:val="0065333E"/>
    <w:rsid w:val="00653419"/>
    <w:rsid w:val="00653BF8"/>
    <w:rsid w:val="00654128"/>
    <w:rsid w:val="0065431A"/>
    <w:rsid w:val="006548DB"/>
    <w:rsid w:val="00655E83"/>
    <w:rsid w:val="0065613D"/>
    <w:rsid w:val="0065619E"/>
    <w:rsid w:val="00656385"/>
    <w:rsid w:val="00656467"/>
    <w:rsid w:val="00656BDD"/>
    <w:rsid w:val="00656E4C"/>
    <w:rsid w:val="00657172"/>
    <w:rsid w:val="00657A9A"/>
    <w:rsid w:val="00660255"/>
    <w:rsid w:val="00660896"/>
    <w:rsid w:val="00660AA7"/>
    <w:rsid w:val="0066175C"/>
    <w:rsid w:val="006617DC"/>
    <w:rsid w:val="00661AAD"/>
    <w:rsid w:val="00661B27"/>
    <w:rsid w:val="00661E65"/>
    <w:rsid w:val="006622AA"/>
    <w:rsid w:val="006626B1"/>
    <w:rsid w:val="006626DE"/>
    <w:rsid w:val="00662AFD"/>
    <w:rsid w:val="0066531A"/>
    <w:rsid w:val="00665A64"/>
    <w:rsid w:val="00665F1B"/>
    <w:rsid w:val="006664BC"/>
    <w:rsid w:val="0066672C"/>
    <w:rsid w:val="006671DD"/>
    <w:rsid w:val="006672C6"/>
    <w:rsid w:val="0066766B"/>
    <w:rsid w:val="00667684"/>
    <w:rsid w:val="0067103D"/>
    <w:rsid w:val="00671467"/>
    <w:rsid w:val="00671B33"/>
    <w:rsid w:val="00671E79"/>
    <w:rsid w:val="00673910"/>
    <w:rsid w:val="00673D99"/>
    <w:rsid w:val="006748C5"/>
    <w:rsid w:val="00674E1D"/>
    <w:rsid w:val="00675C10"/>
    <w:rsid w:val="00676B0D"/>
    <w:rsid w:val="00676E10"/>
    <w:rsid w:val="006805C5"/>
    <w:rsid w:val="00680ABD"/>
    <w:rsid w:val="00680E37"/>
    <w:rsid w:val="0068108B"/>
    <w:rsid w:val="006817B6"/>
    <w:rsid w:val="006821A7"/>
    <w:rsid w:val="00682556"/>
    <w:rsid w:val="006825E0"/>
    <w:rsid w:val="006825FE"/>
    <w:rsid w:val="00682726"/>
    <w:rsid w:val="00682C3F"/>
    <w:rsid w:val="00682C96"/>
    <w:rsid w:val="00683158"/>
    <w:rsid w:val="00684330"/>
    <w:rsid w:val="0068441D"/>
    <w:rsid w:val="00684894"/>
    <w:rsid w:val="00684C31"/>
    <w:rsid w:val="00684E03"/>
    <w:rsid w:val="00685768"/>
    <w:rsid w:val="00686520"/>
    <w:rsid w:val="00686C98"/>
    <w:rsid w:val="00686DDF"/>
    <w:rsid w:val="00686F2B"/>
    <w:rsid w:val="00687B09"/>
    <w:rsid w:val="0069066B"/>
    <w:rsid w:val="00691980"/>
    <w:rsid w:val="00691C1A"/>
    <w:rsid w:val="00691D7D"/>
    <w:rsid w:val="006927D5"/>
    <w:rsid w:val="006929AE"/>
    <w:rsid w:val="00692B65"/>
    <w:rsid w:val="00692E06"/>
    <w:rsid w:val="006941D6"/>
    <w:rsid w:val="00694396"/>
    <w:rsid w:val="006947F4"/>
    <w:rsid w:val="00694AF4"/>
    <w:rsid w:val="00695067"/>
    <w:rsid w:val="00695325"/>
    <w:rsid w:val="00695762"/>
    <w:rsid w:val="006957B2"/>
    <w:rsid w:val="00696386"/>
    <w:rsid w:val="006970AA"/>
    <w:rsid w:val="0069736F"/>
    <w:rsid w:val="00697893"/>
    <w:rsid w:val="0069796A"/>
    <w:rsid w:val="006A011B"/>
    <w:rsid w:val="006A0465"/>
    <w:rsid w:val="006A0AC3"/>
    <w:rsid w:val="006A0B78"/>
    <w:rsid w:val="006A10DC"/>
    <w:rsid w:val="006A117C"/>
    <w:rsid w:val="006A2006"/>
    <w:rsid w:val="006A229D"/>
    <w:rsid w:val="006A2D45"/>
    <w:rsid w:val="006A2EA1"/>
    <w:rsid w:val="006A348A"/>
    <w:rsid w:val="006A371C"/>
    <w:rsid w:val="006A41FE"/>
    <w:rsid w:val="006A4209"/>
    <w:rsid w:val="006A4224"/>
    <w:rsid w:val="006A4B4A"/>
    <w:rsid w:val="006A527B"/>
    <w:rsid w:val="006A5704"/>
    <w:rsid w:val="006A6F74"/>
    <w:rsid w:val="006A77CF"/>
    <w:rsid w:val="006A7A2A"/>
    <w:rsid w:val="006B0463"/>
    <w:rsid w:val="006B0E53"/>
    <w:rsid w:val="006B1284"/>
    <w:rsid w:val="006B1858"/>
    <w:rsid w:val="006B19DE"/>
    <w:rsid w:val="006B20FF"/>
    <w:rsid w:val="006B215F"/>
    <w:rsid w:val="006B22FC"/>
    <w:rsid w:val="006B253D"/>
    <w:rsid w:val="006B2982"/>
    <w:rsid w:val="006B2A89"/>
    <w:rsid w:val="006B2B9C"/>
    <w:rsid w:val="006B4195"/>
    <w:rsid w:val="006B468D"/>
    <w:rsid w:val="006B46CB"/>
    <w:rsid w:val="006B48D2"/>
    <w:rsid w:val="006B49FD"/>
    <w:rsid w:val="006B50A7"/>
    <w:rsid w:val="006B5246"/>
    <w:rsid w:val="006B52C2"/>
    <w:rsid w:val="006B543C"/>
    <w:rsid w:val="006B55D2"/>
    <w:rsid w:val="006B6203"/>
    <w:rsid w:val="006B6CA9"/>
    <w:rsid w:val="006B7CEF"/>
    <w:rsid w:val="006C00B9"/>
    <w:rsid w:val="006C042A"/>
    <w:rsid w:val="006C0AE0"/>
    <w:rsid w:val="006C0E21"/>
    <w:rsid w:val="006C1307"/>
    <w:rsid w:val="006C178C"/>
    <w:rsid w:val="006C18B3"/>
    <w:rsid w:val="006C1AEA"/>
    <w:rsid w:val="006C2051"/>
    <w:rsid w:val="006C21F7"/>
    <w:rsid w:val="006C2988"/>
    <w:rsid w:val="006C374D"/>
    <w:rsid w:val="006C3916"/>
    <w:rsid w:val="006C39C8"/>
    <w:rsid w:val="006C43C9"/>
    <w:rsid w:val="006C477C"/>
    <w:rsid w:val="006C4ED4"/>
    <w:rsid w:val="006C5269"/>
    <w:rsid w:val="006C59FB"/>
    <w:rsid w:val="006C5AB0"/>
    <w:rsid w:val="006C5CE2"/>
    <w:rsid w:val="006C5FC7"/>
    <w:rsid w:val="006C6131"/>
    <w:rsid w:val="006C6518"/>
    <w:rsid w:val="006C7225"/>
    <w:rsid w:val="006C7549"/>
    <w:rsid w:val="006C777A"/>
    <w:rsid w:val="006C7DDA"/>
    <w:rsid w:val="006D04C1"/>
    <w:rsid w:val="006D074E"/>
    <w:rsid w:val="006D0F89"/>
    <w:rsid w:val="006D10A1"/>
    <w:rsid w:val="006D1330"/>
    <w:rsid w:val="006D13DC"/>
    <w:rsid w:val="006D15AB"/>
    <w:rsid w:val="006D1A52"/>
    <w:rsid w:val="006D21A0"/>
    <w:rsid w:val="006D2287"/>
    <w:rsid w:val="006D484B"/>
    <w:rsid w:val="006D58EF"/>
    <w:rsid w:val="006D61ED"/>
    <w:rsid w:val="006D7345"/>
    <w:rsid w:val="006D74A8"/>
    <w:rsid w:val="006D75D3"/>
    <w:rsid w:val="006D765B"/>
    <w:rsid w:val="006D7685"/>
    <w:rsid w:val="006D781D"/>
    <w:rsid w:val="006D79B4"/>
    <w:rsid w:val="006E042C"/>
    <w:rsid w:val="006E04EB"/>
    <w:rsid w:val="006E0646"/>
    <w:rsid w:val="006E0FAE"/>
    <w:rsid w:val="006E1357"/>
    <w:rsid w:val="006E1B76"/>
    <w:rsid w:val="006E1B8A"/>
    <w:rsid w:val="006E2848"/>
    <w:rsid w:val="006E28F3"/>
    <w:rsid w:val="006E2976"/>
    <w:rsid w:val="006E31D7"/>
    <w:rsid w:val="006E3261"/>
    <w:rsid w:val="006E339D"/>
    <w:rsid w:val="006E3C67"/>
    <w:rsid w:val="006E4018"/>
    <w:rsid w:val="006E47A7"/>
    <w:rsid w:val="006E5364"/>
    <w:rsid w:val="006E544A"/>
    <w:rsid w:val="006E5452"/>
    <w:rsid w:val="006E588A"/>
    <w:rsid w:val="006E5B29"/>
    <w:rsid w:val="006E5DB3"/>
    <w:rsid w:val="006E5FDA"/>
    <w:rsid w:val="006E6004"/>
    <w:rsid w:val="006E704B"/>
    <w:rsid w:val="006E744D"/>
    <w:rsid w:val="006E7EE8"/>
    <w:rsid w:val="006F09C1"/>
    <w:rsid w:val="006F14BB"/>
    <w:rsid w:val="006F14CA"/>
    <w:rsid w:val="006F1A66"/>
    <w:rsid w:val="006F20AE"/>
    <w:rsid w:val="006F2127"/>
    <w:rsid w:val="006F2275"/>
    <w:rsid w:val="006F2591"/>
    <w:rsid w:val="006F283F"/>
    <w:rsid w:val="006F2B26"/>
    <w:rsid w:val="006F3120"/>
    <w:rsid w:val="006F39BA"/>
    <w:rsid w:val="006F3BA4"/>
    <w:rsid w:val="006F4212"/>
    <w:rsid w:val="006F4A65"/>
    <w:rsid w:val="006F4C21"/>
    <w:rsid w:val="006F56DE"/>
    <w:rsid w:val="006F5B77"/>
    <w:rsid w:val="006F5E64"/>
    <w:rsid w:val="006F617B"/>
    <w:rsid w:val="006F6EDD"/>
    <w:rsid w:val="006F7592"/>
    <w:rsid w:val="006F79FD"/>
    <w:rsid w:val="006F7B66"/>
    <w:rsid w:val="00700557"/>
    <w:rsid w:val="007006EE"/>
    <w:rsid w:val="00701536"/>
    <w:rsid w:val="00701691"/>
    <w:rsid w:val="0070203E"/>
    <w:rsid w:val="007024DD"/>
    <w:rsid w:val="0070259C"/>
    <w:rsid w:val="00702EA5"/>
    <w:rsid w:val="007030DD"/>
    <w:rsid w:val="007030F9"/>
    <w:rsid w:val="0070317C"/>
    <w:rsid w:val="007033CD"/>
    <w:rsid w:val="0070353F"/>
    <w:rsid w:val="00704642"/>
    <w:rsid w:val="007048C5"/>
    <w:rsid w:val="00704CC9"/>
    <w:rsid w:val="00704D2F"/>
    <w:rsid w:val="00705522"/>
    <w:rsid w:val="00705AC6"/>
    <w:rsid w:val="00705BCE"/>
    <w:rsid w:val="007060AF"/>
    <w:rsid w:val="007066B1"/>
    <w:rsid w:val="00706A56"/>
    <w:rsid w:val="00706B73"/>
    <w:rsid w:val="0070766F"/>
    <w:rsid w:val="00707773"/>
    <w:rsid w:val="00707A04"/>
    <w:rsid w:val="00710C97"/>
    <w:rsid w:val="00711080"/>
    <w:rsid w:val="0071188A"/>
    <w:rsid w:val="00711BA1"/>
    <w:rsid w:val="00712A31"/>
    <w:rsid w:val="00712AA2"/>
    <w:rsid w:val="00714364"/>
    <w:rsid w:val="007157CB"/>
    <w:rsid w:val="00715821"/>
    <w:rsid w:val="0071600E"/>
    <w:rsid w:val="00717762"/>
    <w:rsid w:val="00720B12"/>
    <w:rsid w:val="00720C5F"/>
    <w:rsid w:val="0072173A"/>
    <w:rsid w:val="00721F5D"/>
    <w:rsid w:val="0072214D"/>
    <w:rsid w:val="00722BC7"/>
    <w:rsid w:val="007230F1"/>
    <w:rsid w:val="00723115"/>
    <w:rsid w:val="00723C05"/>
    <w:rsid w:val="00723FF8"/>
    <w:rsid w:val="0072438B"/>
    <w:rsid w:val="00724475"/>
    <w:rsid w:val="0072485C"/>
    <w:rsid w:val="00725EC1"/>
    <w:rsid w:val="0072622A"/>
    <w:rsid w:val="00726320"/>
    <w:rsid w:val="00727551"/>
    <w:rsid w:val="00727928"/>
    <w:rsid w:val="007300A6"/>
    <w:rsid w:val="00730611"/>
    <w:rsid w:val="007308C8"/>
    <w:rsid w:val="00730D4A"/>
    <w:rsid w:val="007312E3"/>
    <w:rsid w:val="00732057"/>
    <w:rsid w:val="0073218D"/>
    <w:rsid w:val="00732280"/>
    <w:rsid w:val="00732800"/>
    <w:rsid w:val="0073302C"/>
    <w:rsid w:val="00733678"/>
    <w:rsid w:val="0073384B"/>
    <w:rsid w:val="00735487"/>
    <w:rsid w:val="0073560C"/>
    <w:rsid w:val="007359DC"/>
    <w:rsid w:val="00735ABA"/>
    <w:rsid w:val="00735F3A"/>
    <w:rsid w:val="0073654D"/>
    <w:rsid w:val="00737056"/>
    <w:rsid w:val="007375CF"/>
    <w:rsid w:val="00737F3A"/>
    <w:rsid w:val="0074024F"/>
    <w:rsid w:val="00740382"/>
    <w:rsid w:val="00741032"/>
    <w:rsid w:val="007410A8"/>
    <w:rsid w:val="00742C3B"/>
    <w:rsid w:val="0074307B"/>
    <w:rsid w:val="00744298"/>
    <w:rsid w:val="00744DB0"/>
    <w:rsid w:val="00745381"/>
    <w:rsid w:val="00745EC8"/>
    <w:rsid w:val="00746399"/>
    <w:rsid w:val="007466DF"/>
    <w:rsid w:val="007467B3"/>
    <w:rsid w:val="00746B9F"/>
    <w:rsid w:val="007470AC"/>
    <w:rsid w:val="00747309"/>
    <w:rsid w:val="0075024E"/>
    <w:rsid w:val="007504CE"/>
    <w:rsid w:val="007506D6"/>
    <w:rsid w:val="00750C6F"/>
    <w:rsid w:val="00750D93"/>
    <w:rsid w:val="00751121"/>
    <w:rsid w:val="00751513"/>
    <w:rsid w:val="00751959"/>
    <w:rsid w:val="00751E52"/>
    <w:rsid w:val="00753B39"/>
    <w:rsid w:val="00753F8B"/>
    <w:rsid w:val="007540B0"/>
    <w:rsid w:val="00754448"/>
    <w:rsid w:val="007552A3"/>
    <w:rsid w:val="00755C8C"/>
    <w:rsid w:val="00755DEB"/>
    <w:rsid w:val="00756960"/>
    <w:rsid w:val="00756D28"/>
    <w:rsid w:val="00756EF7"/>
    <w:rsid w:val="0075700E"/>
    <w:rsid w:val="007571F7"/>
    <w:rsid w:val="00757F02"/>
    <w:rsid w:val="00760095"/>
    <w:rsid w:val="007602A6"/>
    <w:rsid w:val="00760390"/>
    <w:rsid w:val="00760545"/>
    <w:rsid w:val="00760ABD"/>
    <w:rsid w:val="007615DB"/>
    <w:rsid w:val="00761C29"/>
    <w:rsid w:val="00761CE9"/>
    <w:rsid w:val="00762154"/>
    <w:rsid w:val="00762397"/>
    <w:rsid w:val="007623F0"/>
    <w:rsid w:val="00762F0C"/>
    <w:rsid w:val="007636F2"/>
    <w:rsid w:val="00763D9A"/>
    <w:rsid w:val="00763F3B"/>
    <w:rsid w:val="007640AA"/>
    <w:rsid w:val="00764447"/>
    <w:rsid w:val="0076456F"/>
    <w:rsid w:val="00765257"/>
    <w:rsid w:val="007652A5"/>
    <w:rsid w:val="0076543C"/>
    <w:rsid w:val="00765498"/>
    <w:rsid w:val="00765EF3"/>
    <w:rsid w:val="0076611E"/>
    <w:rsid w:val="00766504"/>
    <w:rsid w:val="007665F3"/>
    <w:rsid w:val="0076682F"/>
    <w:rsid w:val="00766D8F"/>
    <w:rsid w:val="00767EA9"/>
    <w:rsid w:val="007702F6"/>
    <w:rsid w:val="0077037C"/>
    <w:rsid w:val="00770849"/>
    <w:rsid w:val="007708C9"/>
    <w:rsid w:val="007708D4"/>
    <w:rsid w:val="007725DA"/>
    <w:rsid w:val="00772A57"/>
    <w:rsid w:val="00772F83"/>
    <w:rsid w:val="0077324A"/>
    <w:rsid w:val="00773356"/>
    <w:rsid w:val="00773D6F"/>
    <w:rsid w:val="00774131"/>
    <w:rsid w:val="007744D0"/>
    <w:rsid w:val="00774A91"/>
    <w:rsid w:val="00775221"/>
    <w:rsid w:val="00775C82"/>
    <w:rsid w:val="00775FDD"/>
    <w:rsid w:val="0077606B"/>
    <w:rsid w:val="00776688"/>
    <w:rsid w:val="00776807"/>
    <w:rsid w:val="00776A27"/>
    <w:rsid w:val="007773DB"/>
    <w:rsid w:val="0077774B"/>
    <w:rsid w:val="00777A5D"/>
    <w:rsid w:val="007804BC"/>
    <w:rsid w:val="00781088"/>
    <w:rsid w:val="0078192B"/>
    <w:rsid w:val="00781CB6"/>
    <w:rsid w:val="007828E4"/>
    <w:rsid w:val="0078295D"/>
    <w:rsid w:val="0078297E"/>
    <w:rsid w:val="00782BEF"/>
    <w:rsid w:val="00782C36"/>
    <w:rsid w:val="00783FA5"/>
    <w:rsid w:val="00784029"/>
    <w:rsid w:val="007851D9"/>
    <w:rsid w:val="0078569D"/>
    <w:rsid w:val="00785779"/>
    <w:rsid w:val="00785BB4"/>
    <w:rsid w:val="0078687C"/>
    <w:rsid w:val="007869A8"/>
    <w:rsid w:val="00786B16"/>
    <w:rsid w:val="007876EB"/>
    <w:rsid w:val="00787853"/>
    <w:rsid w:val="00791536"/>
    <w:rsid w:val="00791708"/>
    <w:rsid w:val="00791829"/>
    <w:rsid w:val="00791866"/>
    <w:rsid w:val="007928E2"/>
    <w:rsid w:val="00794725"/>
    <w:rsid w:val="007947B7"/>
    <w:rsid w:val="0079482C"/>
    <w:rsid w:val="00794A0B"/>
    <w:rsid w:val="00795460"/>
    <w:rsid w:val="007956FF"/>
    <w:rsid w:val="0079697C"/>
    <w:rsid w:val="00796FEC"/>
    <w:rsid w:val="00797843"/>
    <w:rsid w:val="007A09D7"/>
    <w:rsid w:val="007A0F77"/>
    <w:rsid w:val="007A2318"/>
    <w:rsid w:val="007A3D4C"/>
    <w:rsid w:val="007A45E3"/>
    <w:rsid w:val="007A4997"/>
    <w:rsid w:val="007A4D67"/>
    <w:rsid w:val="007A581F"/>
    <w:rsid w:val="007A61FB"/>
    <w:rsid w:val="007A6E13"/>
    <w:rsid w:val="007A7719"/>
    <w:rsid w:val="007A79F6"/>
    <w:rsid w:val="007A7B07"/>
    <w:rsid w:val="007A7E79"/>
    <w:rsid w:val="007B02F9"/>
    <w:rsid w:val="007B0B77"/>
    <w:rsid w:val="007B0C01"/>
    <w:rsid w:val="007B1522"/>
    <w:rsid w:val="007B1571"/>
    <w:rsid w:val="007B177C"/>
    <w:rsid w:val="007B1A2B"/>
    <w:rsid w:val="007B1BD6"/>
    <w:rsid w:val="007B1F04"/>
    <w:rsid w:val="007B2371"/>
    <w:rsid w:val="007B2814"/>
    <w:rsid w:val="007B359E"/>
    <w:rsid w:val="007B36EA"/>
    <w:rsid w:val="007B4138"/>
    <w:rsid w:val="007B41B0"/>
    <w:rsid w:val="007B47D4"/>
    <w:rsid w:val="007B4EC6"/>
    <w:rsid w:val="007B5609"/>
    <w:rsid w:val="007B56C9"/>
    <w:rsid w:val="007B5AE4"/>
    <w:rsid w:val="007B5EDE"/>
    <w:rsid w:val="007B5F13"/>
    <w:rsid w:val="007B627E"/>
    <w:rsid w:val="007B6535"/>
    <w:rsid w:val="007B6B99"/>
    <w:rsid w:val="007B6EC5"/>
    <w:rsid w:val="007B7113"/>
    <w:rsid w:val="007B7562"/>
    <w:rsid w:val="007B7FCF"/>
    <w:rsid w:val="007C0302"/>
    <w:rsid w:val="007C03A3"/>
    <w:rsid w:val="007C0430"/>
    <w:rsid w:val="007C0544"/>
    <w:rsid w:val="007C0C17"/>
    <w:rsid w:val="007C0EAE"/>
    <w:rsid w:val="007C13B9"/>
    <w:rsid w:val="007C15AB"/>
    <w:rsid w:val="007C1DD2"/>
    <w:rsid w:val="007C1F56"/>
    <w:rsid w:val="007C1FDF"/>
    <w:rsid w:val="007C20B4"/>
    <w:rsid w:val="007C213C"/>
    <w:rsid w:val="007C25E0"/>
    <w:rsid w:val="007C2B4E"/>
    <w:rsid w:val="007C2F32"/>
    <w:rsid w:val="007C3171"/>
    <w:rsid w:val="007C3649"/>
    <w:rsid w:val="007C37FC"/>
    <w:rsid w:val="007C3815"/>
    <w:rsid w:val="007C4888"/>
    <w:rsid w:val="007C4A35"/>
    <w:rsid w:val="007C4F40"/>
    <w:rsid w:val="007C5121"/>
    <w:rsid w:val="007C5402"/>
    <w:rsid w:val="007C5E8D"/>
    <w:rsid w:val="007C5F12"/>
    <w:rsid w:val="007C60FF"/>
    <w:rsid w:val="007C693D"/>
    <w:rsid w:val="007C6CBF"/>
    <w:rsid w:val="007C6FCB"/>
    <w:rsid w:val="007C74CC"/>
    <w:rsid w:val="007C7688"/>
    <w:rsid w:val="007C784F"/>
    <w:rsid w:val="007C7BBD"/>
    <w:rsid w:val="007C7EF5"/>
    <w:rsid w:val="007D07E2"/>
    <w:rsid w:val="007D104C"/>
    <w:rsid w:val="007D1392"/>
    <w:rsid w:val="007D1854"/>
    <w:rsid w:val="007D1A3B"/>
    <w:rsid w:val="007D278A"/>
    <w:rsid w:val="007D2AC5"/>
    <w:rsid w:val="007D2F2E"/>
    <w:rsid w:val="007D31D3"/>
    <w:rsid w:val="007D380F"/>
    <w:rsid w:val="007D3D49"/>
    <w:rsid w:val="007D41DA"/>
    <w:rsid w:val="007D470E"/>
    <w:rsid w:val="007D49A9"/>
    <w:rsid w:val="007D4BB3"/>
    <w:rsid w:val="007D4C4B"/>
    <w:rsid w:val="007D504D"/>
    <w:rsid w:val="007D5327"/>
    <w:rsid w:val="007D55B1"/>
    <w:rsid w:val="007D5A42"/>
    <w:rsid w:val="007D5C3C"/>
    <w:rsid w:val="007D5C88"/>
    <w:rsid w:val="007D6034"/>
    <w:rsid w:val="007D6095"/>
    <w:rsid w:val="007D6266"/>
    <w:rsid w:val="007D6963"/>
    <w:rsid w:val="007D6DA3"/>
    <w:rsid w:val="007D7D17"/>
    <w:rsid w:val="007D7D8F"/>
    <w:rsid w:val="007E0306"/>
    <w:rsid w:val="007E16EC"/>
    <w:rsid w:val="007E1D1E"/>
    <w:rsid w:val="007E1FFF"/>
    <w:rsid w:val="007E2800"/>
    <w:rsid w:val="007E2A9E"/>
    <w:rsid w:val="007E3306"/>
    <w:rsid w:val="007E3545"/>
    <w:rsid w:val="007E4021"/>
    <w:rsid w:val="007E42D5"/>
    <w:rsid w:val="007E4F24"/>
    <w:rsid w:val="007E59C8"/>
    <w:rsid w:val="007E613A"/>
    <w:rsid w:val="007E669E"/>
    <w:rsid w:val="007E70F9"/>
    <w:rsid w:val="007E77F8"/>
    <w:rsid w:val="007E7850"/>
    <w:rsid w:val="007E7D0F"/>
    <w:rsid w:val="007E7EFA"/>
    <w:rsid w:val="007E7F50"/>
    <w:rsid w:val="007E7F79"/>
    <w:rsid w:val="007F05FD"/>
    <w:rsid w:val="007F0A57"/>
    <w:rsid w:val="007F0F8B"/>
    <w:rsid w:val="007F106E"/>
    <w:rsid w:val="007F1290"/>
    <w:rsid w:val="007F135B"/>
    <w:rsid w:val="007F189A"/>
    <w:rsid w:val="007F20DB"/>
    <w:rsid w:val="007F2650"/>
    <w:rsid w:val="007F2C5A"/>
    <w:rsid w:val="007F2D72"/>
    <w:rsid w:val="007F31F0"/>
    <w:rsid w:val="007F39D0"/>
    <w:rsid w:val="007F4839"/>
    <w:rsid w:val="007F48A9"/>
    <w:rsid w:val="007F5658"/>
    <w:rsid w:val="007F6420"/>
    <w:rsid w:val="00800191"/>
    <w:rsid w:val="008019C5"/>
    <w:rsid w:val="008022F2"/>
    <w:rsid w:val="00802CE8"/>
    <w:rsid w:val="00802FA5"/>
    <w:rsid w:val="00803076"/>
    <w:rsid w:val="00803CA6"/>
    <w:rsid w:val="008045AF"/>
    <w:rsid w:val="008050FB"/>
    <w:rsid w:val="008056E2"/>
    <w:rsid w:val="00806227"/>
    <w:rsid w:val="00806CE2"/>
    <w:rsid w:val="008070D8"/>
    <w:rsid w:val="008072D2"/>
    <w:rsid w:val="0080737D"/>
    <w:rsid w:val="00807643"/>
    <w:rsid w:val="0080776B"/>
    <w:rsid w:val="0080783F"/>
    <w:rsid w:val="00807FBA"/>
    <w:rsid w:val="0081022B"/>
    <w:rsid w:val="0081030C"/>
    <w:rsid w:val="00810753"/>
    <w:rsid w:val="008109E5"/>
    <w:rsid w:val="00810A33"/>
    <w:rsid w:val="00810ADC"/>
    <w:rsid w:val="00810DC3"/>
    <w:rsid w:val="00811064"/>
    <w:rsid w:val="00811BA6"/>
    <w:rsid w:val="00811C3D"/>
    <w:rsid w:val="00811EE0"/>
    <w:rsid w:val="00813338"/>
    <w:rsid w:val="008136B2"/>
    <w:rsid w:val="008138B7"/>
    <w:rsid w:val="00813E26"/>
    <w:rsid w:val="0081418C"/>
    <w:rsid w:val="008141F3"/>
    <w:rsid w:val="008147F0"/>
    <w:rsid w:val="00814DBA"/>
    <w:rsid w:val="0081544F"/>
    <w:rsid w:val="008158C4"/>
    <w:rsid w:val="00815F4E"/>
    <w:rsid w:val="00816145"/>
    <w:rsid w:val="008162A7"/>
    <w:rsid w:val="008162E9"/>
    <w:rsid w:val="00816639"/>
    <w:rsid w:val="00816686"/>
    <w:rsid w:val="00817A7A"/>
    <w:rsid w:val="00817C19"/>
    <w:rsid w:val="0082004A"/>
    <w:rsid w:val="008207C2"/>
    <w:rsid w:val="00820830"/>
    <w:rsid w:val="008208E9"/>
    <w:rsid w:val="00820B8D"/>
    <w:rsid w:val="0082126B"/>
    <w:rsid w:val="00821373"/>
    <w:rsid w:val="008214B1"/>
    <w:rsid w:val="00821D29"/>
    <w:rsid w:val="00822FD5"/>
    <w:rsid w:val="00823106"/>
    <w:rsid w:val="00823EE6"/>
    <w:rsid w:val="008246BD"/>
    <w:rsid w:val="008252D0"/>
    <w:rsid w:val="00826F6D"/>
    <w:rsid w:val="008270CB"/>
    <w:rsid w:val="008272CC"/>
    <w:rsid w:val="00830477"/>
    <w:rsid w:val="008306A6"/>
    <w:rsid w:val="00831255"/>
    <w:rsid w:val="008315CF"/>
    <w:rsid w:val="00831954"/>
    <w:rsid w:val="00832543"/>
    <w:rsid w:val="00832906"/>
    <w:rsid w:val="00832F98"/>
    <w:rsid w:val="008339DA"/>
    <w:rsid w:val="00833A1B"/>
    <w:rsid w:val="00833F22"/>
    <w:rsid w:val="0083435B"/>
    <w:rsid w:val="00834642"/>
    <w:rsid w:val="00834E19"/>
    <w:rsid w:val="008352C7"/>
    <w:rsid w:val="00835395"/>
    <w:rsid w:val="00835F76"/>
    <w:rsid w:val="008361D3"/>
    <w:rsid w:val="00836A30"/>
    <w:rsid w:val="00836BC7"/>
    <w:rsid w:val="0083795A"/>
    <w:rsid w:val="00837F05"/>
    <w:rsid w:val="00837FCA"/>
    <w:rsid w:val="00840390"/>
    <w:rsid w:val="00840831"/>
    <w:rsid w:val="00841AB2"/>
    <w:rsid w:val="00841EFF"/>
    <w:rsid w:val="00842286"/>
    <w:rsid w:val="008423D5"/>
    <w:rsid w:val="008426C7"/>
    <w:rsid w:val="00843521"/>
    <w:rsid w:val="0084399D"/>
    <w:rsid w:val="008449F8"/>
    <w:rsid w:val="00844C95"/>
    <w:rsid w:val="00844D79"/>
    <w:rsid w:val="00844E89"/>
    <w:rsid w:val="0084506C"/>
    <w:rsid w:val="00847394"/>
    <w:rsid w:val="00847DEB"/>
    <w:rsid w:val="00847E4F"/>
    <w:rsid w:val="00847EF2"/>
    <w:rsid w:val="00850590"/>
    <w:rsid w:val="008509F7"/>
    <w:rsid w:val="00850B62"/>
    <w:rsid w:val="00850D4B"/>
    <w:rsid w:val="008512D0"/>
    <w:rsid w:val="0085166B"/>
    <w:rsid w:val="00851914"/>
    <w:rsid w:val="00851A02"/>
    <w:rsid w:val="00851BC5"/>
    <w:rsid w:val="00853C3F"/>
    <w:rsid w:val="00855FB9"/>
    <w:rsid w:val="008569D5"/>
    <w:rsid w:val="00856E2E"/>
    <w:rsid w:val="008575F2"/>
    <w:rsid w:val="00857A7E"/>
    <w:rsid w:val="00857BCF"/>
    <w:rsid w:val="00857F4B"/>
    <w:rsid w:val="0086118F"/>
    <w:rsid w:val="00861E93"/>
    <w:rsid w:val="00861F81"/>
    <w:rsid w:val="0086233F"/>
    <w:rsid w:val="00862C89"/>
    <w:rsid w:val="00862D74"/>
    <w:rsid w:val="00863647"/>
    <w:rsid w:val="00863B51"/>
    <w:rsid w:val="00863BB5"/>
    <w:rsid w:val="00864BD4"/>
    <w:rsid w:val="00864CBD"/>
    <w:rsid w:val="008650E9"/>
    <w:rsid w:val="00866D8C"/>
    <w:rsid w:val="00866E27"/>
    <w:rsid w:val="0086770B"/>
    <w:rsid w:val="00867B9E"/>
    <w:rsid w:val="008702F4"/>
    <w:rsid w:val="00870C59"/>
    <w:rsid w:val="0087106B"/>
    <w:rsid w:val="0087221C"/>
    <w:rsid w:val="0087239D"/>
    <w:rsid w:val="00872A3E"/>
    <w:rsid w:val="00872E40"/>
    <w:rsid w:val="00873049"/>
    <w:rsid w:val="008735CD"/>
    <w:rsid w:val="00873822"/>
    <w:rsid w:val="00874925"/>
    <w:rsid w:val="00874A1A"/>
    <w:rsid w:val="00875008"/>
    <w:rsid w:val="00876876"/>
    <w:rsid w:val="00876E90"/>
    <w:rsid w:val="008806F0"/>
    <w:rsid w:val="00881755"/>
    <w:rsid w:val="008818C9"/>
    <w:rsid w:val="00881AD0"/>
    <w:rsid w:val="00881C1B"/>
    <w:rsid w:val="00881F16"/>
    <w:rsid w:val="008821E1"/>
    <w:rsid w:val="00882712"/>
    <w:rsid w:val="00882D42"/>
    <w:rsid w:val="0088459B"/>
    <w:rsid w:val="0088468C"/>
    <w:rsid w:val="008846FC"/>
    <w:rsid w:val="00884EF5"/>
    <w:rsid w:val="0088543A"/>
    <w:rsid w:val="00885578"/>
    <w:rsid w:val="0088559C"/>
    <w:rsid w:val="008861C0"/>
    <w:rsid w:val="00886350"/>
    <w:rsid w:val="00886A38"/>
    <w:rsid w:val="00886BB2"/>
    <w:rsid w:val="00886CF2"/>
    <w:rsid w:val="00887133"/>
    <w:rsid w:val="008876B5"/>
    <w:rsid w:val="00887706"/>
    <w:rsid w:val="008877C7"/>
    <w:rsid w:val="008877CD"/>
    <w:rsid w:val="00887BB4"/>
    <w:rsid w:val="008910CA"/>
    <w:rsid w:val="00891356"/>
    <w:rsid w:val="0089193D"/>
    <w:rsid w:val="00891A51"/>
    <w:rsid w:val="00891EE6"/>
    <w:rsid w:val="00893251"/>
    <w:rsid w:val="00893552"/>
    <w:rsid w:val="00893763"/>
    <w:rsid w:val="00893871"/>
    <w:rsid w:val="00893934"/>
    <w:rsid w:val="0089406D"/>
    <w:rsid w:val="008942FD"/>
    <w:rsid w:val="00895434"/>
    <w:rsid w:val="00895686"/>
    <w:rsid w:val="0089682A"/>
    <w:rsid w:val="0089781B"/>
    <w:rsid w:val="00897E12"/>
    <w:rsid w:val="008A07D3"/>
    <w:rsid w:val="008A0A3C"/>
    <w:rsid w:val="008A181B"/>
    <w:rsid w:val="008A1B2B"/>
    <w:rsid w:val="008A2093"/>
    <w:rsid w:val="008A2113"/>
    <w:rsid w:val="008A22EE"/>
    <w:rsid w:val="008A2383"/>
    <w:rsid w:val="008A255F"/>
    <w:rsid w:val="008A273B"/>
    <w:rsid w:val="008A35E9"/>
    <w:rsid w:val="008A40D9"/>
    <w:rsid w:val="008A4252"/>
    <w:rsid w:val="008A42AA"/>
    <w:rsid w:val="008A42D8"/>
    <w:rsid w:val="008A4BA9"/>
    <w:rsid w:val="008A4D7F"/>
    <w:rsid w:val="008A5AE7"/>
    <w:rsid w:val="008A5E3F"/>
    <w:rsid w:val="008A6315"/>
    <w:rsid w:val="008A6ADB"/>
    <w:rsid w:val="008A6BE6"/>
    <w:rsid w:val="008A7B2E"/>
    <w:rsid w:val="008B0CA3"/>
    <w:rsid w:val="008B277C"/>
    <w:rsid w:val="008B2B8F"/>
    <w:rsid w:val="008B30FC"/>
    <w:rsid w:val="008B3DB9"/>
    <w:rsid w:val="008B473E"/>
    <w:rsid w:val="008B4E81"/>
    <w:rsid w:val="008B5464"/>
    <w:rsid w:val="008B56E3"/>
    <w:rsid w:val="008B5D19"/>
    <w:rsid w:val="008B5F31"/>
    <w:rsid w:val="008B6EA8"/>
    <w:rsid w:val="008B7D02"/>
    <w:rsid w:val="008B7DA9"/>
    <w:rsid w:val="008C04F7"/>
    <w:rsid w:val="008C0691"/>
    <w:rsid w:val="008C0C78"/>
    <w:rsid w:val="008C13C4"/>
    <w:rsid w:val="008C17CB"/>
    <w:rsid w:val="008C1933"/>
    <w:rsid w:val="008C1A6B"/>
    <w:rsid w:val="008C218E"/>
    <w:rsid w:val="008C273C"/>
    <w:rsid w:val="008C2F23"/>
    <w:rsid w:val="008C3386"/>
    <w:rsid w:val="008C35D5"/>
    <w:rsid w:val="008C3663"/>
    <w:rsid w:val="008C3E37"/>
    <w:rsid w:val="008C4812"/>
    <w:rsid w:val="008C55CB"/>
    <w:rsid w:val="008C632F"/>
    <w:rsid w:val="008C65F1"/>
    <w:rsid w:val="008C690E"/>
    <w:rsid w:val="008C6F3A"/>
    <w:rsid w:val="008C75E1"/>
    <w:rsid w:val="008C7D33"/>
    <w:rsid w:val="008D00C9"/>
    <w:rsid w:val="008D1280"/>
    <w:rsid w:val="008D13C3"/>
    <w:rsid w:val="008D17D0"/>
    <w:rsid w:val="008D18E0"/>
    <w:rsid w:val="008D1C28"/>
    <w:rsid w:val="008D1D42"/>
    <w:rsid w:val="008D2ABD"/>
    <w:rsid w:val="008D2CB9"/>
    <w:rsid w:val="008D3A0A"/>
    <w:rsid w:val="008D3DEB"/>
    <w:rsid w:val="008D3F42"/>
    <w:rsid w:val="008D3FF3"/>
    <w:rsid w:val="008D4047"/>
    <w:rsid w:val="008D42CD"/>
    <w:rsid w:val="008D4398"/>
    <w:rsid w:val="008D43C1"/>
    <w:rsid w:val="008D4465"/>
    <w:rsid w:val="008D4915"/>
    <w:rsid w:val="008D499B"/>
    <w:rsid w:val="008D4F33"/>
    <w:rsid w:val="008D50CB"/>
    <w:rsid w:val="008D518F"/>
    <w:rsid w:val="008D52DD"/>
    <w:rsid w:val="008D5438"/>
    <w:rsid w:val="008D5FF6"/>
    <w:rsid w:val="008D6750"/>
    <w:rsid w:val="008D6AAE"/>
    <w:rsid w:val="008D6BDA"/>
    <w:rsid w:val="008D71E1"/>
    <w:rsid w:val="008D78E3"/>
    <w:rsid w:val="008E0044"/>
    <w:rsid w:val="008E0C1A"/>
    <w:rsid w:val="008E0D84"/>
    <w:rsid w:val="008E1798"/>
    <w:rsid w:val="008E19CC"/>
    <w:rsid w:val="008E24BF"/>
    <w:rsid w:val="008E262B"/>
    <w:rsid w:val="008E317A"/>
    <w:rsid w:val="008E3729"/>
    <w:rsid w:val="008E4162"/>
    <w:rsid w:val="008E4B35"/>
    <w:rsid w:val="008E4DFF"/>
    <w:rsid w:val="008E50B9"/>
    <w:rsid w:val="008E5BD7"/>
    <w:rsid w:val="008E5BF5"/>
    <w:rsid w:val="008E6347"/>
    <w:rsid w:val="008E63F8"/>
    <w:rsid w:val="008E64B1"/>
    <w:rsid w:val="008E665B"/>
    <w:rsid w:val="008E6AA8"/>
    <w:rsid w:val="008E6D61"/>
    <w:rsid w:val="008F01C7"/>
    <w:rsid w:val="008F0AAE"/>
    <w:rsid w:val="008F0B52"/>
    <w:rsid w:val="008F0F51"/>
    <w:rsid w:val="008F130D"/>
    <w:rsid w:val="008F2369"/>
    <w:rsid w:val="008F26DA"/>
    <w:rsid w:val="008F2830"/>
    <w:rsid w:val="008F2FF8"/>
    <w:rsid w:val="008F3E61"/>
    <w:rsid w:val="008F44DA"/>
    <w:rsid w:val="008F473C"/>
    <w:rsid w:val="008F4E4E"/>
    <w:rsid w:val="008F50FB"/>
    <w:rsid w:val="008F5C97"/>
    <w:rsid w:val="008F5CA9"/>
    <w:rsid w:val="008F6B47"/>
    <w:rsid w:val="008F7479"/>
    <w:rsid w:val="008F7A82"/>
    <w:rsid w:val="008F7E0F"/>
    <w:rsid w:val="00900823"/>
    <w:rsid w:val="009017FF"/>
    <w:rsid w:val="00901880"/>
    <w:rsid w:val="009024A6"/>
    <w:rsid w:val="0090287F"/>
    <w:rsid w:val="00902BC4"/>
    <w:rsid w:val="00903B87"/>
    <w:rsid w:val="0090419D"/>
    <w:rsid w:val="009042A5"/>
    <w:rsid w:val="00904763"/>
    <w:rsid w:val="00904D3F"/>
    <w:rsid w:val="00905073"/>
    <w:rsid w:val="0090524F"/>
    <w:rsid w:val="0090725D"/>
    <w:rsid w:val="00910906"/>
    <w:rsid w:val="0091142A"/>
    <w:rsid w:val="009127F4"/>
    <w:rsid w:val="00912C5D"/>
    <w:rsid w:val="00912EF4"/>
    <w:rsid w:val="009131B5"/>
    <w:rsid w:val="00914150"/>
    <w:rsid w:val="00914B1B"/>
    <w:rsid w:val="00914D11"/>
    <w:rsid w:val="00914F8C"/>
    <w:rsid w:val="00915448"/>
    <w:rsid w:val="009155F9"/>
    <w:rsid w:val="009157CE"/>
    <w:rsid w:val="00915B46"/>
    <w:rsid w:val="00916E67"/>
    <w:rsid w:val="00917B68"/>
    <w:rsid w:val="00920145"/>
    <w:rsid w:val="0092014F"/>
    <w:rsid w:val="00920624"/>
    <w:rsid w:val="009206CB"/>
    <w:rsid w:val="00921612"/>
    <w:rsid w:val="00922184"/>
    <w:rsid w:val="0092260A"/>
    <w:rsid w:val="009227A4"/>
    <w:rsid w:val="00922C7F"/>
    <w:rsid w:val="00922FBD"/>
    <w:rsid w:val="00923A7E"/>
    <w:rsid w:val="00923AA4"/>
    <w:rsid w:val="00923AB6"/>
    <w:rsid w:val="009244DF"/>
    <w:rsid w:val="00924629"/>
    <w:rsid w:val="009246D3"/>
    <w:rsid w:val="0092487E"/>
    <w:rsid w:val="0092493B"/>
    <w:rsid w:val="00924E01"/>
    <w:rsid w:val="009256D6"/>
    <w:rsid w:val="00926260"/>
    <w:rsid w:val="0092640D"/>
    <w:rsid w:val="009273D8"/>
    <w:rsid w:val="0093035A"/>
    <w:rsid w:val="009312CE"/>
    <w:rsid w:val="00931996"/>
    <w:rsid w:val="00931A51"/>
    <w:rsid w:val="00932617"/>
    <w:rsid w:val="00933EDB"/>
    <w:rsid w:val="0093426B"/>
    <w:rsid w:val="009346EC"/>
    <w:rsid w:val="009347D1"/>
    <w:rsid w:val="0093485F"/>
    <w:rsid w:val="00934881"/>
    <w:rsid w:val="009358E2"/>
    <w:rsid w:val="00937123"/>
    <w:rsid w:val="0093723B"/>
    <w:rsid w:val="0093731E"/>
    <w:rsid w:val="00937622"/>
    <w:rsid w:val="0093790D"/>
    <w:rsid w:val="00937B5C"/>
    <w:rsid w:val="00940642"/>
    <w:rsid w:val="009409AA"/>
    <w:rsid w:val="009409DF"/>
    <w:rsid w:val="00940A5B"/>
    <w:rsid w:val="0094109E"/>
    <w:rsid w:val="00941BDD"/>
    <w:rsid w:val="00941D72"/>
    <w:rsid w:val="00942B9A"/>
    <w:rsid w:val="00942FB9"/>
    <w:rsid w:val="009430B5"/>
    <w:rsid w:val="00943862"/>
    <w:rsid w:val="00943B08"/>
    <w:rsid w:val="00944018"/>
    <w:rsid w:val="009446C0"/>
    <w:rsid w:val="0094481E"/>
    <w:rsid w:val="0094499B"/>
    <w:rsid w:val="0094499C"/>
    <w:rsid w:val="00944B0F"/>
    <w:rsid w:val="00944D07"/>
    <w:rsid w:val="00945A89"/>
    <w:rsid w:val="00945CA0"/>
    <w:rsid w:val="00946338"/>
    <w:rsid w:val="0094644A"/>
    <w:rsid w:val="00946E56"/>
    <w:rsid w:val="00947C9C"/>
    <w:rsid w:val="009500BF"/>
    <w:rsid w:val="0095097E"/>
    <w:rsid w:val="0095150B"/>
    <w:rsid w:val="00951DA8"/>
    <w:rsid w:val="009524ED"/>
    <w:rsid w:val="009525F2"/>
    <w:rsid w:val="00952BB6"/>
    <w:rsid w:val="00952C7B"/>
    <w:rsid w:val="0095368B"/>
    <w:rsid w:val="00953A56"/>
    <w:rsid w:val="00953B37"/>
    <w:rsid w:val="00954044"/>
    <w:rsid w:val="00954432"/>
    <w:rsid w:val="00954612"/>
    <w:rsid w:val="00954F90"/>
    <w:rsid w:val="009555D1"/>
    <w:rsid w:val="00955A53"/>
    <w:rsid w:val="00956013"/>
    <w:rsid w:val="00956074"/>
    <w:rsid w:val="009569D8"/>
    <w:rsid w:val="00956B85"/>
    <w:rsid w:val="0095705B"/>
    <w:rsid w:val="00957E29"/>
    <w:rsid w:val="00960362"/>
    <w:rsid w:val="0096146A"/>
    <w:rsid w:val="00961493"/>
    <w:rsid w:val="00961801"/>
    <w:rsid w:val="009619AC"/>
    <w:rsid w:val="00962D04"/>
    <w:rsid w:val="00963426"/>
    <w:rsid w:val="00964880"/>
    <w:rsid w:val="00965314"/>
    <w:rsid w:val="009663C2"/>
    <w:rsid w:val="00966B20"/>
    <w:rsid w:val="00966F42"/>
    <w:rsid w:val="00967E8E"/>
    <w:rsid w:val="00970CBD"/>
    <w:rsid w:val="00970F91"/>
    <w:rsid w:val="00970FB0"/>
    <w:rsid w:val="0097145E"/>
    <w:rsid w:val="00971675"/>
    <w:rsid w:val="00971B3A"/>
    <w:rsid w:val="00971C2C"/>
    <w:rsid w:val="00972B2E"/>
    <w:rsid w:val="009734ED"/>
    <w:rsid w:val="0097355E"/>
    <w:rsid w:val="009739B4"/>
    <w:rsid w:val="009740E9"/>
    <w:rsid w:val="009741D8"/>
    <w:rsid w:val="0097456C"/>
    <w:rsid w:val="00975154"/>
    <w:rsid w:val="00975311"/>
    <w:rsid w:val="0097625E"/>
    <w:rsid w:val="009763AD"/>
    <w:rsid w:val="009765CA"/>
    <w:rsid w:val="00976D6C"/>
    <w:rsid w:val="00976F0F"/>
    <w:rsid w:val="00977558"/>
    <w:rsid w:val="009778F8"/>
    <w:rsid w:val="009802C3"/>
    <w:rsid w:val="009809C1"/>
    <w:rsid w:val="00981085"/>
    <w:rsid w:val="009812EF"/>
    <w:rsid w:val="0098142E"/>
    <w:rsid w:val="00982754"/>
    <w:rsid w:val="009828A4"/>
    <w:rsid w:val="009829D3"/>
    <w:rsid w:val="00982AA0"/>
    <w:rsid w:val="00983802"/>
    <w:rsid w:val="009845DE"/>
    <w:rsid w:val="00984B1B"/>
    <w:rsid w:val="00984E7C"/>
    <w:rsid w:val="00985C98"/>
    <w:rsid w:val="00987070"/>
    <w:rsid w:val="00987B36"/>
    <w:rsid w:val="00991673"/>
    <w:rsid w:val="00991CF2"/>
    <w:rsid w:val="00991E89"/>
    <w:rsid w:val="00993ABF"/>
    <w:rsid w:val="009941D4"/>
    <w:rsid w:val="009943B6"/>
    <w:rsid w:val="009949AB"/>
    <w:rsid w:val="00994DBF"/>
    <w:rsid w:val="00994E8B"/>
    <w:rsid w:val="00994EFD"/>
    <w:rsid w:val="00995355"/>
    <w:rsid w:val="0099556A"/>
    <w:rsid w:val="0099600B"/>
    <w:rsid w:val="0099645D"/>
    <w:rsid w:val="009966DE"/>
    <w:rsid w:val="0099784C"/>
    <w:rsid w:val="00997D6E"/>
    <w:rsid w:val="009A005E"/>
    <w:rsid w:val="009A009B"/>
    <w:rsid w:val="009A017A"/>
    <w:rsid w:val="009A0C75"/>
    <w:rsid w:val="009A194F"/>
    <w:rsid w:val="009A1C7A"/>
    <w:rsid w:val="009A1DB1"/>
    <w:rsid w:val="009A23CB"/>
    <w:rsid w:val="009A2455"/>
    <w:rsid w:val="009A2CFD"/>
    <w:rsid w:val="009A3020"/>
    <w:rsid w:val="009A3256"/>
    <w:rsid w:val="009A3C23"/>
    <w:rsid w:val="009A3C8A"/>
    <w:rsid w:val="009A4325"/>
    <w:rsid w:val="009A50B0"/>
    <w:rsid w:val="009A6CCE"/>
    <w:rsid w:val="009A6FC8"/>
    <w:rsid w:val="009A7C34"/>
    <w:rsid w:val="009B0735"/>
    <w:rsid w:val="009B080E"/>
    <w:rsid w:val="009B1AD6"/>
    <w:rsid w:val="009B1C99"/>
    <w:rsid w:val="009B1CF1"/>
    <w:rsid w:val="009B1FE1"/>
    <w:rsid w:val="009B21E5"/>
    <w:rsid w:val="009B2492"/>
    <w:rsid w:val="009B2CE5"/>
    <w:rsid w:val="009B370E"/>
    <w:rsid w:val="009B4552"/>
    <w:rsid w:val="009B52A8"/>
    <w:rsid w:val="009B553B"/>
    <w:rsid w:val="009B582E"/>
    <w:rsid w:val="009B5A0C"/>
    <w:rsid w:val="009B5D73"/>
    <w:rsid w:val="009B635D"/>
    <w:rsid w:val="009B6FEA"/>
    <w:rsid w:val="009B7601"/>
    <w:rsid w:val="009C0257"/>
    <w:rsid w:val="009C0D5F"/>
    <w:rsid w:val="009C13EF"/>
    <w:rsid w:val="009C1C50"/>
    <w:rsid w:val="009C1EA1"/>
    <w:rsid w:val="009C1ECE"/>
    <w:rsid w:val="009C2622"/>
    <w:rsid w:val="009C2887"/>
    <w:rsid w:val="009C28CD"/>
    <w:rsid w:val="009C2DBE"/>
    <w:rsid w:val="009C366D"/>
    <w:rsid w:val="009C391D"/>
    <w:rsid w:val="009C3A24"/>
    <w:rsid w:val="009C42D9"/>
    <w:rsid w:val="009C4446"/>
    <w:rsid w:val="009C491C"/>
    <w:rsid w:val="009C4FBB"/>
    <w:rsid w:val="009C5681"/>
    <w:rsid w:val="009C5C6A"/>
    <w:rsid w:val="009C5C8B"/>
    <w:rsid w:val="009C6635"/>
    <w:rsid w:val="009C6827"/>
    <w:rsid w:val="009C6E6C"/>
    <w:rsid w:val="009C789E"/>
    <w:rsid w:val="009C7A66"/>
    <w:rsid w:val="009C7C1D"/>
    <w:rsid w:val="009C7C5F"/>
    <w:rsid w:val="009D0143"/>
    <w:rsid w:val="009D0345"/>
    <w:rsid w:val="009D0376"/>
    <w:rsid w:val="009D0519"/>
    <w:rsid w:val="009D0767"/>
    <w:rsid w:val="009D0807"/>
    <w:rsid w:val="009D0D34"/>
    <w:rsid w:val="009D140D"/>
    <w:rsid w:val="009D1475"/>
    <w:rsid w:val="009D15E8"/>
    <w:rsid w:val="009D1AF9"/>
    <w:rsid w:val="009D1BC3"/>
    <w:rsid w:val="009D2D4B"/>
    <w:rsid w:val="009D2D8A"/>
    <w:rsid w:val="009D3043"/>
    <w:rsid w:val="009D35F9"/>
    <w:rsid w:val="009D366F"/>
    <w:rsid w:val="009D42DD"/>
    <w:rsid w:val="009D4677"/>
    <w:rsid w:val="009D490B"/>
    <w:rsid w:val="009D4996"/>
    <w:rsid w:val="009D5990"/>
    <w:rsid w:val="009D59A3"/>
    <w:rsid w:val="009D6615"/>
    <w:rsid w:val="009D6EA1"/>
    <w:rsid w:val="009D7112"/>
    <w:rsid w:val="009E1666"/>
    <w:rsid w:val="009E18DF"/>
    <w:rsid w:val="009E1F23"/>
    <w:rsid w:val="009E2345"/>
    <w:rsid w:val="009E254D"/>
    <w:rsid w:val="009E2E04"/>
    <w:rsid w:val="009E38F5"/>
    <w:rsid w:val="009E4084"/>
    <w:rsid w:val="009E425B"/>
    <w:rsid w:val="009E43CC"/>
    <w:rsid w:val="009E4AB2"/>
    <w:rsid w:val="009E4E0D"/>
    <w:rsid w:val="009E4F5F"/>
    <w:rsid w:val="009E561D"/>
    <w:rsid w:val="009E662E"/>
    <w:rsid w:val="009E6C69"/>
    <w:rsid w:val="009E70B4"/>
    <w:rsid w:val="009E7491"/>
    <w:rsid w:val="009F03AE"/>
    <w:rsid w:val="009F0D43"/>
    <w:rsid w:val="009F10EE"/>
    <w:rsid w:val="009F12D7"/>
    <w:rsid w:val="009F1821"/>
    <w:rsid w:val="009F225B"/>
    <w:rsid w:val="009F2503"/>
    <w:rsid w:val="009F25A9"/>
    <w:rsid w:val="009F29DD"/>
    <w:rsid w:val="009F2B93"/>
    <w:rsid w:val="009F2F68"/>
    <w:rsid w:val="009F475C"/>
    <w:rsid w:val="009F5703"/>
    <w:rsid w:val="009F5904"/>
    <w:rsid w:val="009F5ECE"/>
    <w:rsid w:val="009F5F71"/>
    <w:rsid w:val="009F63CF"/>
    <w:rsid w:val="009F66CC"/>
    <w:rsid w:val="009F69AC"/>
    <w:rsid w:val="009F6E37"/>
    <w:rsid w:val="009F6FC7"/>
    <w:rsid w:val="009F710A"/>
    <w:rsid w:val="009F78C4"/>
    <w:rsid w:val="009F7D66"/>
    <w:rsid w:val="00A0058C"/>
    <w:rsid w:val="00A00B6C"/>
    <w:rsid w:val="00A011A5"/>
    <w:rsid w:val="00A01DF1"/>
    <w:rsid w:val="00A022B9"/>
    <w:rsid w:val="00A022CD"/>
    <w:rsid w:val="00A025C5"/>
    <w:rsid w:val="00A0295D"/>
    <w:rsid w:val="00A02A15"/>
    <w:rsid w:val="00A02D4B"/>
    <w:rsid w:val="00A034ED"/>
    <w:rsid w:val="00A037DE"/>
    <w:rsid w:val="00A03CFC"/>
    <w:rsid w:val="00A03DBE"/>
    <w:rsid w:val="00A03DEC"/>
    <w:rsid w:val="00A04673"/>
    <w:rsid w:val="00A0475E"/>
    <w:rsid w:val="00A04F7D"/>
    <w:rsid w:val="00A050A4"/>
    <w:rsid w:val="00A051DB"/>
    <w:rsid w:val="00A059D7"/>
    <w:rsid w:val="00A05C1A"/>
    <w:rsid w:val="00A05E2E"/>
    <w:rsid w:val="00A06220"/>
    <w:rsid w:val="00A06D84"/>
    <w:rsid w:val="00A07B4E"/>
    <w:rsid w:val="00A07C09"/>
    <w:rsid w:val="00A105B6"/>
    <w:rsid w:val="00A10970"/>
    <w:rsid w:val="00A10D65"/>
    <w:rsid w:val="00A121F2"/>
    <w:rsid w:val="00A12DBA"/>
    <w:rsid w:val="00A1376D"/>
    <w:rsid w:val="00A13D94"/>
    <w:rsid w:val="00A14237"/>
    <w:rsid w:val="00A14E7E"/>
    <w:rsid w:val="00A14F74"/>
    <w:rsid w:val="00A15151"/>
    <w:rsid w:val="00A152E9"/>
    <w:rsid w:val="00A1559A"/>
    <w:rsid w:val="00A15600"/>
    <w:rsid w:val="00A15705"/>
    <w:rsid w:val="00A15880"/>
    <w:rsid w:val="00A15A53"/>
    <w:rsid w:val="00A16686"/>
    <w:rsid w:val="00A16A61"/>
    <w:rsid w:val="00A16BD3"/>
    <w:rsid w:val="00A16E5F"/>
    <w:rsid w:val="00A16F54"/>
    <w:rsid w:val="00A1739A"/>
    <w:rsid w:val="00A17561"/>
    <w:rsid w:val="00A1756B"/>
    <w:rsid w:val="00A175C6"/>
    <w:rsid w:val="00A177A5"/>
    <w:rsid w:val="00A204B3"/>
    <w:rsid w:val="00A210F9"/>
    <w:rsid w:val="00A21111"/>
    <w:rsid w:val="00A21202"/>
    <w:rsid w:val="00A21281"/>
    <w:rsid w:val="00A21613"/>
    <w:rsid w:val="00A224F0"/>
    <w:rsid w:val="00A2274B"/>
    <w:rsid w:val="00A23008"/>
    <w:rsid w:val="00A234CA"/>
    <w:rsid w:val="00A24D08"/>
    <w:rsid w:val="00A26397"/>
    <w:rsid w:val="00A271AC"/>
    <w:rsid w:val="00A2783E"/>
    <w:rsid w:val="00A30645"/>
    <w:rsid w:val="00A30930"/>
    <w:rsid w:val="00A30F6B"/>
    <w:rsid w:val="00A31066"/>
    <w:rsid w:val="00A3110A"/>
    <w:rsid w:val="00A313DC"/>
    <w:rsid w:val="00A314DD"/>
    <w:rsid w:val="00A31661"/>
    <w:rsid w:val="00A3177E"/>
    <w:rsid w:val="00A318D0"/>
    <w:rsid w:val="00A326C6"/>
    <w:rsid w:val="00A32CCA"/>
    <w:rsid w:val="00A32D9E"/>
    <w:rsid w:val="00A332D2"/>
    <w:rsid w:val="00A33829"/>
    <w:rsid w:val="00A33BC3"/>
    <w:rsid w:val="00A33CB3"/>
    <w:rsid w:val="00A341AC"/>
    <w:rsid w:val="00A35827"/>
    <w:rsid w:val="00A35B6D"/>
    <w:rsid w:val="00A35C86"/>
    <w:rsid w:val="00A35D45"/>
    <w:rsid w:val="00A36CA9"/>
    <w:rsid w:val="00A36D74"/>
    <w:rsid w:val="00A376BF"/>
    <w:rsid w:val="00A37945"/>
    <w:rsid w:val="00A40ABB"/>
    <w:rsid w:val="00A412EF"/>
    <w:rsid w:val="00A41464"/>
    <w:rsid w:val="00A426C3"/>
    <w:rsid w:val="00A42DC5"/>
    <w:rsid w:val="00A436CF"/>
    <w:rsid w:val="00A43942"/>
    <w:rsid w:val="00A43B2D"/>
    <w:rsid w:val="00A43BCD"/>
    <w:rsid w:val="00A44605"/>
    <w:rsid w:val="00A446D8"/>
    <w:rsid w:val="00A44934"/>
    <w:rsid w:val="00A44B77"/>
    <w:rsid w:val="00A45160"/>
    <w:rsid w:val="00A45460"/>
    <w:rsid w:val="00A454BE"/>
    <w:rsid w:val="00A459C6"/>
    <w:rsid w:val="00A460BB"/>
    <w:rsid w:val="00A46B62"/>
    <w:rsid w:val="00A46DDE"/>
    <w:rsid w:val="00A475A7"/>
    <w:rsid w:val="00A50710"/>
    <w:rsid w:val="00A50746"/>
    <w:rsid w:val="00A50D2E"/>
    <w:rsid w:val="00A515AB"/>
    <w:rsid w:val="00A521BE"/>
    <w:rsid w:val="00A52440"/>
    <w:rsid w:val="00A52587"/>
    <w:rsid w:val="00A531AA"/>
    <w:rsid w:val="00A532A9"/>
    <w:rsid w:val="00A5335E"/>
    <w:rsid w:val="00A53E1B"/>
    <w:rsid w:val="00A54CE2"/>
    <w:rsid w:val="00A54FD3"/>
    <w:rsid w:val="00A57326"/>
    <w:rsid w:val="00A57599"/>
    <w:rsid w:val="00A57FC1"/>
    <w:rsid w:val="00A60276"/>
    <w:rsid w:val="00A62A1E"/>
    <w:rsid w:val="00A62FE2"/>
    <w:rsid w:val="00A630D1"/>
    <w:rsid w:val="00A63736"/>
    <w:rsid w:val="00A63BA3"/>
    <w:rsid w:val="00A63E5B"/>
    <w:rsid w:val="00A63FCD"/>
    <w:rsid w:val="00A648D7"/>
    <w:rsid w:val="00A65988"/>
    <w:rsid w:val="00A65B39"/>
    <w:rsid w:val="00A66141"/>
    <w:rsid w:val="00A662F9"/>
    <w:rsid w:val="00A663F5"/>
    <w:rsid w:val="00A66EEA"/>
    <w:rsid w:val="00A670C2"/>
    <w:rsid w:val="00A672E3"/>
    <w:rsid w:val="00A71089"/>
    <w:rsid w:val="00A710DF"/>
    <w:rsid w:val="00A72BA6"/>
    <w:rsid w:val="00A74698"/>
    <w:rsid w:val="00A74CBF"/>
    <w:rsid w:val="00A75040"/>
    <w:rsid w:val="00A7549A"/>
    <w:rsid w:val="00A75632"/>
    <w:rsid w:val="00A75B4B"/>
    <w:rsid w:val="00A75E93"/>
    <w:rsid w:val="00A76748"/>
    <w:rsid w:val="00A76929"/>
    <w:rsid w:val="00A76C99"/>
    <w:rsid w:val="00A77216"/>
    <w:rsid w:val="00A80A51"/>
    <w:rsid w:val="00A814C1"/>
    <w:rsid w:val="00A81FE8"/>
    <w:rsid w:val="00A82039"/>
    <w:rsid w:val="00A82267"/>
    <w:rsid w:val="00A8259C"/>
    <w:rsid w:val="00A82C5A"/>
    <w:rsid w:val="00A82EB9"/>
    <w:rsid w:val="00A83E1D"/>
    <w:rsid w:val="00A83F41"/>
    <w:rsid w:val="00A844BE"/>
    <w:rsid w:val="00A86186"/>
    <w:rsid w:val="00A86376"/>
    <w:rsid w:val="00A86844"/>
    <w:rsid w:val="00A87CE1"/>
    <w:rsid w:val="00A87D88"/>
    <w:rsid w:val="00A87EC9"/>
    <w:rsid w:val="00A90930"/>
    <w:rsid w:val="00A91FAB"/>
    <w:rsid w:val="00A9257C"/>
    <w:rsid w:val="00A92BC4"/>
    <w:rsid w:val="00A92BF1"/>
    <w:rsid w:val="00A9315D"/>
    <w:rsid w:val="00A93288"/>
    <w:rsid w:val="00A94014"/>
    <w:rsid w:val="00A94051"/>
    <w:rsid w:val="00A94256"/>
    <w:rsid w:val="00A942CF"/>
    <w:rsid w:val="00A9483D"/>
    <w:rsid w:val="00A949AE"/>
    <w:rsid w:val="00A94B24"/>
    <w:rsid w:val="00A95191"/>
    <w:rsid w:val="00A95272"/>
    <w:rsid w:val="00A958BA"/>
    <w:rsid w:val="00A95D00"/>
    <w:rsid w:val="00A96640"/>
    <w:rsid w:val="00A96843"/>
    <w:rsid w:val="00A96CF1"/>
    <w:rsid w:val="00A96DD9"/>
    <w:rsid w:val="00A97739"/>
    <w:rsid w:val="00AA0B07"/>
    <w:rsid w:val="00AA0BC8"/>
    <w:rsid w:val="00AA0C3A"/>
    <w:rsid w:val="00AA11A6"/>
    <w:rsid w:val="00AA13C1"/>
    <w:rsid w:val="00AA16AA"/>
    <w:rsid w:val="00AA18A4"/>
    <w:rsid w:val="00AA1FA7"/>
    <w:rsid w:val="00AA2B44"/>
    <w:rsid w:val="00AA2BD9"/>
    <w:rsid w:val="00AA2D47"/>
    <w:rsid w:val="00AA3135"/>
    <w:rsid w:val="00AA34D1"/>
    <w:rsid w:val="00AA3765"/>
    <w:rsid w:val="00AA3F8F"/>
    <w:rsid w:val="00AA4209"/>
    <w:rsid w:val="00AA565B"/>
    <w:rsid w:val="00AA6EA5"/>
    <w:rsid w:val="00AA7347"/>
    <w:rsid w:val="00AA7938"/>
    <w:rsid w:val="00AB015A"/>
    <w:rsid w:val="00AB078A"/>
    <w:rsid w:val="00AB1130"/>
    <w:rsid w:val="00AB113C"/>
    <w:rsid w:val="00AB12DC"/>
    <w:rsid w:val="00AB147D"/>
    <w:rsid w:val="00AB1664"/>
    <w:rsid w:val="00AB1762"/>
    <w:rsid w:val="00AB18CD"/>
    <w:rsid w:val="00AB2596"/>
    <w:rsid w:val="00AB2AB7"/>
    <w:rsid w:val="00AB337E"/>
    <w:rsid w:val="00AB34C3"/>
    <w:rsid w:val="00AB367D"/>
    <w:rsid w:val="00AB38DD"/>
    <w:rsid w:val="00AB3CC0"/>
    <w:rsid w:val="00AB4EF3"/>
    <w:rsid w:val="00AB5417"/>
    <w:rsid w:val="00AB5743"/>
    <w:rsid w:val="00AB5C1F"/>
    <w:rsid w:val="00AB6F7D"/>
    <w:rsid w:val="00AB6FFA"/>
    <w:rsid w:val="00AB74D0"/>
    <w:rsid w:val="00AB76C1"/>
    <w:rsid w:val="00AB790B"/>
    <w:rsid w:val="00AB7F1A"/>
    <w:rsid w:val="00AC01F3"/>
    <w:rsid w:val="00AC0EAA"/>
    <w:rsid w:val="00AC0F4F"/>
    <w:rsid w:val="00AC0FDE"/>
    <w:rsid w:val="00AC1552"/>
    <w:rsid w:val="00AC1F1D"/>
    <w:rsid w:val="00AC2450"/>
    <w:rsid w:val="00AC2CD0"/>
    <w:rsid w:val="00AC3BEC"/>
    <w:rsid w:val="00AC4240"/>
    <w:rsid w:val="00AC48D2"/>
    <w:rsid w:val="00AC4C3A"/>
    <w:rsid w:val="00AC4DC1"/>
    <w:rsid w:val="00AC4F28"/>
    <w:rsid w:val="00AC5103"/>
    <w:rsid w:val="00AC5AA2"/>
    <w:rsid w:val="00AC78B3"/>
    <w:rsid w:val="00AC7C1E"/>
    <w:rsid w:val="00AD000E"/>
    <w:rsid w:val="00AD013B"/>
    <w:rsid w:val="00AD07E5"/>
    <w:rsid w:val="00AD0E5D"/>
    <w:rsid w:val="00AD0F8D"/>
    <w:rsid w:val="00AD11BE"/>
    <w:rsid w:val="00AD1477"/>
    <w:rsid w:val="00AD1C6B"/>
    <w:rsid w:val="00AD1EE1"/>
    <w:rsid w:val="00AD229A"/>
    <w:rsid w:val="00AD2397"/>
    <w:rsid w:val="00AD2C8E"/>
    <w:rsid w:val="00AD3D76"/>
    <w:rsid w:val="00AD3F0B"/>
    <w:rsid w:val="00AD520A"/>
    <w:rsid w:val="00AD56E0"/>
    <w:rsid w:val="00AD5D42"/>
    <w:rsid w:val="00AD6E86"/>
    <w:rsid w:val="00AD76E7"/>
    <w:rsid w:val="00AD773E"/>
    <w:rsid w:val="00AD78A6"/>
    <w:rsid w:val="00AE0CF2"/>
    <w:rsid w:val="00AE0E81"/>
    <w:rsid w:val="00AE2074"/>
    <w:rsid w:val="00AE2585"/>
    <w:rsid w:val="00AE2E95"/>
    <w:rsid w:val="00AE3BC7"/>
    <w:rsid w:val="00AE3C71"/>
    <w:rsid w:val="00AE491C"/>
    <w:rsid w:val="00AE52A1"/>
    <w:rsid w:val="00AE544E"/>
    <w:rsid w:val="00AE5A17"/>
    <w:rsid w:val="00AE60BD"/>
    <w:rsid w:val="00AE799D"/>
    <w:rsid w:val="00AE7CBA"/>
    <w:rsid w:val="00AE7E25"/>
    <w:rsid w:val="00AF0999"/>
    <w:rsid w:val="00AF0DCC"/>
    <w:rsid w:val="00AF0E93"/>
    <w:rsid w:val="00AF23B1"/>
    <w:rsid w:val="00AF2678"/>
    <w:rsid w:val="00AF2839"/>
    <w:rsid w:val="00AF42C0"/>
    <w:rsid w:val="00AF451F"/>
    <w:rsid w:val="00AF466D"/>
    <w:rsid w:val="00AF48C9"/>
    <w:rsid w:val="00AF4CDD"/>
    <w:rsid w:val="00AF534D"/>
    <w:rsid w:val="00AF6368"/>
    <w:rsid w:val="00AF786D"/>
    <w:rsid w:val="00AF78D2"/>
    <w:rsid w:val="00AF7A1E"/>
    <w:rsid w:val="00B004DE"/>
    <w:rsid w:val="00B005F2"/>
    <w:rsid w:val="00B0071D"/>
    <w:rsid w:val="00B011FB"/>
    <w:rsid w:val="00B01D33"/>
    <w:rsid w:val="00B01F42"/>
    <w:rsid w:val="00B031A8"/>
    <w:rsid w:val="00B03213"/>
    <w:rsid w:val="00B0333B"/>
    <w:rsid w:val="00B03C8B"/>
    <w:rsid w:val="00B041FD"/>
    <w:rsid w:val="00B048A2"/>
    <w:rsid w:val="00B04A49"/>
    <w:rsid w:val="00B053DC"/>
    <w:rsid w:val="00B063A8"/>
    <w:rsid w:val="00B065B7"/>
    <w:rsid w:val="00B06A48"/>
    <w:rsid w:val="00B0764B"/>
    <w:rsid w:val="00B07C96"/>
    <w:rsid w:val="00B07CFE"/>
    <w:rsid w:val="00B07D85"/>
    <w:rsid w:val="00B1001F"/>
    <w:rsid w:val="00B10C22"/>
    <w:rsid w:val="00B10C78"/>
    <w:rsid w:val="00B10D6A"/>
    <w:rsid w:val="00B12D34"/>
    <w:rsid w:val="00B12E51"/>
    <w:rsid w:val="00B1325F"/>
    <w:rsid w:val="00B13405"/>
    <w:rsid w:val="00B1340C"/>
    <w:rsid w:val="00B13611"/>
    <w:rsid w:val="00B136B2"/>
    <w:rsid w:val="00B136BD"/>
    <w:rsid w:val="00B14660"/>
    <w:rsid w:val="00B147A0"/>
    <w:rsid w:val="00B150C9"/>
    <w:rsid w:val="00B153B7"/>
    <w:rsid w:val="00B16135"/>
    <w:rsid w:val="00B16C93"/>
    <w:rsid w:val="00B17100"/>
    <w:rsid w:val="00B17272"/>
    <w:rsid w:val="00B17356"/>
    <w:rsid w:val="00B179BD"/>
    <w:rsid w:val="00B2120F"/>
    <w:rsid w:val="00B2164B"/>
    <w:rsid w:val="00B217D4"/>
    <w:rsid w:val="00B22E30"/>
    <w:rsid w:val="00B22E3F"/>
    <w:rsid w:val="00B233CF"/>
    <w:rsid w:val="00B23518"/>
    <w:rsid w:val="00B23EAE"/>
    <w:rsid w:val="00B23EFE"/>
    <w:rsid w:val="00B23F03"/>
    <w:rsid w:val="00B2422C"/>
    <w:rsid w:val="00B24355"/>
    <w:rsid w:val="00B24450"/>
    <w:rsid w:val="00B24FB9"/>
    <w:rsid w:val="00B25118"/>
    <w:rsid w:val="00B2623C"/>
    <w:rsid w:val="00B262DE"/>
    <w:rsid w:val="00B263A8"/>
    <w:rsid w:val="00B268DA"/>
    <w:rsid w:val="00B26CB0"/>
    <w:rsid w:val="00B27236"/>
    <w:rsid w:val="00B274AF"/>
    <w:rsid w:val="00B277FE"/>
    <w:rsid w:val="00B30212"/>
    <w:rsid w:val="00B3091C"/>
    <w:rsid w:val="00B30BB8"/>
    <w:rsid w:val="00B30DA0"/>
    <w:rsid w:val="00B31D2E"/>
    <w:rsid w:val="00B32116"/>
    <w:rsid w:val="00B330D1"/>
    <w:rsid w:val="00B33227"/>
    <w:rsid w:val="00B33EBD"/>
    <w:rsid w:val="00B357A7"/>
    <w:rsid w:val="00B35833"/>
    <w:rsid w:val="00B35DEA"/>
    <w:rsid w:val="00B361E8"/>
    <w:rsid w:val="00B36F3F"/>
    <w:rsid w:val="00B3703B"/>
    <w:rsid w:val="00B3725E"/>
    <w:rsid w:val="00B3750B"/>
    <w:rsid w:val="00B377B7"/>
    <w:rsid w:val="00B37909"/>
    <w:rsid w:val="00B37F06"/>
    <w:rsid w:val="00B401D6"/>
    <w:rsid w:val="00B40376"/>
    <w:rsid w:val="00B404B5"/>
    <w:rsid w:val="00B406CC"/>
    <w:rsid w:val="00B407BF"/>
    <w:rsid w:val="00B41037"/>
    <w:rsid w:val="00B418EF"/>
    <w:rsid w:val="00B41B48"/>
    <w:rsid w:val="00B41E46"/>
    <w:rsid w:val="00B41FF1"/>
    <w:rsid w:val="00B42934"/>
    <w:rsid w:val="00B43623"/>
    <w:rsid w:val="00B43BDC"/>
    <w:rsid w:val="00B43DB9"/>
    <w:rsid w:val="00B43E3C"/>
    <w:rsid w:val="00B44529"/>
    <w:rsid w:val="00B44A48"/>
    <w:rsid w:val="00B45004"/>
    <w:rsid w:val="00B4544D"/>
    <w:rsid w:val="00B45916"/>
    <w:rsid w:val="00B4609C"/>
    <w:rsid w:val="00B46100"/>
    <w:rsid w:val="00B4648B"/>
    <w:rsid w:val="00B46721"/>
    <w:rsid w:val="00B47759"/>
    <w:rsid w:val="00B47CC4"/>
    <w:rsid w:val="00B50AE4"/>
    <w:rsid w:val="00B516E0"/>
    <w:rsid w:val="00B517EB"/>
    <w:rsid w:val="00B52D93"/>
    <w:rsid w:val="00B53065"/>
    <w:rsid w:val="00B530CB"/>
    <w:rsid w:val="00B5343F"/>
    <w:rsid w:val="00B5457C"/>
    <w:rsid w:val="00B5463F"/>
    <w:rsid w:val="00B54871"/>
    <w:rsid w:val="00B54D47"/>
    <w:rsid w:val="00B55095"/>
    <w:rsid w:val="00B554B5"/>
    <w:rsid w:val="00B5567E"/>
    <w:rsid w:val="00B55794"/>
    <w:rsid w:val="00B56C4A"/>
    <w:rsid w:val="00B6000F"/>
    <w:rsid w:val="00B606C2"/>
    <w:rsid w:val="00B60BC8"/>
    <w:rsid w:val="00B6114F"/>
    <w:rsid w:val="00B62805"/>
    <w:rsid w:val="00B62A46"/>
    <w:rsid w:val="00B63351"/>
    <w:rsid w:val="00B6335E"/>
    <w:rsid w:val="00B6352C"/>
    <w:rsid w:val="00B63578"/>
    <w:rsid w:val="00B63C2A"/>
    <w:rsid w:val="00B63D87"/>
    <w:rsid w:val="00B63DB8"/>
    <w:rsid w:val="00B642CB"/>
    <w:rsid w:val="00B6485C"/>
    <w:rsid w:val="00B64ABB"/>
    <w:rsid w:val="00B656F4"/>
    <w:rsid w:val="00B65971"/>
    <w:rsid w:val="00B66097"/>
    <w:rsid w:val="00B66352"/>
    <w:rsid w:val="00B664EA"/>
    <w:rsid w:val="00B66F66"/>
    <w:rsid w:val="00B670D4"/>
    <w:rsid w:val="00B67648"/>
    <w:rsid w:val="00B6788E"/>
    <w:rsid w:val="00B678C5"/>
    <w:rsid w:val="00B70E9E"/>
    <w:rsid w:val="00B71039"/>
    <w:rsid w:val="00B71998"/>
    <w:rsid w:val="00B719C4"/>
    <w:rsid w:val="00B719FF"/>
    <w:rsid w:val="00B72034"/>
    <w:rsid w:val="00B73BC9"/>
    <w:rsid w:val="00B73F0F"/>
    <w:rsid w:val="00B74139"/>
    <w:rsid w:val="00B74258"/>
    <w:rsid w:val="00B74F64"/>
    <w:rsid w:val="00B75E93"/>
    <w:rsid w:val="00B767FB"/>
    <w:rsid w:val="00B80DC0"/>
    <w:rsid w:val="00B813A1"/>
    <w:rsid w:val="00B81CBD"/>
    <w:rsid w:val="00B8206C"/>
    <w:rsid w:val="00B82D42"/>
    <w:rsid w:val="00B82ED2"/>
    <w:rsid w:val="00B83A53"/>
    <w:rsid w:val="00B840D0"/>
    <w:rsid w:val="00B8489C"/>
    <w:rsid w:val="00B84E70"/>
    <w:rsid w:val="00B856FE"/>
    <w:rsid w:val="00B86898"/>
    <w:rsid w:val="00B8718E"/>
    <w:rsid w:val="00B87211"/>
    <w:rsid w:val="00B87334"/>
    <w:rsid w:val="00B87520"/>
    <w:rsid w:val="00B90D82"/>
    <w:rsid w:val="00B90EB1"/>
    <w:rsid w:val="00B9145B"/>
    <w:rsid w:val="00B91531"/>
    <w:rsid w:val="00B91EE6"/>
    <w:rsid w:val="00B9239E"/>
    <w:rsid w:val="00B92DAC"/>
    <w:rsid w:val="00B934D6"/>
    <w:rsid w:val="00B942E8"/>
    <w:rsid w:val="00B94552"/>
    <w:rsid w:val="00B94DC7"/>
    <w:rsid w:val="00B94F70"/>
    <w:rsid w:val="00B9535B"/>
    <w:rsid w:val="00B95A39"/>
    <w:rsid w:val="00B95C55"/>
    <w:rsid w:val="00B95EF1"/>
    <w:rsid w:val="00B95F4F"/>
    <w:rsid w:val="00B95F51"/>
    <w:rsid w:val="00B96062"/>
    <w:rsid w:val="00B963AA"/>
    <w:rsid w:val="00B96890"/>
    <w:rsid w:val="00B96A0A"/>
    <w:rsid w:val="00B96B0A"/>
    <w:rsid w:val="00B96F41"/>
    <w:rsid w:val="00B970A1"/>
    <w:rsid w:val="00B9742F"/>
    <w:rsid w:val="00B97592"/>
    <w:rsid w:val="00BA03D3"/>
    <w:rsid w:val="00BA0585"/>
    <w:rsid w:val="00BA0D79"/>
    <w:rsid w:val="00BA1410"/>
    <w:rsid w:val="00BA1667"/>
    <w:rsid w:val="00BA1723"/>
    <w:rsid w:val="00BA2A3E"/>
    <w:rsid w:val="00BA3375"/>
    <w:rsid w:val="00BA38D1"/>
    <w:rsid w:val="00BA4255"/>
    <w:rsid w:val="00BA4B0B"/>
    <w:rsid w:val="00BA4BF9"/>
    <w:rsid w:val="00BA52C9"/>
    <w:rsid w:val="00BA53C9"/>
    <w:rsid w:val="00BA55E3"/>
    <w:rsid w:val="00BA5EA8"/>
    <w:rsid w:val="00BA5ECA"/>
    <w:rsid w:val="00BA6895"/>
    <w:rsid w:val="00BA6FDF"/>
    <w:rsid w:val="00BA7338"/>
    <w:rsid w:val="00BA7933"/>
    <w:rsid w:val="00BB167E"/>
    <w:rsid w:val="00BB17C9"/>
    <w:rsid w:val="00BB198F"/>
    <w:rsid w:val="00BB2998"/>
    <w:rsid w:val="00BB2D6A"/>
    <w:rsid w:val="00BB3ADB"/>
    <w:rsid w:val="00BB3B89"/>
    <w:rsid w:val="00BB3BC0"/>
    <w:rsid w:val="00BB43A4"/>
    <w:rsid w:val="00BB46D8"/>
    <w:rsid w:val="00BB4E12"/>
    <w:rsid w:val="00BB5201"/>
    <w:rsid w:val="00BB5546"/>
    <w:rsid w:val="00BB557A"/>
    <w:rsid w:val="00BB5C1F"/>
    <w:rsid w:val="00BB651B"/>
    <w:rsid w:val="00BB690D"/>
    <w:rsid w:val="00BB790B"/>
    <w:rsid w:val="00BB79F6"/>
    <w:rsid w:val="00BB7A79"/>
    <w:rsid w:val="00BC06D7"/>
    <w:rsid w:val="00BC0F28"/>
    <w:rsid w:val="00BC1021"/>
    <w:rsid w:val="00BC174B"/>
    <w:rsid w:val="00BC1C97"/>
    <w:rsid w:val="00BC249C"/>
    <w:rsid w:val="00BC2939"/>
    <w:rsid w:val="00BC2B5A"/>
    <w:rsid w:val="00BC3331"/>
    <w:rsid w:val="00BC38EE"/>
    <w:rsid w:val="00BC42FA"/>
    <w:rsid w:val="00BC48CA"/>
    <w:rsid w:val="00BC4B87"/>
    <w:rsid w:val="00BC5601"/>
    <w:rsid w:val="00BC5748"/>
    <w:rsid w:val="00BC5BCB"/>
    <w:rsid w:val="00BC5DCD"/>
    <w:rsid w:val="00BC620E"/>
    <w:rsid w:val="00BC64AF"/>
    <w:rsid w:val="00BC66D6"/>
    <w:rsid w:val="00BC73A4"/>
    <w:rsid w:val="00BC7CC3"/>
    <w:rsid w:val="00BD1424"/>
    <w:rsid w:val="00BD194C"/>
    <w:rsid w:val="00BD1A6D"/>
    <w:rsid w:val="00BD2F98"/>
    <w:rsid w:val="00BD371D"/>
    <w:rsid w:val="00BD37D3"/>
    <w:rsid w:val="00BD387D"/>
    <w:rsid w:val="00BD40ED"/>
    <w:rsid w:val="00BD501D"/>
    <w:rsid w:val="00BD559E"/>
    <w:rsid w:val="00BD5B30"/>
    <w:rsid w:val="00BD64C1"/>
    <w:rsid w:val="00BD65BB"/>
    <w:rsid w:val="00BD687C"/>
    <w:rsid w:val="00BD78A5"/>
    <w:rsid w:val="00BD7A3B"/>
    <w:rsid w:val="00BD7CB3"/>
    <w:rsid w:val="00BD7F3F"/>
    <w:rsid w:val="00BE01BD"/>
    <w:rsid w:val="00BE075D"/>
    <w:rsid w:val="00BE0BE9"/>
    <w:rsid w:val="00BE1757"/>
    <w:rsid w:val="00BE1836"/>
    <w:rsid w:val="00BE24DF"/>
    <w:rsid w:val="00BE255E"/>
    <w:rsid w:val="00BE2C6D"/>
    <w:rsid w:val="00BE2FF3"/>
    <w:rsid w:val="00BE331D"/>
    <w:rsid w:val="00BE33F5"/>
    <w:rsid w:val="00BE3791"/>
    <w:rsid w:val="00BE398B"/>
    <w:rsid w:val="00BE4074"/>
    <w:rsid w:val="00BE4362"/>
    <w:rsid w:val="00BE451B"/>
    <w:rsid w:val="00BE4DCB"/>
    <w:rsid w:val="00BE4F1B"/>
    <w:rsid w:val="00BE5D2D"/>
    <w:rsid w:val="00BE6344"/>
    <w:rsid w:val="00BE6441"/>
    <w:rsid w:val="00BE6509"/>
    <w:rsid w:val="00BE67BE"/>
    <w:rsid w:val="00BE6BC3"/>
    <w:rsid w:val="00BE7228"/>
    <w:rsid w:val="00BE7E05"/>
    <w:rsid w:val="00BF0911"/>
    <w:rsid w:val="00BF0C89"/>
    <w:rsid w:val="00BF121A"/>
    <w:rsid w:val="00BF13E6"/>
    <w:rsid w:val="00BF16A3"/>
    <w:rsid w:val="00BF20AE"/>
    <w:rsid w:val="00BF2178"/>
    <w:rsid w:val="00BF2292"/>
    <w:rsid w:val="00BF3618"/>
    <w:rsid w:val="00BF39CB"/>
    <w:rsid w:val="00BF4422"/>
    <w:rsid w:val="00BF4DE6"/>
    <w:rsid w:val="00BF4EB6"/>
    <w:rsid w:val="00BF511D"/>
    <w:rsid w:val="00BF5AEB"/>
    <w:rsid w:val="00BF600D"/>
    <w:rsid w:val="00BF7067"/>
    <w:rsid w:val="00BF7159"/>
    <w:rsid w:val="00BF7424"/>
    <w:rsid w:val="00BF7467"/>
    <w:rsid w:val="00BF79F6"/>
    <w:rsid w:val="00BF7A26"/>
    <w:rsid w:val="00C00070"/>
    <w:rsid w:val="00C00660"/>
    <w:rsid w:val="00C01040"/>
    <w:rsid w:val="00C01562"/>
    <w:rsid w:val="00C01E11"/>
    <w:rsid w:val="00C01FDE"/>
    <w:rsid w:val="00C0215B"/>
    <w:rsid w:val="00C029BF"/>
    <w:rsid w:val="00C02BDD"/>
    <w:rsid w:val="00C03133"/>
    <w:rsid w:val="00C0322F"/>
    <w:rsid w:val="00C0373F"/>
    <w:rsid w:val="00C03B6B"/>
    <w:rsid w:val="00C03BED"/>
    <w:rsid w:val="00C03C0D"/>
    <w:rsid w:val="00C03FBC"/>
    <w:rsid w:val="00C0417A"/>
    <w:rsid w:val="00C042AB"/>
    <w:rsid w:val="00C04321"/>
    <w:rsid w:val="00C04C26"/>
    <w:rsid w:val="00C052E8"/>
    <w:rsid w:val="00C05699"/>
    <w:rsid w:val="00C062B4"/>
    <w:rsid w:val="00C069A1"/>
    <w:rsid w:val="00C06B2B"/>
    <w:rsid w:val="00C06CD2"/>
    <w:rsid w:val="00C10FA4"/>
    <w:rsid w:val="00C11942"/>
    <w:rsid w:val="00C11D13"/>
    <w:rsid w:val="00C122F6"/>
    <w:rsid w:val="00C127A3"/>
    <w:rsid w:val="00C129FB"/>
    <w:rsid w:val="00C12E03"/>
    <w:rsid w:val="00C13187"/>
    <w:rsid w:val="00C13405"/>
    <w:rsid w:val="00C13B0A"/>
    <w:rsid w:val="00C142B5"/>
    <w:rsid w:val="00C1461B"/>
    <w:rsid w:val="00C14839"/>
    <w:rsid w:val="00C14A65"/>
    <w:rsid w:val="00C15815"/>
    <w:rsid w:val="00C1585B"/>
    <w:rsid w:val="00C158E7"/>
    <w:rsid w:val="00C159F8"/>
    <w:rsid w:val="00C16691"/>
    <w:rsid w:val="00C167B9"/>
    <w:rsid w:val="00C17015"/>
    <w:rsid w:val="00C17123"/>
    <w:rsid w:val="00C175C9"/>
    <w:rsid w:val="00C17971"/>
    <w:rsid w:val="00C17B87"/>
    <w:rsid w:val="00C17E7F"/>
    <w:rsid w:val="00C20B57"/>
    <w:rsid w:val="00C21277"/>
    <w:rsid w:val="00C218C8"/>
    <w:rsid w:val="00C2413F"/>
    <w:rsid w:val="00C24B0E"/>
    <w:rsid w:val="00C24C8D"/>
    <w:rsid w:val="00C25042"/>
    <w:rsid w:val="00C25A63"/>
    <w:rsid w:val="00C25D3B"/>
    <w:rsid w:val="00C25E92"/>
    <w:rsid w:val="00C25F84"/>
    <w:rsid w:val="00C26126"/>
    <w:rsid w:val="00C26BA0"/>
    <w:rsid w:val="00C26F55"/>
    <w:rsid w:val="00C274C6"/>
    <w:rsid w:val="00C27870"/>
    <w:rsid w:val="00C27B05"/>
    <w:rsid w:val="00C27F9D"/>
    <w:rsid w:val="00C30252"/>
    <w:rsid w:val="00C307C7"/>
    <w:rsid w:val="00C308FF"/>
    <w:rsid w:val="00C3159A"/>
    <w:rsid w:val="00C31633"/>
    <w:rsid w:val="00C32B31"/>
    <w:rsid w:val="00C32C10"/>
    <w:rsid w:val="00C32EAB"/>
    <w:rsid w:val="00C33717"/>
    <w:rsid w:val="00C3375B"/>
    <w:rsid w:val="00C339B1"/>
    <w:rsid w:val="00C34178"/>
    <w:rsid w:val="00C3468C"/>
    <w:rsid w:val="00C3499E"/>
    <w:rsid w:val="00C34C3D"/>
    <w:rsid w:val="00C34DCF"/>
    <w:rsid w:val="00C35317"/>
    <w:rsid w:val="00C35418"/>
    <w:rsid w:val="00C355CD"/>
    <w:rsid w:val="00C357C4"/>
    <w:rsid w:val="00C359D2"/>
    <w:rsid w:val="00C35B13"/>
    <w:rsid w:val="00C35D54"/>
    <w:rsid w:val="00C35F33"/>
    <w:rsid w:val="00C362D3"/>
    <w:rsid w:val="00C365B5"/>
    <w:rsid w:val="00C365D6"/>
    <w:rsid w:val="00C37334"/>
    <w:rsid w:val="00C37403"/>
    <w:rsid w:val="00C37F1B"/>
    <w:rsid w:val="00C402C1"/>
    <w:rsid w:val="00C404E7"/>
    <w:rsid w:val="00C408F4"/>
    <w:rsid w:val="00C4093D"/>
    <w:rsid w:val="00C40A04"/>
    <w:rsid w:val="00C4119A"/>
    <w:rsid w:val="00C41E55"/>
    <w:rsid w:val="00C42358"/>
    <w:rsid w:val="00C4288D"/>
    <w:rsid w:val="00C42DFB"/>
    <w:rsid w:val="00C4319F"/>
    <w:rsid w:val="00C43307"/>
    <w:rsid w:val="00C43A29"/>
    <w:rsid w:val="00C44BFC"/>
    <w:rsid w:val="00C451D5"/>
    <w:rsid w:val="00C458B9"/>
    <w:rsid w:val="00C4694F"/>
    <w:rsid w:val="00C47405"/>
    <w:rsid w:val="00C47768"/>
    <w:rsid w:val="00C47925"/>
    <w:rsid w:val="00C47CB5"/>
    <w:rsid w:val="00C50413"/>
    <w:rsid w:val="00C50812"/>
    <w:rsid w:val="00C51106"/>
    <w:rsid w:val="00C514D5"/>
    <w:rsid w:val="00C517A5"/>
    <w:rsid w:val="00C51ED3"/>
    <w:rsid w:val="00C5273E"/>
    <w:rsid w:val="00C53198"/>
    <w:rsid w:val="00C5339A"/>
    <w:rsid w:val="00C5349F"/>
    <w:rsid w:val="00C53C03"/>
    <w:rsid w:val="00C54F99"/>
    <w:rsid w:val="00C5590D"/>
    <w:rsid w:val="00C55C5E"/>
    <w:rsid w:val="00C561CC"/>
    <w:rsid w:val="00C562AA"/>
    <w:rsid w:val="00C564AE"/>
    <w:rsid w:val="00C5671C"/>
    <w:rsid w:val="00C568B6"/>
    <w:rsid w:val="00C56955"/>
    <w:rsid w:val="00C56A17"/>
    <w:rsid w:val="00C57104"/>
    <w:rsid w:val="00C5752D"/>
    <w:rsid w:val="00C606E2"/>
    <w:rsid w:val="00C60D3E"/>
    <w:rsid w:val="00C616BA"/>
    <w:rsid w:val="00C61735"/>
    <w:rsid w:val="00C62211"/>
    <w:rsid w:val="00C6314C"/>
    <w:rsid w:val="00C63166"/>
    <w:rsid w:val="00C63514"/>
    <w:rsid w:val="00C636E6"/>
    <w:rsid w:val="00C63EEA"/>
    <w:rsid w:val="00C644D9"/>
    <w:rsid w:val="00C644FF"/>
    <w:rsid w:val="00C6456E"/>
    <w:rsid w:val="00C64A39"/>
    <w:rsid w:val="00C650F8"/>
    <w:rsid w:val="00C65676"/>
    <w:rsid w:val="00C657E7"/>
    <w:rsid w:val="00C65895"/>
    <w:rsid w:val="00C664CC"/>
    <w:rsid w:val="00C66835"/>
    <w:rsid w:val="00C66838"/>
    <w:rsid w:val="00C67151"/>
    <w:rsid w:val="00C6721C"/>
    <w:rsid w:val="00C6759B"/>
    <w:rsid w:val="00C67734"/>
    <w:rsid w:val="00C67828"/>
    <w:rsid w:val="00C67F0B"/>
    <w:rsid w:val="00C7052F"/>
    <w:rsid w:val="00C708CD"/>
    <w:rsid w:val="00C709B1"/>
    <w:rsid w:val="00C70CCD"/>
    <w:rsid w:val="00C71466"/>
    <w:rsid w:val="00C71480"/>
    <w:rsid w:val="00C7250E"/>
    <w:rsid w:val="00C728CE"/>
    <w:rsid w:val="00C72D38"/>
    <w:rsid w:val="00C72DF8"/>
    <w:rsid w:val="00C7336B"/>
    <w:rsid w:val="00C73418"/>
    <w:rsid w:val="00C73459"/>
    <w:rsid w:val="00C739B3"/>
    <w:rsid w:val="00C739F8"/>
    <w:rsid w:val="00C73B45"/>
    <w:rsid w:val="00C747BF"/>
    <w:rsid w:val="00C753E2"/>
    <w:rsid w:val="00C7652F"/>
    <w:rsid w:val="00C76A96"/>
    <w:rsid w:val="00C76DAD"/>
    <w:rsid w:val="00C77368"/>
    <w:rsid w:val="00C77C2E"/>
    <w:rsid w:val="00C77EEA"/>
    <w:rsid w:val="00C802BB"/>
    <w:rsid w:val="00C8061C"/>
    <w:rsid w:val="00C810FA"/>
    <w:rsid w:val="00C817DC"/>
    <w:rsid w:val="00C818A2"/>
    <w:rsid w:val="00C81A81"/>
    <w:rsid w:val="00C81D60"/>
    <w:rsid w:val="00C81ED7"/>
    <w:rsid w:val="00C82E60"/>
    <w:rsid w:val="00C831C4"/>
    <w:rsid w:val="00C83DDF"/>
    <w:rsid w:val="00C84B57"/>
    <w:rsid w:val="00C84C5E"/>
    <w:rsid w:val="00C857C1"/>
    <w:rsid w:val="00C863D0"/>
    <w:rsid w:val="00C86418"/>
    <w:rsid w:val="00C8665D"/>
    <w:rsid w:val="00C86D36"/>
    <w:rsid w:val="00C873B6"/>
    <w:rsid w:val="00C87435"/>
    <w:rsid w:val="00C877DC"/>
    <w:rsid w:val="00C87B74"/>
    <w:rsid w:val="00C87BF1"/>
    <w:rsid w:val="00C900AB"/>
    <w:rsid w:val="00C908AB"/>
    <w:rsid w:val="00C90C2C"/>
    <w:rsid w:val="00C90E46"/>
    <w:rsid w:val="00C90F4E"/>
    <w:rsid w:val="00C91025"/>
    <w:rsid w:val="00C91311"/>
    <w:rsid w:val="00C91A44"/>
    <w:rsid w:val="00C92255"/>
    <w:rsid w:val="00C922E2"/>
    <w:rsid w:val="00C93A40"/>
    <w:rsid w:val="00C9484D"/>
    <w:rsid w:val="00C94F71"/>
    <w:rsid w:val="00C94FE7"/>
    <w:rsid w:val="00C951FE"/>
    <w:rsid w:val="00C95277"/>
    <w:rsid w:val="00C95352"/>
    <w:rsid w:val="00C95704"/>
    <w:rsid w:val="00C95712"/>
    <w:rsid w:val="00C95819"/>
    <w:rsid w:val="00C95C49"/>
    <w:rsid w:val="00C95D41"/>
    <w:rsid w:val="00C963C8"/>
    <w:rsid w:val="00C96559"/>
    <w:rsid w:val="00C966A8"/>
    <w:rsid w:val="00C970B5"/>
    <w:rsid w:val="00C97498"/>
    <w:rsid w:val="00C974E5"/>
    <w:rsid w:val="00C97E9B"/>
    <w:rsid w:val="00CA05B7"/>
    <w:rsid w:val="00CA0654"/>
    <w:rsid w:val="00CA20C1"/>
    <w:rsid w:val="00CA20EF"/>
    <w:rsid w:val="00CA2BBD"/>
    <w:rsid w:val="00CA2F7A"/>
    <w:rsid w:val="00CA2FB5"/>
    <w:rsid w:val="00CA34F2"/>
    <w:rsid w:val="00CA3B33"/>
    <w:rsid w:val="00CA3BA7"/>
    <w:rsid w:val="00CA3D68"/>
    <w:rsid w:val="00CA3EA1"/>
    <w:rsid w:val="00CA4527"/>
    <w:rsid w:val="00CA500E"/>
    <w:rsid w:val="00CA50D7"/>
    <w:rsid w:val="00CA5336"/>
    <w:rsid w:val="00CA5A3F"/>
    <w:rsid w:val="00CA61D6"/>
    <w:rsid w:val="00CA629B"/>
    <w:rsid w:val="00CA6CA0"/>
    <w:rsid w:val="00CA6CCD"/>
    <w:rsid w:val="00CA6D1E"/>
    <w:rsid w:val="00CA7C56"/>
    <w:rsid w:val="00CA7F67"/>
    <w:rsid w:val="00CB042A"/>
    <w:rsid w:val="00CB0840"/>
    <w:rsid w:val="00CB09A0"/>
    <w:rsid w:val="00CB135A"/>
    <w:rsid w:val="00CB1545"/>
    <w:rsid w:val="00CB2DC1"/>
    <w:rsid w:val="00CB2E72"/>
    <w:rsid w:val="00CB2F3E"/>
    <w:rsid w:val="00CB3050"/>
    <w:rsid w:val="00CB374C"/>
    <w:rsid w:val="00CB4524"/>
    <w:rsid w:val="00CB49D3"/>
    <w:rsid w:val="00CB4BC4"/>
    <w:rsid w:val="00CB4EF7"/>
    <w:rsid w:val="00CB50A6"/>
    <w:rsid w:val="00CB5707"/>
    <w:rsid w:val="00CB5CB4"/>
    <w:rsid w:val="00CB5D5F"/>
    <w:rsid w:val="00CB6846"/>
    <w:rsid w:val="00CB7C85"/>
    <w:rsid w:val="00CC066E"/>
    <w:rsid w:val="00CC0697"/>
    <w:rsid w:val="00CC0942"/>
    <w:rsid w:val="00CC0A30"/>
    <w:rsid w:val="00CC0B1C"/>
    <w:rsid w:val="00CC1452"/>
    <w:rsid w:val="00CC157E"/>
    <w:rsid w:val="00CC1DAC"/>
    <w:rsid w:val="00CC1DEF"/>
    <w:rsid w:val="00CC217A"/>
    <w:rsid w:val="00CC2C98"/>
    <w:rsid w:val="00CC2D68"/>
    <w:rsid w:val="00CC3533"/>
    <w:rsid w:val="00CC3749"/>
    <w:rsid w:val="00CC37CC"/>
    <w:rsid w:val="00CC3B3D"/>
    <w:rsid w:val="00CC3F21"/>
    <w:rsid w:val="00CC4B64"/>
    <w:rsid w:val="00CC6145"/>
    <w:rsid w:val="00CC6CDC"/>
    <w:rsid w:val="00CD0299"/>
    <w:rsid w:val="00CD0852"/>
    <w:rsid w:val="00CD0892"/>
    <w:rsid w:val="00CD0CCA"/>
    <w:rsid w:val="00CD0D67"/>
    <w:rsid w:val="00CD1C95"/>
    <w:rsid w:val="00CD20FA"/>
    <w:rsid w:val="00CD2305"/>
    <w:rsid w:val="00CD247B"/>
    <w:rsid w:val="00CD2566"/>
    <w:rsid w:val="00CD2859"/>
    <w:rsid w:val="00CD2B60"/>
    <w:rsid w:val="00CD2D9C"/>
    <w:rsid w:val="00CD2EAC"/>
    <w:rsid w:val="00CD30A7"/>
    <w:rsid w:val="00CD33F8"/>
    <w:rsid w:val="00CD39C9"/>
    <w:rsid w:val="00CD3BDC"/>
    <w:rsid w:val="00CD3F22"/>
    <w:rsid w:val="00CD3F35"/>
    <w:rsid w:val="00CD3FA7"/>
    <w:rsid w:val="00CD43CA"/>
    <w:rsid w:val="00CD480C"/>
    <w:rsid w:val="00CD57D0"/>
    <w:rsid w:val="00CD585E"/>
    <w:rsid w:val="00CD6553"/>
    <w:rsid w:val="00CE0434"/>
    <w:rsid w:val="00CE0629"/>
    <w:rsid w:val="00CE09C3"/>
    <w:rsid w:val="00CE0EF1"/>
    <w:rsid w:val="00CE100C"/>
    <w:rsid w:val="00CE11AC"/>
    <w:rsid w:val="00CE1219"/>
    <w:rsid w:val="00CE1A39"/>
    <w:rsid w:val="00CE1A8B"/>
    <w:rsid w:val="00CE21B1"/>
    <w:rsid w:val="00CE3160"/>
    <w:rsid w:val="00CE3B54"/>
    <w:rsid w:val="00CE4346"/>
    <w:rsid w:val="00CE4B4E"/>
    <w:rsid w:val="00CE4F5F"/>
    <w:rsid w:val="00CE5351"/>
    <w:rsid w:val="00CE5513"/>
    <w:rsid w:val="00CE5799"/>
    <w:rsid w:val="00CE58F3"/>
    <w:rsid w:val="00CE5A27"/>
    <w:rsid w:val="00CE6D17"/>
    <w:rsid w:val="00CE7B65"/>
    <w:rsid w:val="00CF017D"/>
    <w:rsid w:val="00CF0375"/>
    <w:rsid w:val="00CF1AEE"/>
    <w:rsid w:val="00CF1C7A"/>
    <w:rsid w:val="00CF1D6F"/>
    <w:rsid w:val="00CF219B"/>
    <w:rsid w:val="00CF24BC"/>
    <w:rsid w:val="00CF2C94"/>
    <w:rsid w:val="00CF2D86"/>
    <w:rsid w:val="00CF301D"/>
    <w:rsid w:val="00CF3368"/>
    <w:rsid w:val="00CF34F0"/>
    <w:rsid w:val="00CF43A1"/>
    <w:rsid w:val="00CF47F1"/>
    <w:rsid w:val="00CF4CC4"/>
    <w:rsid w:val="00CF4D9C"/>
    <w:rsid w:val="00CF4FE4"/>
    <w:rsid w:val="00CF5D9A"/>
    <w:rsid w:val="00CF6352"/>
    <w:rsid w:val="00CF6470"/>
    <w:rsid w:val="00CF6537"/>
    <w:rsid w:val="00CF6C11"/>
    <w:rsid w:val="00CF7612"/>
    <w:rsid w:val="00CF7787"/>
    <w:rsid w:val="00CF7FC7"/>
    <w:rsid w:val="00D00C99"/>
    <w:rsid w:val="00D00DA8"/>
    <w:rsid w:val="00D0188F"/>
    <w:rsid w:val="00D01984"/>
    <w:rsid w:val="00D01F62"/>
    <w:rsid w:val="00D030E7"/>
    <w:rsid w:val="00D03BAF"/>
    <w:rsid w:val="00D04130"/>
    <w:rsid w:val="00D04459"/>
    <w:rsid w:val="00D04E2B"/>
    <w:rsid w:val="00D0510C"/>
    <w:rsid w:val="00D0536C"/>
    <w:rsid w:val="00D05BCE"/>
    <w:rsid w:val="00D05D24"/>
    <w:rsid w:val="00D05F55"/>
    <w:rsid w:val="00D06771"/>
    <w:rsid w:val="00D07846"/>
    <w:rsid w:val="00D100CC"/>
    <w:rsid w:val="00D1074A"/>
    <w:rsid w:val="00D109B8"/>
    <w:rsid w:val="00D1101B"/>
    <w:rsid w:val="00D11060"/>
    <w:rsid w:val="00D11687"/>
    <w:rsid w:val="00D116BD"/>
    <w:rsid w:val="00D11F3B"/>
    <w:rsid w:val="00D11FC0"/>
    <w:rsid w:val="00D12BDD"/>
    <w:rsid w:val="00D132D2"/>
    <w:rsid w:val="00D1342A"/>
    <w:rsid w:val="00D13FEE"/>
    <w:rsid w:val="00D1409F"/>
    <w:rsid w:val="00D14437"/>
    <w:rsid w:val="00D14688"/>
    <w:rsid w:val="00D14886"/>
    <w:rsid w:val="00D14CD9"/>
    <w:rsid w:val="00D14D73"/>
    <w:rsid w:val="00D151FC"/>
    <w:rsid w:val="00D153C9"/>
    <w:rsid w:val="00D162C1"/>
    <w:rsid w:val="00D162CB"/>
    <w:rsid w:val="00D16777"/>
    <w:rsid w:val="00D1727C"/>
    <w:rsid w:val="00D177CE"/>
    <w:rsid w:val="00D17B1D"/>
    <w:rsid w:val="00D17C9D"/>
    <w:rsid w:val="00D17FF3"/>
    <w:rsid w:val="00D2043C"/>
    <w:rsid w:val="00D206E0"/>
    <w:rsid w:val="00D215BA"/>
    <w:rsid w:val="00D219C4"/>
    <w:rsid w:val="00D21E00"/>
    <w:rsid w:val="00D223E2"/>
    <w:rsid w:val="00D225ED"/>
    <w:rsid w:val="00D22F9B"/>
    <w:rsid w:val="00D2328F"/>
    <w:rsid w:val="00D234C2"/>
    <w:rsid w:val="00D2364B"/>
    <w:rsid w:val="00D2378A"/>
    <w:rsid w:val="00D23F55"/>
    <w:rsid w:val="00D24651"/>
    <w:rsid w:val="00D246F5"/>
    <w:rsid w:val="00D24A64"/>
    <w:rsid w:val="00D25187"/>
    <w:rsid w:val="00D2587E"/>
    <w:rsid w:val="00D26B4B"/>
    <w:rsid w:val="00D26FF8"/>
    <w:rsid w:val="00D270CB"/>
    <w:rsid w:val="00D27124"/>
    <w:rsid w:val="00D27217"/>
    <w:rsid w:val="00D272A3"/>
    <w:rsid w:val="00D30114"/>
    <w:rsid w:val="00D301F8"/>
    <w:rsid w:val="00D3057D"/>
    <w:rsid w:val="00D31059"/>
    <w:rsid w:val="00D3224E"/>
    <w:rsid w:val="00D32528"/>
    <w:rsid w:val="00D32E4E"/>
    <w:rsid w:val="00D33F8A"/>
    <w:rsid w:val="00D342F5"/>
    <w:rsid w:val="00D34853"/>
    <w:rsid w:val="00D34A9B"/>
    <w:rsid w:val="00D34AD5"/>
    <w:rsid w:val="00D3551D"/>
    <w:rsid w:val="00D374AF"/>
    <w:rsid w:val="00D3761F"/>
    <w:rsid w:val="00D37AB3"/>
    <w:rsid w:val="00D413F3"/>
    <w:rsid w:val="00D41414"/>
    <w:rsid w:val="00D4241D"/>
    <w:rsid w:val="00D4323F"/>
    <w:rsid w:val="00D436F9"/>
    <w:rsid w:val="00D438AB"/>
    <w:rsid w:val="00D4395A"/>
    <w:rsid w:val="00D439D4"/>
    <w:rsid w:val="00D43E5B"/>
    <w:rsid w:val="00D4480F"/>
    <w:rsid w:val="00D44B2B"/>
    <w:rsid w:val="00D44C8C"/>
    <w:rsid w:val="00D44D33"/>
    <w:rsid w:val="00D44D89"/>
    <w:rsid w:val="00D4633E"/>
    <w:rsid w:val="00D46B61"/>
    <w:rsid w:val="00D46F13"/>
    <w:rsid w:val="00D502D2"/>
    <w:rsid w:val="00D50F5C"/>
    <w:rsid w:val="00D51B14"/>
    <w:rsid w:val="00D51CE1"/>
    <w:rsid w:val="00D52EAC"/>
    <w:rsid w:val="00D53084"/>
    <w:rsid w:val="00D5502B"/>
    <w:rsid w:val="00D55436"/>
    <w:rsid w:val="00D55588"/>
    <w:rsid w:val="00D55EC5"/>
    <w:rsid w:val="00D566A4"/>
    <w:rsid w:val="00D569DF"/>
    <w:rsid w:val="00D57134"/>
    <w:rsid w:val="00D5798B"/>
    <w:rsid w:val="00D57AB5"/>
    <w:rsid w:val="00D600E1"/>
    <w:rsid w:val="00D614CF"/>
    <w:rsid w:val="00D6170B"/>
    <w:rsid w:val="00D61AEE"/>
    <w:rsid w:val="00D61BB8"/>
    <w:rsid w:val="00D61CDC"/>
    <w:rsid w:val="00D61E3A"/>
    <w:rsid w:val="00D6232B"/>
    <w:rsid w:val="00D63CF4"/>
    <w:rsid w:val="00D6471A"/>
    <w:rsid w:val="00D658AB"/>
    <w:rsid w:val="00D662C9"/>
    <w:rsid w:val="00D66523"/>
    <w:rsid w:val="00D6703D"/>
    <w:rsid w:val="00D67365"/>
    <w:rsid w:val="00D673F3"/>
    <w:rsid w:val="00D677BE"/>
    <w:rsid w:val="00D67CE2"/>
    <w:rsid w:val="00D701BE"/>
    <w:rsid w:val="00D720F3"/>
    <w:rsid w:val="00D72B37"/>
    <w:rsid w:val="00D72BFA"/>
    <w:rsid w:val="00D73797"/>
    <w:rsid w:val="00D73AFD"/>
    <w:rsid w:val="00D74592"/>
    <w:rsid w:val="00D7486A"/>
    <w:rsid w:val="00D74F6B"/>
    <w:rsid w:val="00D75233"/>
    <w:rsid w:val="00D755E9"/>
    <w:rsid w:val="00D75A69"/>
    <w:rsid w:val="00D7666C"/>
    <w:rsid w:val="00D76F9F"/>
    <w:rsid w:val="00D77ECF"/>
    <w:rsid w:val="00D77F32"/>
    <w:rsid w:val="00D80D3E"/>
    <w:rsid w:val="00D81E21"/>
    <w:rsid w:val="00D82366"/>
    <w:rsid w:val="00D82874"/>
    <w:rsid w:val="00D8303D"/>
    <w:rsid w:val="00D830EF"/>
    <w:rsid w:val="00D83137"/>
    <w:rsid w:val="00D83801"/>
    <w:rsid w:val="00D848E0"/>
    <w:rsid w:val="00D85B94"/>
    <w:rsid w:val="00D86071"/>
    <w:rsid w:val="00D864DD"/>
    <w:rsid w:val="00D86628"/>
    <w:rsid w:val="00D86DF6"/>
    <w:rsid w:val="00D87804"/>
    <w:rsid w:val="00D87B40"/>
    <w:rsid w:val="00D87CAA"/>
    <w:rsid w:val="00D87EB4"/>
    <w:rsid w:val="00D87FB0"/>
    <w:rsid w:val="00D9006B"/>
    <w:rsid w:val="00D90812"/>
    <w:rsid w:val="00D90A93"/>
    <w:rsid w:val="00D91AEF"/>
    <w:rsid w:val="00D91F6C"/>
    <w:rsid w:val="00D92351"/>
    <w:rsid w:val="00D92C60"/>
    <w:rsid w:val="00D93019"/>
    <w:rsid w:val="00D9304C"/>
    <w:rsid w:val="00D93072"/>
    <w:rsid w:val="00D93423"/>
    <w:rsid w:val="00D93974"/>
    <w:rsid w:val="00D939A5"/>
    <w:rsid w:val="00D93B23"/>
    <w:rsid w:val="00D94105"/>
    <w:rsid w:val="00D9514B"/>
    <w:rsid w:val="00D953E9"/>
    <w:rsid w:val="00D954A8"/>
    <w:rsid w:val="00D97057"/>
    <w:rsid w:val="00D97256"/>
    <w:rsid w:val="00D97782"/>
    <w:rsid w:val="00DA00BF"/>
    <w:rsid w:val="00DA0D07"/>
    <w:rsid w:val="00DA0DEA"/>
    <w:rsid w:val="00DA16C0"/>
    <w:rsid w:val="00DA1895"/>
    <w:rsid w:val="00DA2EAC"/>
    <w:rsid w:val="00DA3360"/>
    <w:rsid w:val="00DA3FFE"/>
    <w:rsid w:val="00DA40D9"/>
    <w:rsid w:val="00DA4218"/>
    <w:rsid w:val="00DA5107"/>
    <w:rsid w:val="00DA51FC"/>
    <w:rsid w:val="00DA62E3"/>
    <w:rsid w:val="00DA72CF"/>
    <w:rsid w:val="00DA7499"/>
    <w:rsid w:val="00DA78EA"/>
    <w:rsid w:val="00DA7982"/>
    <w:rsid w:val="00DB0130"/>
    <w:rsid w:val="00DB2B7B"/>
    <w:rsid w:val="00DB34BB"/>
    <w:rsid w:val="00DB3734"/>
    <w:rsid w:val="00DB3D69"/>
    <w:rsid w:val="00DB4323"/>
    <w:rsid w:val="00DB4496"/>
    <w:rsid w:val="00DB4892"/>
    <w:rsid w:val="00DB4E77"/>
    <w:rsid w:val="00DB51C5"/>
    <w:rsid w:val="00DB58D5"/>
    <w:rsid w:val="00DB5BE2"/>
    <w:rsid w:val="00DB5D0C"/>
    <w:rsid w:val="00DB63C3"/>
    <w:rsid w:val="00DB655E"/>
    <w:rsid w:val="00DB65E2"/>
    <w:rsid w:val="00DB697D"/>
    <w:rsid w:val="00DB74A7"/>
    <w:rsid w:val="00DC0461"/>
    <w:rsid w:val="00DC0AF2"/>
    <w:rsid w:val="00DC123F"/>
    <w:rsid w:val="00DC1270"/>
    <w:rsid w:val="00DC154D"/>
    <w:rsid w:val="00DC1FE9"/>
    <w:rsid w:val="00DC2019"/>
    <w:rsid w:val="00DC203A"/>
    <w:rsid w:val="00DC239A"/>
    <w:rsid w:val="00DC2740"/>
    <w:rsid w:val="00DC27E1"/>
    <w:rsid w:val="00DC2AB6"/>
    <w:rsid w:val="00DC3883"/>
    <w:rsid w:val="00DC39DE"/>
    <w:rsid w:val="00DC408D"/>
    <w:rsid w:val="00DC4220"/>
    <w:rsid w:val="00DC4A4F"/>
    <w:rsid w:val="00DC4CC3"/>
    <w:rsid w:val="00DC4DF8"/>
    <w:rsid w:val="00DC5175"/>
    <w:rsid w:val="00DC5911"/>
    <w:rsid w:val="00DC61D2"/>
    <w:rsid w:val="00DC6BA2"/>
    <w:rsid w:val="00DD0256"/>
    <w:rsid w:val="00DD0CA3"/>
    <w:rsid w:val="00DD13D5"/>
    <w:rsid w:val="00DD1A12"/>
    <w:rsid w:val="00DD1EFE"/>
    <w:rsid w:val="00DD2DEB"/>
    <w:rsid w:val="00DD36BD"/>
    <w:rsid w:val="00DD4C8F"/>
    <w:rsid w:val="00DD4EC0"/>
    <w:rsid w:val="00DD51B9"/>
    <w:rsid w:val="00DD5E9C"/>
    <w:rsid w:val="00DD62D7"/>
    <w:rsid w:val="00DD6782"/>
    <w:rsid w:val="00DD70E7"/>
    <w:rsid w:val="00DD7BBD"/>
    <w:rsid w:val="00DD7DF6"/>
    <w:rsid w:val="00DE06F1"/>
    <w:rsid w:val="00DE088E"/>
    <w:rsid w:val="00DE09E9"/>
    <w:rsid w:val="00DE1935"/>
    <w:rsid w:val="00DE2036"/>
    <w:rsid w:val="00DE21BB"/>
    <w:rsid w:val="00DE28DE"/>
    <w:rsid w:val="00DE2966"/>
    <w:rsid w:val="00DE2D65"/>
    <w:rsid w:val="00DE3108"/>
    <w:rsid w:val="00DE361C"/>
    <w:rsid w:val="00DE39B6"/>
    <w:rsid w:val="00DE3DD3"/>
    <w:rsid w:val="00DE4076"/>
    <w:rsid w:val="00DE42C6"/>
    <w:rsid w:val="00DE4318"/>
    <w:rsid w:val="00DE446A"/>
    <w:rsid w:val="00DE45EA"/>
    <w:rsid w:val="00DE590F"/>
    <w:rsid w:val="00DE5A0C"/>
    <w:rsid w:val="00DE5C34"/>
    <w:rsid w:val="00DE60D8"/>
    <w:rsid w:val="00DE6454"/>
    <w:rsid w:val="00DE652D"/>
    <w:rsid w:val="00DE758B"/>
    <w:rsid w:val="00DE7F32"/>
    <w:rsid w:val="00DF028C"/>
    <w:rsid w:val="00DF0383"/>
    <w:rsid w:val="00DF0C2B"/>
    <w:rsid w:val="00DF199E"/>
    <w:rsid w:val="00DF21AD"/>
    <w:rsid w:val="00DF23A3"/>
    <w:rsid w:val="00DF26A3"/>
    <w:rsid w:val="00DF2CEB"/>
    <w:rsid w:val="00DF3561"/>
    <w:rsid w:val="00DF3D28"/>
    <w:rsid w:val="00DF43D7"/>
    <w:rsid w:val="00DF4482"/>
    <w:rsid w:val="00DF45AA"/>
    <w:rsid w:val="00DF4817"/>
    <w:rsid w:val="00DF55EF"/>
    <w:rsid w:val="00DF58DF"/>
    <w:rsid w:val="00DF5A8F"/>
    <w:rsid w:val="00DF6717"/>
    <w:rsid w:val="00DF6D7F"/>
    <w:rsid w:val="00DF7805"/>
    <w:rsid w:val="00DF780F"/>
    <w:rsid w:val="00E002A0"/>
    <w:rsid w:val="00E004F2"/>
    <w:rsid w:val="00E006DA"/>
    <w:rsid w:val="00E00FDC"/>
    <w:rsid w:val="00E0135D"/>
    <w:rsid w:val="00E0138D"/>
    <w:rsid w:val="00E0158C"/>
    <w:rsid w:val="00E0193F"/>
    <w:rsid w:val="00E019EC"/>
    <w:rsid w:val="00E01FC1"/>
    <w:rsid w:val="00E02497"/>
    <w:rsid w:val="00E027C8"/>
    <w:rsid w:val="00E02FC8"/>
    <w:rsid w:val="00E02FEF"/>
    <w:rsid w:val="00E0348C"/>
    <w:rsid w:val="00E03CF9"/>
    <w:rsid w:val="00E04AE3"/>
    <w:rsid w:val="00E04F94"/>
    <w:rsid w:val="00E05BCF"/>
    <w:rsid w:val="00E05C34"/>
    <w:rsid w:val="00E06023"/>
    <w:rsid w:val="00E063A6"/>
    <w:rsid w:val="00E06440"/>
    <w:rsid w:val="00E0674C"/>
    <w:rsid w:val="00E06971"/>
    <w:rsid w:val="00E07AF2"/>
    <w:rsid w:val="00E07AF9"/>
    <w:rsid w:val="00E07C3C"/>
    <w:rsid w:val="00E10225"/>
    <w:rsid w:val="00E10AD0"/>
    <w:rsid w:val="00E10EA9"/>
    <w:rsid w:val="00E11444"/>
    <w:rsid w:val="00E1265C"/>
    <w:rsid w:val="00E144EE"/>
    <w:rsid w:val="00E145F7"/>
    <w:rsid w:val="00E14A33"/>
    <w:rsid w:val="00E15A08"/>
    <w:rsid w:val="00E15BDE"/>
    <w:rsid w:val="00E161E5"/>
    <w:rsid w:val="00E16395"/>
    <w:rsid w:val="00E165B8"/>
    <w:rsid w:val="00E16FE5"/>
    <w:rsid w:val="00E17018"/>
    <w:rsid w:val="00E17442"/>
    <w:rsid w:val="00E17CF9"/>
    <w:rsid w:val="00E17F46"/>
    <w:rsid w:val="00E17F6F"/>
    <w:rsid w:val="00E20339"/>
    <w:rsid w:val="00E2059C"/>
    <w:rsid w:val="00E20719"/>
    <w:rsid w:val="00E20789"/>
    <w:rsid w:val="00E20E1D"/>
    <w:rsid w:val="00E21017"/>
    <w:rsid w:val="00E211F6"/>
    <w:rsid w:val="00E2123D"/>
    <w:rsid w:val="00E21798"/>
    <w:rsid w:val="00E217BE"/>
    <w:rsid w:val="00E21B84"/>
    <w:rsid w:val="00E21F50"/>
    <w:rsid w:val="00E21FA1"/>
    <w:rsid w:val="00E221AE"/>
    <w:rsid w:val="00E225F5"/>
    <w:rsid w:val="00E23985"/>
    <w:rsid w:val="00E23A8A"/>
    <w:rsid w:val="00E24088"/>
    <w:rsid w:val="00E242AF"/>
    <w:rsid w:val="00E24421"/>
    <w:rsid w:val="00E2603C"/>
    <w:rsid w:val="00E265FE"/>
    <w:rsid w:val="00E26A8C"/>
    <w:rsid w:val="00E26F57"/>
    <w:rsid w:val="00E27414"/>
    <w:rsid w:val="00E2779A"/>
    <w:rsid w:val="00E27FCB"/>
    <w:rsid w:val="00E30943"/>
    <w:rsid w:val="00E3146F"/>
    <w:rsid w:val="00E314D7"/>
    <w:rsid w:val="00E320CE"/>
    <w:rsid w:val="00E32262"/>
    <w:rsid w:val="00E323B9"/>
    <w:rsid w:val="00E32538"/>
    <w:rsid w:val="00E327D0"/>
    <w:rsid w:val="00E32864"/>
    <w:rsid w:val="00E3293B"/>
    <w:rsid w:val="00E32EE0"/>
    <w:rsid w:val="00E330C2"/>
    <w:rsid w:val="00E33439"/>
    <w:rsid w:val="00E336E9"/>
    <w:rsid w:val="00E338C7"/>
    <w:rsid w:val="00E33AFD"/>
    <w:rsid w:val="00E3404F"/>
    <w:rsid w:val="00E357A2"/>
    <w:rsid w:val="00E359F5"/>
    <w:rsid w:val="00E35F5E"/>
    <w:rsid w:val="00E3788D"/>
    <w:rsid w:val="00E37946"/>
    <w:rsid w:val="00E37C7E"/>
    <w:rsid w:val="00E410E4"/>
    <w:rsid w:val="00E413C1"/>
    <w:rsid w:val="00E4189A"/>
    <w:rsid w:val="00E421B4"/>
    <w:rsid w:val="00E42500"/>
    <w:rsid w:val="00E42817"/>
    <w:rsid w:val="00E42E3A"/>
    <w:rsid w:val="00E42FDD"/>
    <w:rsid w:val="00E434C7"/>
    <w:rsid w:val="00E435AF"/>
    <w:rsid w:val="00E43DAF"/>
    <w:rsid w:val="00E443C9"/>
    <w:rsid w:val="00E445B5"/>
    <w:rsid w:val="00E44A08"/>
    <w:rsid w:val="00E44BF5"/>
    <w:rsid w:val="00E44CEA"/>
    <w:rsid w:val="00E4512C"/>
    <w:rsid w:val="00E457E7"/>
    <w:rsid w:val="00E46510"/>
    <w:rsid w:val="00E46B60"/>
    <w:rsid w:val="00E46E4A"/>
    <w:rsid w:val="00E475B2"/>
    <w:rsid w:val="00E47889"/>
    <w:rsid w:val="00E47890"/>
    <w:rsid w:val="00E50085"/>
    <w:rsid w:val="00E5065B"/>
    <w:rsid w:val="00E5091F"/>
    <w:rsid w:val="00E50B7B"/>
    <w:rsid w:val="00E514A7"/>
    <w:rsid w:val="00E520D8"/>
    <w:rsid w:val="00E52145"/>
    <w:rsid w:val="00E52304"/>
    <w:rsid w:val="00E52444"/>
    <w:rsid w:val="00E52E62"/>
    <w:rsid w:val="00E52E6A"/>
    <w:rsid w:val="00E5355F"/>
    <w:rsid w:val="00E53611"/>
    <w:rsid w:val="00E542EE"/>
    <w:rsid w:val="00E5453D"/>
    <w:rsid w:val="00E556F1"/>
    <w:rsid w:val="00E55B0F"/>
    <w:rsid w:val="00E55BBE"/>
    <w:rsid w:val="00E55BF9"/>
    <w:rsid w:val="00E565FD"/>
    <w:rsid w:val="00E56747"/>
    <w:rsid w:val="00E56DE8"/>
    <w:rsid w:val="00E57027"/>
    <w:rsid w:val="00E60BB6"/>
    <w:rsid w:val="00E6130B"/>
    <w:rsid w:val="00E61668"/>
    <w:rsid w:val="00E6195F"/>
    <w:rsid w:val="00E61DA2"/>
    <w:rsid w:val="00E626F0"/>
    <w:rsid w:val="00E62CE1"/>
    <w:rsid w:val="00E63238"/>
    <w:rsid w:val="00E64133"/>
    <w:rsid w:val="00E64703"/>
    <w:rsid w:val="00E647CA"/>
    <w:rsid w:val="00E64829"/>
    <w:rsid w:val="00E64CF8"/>
    <w:rsid w:val="00E64DB8"/>
    <w:rsid w:val="00E64F2E"/>
    <w:rsid w:val="00E65062"/>
    <w:rsid w:val="00E65EC3"/>
    <w:rsid w:val="00E663B9"/>
    <w:rsid w:val="00E66416"/>
    <w:rsid w:val="00E6703D"/>
    <w:rsid w:val="00E6719A"/>
    <w:rsid w:val="00E67310"/>
    <w:rsid w:val="00E6759B"/>
    <w:rsid w:val="00E67DFA"/>
    <w:rsid w:val="00E67F49"/>
    <w:rsid w:val="00E70655"/>
    <w:rsid w:val="00E70ECA"/>
    <w:rsid w:val="00E70F58"/>
    <w:rsid w:val="00E717DF"/>
    <w:rsid w:val="00E718E5"/>
    <w:rsid w:val="00E71E48"/>
    <w:rsid w:val="00E724F7"/>
    <w:rsid w:val="00E72652"/>
    <w:rsid w:val="00E72668"/>
    <w:rsid w:val="00E730AE"/>
    <w:rsid w:val="00E74AE5"/>
    <w:rsid w:val="00E74D83"/>
    <w:rsid w:val="00E75470"/>
    <w:rsid w:val="00E757F7"/>
    <w:rsid w:val="00E763A4"/>
    <w:rsid w:val="00E7680A"/>
    <w:rsid w:val="00E76D2A"/>
    <w:rsid w:val="00E77099"/>
    <w:rsid w:val="00E77603"/>
    <w:rsid w:val="00E77FCE"/>
    <w:rsid w:val="00E808FD"/>
    <w:rsid w:val="00E80D6D"/>
    <w:rsid w:val="00E80EAD"/>
    <w:rsid w:val="00E81B2B"/>
    <w:rsid w:val="00E81F85"/>
    <w:rsid w:val="00E821CF"/>
    <w:rsid w:val="00E82494"/>
    <w:rsid w:val="00E8285F"/>
    <w:rsid w:val="00E830D2"/>
    <w:rsid w:val="00E84DC1"/>
    <w:rsid w:val="00E856C4"/>
    <w:rsid w:val="00E85B82"/>
    <w:rsid w:val="00E8681F"/>
    <w:rsid w:val="00E86BE0"/>
    <w:rsid w:val="00E870C9"/>
    <w:rsid w:val="00E87637"/>
    <w:rsid w:val="00E876FF"/>
    <w:rsid w:val="00E87950"/>
    <w:rsid w:val="00E879B8"/>
    <w:rsid w:val="00E900AE"/>
    <w:rsid w:val="00E900EA"/>
    <w:rsid w:val="00E90333"/>
    <w:rsid w:val="00E9067F"/>
    <w:rsid w:val="00E91342"/>
    <w:rsid w:val="00E91BA7"/>
    <w:rsid w:val="00E924AB"/>
    <w:rsid w:val="00E92CC8"/>
    <w:rsid w:val="00E93011"/>
    <w:rsid w:val="00E93E5B"/>
    <w:rsid w:val="00E9429C"/>
    <w:rsid w:val="00E94C9C"/>
    <w:rsid w:val="00E94F18"/>
    <w:rsid w:val="00E94FD1"/>
    <w:rsid w:val="00E94FEE"/>
    <w:rsid w:val="00E952A7"/>
    <w:rsid w:val="00E95AFA"/>
    <w:rsid w:val="00E97038"/>
    <w:rsid w:val="00E970CF"/>
    <w:rsid w:val="00E97D18"/>
    <w:rsid w:val="00EA052A"/>
    <w:rsid w:val="00EA13FC"/>
    <w:rsid w:val="00EA1515"/>
    <w:rsid w:val="00EA1F0E"/>
    <w:rsid w:val="00EA20F4"/>
    <w:rsid w:val="00EA2703"/>
    <w:rsid w:val="00EA295F"/>
    <w:rsid w:val="00EA3596"/>
    <w:rsid w:val="00EA3B07"/>
    <w:rsid w:val="00EA461A"/>
    <w:rsid w:val="00EA48C0"/>
    <w:rsid w:val="00EA4DF2"/>
    <w:rsid w:val="00EA4E57"/>
    <w:rsid w:val="00EA5A33"/>
    <w:rsid w:val="00EA6A0A"/>
    <w:rsid w:val="00EA6A52"/>
    <w:rsid w:val="00EA6AD5"/>
    <w:rsid w:val="00EA6FA3"/>
    <w:rsid w:val="00EA72CC"/>
    <w:rsid w:val="00EA7DE3"/>
    <w:rsid w:val="00EB063A"/>
    <w:rsid w:val="00EB07C1"/>
    <w:rsid w:val="00EB1317"/>
    <w:rsid w:val="00EB1A75"/>
    <w:rsid w:val="00EB1EBB"/>
    <w:rsid w:val="00EB213C"/>
    <w:rsid w:val="00EB2282"/>
    <w:rsid w:val="00EB23F6"/>
    <w:rsid w:val="00EB352D"/>
    <w:rsid w:val="00EB3E97"/>
    <w:rsid w:val="00EB4BA1"/>
    <w:rsid w:val="00EB4E44"/>
    <w:rsid w:val="00EB4FBF"/>
    <w:rsid w:val="00EB51FC"/>
    <w:rsid w:val="00EB65E1"/>
    <w:rsid w:val="00EB6D3A"/>
    <w:rsid w:val="00EB71FA"/>
    <w:rsid w:val="00EC10EA"/>
    <w:rsid w:val="00EC1525"/>
    <w:rsid w:val="00EC2616"/>
    <w:rsid w:val="00EC2BBD"/>
    <w:rsid w:val="00EC2C80"/>
    <w:rsid w:val="00EC3213"/>
    <w:rsid w:val="00EC331A"/>
    <w:rsid w:val="00EC3C8F"/>
    <w:rsid w:val="00EC425B"/>
    <w:rsid w:val="00EC4493"/>
    <w:rsid w:val="00EC4B7F"/>
    <w:rsid w:val="00EC51AC"/>
    <w:rsid w:val="00EC5339"/>
    <w:rsid w:val="00EC5481"/>
    <w:rsid w:val="00EC5616"/>
    <w:rsid w:val="00EC7382"/>
    <w:rsid w:val="00EC7729"/>
    <w:rsid w:val="00EC799D"/>
    <w:rsid w:val="00EC7E82"/>
    <w:rsid w:val="00ED11CC"/>
    <w:rsid w:val="00ED161D"/>
    <w:rsid w:val="00ED191A"/>
    <w:rsid w:val="00ED1BD2"/>
    <w:rsid w:val="00ED2657"/>
    <w:rsid w:val="00ED31DB"/>
    <w:rsid w:val="00ED31F6"/>
    <w:rsid w:val="00ED34CA"/>
    <w:rsid w:val="00ED39D3"/>
    <w:rsid w:val="00ED469C"/>
    <w:rsid w:val="00ED4831"/>
    <w:rsid w:val="00ED4A3B"/>
    <w:rsid w:val="00ED4A82"/>
    <w:rsid w:val="00ED4AB0"/>
    <w:rsid w:val="00ED4CA5"/>
    <w:rsid w:val="00ED5573"/>
    <w:rsid w:val="00ED59A7"/>
    <w:rsid w:val="00ED5B7F"/>
    <w:rsid w:val="00ED5C93"/>
    <w:rsid w:val="00ED6196"/>
    <w:rsid w:val="00ED6C72"/>
    <w:rsid w:val="00ED6EC2"/>
    <w:rsid w:val="00ED71DB"/>
    <w:rsid w:val="00EE03E9"/>
    <w:rsid w:val="00EE05FD"/>
    <w:rsid w:val="00EE0AE7"/>
    <w:rsid w:val="00EE0EFA"/>
    <w:rsid w:val="00EE0FF3"/>
    <w:rsid w:val="00EE13A8"/>
    <w:rsid w:val="00EE28B2"/>
    <w:rsid w:val="00EE2A95"/>
    <w:rsid w:val="00EE31DB"/>
    <w:rsid w:val="00EE3963"/>
    <w:rsid w:val="00EE39A5"/>
    <w:rsid w:val="00EE451B"/>
    <w:rsid w:val="00EE4737"/>
    <w:rsid w:val="00EE47A7"/>
    <w:rsid w:val="00EE57CF"/>
    <w:rsid w:val="00EE6A18"/>
    <w:rsid w:val="00EE7147"/>
    <w:rsid w:val="00EF050D"/>
    <w:rsid w:val="00EF0CD8"/>
    <w:rsid w:val="00EF1058"/>
    <w:rsid w:val="00EF1B52"/>
    <w:rsid w:val="00EF2C27"/>
    <w:rsid w:val="00EF315B"/>
    <w:rsid w:val="00EF3B50"/>
    <w:rsid w:val="00EF3BA9"/>
    <w:rsid w:val="00EF3BD1"/>
    <w:rsid w:val="00EF4797"/>
    <w:rsid w:val="00EF47B2"/>
    <w:rsid w:val="00EF4871"/>
    <w:rsid w:val="00EF4BB8"/>
    <w:rsid w:val="00EF4CFC"/>
    <w:rsid w:val="00EF4ED5"/>
    <w:rsid w:val="00EF5846"/>
    <w:rsid w:val="00EF58EB"/>
    <w:rsid w:val="00EF5A2D"/>
    <w:rsid w:val="00EF5DFB"/>
    <w:rsid w:val="00EF62C9"/>
    <w:rsid w:val="00EF732D"/>
    <w:rsid w:val="00F0000D"/>
    <w:rsid w:val="00F00080"/>
    <w:rsid w:val="00F003FC"/>
    <w:rsid w:val="00F007B8"/>
    <w:rsid w:val="00F01BF6"/>
    <w:rsid w:val="00F01F05"/>
    <w:rsid w:val="00F034B1"/>
    <w:rsid w:val="00F0442A"/>
    <w:rsid w:val="00F04593"/>
    <w:rsid w:val="00F04FEC"/>
    <w:rsid w:val="00F05676"/>
    <w:rsid w:val="00F05F72"/>
    <w:rsid w:val="00F05FC3"/>
    <w:rsid w:val="00F0634E"/>
    <w:rsid w:val="00F06924"/>
    <w:rsid w:val="00F06A6F"/>
    <w:rsid w:val="00F07431"/>
    <w:rsid w:val="00F07B10"/>
    <w:rsid w:val="00F10705"/>
    <w:rsid w:val="00F10820"/>
    <w:rsid w:val="00F10FA4"/>
    <w:rsid w:val="00F11FB1"/>
    <w:rsid w:val="00F122F5"/>
    <w:rsid w:val="00F126E4"/>
    <w:rsid w:val="00F12824"/>
    <w:rsid w:val="00F1313A"/>
    <w:rsid w:val="00F135C9"/>
    <w:rsid w:val="00F13874"/>
    <w:rsid w:val="00F1404D"/>
    <w:rsid w:val="00F14F8E"/>
    <w:rsid w:val="00F164D4"/>
    <w:rsid w:val="00F16C87"/>
    <w:rsid w:val="00F2041E"/>
    <w:rsid w:val="00F20B6D"/>
    <w:rsid w:val="00F20C83"/>
    <w:rsid w:val="00F20DA7"/>
    <w:rsid w:val="00F218AB"/>
    <w:rsid w:val="00F21B5D"/>
    <w:rsid w:val="00F21EFB"/>
    <w:rsid w:val="00F222A9"/>
    <w:rsid w:val="00F22587"/>
    <w:rsid w:val="00F225A3"/>
    <w:rsid w:val="00F22935"/>
    <w:rsid w:val="00F22956"/>
    <w:rsid w:val="00F22E39"/>
    <w:rsid w:val="00F234F6"/>
    <w:rsid w:val="00F23DDF"/>
    <w:rsid w:val="00F23E46"/>
    <w:rsid w:val="00F23F44"/>
    <w:rsid w:val="00F23F4B"/>
    <w:rsid w:val="00F24050"/>
    <w:rsid w:val="00F24CC5"/>
    <w:rsid w:val="00F25D98"/>
    <w:rsid w:val="00F26617"/>
    <w:rsid w:val="00F2684C"/>
    <w:rsid w:val="00F26AA2"/>
    <w:rsid w:val="00F26F4C"/>
    <w:rsid w:val="00F27128"/>
    <w:rsid w:val="00F27D52"/>
    <w:rsid w:val="00F3027C"/>
    <w:rsid w:val="00F3028A"/>
    <w:rsid w:val="00F303D1"/>
    <w:rsid w:val="00F3068E"/>
    <w:rsid w:val="00F30FD3"/>
    <w:rsid w:val="00F3119F"/>
    <w:rsid w:val="00F3136F"/>
    <w:rsid w:val="00F320F3"/>
    <w:rsid w:val="00F32590"/>
    <w:rsid w:val="00F329BF"/>
    <w:rsid w:val="00F3380E"/>
    <w:rsid w:val="00F338E5"/>
    <w:rsid w:val="00F33E9C"/>
    <w:rsid w:val="00F34BDB"/>
    <w:rsid w:val="00F34E84"/>
    <w:rsid w:val="00F351B9"/>
    <w:rsid w:val="00F359C0"/>
    <w:rsid w:val="00F35CC8"/>
    <w:rsid w:val="00F36A30"/>
    <w:rsid w:val="00F36C70"/>
    <w:rsid w:val="00F36E09"/>
    <w:rsid w:val="00F36EF2"/>
    <w:rsid w:val="00F37538"/>
    <w:rsid w:val="00F37DB0"/>
    <w:rsid w:val="00F37F9C"/>
    <w:rsid w:val="00F408E2"/>
    <w:rsid w:val="00F40A03"/>
    <w:rsid w:val="00F4157A"/>
    <w:rsid w:val="00F417F1"/>
    <w:rsid w:val="00F41865"/>
    <w:rsid w:val="00F42892"/>
    <w:rsid w:val="00F429F8"/>
    <w:rsid w:val="00F42F19"/>
    <w:rsid w:val="00F43054"/>
    <w:rsid w:val="00F43B34"/>
    <w:rsid w:val="00F43F07"/>
    <w:rsid w:val="00F44641"/>
    <w:rsid w:val="00F45991"/>
    <w:rsid w:val="00F45CA7"/>
    <w:rsid w:val="00F46694"/>
    <w:rsid w:val="00F4674B"/>
    <w:rsid w:val="00F46939"/>
    <w:rsid w:val="00F47754"/>
    <w:rsid w:val="00F47D43"/>
    <w:rsid w:val="00F47EB3"/>
    <w:rsid w:val="00F511D6"/>
    <w:rsid w:val="00F511EF"/>
    <w:rsid w:val="00F51271"/>
    <w:rsid w:val="00F51669"/>
    <w:rsid w:val="00F52132"/>
    <w:rsid w:val="00F52975"/>
    <w:rsid w:val="00F52EEC"/>
    <w:rsid w:val="00F53169"/>
    <w:rsid w:val="00F535C7"/>
    <w:rsid w:val="00F53922"/>
    <w:rsid w:val="00F54017"/>
    <w:rsid w:val="00F54298"/>
    <w:rsid w:val="00F546B1"/>
    <w:rsid w:val="00F54FA8"/>
    <w:rsid w:val="00F55075"/>
    <w:rsid w:val="00F5541C"/>
    <w:rsid w:val="00F55D44"/>
    <w:rsid w:val="00F56035"/>
    <w:rsid w:val="00F5605E"/>
    <w:rsid w:val="00F562ED"/>
    <w:rsid w:val="00F56909"/>
    <w:rsid w:val="00F56C8F"/>
    <w:rsid w:val="00F57268"/>
    <w:rsid w:val="00F572BA"/>
    <w:rsid w:val="00F5785C"/>
    <w:rsid w:val="00F5790E"/>
    <w:rsid w:val="00F6052A"/>
    <w:rsid w:val="00F60585"/>
    <w:rsid w:val="00F60871"/>
    <w:rsid w:val="00F60877"/>
    <w:rsid w:val="00F60F6A"/>
    <w:rsid w:val="00F614D6"/>
    <w:rsid w:val="00F61859"/>
    <w:rsid w:val="00F6189C"/>
    <w:rsid w:val="00F62700"/>
    <w:rsid w:val="00F63283"/>
    <w:rsid w:val="00F63900"/>
    <w:rsid w:val="00F63AEC"/>
    <w:rsid w:val="00F63F44"/>
    <w:rsid w:val="00F64A92"/>
    <w:rsid w:val="00F65797"/>
    <w:rsid w:val="00F65A3D"/>
    <w:rsid w:val="00F66054"/>
    <w:rsid w:val="00F700E0"/>
    <w:rsid w:val="00F70960"/>
    <w:rsid w:val="00F71830"/>
    <w:rsid w:val="00F72116"/>
    <w:rsid w:val="00F7251D"/>
    <w:rsid w:val="00F725C6"/>
    <w:rsid w:val="00F7265D"/>
    <w:rsid w:val="00F72C50"/>
    <w:rsid w:val="00F7325F"/>
    <w:rsid w:val="00F747ED"/>
    <w:rsid w:val="00F748D6"/>
    <w:rsid w:val="00F74949"/>
    <w:rsid w:val="00F74E36"/>
    <w:rsid w:val="00F7520D"/>
    <w:rsid w:val="00F75451"/>
    <w:rsid w:val="00F75BD7"/>
    <w:rsid w:val="00F75C28"/>
    <w:rsid w:val="00F76024"/>
    <w:rsid w:val="00F760D8"/>
    <w:rsid w:val="00F7622B"/>
    <w:rsid w:val="00F7666B"/>
    <w:rsid w:val="00F76CDE"/>
    <w:rsid w:val="00F76DEC"/>
    <w:rsid w:val="00F76DFC"/>
    <w:rsid w:val="00F76FE5"/>
    <w:rsid w:val="00F772AB"/>
    <w:rsid w:val="00F773EA"/>
    <w:rsid w:val="00F80F71"/>
    <w:rsid w:val="00F80F9F"/>
    <w:rsid w:val="00F814BA"/>
    <w:rsid w:val="00F8158B"/>
    <w:rsid w:val="00F82090"/>
    <w:rsid w:val="00F822CD"/>
    <w:rsid w:val="00F83355"/>
    <w:rsid w:val="00F83F9E"/>
    <w:rsid w:val="00F84005"/>
    <w:rsid w:val="00F84553"/>
    <w:rsid w:val="00F84EB8"/>
    <w:rsid w:val="00F8529A"/>
    <w:rsid w:val="00F85BC4"/>
    <w:rsid w:val="00F86C02"/>
    <w:rsid w:val="00F86D77"/>
    <w:rsid w:val="00F86E85"/>
    <w:rsid w:val="00F873F5"/>
    <w:rsid w:val="00F874FC"/>
    <w:rsid w:val="00F87734"/>
    <w:rsid w:val="00F901B0"/>
    <w:rsid w:val="00F905AB"/>
    <w:rsid w:val="00F9085F"/>
    <w:rsid w:val="00F90A1F"/>
    <w:rsid w:val="00F90F5A"/>
    <w:rsid w:val="00F920CF"/>
    <w:rsid w:val="00F9255B"/>
    <w:rsid w:val="00F925C4"/>
    <w:rsid w:val="00F92B26"/>
    <w:rsid w:val="00F935A5"/>
    <w:rsid w:val="00F94448"/>
    <w:rsid w:val="00F9471F"/>
    <w:rsid w:val="00F94B2E"/>
    <w:rsid w:val="00F94BFD"/>
    <w:rsid w:val="00F94C3A"/>
    <w:rsid w:val="00F95185"/>
    <w:rsid w:val="00F9545D"/>
    <w:rsid w:val="00F95511"/>
    <w:rsid w:val="00F95565"/>
    <w:rsid w:val="00F95FF4"/>
    <w:rsid w:val="00F96A2E"/>
    <w:rsid w:val="00F96A7D"/>
    <w:rsid w:val="00F96E48"/>
    <w:rsid w:val="00F97399"/>
    <w:rsid w:val="00F9750A"/>
    <w:rsid w:val="00F978A0"/>
    <w:rsid w:val="00FA0571"/>
    <w:rsid w:val="00FA07AC"/>
    <w:rsid w:val="00FA1367"/>
    <w:rsid w:val="00FA1621"/>
    <w:rsid w:val="00FA2011"/>
    <w:rsid w:val="00FA2929"/>
    <w:rsid w:val="00FA2B43"/>
    <w:rsid w:val="00FA2C1F"/>
    <w:rsid w:val="00FA2C46"/>
    <w:rsid w:val="00FA2CCB"/>
    <w:rsid w:val="00FA2E19"/>
    <w:rsid w:val="00FA3290"/>
    <w:rsid w:val="00FA34E5"/>
    <w:rsid w:val="00FA419A"/>
    <w:rsid w:val="00FA4533"/>
    <w:rsid w:val="00FA45DA"/>
    <w:rsid w:val="00FA4D57"/>
    <w:rsid w:val="00FA4DCE"/>
    <w:rsid w:val="00FA51D8"/>
    <w:rsid w:val="00FA586D"/>
    <w:rsid w:val="00FA5C24"/>
    <w:rsid w:val="00FA6289"/>
    <w:rsid w:val="00FA6551"/>
    <w:rsid w:val="00FA69F1"/>
    <w:rsid w:val="00FA75E3"/>
    <w:rsid w:val="00FA75E4"/>
    <w:rsid w:val="00FA78A8"/>
    <w:rsid w:val="00FA7902"/>
    <w:rsid w:val="00FB020A"/>
    <w:rsid w:val="00FB10E8"/>
    <w:rsid w:val="00FB1C3C"/>
    <w:rsid w:val="00FB28DB"/>
    <w:rsid w:val="00FB29C3"/>
    <w:rsid w:val="00FB316B"/>
    <w:rsid w:val="00FB34F4"/>
    <w:rsid w:val="00FB3722"/>
    <w:rsid w:val="00FB3B6D"/>
    <w:rsid w:val="00FB49B9"/>
    <w:rsid w:val="00FB4C5C"/>
    <w:rsid w:val="00FB5427"/>
    <w:rsid w:val="00FB5594"/>
    <w:rsid w:val="00FB5C6F"/>
    <w:rsid w:val="00FB5D58"/>
    <w:rsid w:val="00FB7710"/>
    <w:rsid w:val="00FC0205"/>
    <w:rsid w:val="00FC032D"/>
    <w:rsid w:val="00FC0ECE"/>
    <w:rsid w:val="00FC0F26"/>
    <w:rsid w:val="00FC162B"/>
    <w:rsid w:val="00FC1FB5"/>
    <w:rsid w:val="00FC203C"/>
    <w:rsid w:val="00FC2868"/>
    <w:rsid w:val="00FC2F20"/>
    <w:rsid w:val="00FC317C"/>
    <w:rsid w:val="00FC3368"/>
    <w:rsid w:val="00FC5B7A"/>
    <w:rsid w:val="00FC5C8E"/>
    <w:rsid w:val="00FC5D58"/>
    <w:rsid w:val="00FC5D89"/>
    <w:rsid w:val="00FC614F"/>
    <w:rsid w:val="00FC62E4"/>
    <w:rsid w:val="00FC6C9B"/>
    <w:rsid w:val="00FC7705"/>
    <w:rsid w:val="00FD013E"/>
    <w:rsid w:val="00FD0872"/>
    <w:rsid w:val="00FD0EC7"/>
    <w:rsid w:val="00FD13B5"/>
    <w:rsid w:val="00FD1527"/>
    <w:rsid w:val="00FD1666"/>
    <w:rsid w:val="00FD237D"/>
    <w:rsid w:val="00FD262C"/>
    <w:rsid w:val="00FD269D"/>
    <w:rsid w:val="00FD2860"/>
    <w:rsid w:val="00FD308B"/>
    <w:rsid w:val="00FD3C32"/>
    <w:rsid w:val="00FD3EAC"/>
    <w:rsid w:val="00FD446B"/>
    <w:rsid w:val="00FD46F2"/>
    <w:rsid w:val="00FD5228"/>
    <w:rsid w:val="00FD54D8"/>
    <w:rsid w:val="00FD552C"/>
    <w:rsid w:val="00FD554E"/>
    <w:rsid w:val="00FD5558"/>
    <w:rsid w:val="00FD55A8"/>
    <w:rsid w:val="00FD56FF"/>
    <w:rsid w:val="00FD5CEE"/>
    <w:rsid w:val="00FD6526"/>
    <w:rsid w:val="00FD6E29"/>
    <w:rsid w:val="00FD7267"/>
    <w:rsid w:val="00FD7268"/>
    <w:rsid w:val="00FD7543"/>
    <w:rsid w:val="00FE00FC"/>
    <w:rsid w:val="00FE036F"/>
    <w:rsid w:val="00FE0E28"/>
    <w:rsid w:val="00FE0EA2"/>
    <w:rsid w:val="00FE0F2E"/>
    <w:rsid w:val="00FE1824"/>
    <w:rsid w:val="00FE1EEA"/>
    <w:rsid w:val="00FE213C"/>
    <w:rsid w:val="00FE24CC"/>
    <w:rsid w:val="00FE2673"/>
    <w:rsid w:val="00FE2E44"/>
    <w:rsid w:val="00FE3206"/>
    <w:rsid w:val="00FE3399"/>
    <w:rsid w:val="00FE3C7B"/>
    <w:rsid w:val="00FE41E3"/>
    <w:rsid w:val="00FE45CF"/>
    <w:rsid w:val="00FE5663"/>
    <w:rsid w:val="00FE567F"/>
    <w:rsid w:val="00FE5CB1"/>
    <w:rsid w:val="00FE5E7E"/>
    <w:rsid w:val="00FE724D"/>
    <w:rsid w:val="00FE77B7"/>
    <w:rsid w:val="00FF05F5"/>
    <w:rsid w:val="00FF07F7"/>
    <w:rsid w:val="00FF09CE"/>
    <w:rsid w:val="00FF1175"/>
    <w:rsid w:val="00FF1BA2"/>
    <w:rsid w:val="00FF1EA9"/>
    <w:rsid w:val="00FF2645"/>
    <w:rsid w:val="00FF2CC3"/>
    <w:rsid w:val="00FF43A3"/>
    <w:rsid w:val="00FF4404"/>
    <w:rsid w:val="00FF46D5"/>
    <w:rsid w:val="00FF4F14"/>
    <w:rsid w:val="00FF5483"/>
    <w:rsid w:val="00FF550D"/>
    <w:rsid w:val="00FF5698"/>
    <w:rsid w:val="00FF5746"/>
    <w:rsid w:val="00FF5D0D"/>
    <w:rsid w:val="00FF6424"/>
    <w:rsid w:val="00FF6542"/>
    <w:rsid w:val="00FF683D"/>
    <w:rsid w:val="00FF6EA9"/>
    <w:rsid w:val="00FF7077"/>
    <w:rsid w:val="00FF734F"/>
    <w:rsid w:val="00FF79DA"/>
    <w:rsid w:val="02297518"/>
    <w:rsid w:val="03707ACE"/>
    <w:rsid w:val="03AA34A9"/>
    <w:rsid w:val="05C53E0F"/>
    <w:rsid w:val="062D5417"/>
    <w:rsid w:val="066662E7"/>
    <w:rsid w:val="06877AAB"/>
    <w:rsid w:val="0A0E4C2B"/>
    <w:rsid w:val="0DA6752E"/>
    <w:rsid w:val="0DDE54E6"/>
    <w:rsid w:val="0E6B4EF2"/>
    <w:rsid w:val="0FBD64F5"/>
    <w:rsid w:val="11753A82"/>
    <w:rsid w:val="13733C5C"/>
    <w:rsid w:val="148D54F1"/>
    <w:rsid w:val="154E6D7C"/>
    <w:rsid w:val="15A6034F"/>
    <w:rsid w:val="15D71E93"/>
    <w:rsid w:val="161203B6"/>
    <w:rsid w:val="17D86CF3"/>
    <w:rsid w:val="1C513E30"/>
    <w:rsid w:val="1DCF0AB4"/>
    <w:rsid w:val="1E4D14AC"/>
    <w:rsid w:val="20D22183"/>
    <w:rsid w:val="20DA2BDE"/>
    <w:rsid w:val="212B441B"/>
    <w:rsid w:val="21CF7011"/>
    <w:rsid w:val="228B5495"/>
    <w:rsid w:val="22BA0489"/>
    <w:rsid w:val="23E5010E"/>
    <w:rsid w:val="246C67D7"/>
    <w:rsid w:val="24D84F0C"/>
    <w:rsid w:val="253F6D09"/>
    <w:rsid w:val="2562643A"/>
    <w:rsid w:val="284E4A31"/>
    <w:rsid w:val="28667EEB"/>
    <w:rsid w:val="292B3FD2"/>
    <w:rsid w:val="29394C46"/>
    <w:rsid w:val="29801BE5"/>
    <w:rsid w:val="2A0B5225"/>
    <w:rsid w:val="2A6B3610"/>
    <w:rsid w:val="2C6B161A"/>
    <w:rsid w:val="2D4C493C"/>
    <w:rsid w:val="2EF7076D"/>
    <w:rsid w:val="304314F9"/>
    <w:rsid w:val="30442C05"/>
    <w:rsid w:val="30847017"/>
    <w:rsid w:val="317A1A9D"/>
    <w:rsid w:val="31BC4DC5"/>
    <w:rsid w:val="349045DE"/>
    <w:rsid w:val="36D65D0C"/>
    <w:rsid w:val="37267985"/>
    <w:rsid w:val="37BA691B"/>
    <w:rsid w:val="38067140"/>
    <w:rsid w:val="3AF46C07"/>
    <w:rsid w:val="3B111C1F"/>
    <w:rsid w:val="3CAD0F40"/>
    <w:rsid w:val="3FAF5BFF"/>
    <w:rsid w:val="3FE23E26"/>
    <w:rsid w:val="40642FD0"/>
    <w:rsid w:val="40DB0664"/>
    <w:rsid w:val="41592601"/>
    <w:rsid w:val="439D5DFE"/>
    <w:rsid w:val="45E87DF0"/>
    <w:rsid w:val="45FE2F88"/>
    <w:rsid w:val="468F14C6"/>
    <w:rsid w:val="46BE1AE7"/>
    <w:rsid w:val="46F66A75"/>
    <w:rsid w:val="47605366"/>
    <w:rsid w:val="4AB15ACA"/>
    <w:rsid w:val="4B5C798F"/>
    <w:rsid w:val="4BC95018"/>
    <w:rsid w:val="4C7D4A39"/>
    <w:rsid w:val="4D023EE1"/>
    <w:rsid w:val="4DF12DBC"/>
    <w:rsid w:val="4F6642DB"/>
    <w:rsid w:val="533A7902"/>
    <w:rsid w:val="54434DF1"/>
    <w:rsid w:val="572C31A0"/>
    <w:rsid w:val="577C7026"/>
    <w:rsid w:val="5AE9176C"/>
    <w:rsid w:val="5B2111FE"/>
    <w:rsid w:val="5DB244E8"/>
    <w:rsid w:val="5EA441F9"/>
    <w:rsid w:val="5F1046B2"/>
    <w:rsid w:val="5F2D3122"/>
    <w:rsid w:val="5F697626"/>
    <w:rsid w:val="5FA06DB9"/>
    <w:rsid w:val="5FDA503C"/>
    <w:rsid w:val="607269D0"/>
    <w:rsid w:val="63AB3745"/>
    <w:rsid w:val="648B01CB"/>
    <w:rsid w:val="64FB69C0"/>
    <w:rsid w:val="670874B6"/>
    <w:rsid w:val="67B54DCE"/>
    <w:rsid w:val="69AB1028"/>
    <w:rsid w:val="69FD00F4"/>
    <w:rsid w:val="6B817CBE"/>
    <w:rsid w:val="6B867EBB"/>
    <w:rsid w:val="6BFC38E0"/>
    <w:rsid w:val="6C7B2374"/>
    <w:rsid w:val="6DFC5017"/>
    <w:rsid w:val="6E05025E"/>
    <w:rsid w:val="701F600C"/>
    <w:rsid w:val="70871349"/>
    <w:rsid w:val="718F3E3D"/>
    <w:rsid w:val="724B6E66"/>
    <w:rsid w:val="763F43F6"/>
    <w:rsid w:val="77C71682"/>
    <w:rsid w:val="77FE7B9D"/>
    <w:rsid w:val="794E7B49"/>
    <w:rsid w:val="79DF71E1"/>
    <w:rsid w:val="7C1A3482"/>
    <w:rsid w:val="7D1C3C70"/>
    <w:rsid w:val="7D5A5A90"/>
    <w:rsid w:val="7D912098"/>
    <w:rsid w:val="7E547AAF"/>
    <w:rsid w:val="7E5C7B42"/>
    <w:rsid w:val="7EE40C15"/>
    <w:rsid w:val="7FA12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Date" w:qFormat="1"/>
    <w:lsdException w:name="Body Text Indent 2" w:semiHidden="0" w:uiPriority="0" w:unhideWhenUsed="0" w:qFormat="1"/>
    <w:lsdException w:name="Strong" w:semiHidden="0" w:uiPriority="22" w:unhideWhenUsed="0"/>
    <w:lsdException w:name="Emphasis" w:semiHidden="0" w:uiPriority="20" w:unhideWhenUsed="0"/>
    <w:lsdException w:name="Normal (Web)" w:semiHidden="0" w:uiPriority="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Cambria" w:hAnsi="Cambria"/>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napToGrid w:val="0"/>
      <w:spacing w:line="360" w:lineRule="auto"/>
    </w:pPr>
    <w:rPr>
      <w:rFonts w:eastAsia="仿宋_GB2312"/>
      <w:sz w:val="32"/>
    </w:rPr>
  </w:style>
  <w:style w:type="paragraph" w:styleId="a4">
    <w:name w:val="Normal Indent"/>
    <w:basedOn w:val="a"/>
    <w:qFormat/>
    <w:pPr>
      <w:ind w:firstLineChars="200" w:firstLine="420"/>
    </w:pPr>
    <w:rPr>
      <w:szCs w:val="21"/>
    </w:rPr>
  </w:style>
  <w:style w:type="paragraph" w:styleId="a5">
    <w:name w:val="Date"/>
    <w:basedOn w:val="a"/>
    <w:next w:val="a"/>
    <w:link w:val="Char"/>
    <w:uiPriority w:val="99"/>
    <w:semiHidden/>
    <w:unhideWhenUsed/>
    <w:qFormat/>
    <w:pPr>
      <w:ind w:leftChars="2500" w:left="100"/>
    </w:pPr>
  </w:style>
  <w:style w:type="paragraph" w:styleId="2">
    <w:name w:val="Body Text Indent 2"/>
    <w:basedOn w:val="a"/>
    <w:qFormat/>
    <w:pPr>
      <w:ind w:firstLine="480"/>
    </w:pPr>
    <w:rPr>
      <w:rFonts w:ascii="宋体" w:hAnsi="宋体"/>
      <w:sz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rFonts w:ascii="Calibri" w:eastAsia="仿宋_GB2312" w:hAnsi="Calibri"/>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Autospacing="1" w:afterAutospacing="1"/>
      <w:jc w:val="left"/>
    </w:pPr>
    <w:rPr>
      <w:rFonts w:ascii="宋体" w:hAnsi="宋体" w:cs="宋体"/>
      <w:kern w:val="0"/>
      <w:sz w:val="24"/>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qFormat/>
  </w:style>
  <w:style w:type="character" w:customStyle="1" w:styleId="Char1">
    <w:name w:val="页脚 Char"/>
    <w:link w:val="a7"/>
    <w:uiPriority w:val="99"/>
    <w:qFormat/>
    <w:rPr>
      <w:sz w:val="18"/>
      <w:szCs w:val="18"/>
    </w:rPr>
  </w:style>
  <w:style w:type="character" w:customStyle="1" w:styleId="Char10">
    <w:name w:val="页脚 Char1"/>
    <w:uiPriority w:val="99"/>
    <w:semiHidden/>
    <w:qFormat/>
    <w:rPr>
      <w:rFonts w:ascii="Times New Roman" w:eastAsia="宋体" w:hAnsi="Times New Roman" w:cs="Times New Roman"/>
      <w:sz w:val="18"/>
      <w:szCs w:val="18"/>
    </w:rPr>
  </w:style>
  <w:style w:type="character" w:customStyle="1" w:styleId="Char2">
    <w:name w:val="页眉 Char"/>
    <w:link w:val="a8"/>
    <w:uiPriority w:val="99"/>
    <w:qFormat/>
    <w:rPr>
      <w:rFonts w:ascii="Times New Roman" w:eastAsia="宋体" w:hAnsi="Times New Roman" w:cs="Times New Roman"/>
      <w:sz w:val="18"/>
      <w:szCs w:val="18"/>
    </w:rPr>
  </w:style>
  <w:style w:type="paragraph" w:styleId="ac">
    <w:name w:val="No Spacing"/>
    <w:uiPriority w:val="1"/>
    <w:qFormat/>
    <w:pPr>
      <w:widowControl w:val="0"/>
      <w:jc w:val="both"/>
    </w:pPr>
    <w:rPr>
      <w:kern w:val="2"/>
      <w:sz w:val="21"/>
      <w:szCs w:val="24"/>
    </w:rPr>
  </w:style>
  <w:style w:type="paragraph" w:customStyle="1" w:styleId="p0">
    <w:name w:val="p0"/>
    <w:basedOn w:val="a"/>
    <w:qFormat/>
    <w:pPr>
      <w:widowControl/>
      <w:spacing w:line="365" w:lineRule="atLeast"/>
      <w:ind w:left="1"/>
      <w:textAlignment w:val="bottom"/>
    </w:pPr>
    <w:rPr>
      <w:kern w:val="0"/>
      <w:sz w:val="20"/>
      <w:szCs w:val="20"/>
    </w:rPr>
  </w:style>
  <w:style w:type="character" w:customStyle="1" w:styleId="Char">
    <w:name w:val="日期 Char"/>
    <w:link w:val="a5"/>
    <w:uiPriority w:val="99"/>
    <w:semiHidden/>
    <w:qFormat/>
    <w:rPr>
      <w:rFonts w:ascii="Times New Roman" w:eastAsia="宋体" w:hAnsi="Times New Roman" w:cs="Times New Roman"/>
      <w:sz w:val="21"/>
      <w:szCs w:val="24"/>
    </w:rPr>
  </w:style>
  <w:style w:type="character" w:customStyle="1" w:styleId="8Char">
    <w:name w:val="标题 8 Char"/>
    <w:link w:val="8"/>
    <w:uiPriority w:val="9"/>
    <w:semiHidden/>
    <w:qFormat/>
    <w:rPr>
      <w:rFonts w:ascii="Cambria" w:eastAsia="宋体" w:hAnsi="Cambria"/>
      <w:sz w:val="24"/>
      <w:szCs w:val="24"/>
    </w:rPr>
  </w:style>
  <w:style w:type="character" w:customStyle="1" w:styleId="1Char">
    <w:name w:val="标题 1 Char"/>
    <w:link w:val="1"/>
    <w:uiPriority w:val="9"/>
    <w:qFormat/>
    <w:rPr>
      <w:rFonts w:ascii="Times New Roman" w:eastAsia="宋体" w:hAnsi="Times New Roman"/>
      <w:b/>
      <w:bCs/>
      <w:kern w:val="44"/>
      <w:sz w:val="44"/>
      <w:szCs w:val="44"/>
    </w:rPr>
  </w:style>
  <w:style w:type="character" w:customStyle="1" w:styleId="Char0">
    <w:name w:val="批注框文本 Char"/>
    <w:basedOn w:val="a1"/>
    <w:link w:val="a6"/>
    <w:uiPriority w:val="99"/>
    <w:semiHidden/>
    <w:qFormat/>
    <w:rPr>
      <w:rFonts w:ascii="Times New Roman" w:eastAsia="宋体" w:hAnsi="Times New Roman"/>
      <w:kern w:val="2"/>
      <w:sz w:val="18"/>
      <w:szCs w:val="18"/>
    </w:rPr>
  </w:style>
  <w:style w:type="paragraph" w:styleId="ad">
    <w:name w:val="List Paragraph"/>
    <w:basedOn w:val="a"/>
    <w:uiPriority w:val="34"/>
    <w:qFormat/>
    <w:pPr>
      <w:ind w:firstLine="420"/>
    </w:pPr>
  </w:style>
  <w:style w:type="paragraph" w:customStyle="1" w:styleId="ae">
    <w:name w:val="公文正文"/>
    <w:basedOn w:val="a"/>
    <w:link w:val="Char3"/>
    <w:qFormat/>
    <w:pPr>
      <w:adjustRightInd w:val="0"/>
      <w:snapToGrid w:val="0"/>
      <w:spacing w:line="560" w:lineRule="exact"/>
      <w:ind w:firstLineChars="200" w:firstLine="640"/>
    </w:pPr>
    <w:rPr>
      <w:rFonts w:ascii="仿宋_GB2312" w:eastAsia="仿宋_GB2312" w:hAnsi="仿宋"/>
      <w:sz w:val="32"/>
      <w:szCs w:val="32"/>
    </w:rPr>
  </w:style>
  <w:style w:type="character" w:customStyle="1" w:styleId="Char3">
    <w:name w:val="公文正文 Char"/>
    <w:basedOn w:val="a1"/>
    <w:link w:val="ae"/>
    <w:qFormat/>
    <w:rPr>
      <w:rFonts w:ascii="仿宋_GB2312" w:hAnsi="仿宋"/>
      <w:kern w:val="2"/>
      <w:sz w:val="32"/>
      <w:szCs w:val="32"/>
    </w:rPr>
  </w:style>
  <w:style w:type="paragraph" w:customStyle="1" w:styleId="af">
    <w:name w:val="公文标题"/>
    <w:basedOn w:val="a"/>
    <w:link w:val="Char4"/>
    <w:qFormat/>
    <w:pPr>
      <w:spacing w:line="580" w:lineRule="exact"/>
      <w:jc w:val="center"/>
    </w:pPr>
    <w:rPr>
      <w:rFonts w:ascii="方正小标宋简体" w:eastAsia="方正小标宋简体" w:hAnsi="黑体"/>
      <w:sz w:val="36"/>
      <w:szCs w:val="36"/>
    </w:rPr>
  </w:style>
  <w:style w:type="character" w:customStyle="1" w:styleId="Char4">
    <w:name w:val="公文标题 Char"/>
    <w:basedOn w:val="a1"/>
    <w:link w:val="af"/>
    <w:qFormat/>
    <w:rPr>
      <w:rFonts w:ascii="方正小标宋简体" w:eastAsia="方正小标宋简体" w:hAnsi="黑体"/>
      <w:kern w:val="2"/>
      <w:sz w:val="36"/>
      <w:szCs w:val="36"/>
    </w:rPr>
  </w:style>
  <w:style w:type="paragraph" w:customStyle="1" w:styleId="af0">
    <w:name w:val="公文日期"/>
    <w:basedOn w:val="a"/>
    <w:link w:val="Char5"/>
    <w:qFormat/>
    <w:pPr>
      <w:adjustRightInd w:val="0"/>
      <w:snapToGrid w:val="0"/>
      <w:spacing w:line="560" w:lineRule="exact"/>
      <w:ind w:right="760"/>
      <w:jc w:val="right"/>
    </w:pPr>
    <w:rPr>
      <w:rFonts w:ascii="仿宋_GB2312" w:eastAsia="仿宋_GB2312" w:hAnsi="仿宋"/>
      <w:sz w:val="32"/>
      <w:szCs w:val="32"/>
    </w:rPr>
  </w:style>
  <w:style w:type="character" w:customStyle="1" w:styleId="Char5">
    <w:name w:val="公文日期 Char"/>
    <w:basedOn w:val="a1"/>
    <w:link w:val="af0"/>
    <w:qFormat/>
    <w:rPr>
      <w:rFonts w:ascii="仿宋_GB2312" w:hAnsi="仿宋"/>
      <w:kern w:val="2"/>
      <w:sz w:val="32"/>
      <w:szCs w:val="32"/>
    </w:rPr>
  </w:style>
  <w:style w:type="paragraph" w:customStyle="1" w:styleId="af1">
    <w:name w:val="公文署名"/>
    <w:basedOn w:val="a"/>
    <w:link w:val="Char6"/>
    <w:qFormat/>
    <w:pPr>
      <w:adjustRightInd w:val="0"/>
      <w:snapToGrid w:val="0"/>
      <w:spacing w:line="560" w:lineRule="exact"/>
      <w:jc w:val="right"/>
    </w:pPr>
    <w:rPr>
      <w:rFonts w:ascii="仿宋_GB2312" w:eastAsia="仿宋_GB2312" w:hAnsi="仿宋"/>
      <w:sz w:val="32"/>
      <w:szCs w:val="32"/>
    </w:rPr>
  </w:style>
  <w:style w:type="character" w:customStyle="1" w:styleId="Char6">
    <w:name w:val="公文署名 Char"/>
    <w:basedOn w:val="a1"/>
    <w:link w:val="af1"/>
    <w:qFormat/>
    <w:rPr>
      <w:rFonts w:ascii="仿宋_GB2312" w:hAnsi="仿宋"/>
      <w:kern w:val="2"/>
      <w:sz w:val="32"/>
      <w:szCs w:val="32"/>
    </w:rPr>
  </w:style>
  <w:style w:type="paragraph" w:customStyle="1" w:styleId="af2">
    <w:name w:val="公文主送单位"/>
    <w:basedOn w:val="ae"/>
    <w:link w:val="Char7"/>
    <w:qFormat/>
    <w:pPr>
      <w:ind w:firstLineChars="0" w:firstLine="0"/>
    </w:pPr>
  </w:style>
  <w:style w:type="character" w:customStyle="1" w:styleId="Char7">
    <w:name w:val="公文主送单位 Char"/>
    <w:basedOn w:val="Char3"/>
    <w:link w:val="af2"/>
    <w:qFormat/>
    <w:rPr>
      <w:rFonts w:ascii="仿宋_GB2312" w:hAnsi="仿宋"/>
      <w:kern w:val="2"/>
      <w:sz w:val="32"/>
      <w:szCs w:val="32"/>
    </w:rPr>
  </w:style>
  <w:style w:type="paragraph" w:customStyle="1" w:styleId="10">
    <w:name w:val="列出段落1"/>
    <w:basedOn w:val="a"/>
    <w:uiPriority w:val="34"/>
    <w:qFormat/>
    <w:pPr>
      <w:ind w:firstLineChars="200" w:firstLine="420"/>
    </w:pPr>
  </w:style>
  <w:style w:type="paragraph" w:customStyle="1" w:styleId="Style3">
    <w:name w:val="_Style 3"/>
    <w:basedOn w:val="a"/>
    <w:uiPriority w:val="34"/>
    <w:qFormat/>
    <w:pPr>
      <w:spacing w:line="360" w:lineRule="auto"/>
      <w:ind w:firstLineChars="200" w:firstLine="200"/>
    </w:pPr>
  </w:style>
  <w:style w:type="character" w:customStyle="1" w:styleId="font13">
    <w:name w:val="font13"/>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26;&#22996;&#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党委发文</Template>
  <TotalTime>9</TotalTime>
  <Pages>3</Pages>
  <Words>167</Words>
  <Characters>956</Characters>
  <Application>Microsoft Office Word</Application>
  <DocSecurity>0</DocSecurity>
  <Lines>7</Lines>
  <Paragraphs>2</Paragraphs>
  <ScaleCrop>false</ScaleCrop>
  <Company>china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14</cp:revision>
  <cp:lastPrinted>2020-04-09T07:28:00Z</cp:lastPrinted>
  <dcterms:created xsi:type="dcterms:W3CDTF">2020-09-03T08:04:00Z</dcterms:created>
  <dcterms:modified xsi:type="dcterms:W3CDTF">2020-10-13T08:37:00Z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