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78" w:rsidRDefault="00A317F1">
      <w:pPr>
        <w:spacing w:line="540" w:lineRule="exact"/>
        <w:rPr>
          <w:rFonts w:ascii="Calibri" w:eastAsia="仿宋" w:hAnsi="Calibri"/>
          <w:sz w:val="32"/>
          <w:szCs w:val="32"/>
        </w:rPr>
      </w:pPr>
      <w:r>
        <w:rPr>
          <w:rFonts w:ascii="Calibri" w:eastAsia="仿宋" w:hAnsi="Calibri" w:hint="eastAsia"/>
          <w:sz w:val="32"/>
          <w:szCs w:val="32"/>
        </w:rPr>
        <w:t>附件</w:t>
      </w:r>
      <w:r>
        <w:rPr>
          <w:rFonts w:ascii="Calibri" w:eastAsia="仿宋" w:hAnsi="Calibri" w:hint="eastAsia"/>
          <w:sz w:val="32"/>
          <w:szCs w:val="32"/>
        </w:rPr>
        <w:t>1</w:t>
      </w:r>
      <w:r>
        <w:rPr>
          <w:rFonts w:ascii="Calibri" w:eastAsia="仿宋" w:hAnsi="Calibri" w:hint="eastAsia"/>
          <w:sz w:val="32"/>
          <w:szCs w:val="32"/>
        </w:rPr>
        <w:t>：</w:t>
      </w:r>
      <w:bookmarkStart w:id="0" w:name="_GoBack"/>
      <w:bookmarkEnd w:id="0"/>
    </w:p>
    <w:p w:rsidR="00D57D78" w:rsidRDefault="00A317F1">
      <w:pPr>
        <w:spacing w:line="540" w:lineRule="exact"/>
        <w:jc w:val="center"/>
        <w:rPr>
          <w:rFonts w:ascii="Calibri" w:eastAsia="仿宋" w:hAnsi="Calibri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年义乌市人才发展集团招聘职位需求表</w:t>
      </w:r>
    </w:p>
    <w:tbl>
      <w:tblPr>
        <w:tblW w:w="15477" w:type="dxa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127"/>
        <w:gridCol w:w="1317"/>
        <w:gridCol w:w="567"/>
        <w:gridCol w:w="742"/>
        <w:gridCol w:w="726"/>
        <w:gridCol w:w="675"/>
        <w:gridCol w:w="750"/>
        <w:gridCol w:w="3415"/>
        <w:gridCol w:w="4270"/>
        <w:gridCol w:w="1280"/>
      </w:tblGrid>
      <w:tr w:rsidR="00D57D78">
        <w:trPr>
          <w:trHeight w:val="9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职称要求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D78" w:rsidRDefault="00A317F1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D78" w:rsidRDefault="00A317F1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税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前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薪酬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（年）</w:t>
            </w:r>
          </w:p>
        </w:tc>
      </w:tr>
      <w:tr w:rsidR="00D57D78" w:rsidTr="00D9381F">
        <w:trPr>
          <w:trHeight w:val="364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义乌市人才发展集团有限公司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人力资源服务公司总经理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D57D78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工商管理类、公共管理类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1980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年以上人力资源服务行业经验，其中具有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年以上综合类人力资源企业管理岗位经验；</w:t>
            </w:r>
          </w:p>
          <w:p w:rsidR="00D57D78" w:rsidRDefault="00A317F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、熟悉人力资源六大模块，掌握企业的人力资源需求、熟悉人力资源外包、劳务派遣、猎头、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网聘等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业务服务流程；</w:t>
            </w:r>
          </w:p>
          <w:p w:rsidR="00D57D78" w:rsidRDefault="00A317F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、有一定的全国高校资源，掌握高校的实习就业体系，能够搭建人才引进通道；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、具有较强的领导组织能力、沟通能力和协调能力；</w:t>
            </w:r>
          </w:p>
          <w:p w:rsidR="00D57D78" w:rsidRDefault="00A317F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、具有国家二级及以上人力资源管理师证书的，专业及人力资源服务行业经验可适当放宽。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、完成控股公司产品服务流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程的梳理，形成基础人力资源服务体系；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、培训和培养公司团队，建设人才梯队；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、制定经营计划，带领团队达成各项量化经营指标，兼顾社会效益和经济效益；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  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、搭建全国引才通道，探索和研究适合本地的人力资源新产品新模式，并对集团提出建设性的意见。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0"/>
                <w:szCs w:val="20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仿宋_GB2312" w:eastAsia="仿宋_GB2312" w:hAnsi="Calibri" w:hint="eastAsia"/>
                <w:color w:val="000000" w:themeColor="text1"/>
                <w:sz w:val="20"/>
                <w:szCs w:val="20"/>
              </w:rPr>
              <w:t>万</w:t>
            </w:r>
            <w:r>
              <w:rPr>
                <w:rFonts w:ascii="仿宋_GB2312" w:eastAsia="仿宋_GB2312" w:hAnsi="Calibri"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仿宋_GB2312" w:eastAsia="仿宋_GB2312" w:hAnsi="Calibri" w:hint="eastAsia"/>
                <w:color w:val="000000" w:themeColor="text1"/>
                <w:sz w:val="20"/>
                <w:szCs w:val="20"/>
              </w:rPr>
              <w:t>团队分红</w:t>
            </w:r>
          </w:p>
        </w:tc>
      </w:tr>
      <w:tr w:rsidR="00D57D78">
        <w:trPr>
          <w:trHeight w:val="32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义乌市人才发展集团有限公司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人力资源服务公司副总经理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D57D78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工商管理类、公共管理类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1980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年以人力资源经验，其中有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年以上团队管理经验；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、熟悉人力资源外包、劳务派遣、猎头等业务流程，过往有成功案例；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、了解本地企事业单位的人力资源需求，具有较高的市场调研和分析能力；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、目标感、谈判能力强；</w:t>
            </w:r>
          </w:p>
          <w:p w:rsidR="00D57D78" w:rsidRDefault="00A317F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、具有国家二级及以上人力资源管理师证书的，专业及人力资源服务行业经验可适当放宽。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Calibri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、搭建和培训公司业务团队体系，保持团队稳定性和战斗力；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、根据公司经营规划制定和执行营销计划，带领营销团队完成业绩指标；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、制定营销体系员工的绩效考核制度，并进行绩效辅导和考评；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 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、开拓和维护大客户，协助团队成员达成客户合作；</w:t>
            </w:r>
          </w:p>
          <w:p w:rsidR="00D57D78" w:rsidRDefault="00A317F1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、与服务部门配合提高服务水平和客户满意度。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D78" w:rsidRDefault="00A317F1">
            <w:pPr>
              <w:jc w:val="center"/>
              <w:rPr>
                <w:rFonts w:ascii="仿宋_GB2312" w:eastAsia="仿宋_GB2312" w:hAnsi="Calibri"/>
                <w:sz w:val="20"/>
                <w:szCs w:val="20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仿宋_GB2312" w:eastAsia="仿宋_GB2312" w:hAnsi="Calibri" w:hint="eastAsia"/>
                <w:color w:val="000000" w:themeColor="text1"/>
                <w:sz w:val="20"/>
                <w:szCs w:val="20"/>
              </w:rPr>
              <w:t>万</w:t>
            </w:r>
            <w:r>
              <w:rPr>
                <w:rFonts w:ascii="仿宋_GB2312" w:eastAsia="仿宋_GB2312" w:hAnsi="Calibri"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仿宋_GB2312" w:eastAsia="仿宋_GB2312" w:hAnsi="Calibri" w:hint="eastAsia"/>
                <w:color w:val="000000" w:themeColor="text1"/>
                <w:sz w:val="20"/>
                <w:szCs w:val="20"/>
              </w:rPr>
              <w:t>团队分红</w:t>
            </w:r>
          </w:p>
        </w:tc>
      </w:tr>
    </w:tbl>
    <w:p w:rsidR="00D57D78" w:rsidRDefault="00D57D78" w:rsidP="00D9381F">
      <w:pPr>
        <w:spacing w:line="540" w:lineRule="exact"/>
      </w:pPr>
    </w:p>
    <w:sectPr w:rsidR="00D57D78" w:rsidSect="00D9381F">
      <w:footerReference w:type="default" r:id="rId8"/>
      <w:pgSz w:w="16838" w:h="11906" w:orient="landscape"/>
      <w:pgMar w:top="1191" w:right="1304" w:bottom="1134" w:left="1304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F1" w:rsidRDefault="00A317F1">
      <w:r>
        <w:separator/>
      </w:r>
    </w:p>
  </w:endnote>
  <w:endnote w:type="continuationSeparator" w:id="0">
    <w:p w:rsidR="00A317F1" w:rsidRDefault="00A3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78" w:rsidRDefault="00D57D78">
    <w:pPr>
      <w:snapToGrid w:val="0"/>
      <w:jc w:val="center"/>
      <w:rPr>
        <w:rFonts w:ascii="宋体" w:hAnsi="宋体"/>
        <w:sz w:val="28"/>
        <w:szCs w:val="28"/>
      </w:rPr>
    </w:pPr>
  </w:p>
  <w:p w:rsidR="00D57D78" w:rsidRDefault="00D57D78">
    <w:pPr>
      <w:snapToGrid w:val="0"/>
      <w:jc w:val="center"/>
      <w:rPr>
        <w:rFonts w:ascii="Calibri" w:eastAsia="仿宋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F1" w:rsidRDefault="00A317F1">
      <w:r>
        <w:separator/>
      </w:r>
    </w:p>
  </w:footnote>
  <w:footnote w:type="continuationSeparator" w:id="0">
    <w:p w:rsidR="00A317F1" w:rsidRDefault="00A3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874"/>
    <w:rsid w:val="00000627"/>
    <w:rsid w:val="00000710"/>
    <w:rsid w:val="000008D2"/>
    <w:rsid w:val="00000B2D"/>
    <w:rsid w:val="00000B80"/>
    <w:rsid w:val="00001B22"/>
    <w:rsid w:val="000020A5"/>
    <w:rsid w:val="000020DA"/>
    <w:rsid w:val="000027E8"/>
    <w:rsid w:val="00002DBA"/>
    <w:rsid w:val="00002EB5"/>
    <w:rsid w:val="00002F0D"/>
    <w:rsid w:val="00004472"/>
    <w:rsid w:val="00004832"/>
    <w:rsid w:val="00004D01"/>
    <w:rsid w:val="0000519F"/>
    <w:rsid w:val="0000595F"/>
    <w:rsid w:val="00006C39"/>
    <w:rsid w:val="00006DFD"/>
    <w:rsid w:val="000075C1"/>
    <w:rsid w:val="0000762F"/>
    <w:rsid w:val="00010714"/>
    <w:rsid w:val="00010F50"/>
    <w:rsid w:val="000114D1"/>
    <w:rsid w:val="00011554"/>
    <w:rsid w:val="0001179F"/>
    <w:rsid w:val="0001182D"/>
    <w:rsid w:val="00011A0F"/>
    <w:rsid w:val="00011A4F"/>
    <w:rsid w:val="00011B25"/>
    <w:rsid w:val="00011B84"/>
    <w:rsid w:val="00011C56"/>
    <w:rsid w:val="00011F9A"/>
    <w:rsid w:val="00012228"/>
    <w:rsid w:val="00013315"/>
    <w:rsid w:val="000136B4"/>
    <w:rsid w:val="0001375C"/>
    <w:rsid w:val="000140F1"/>
    <w:rsid w:val="000159E0"/>
    <w:rsid w:val="00017426"/>
    <w:rsid w:val="00017737"/>
    <w:rsid w:val="000179A4"/>
    <w:rsid w:val="0002015D"/>
    <w:rsid w:val="00020723"/>
    <w:rsid w:val="00020AC2"/>
    <w:rsid w:val="00020AE8"/>
    <w:rsid w:val="00020DBA"/>
    <w:rsid w:val="00021C3E"/>
    <w:rsid w:val="0002259E"/>
    <w:rsid w:val="00022F82"/>
    <w:rsid w:val="0002365D"/>
    <w:rsid w:val="00023870"/>
    <w:rsid w:val="000238DC"/>
    <w:rsid w:val="00023E99"/>
    <w:rsid w:val="000248A3"/>
    <w:rsid w:val="000252DB"/>
    <w:rsid w:val="00025561"/>
    <w:rsid w:val="000256A4"/>
    <w:rsid w:val="000256FA"/>
    <w:rsid w:val="00025BE1"/>
    <w:rsid w:val="000264E1"/>
    <w:rsid w:val="00026C33"/>
    <w:rsid w:val="00027411"/>
    <w:rsid w:val="00027A1F"/>
    <w:rsid w:val="00027C9E"/>
    <w:rsid w:val="00030341"/>
    <w:rsid w:val="00030489"/>
    <w:rsid w:val="0003066C"/>
    <w:rsid w:val="00031A90"/>
    <w:rsid w:val="00031C07"/>
    <w:rsid w:val="00032624"/>
    <w:rsid w:val="000327E8"/>
    <w:rsid w:val="00032A8C"/>
    <w:rsid w:val="00033AAA"/>
    <w:rsid w:val="00033DEC"/>
    <w:rsid w:val="00033FEB"/>
    <w:rsid w:val="00034253"/>
    <w:rsid w:val="00034C24"/>
    <w:rsid w:val="00034D2A"/>
    <w:rsid w:val="000351D4"/>
    <w:rsid w:val="000356BC"/>
    <w:rsid w:val="00035B0B"/>
    <w:rsid w:val="0003665E"/>
    <w:rsid w:val="00036854"/>
    <w:rsid w:val="00036C2E"/>
    <w:rsid w:val="00037199"/>
    <w:rsid w:val="00037308"/>
    <w:rsid w:val="00037633"/>
    <w:rsid w:val="000378A0"/>
    <w:rsid w:val="00040228"/>
    <w:rsid w:val="00040A58"/>
    <w:rsid w:val="0004116B"/>
    <w:rsid w:val="00041195"/>
    <w:rsid w:val="000415D2"/>
    <w:rsid w:val="000416E7"/>
    <w:rsid w:val="0004190A"/>
    <w:rsid w:val="00041EB6"/>
    <w:rsid w:val="00042077"/>
    <w:rsid w:val="00043772"/>
    <w:rsid w:val="000437C5"/>
    <w:rsid w:val="00043CAC"/>
    <w:rsid w:val="00044281"/>
    <w:rsid w:val="0004533E"/>
    <w:rsid w:val="000462D8"/>
    <w:rsid w:val="00046984"/>
    <w:rsid w:val="0004723B"/>
    <w:rsid w:val="00047386"/>
    <w:rsid w:val="00047C62"/>
    <w:rsid w:val="00050CD4"/>
    <w:rsid w:val="0005106A"/>
    <w:rsid w:val="00051075"/>
    <w:rsid w:val="00051AB9"/>
    <w:rsid w:val="00052BB9"/>
    <w:rsid w:val="00052E46"/>
    <w:rsid w:val="00053013"/>
    <w:rsid w:val="000537DB"/>
    <w:rsid w:val="000538FD"/>
    <w:rsid w:val="00053BD4"/>
    <w:rsid w:val="000544DE"/>
    <w:rsid w:val="00054962"/>
    <w:rsid w:val="00054C5C"/>
    <w:rsid w:val="00055813"/>
    <w:rsid w:val="00055ACA"/>
    <w:rsid w:val="00055E89"/>
    <w:rsid w:val="00057068"/>
    <w:rsid w:val="00057240"/>
    <w:rsid w:val="00057E8D"/>
    <w:rsid w:val="00057F70"/>
    <w:rsid w:val="00060292"/>
    <w:rsid w:val="000603A3"/>
    <w:rsid w:val="00060729"/>
    <w:rsid w:val="000610F8"/>
    <w:rsid w:val="00061145"/>
    <w:rsid w:val="0006140A"/>
    <w:rsid w:val="00061561"/>
    <w:rsid w:val="00061765"/>
    <w:rsid w:val="00062917"/>
    <w:rsid w:val="00062C3A"/>
    <w:rsid w:val="00062FDC"/>
    <w:rsid w:val="000631C2"/>
    <w:rsid w:val="000632A6"/>
    <w:rsid w:val="000632FA"/>
    <w:rsid w:val="000635BD"/>
    <w:rsid w:val="000635EA"/>
    <w:rsid w:val="000635F4"/>
    <w:rsid w:val="00063BF2"/>
    <w:rsid w:val="00064ED2"/>
    <w:rsid w:val="00065365"/>
    <w:rsid w:val="0006555A"/>
    <w:rsid w:val="00065B4C"/>
    <w:rsid w:val="00065DE5"/>
    <w:rsid w:val="00066181"/>
    <w:rsid w:val="000661EF"/>
    <w:rsid w:val="00067258"/>
    <w:rsid w:val="00067318"/>
    <w:rsid w:val="000679F0"/>
    <w:rsid w:val="00070397"/>
    <w:rsid w:val="000707CC"/>
    <w:rsid w:val="0007216B"/>
    <w:rsid w:val="00072592"/>
    <w:rsid w:val="00072D77"/>
    <w:rsid w:val="00072DF8"/>
    <w:rsid w:val="000735D8"/>
    <w:rsid w:val="00074714"/>
    <w:rsid w:val="00074ABA"/>
    <w:rsid w:val="00074C14"/>
    <w:rsid w:val="00074E8D"/>
    <w:rsid w:val="00075FE5"/>
    <w:rsid w:val="0007617E"/>
    <w:rsid w:val="00077BCE"/>
    <w:rsid w:val="00080DD0"/>
    <w:rsid w:val="00080F73"/>
    <w:rsid w:val="0008127D"/>
    <w:rsid w:val="0008146C"/>
    <w:rsid w:val="00081AB7"/>
    <w:rsid w:val="00081B31"/>
    <w:rsid w:val="00081D19"/>
    <w:rsid w:val="00081DEC"/>
    <w:rsid w:val="00082254"/>
    <w:rsid w:val="000838F7"/>
    <w:rsid w:val="00084F4E"/>
    <w:rsid w:val="0008521B"/>
    <w:rsid w:val="00085946"/>
    <w:rsid w:val="00085AD9"/>
    <w:rsid w:val="00085C36"/>
    <w:rsid w:val="00086B51"/>
    <w:rsid w:val="00086B63"/>
    <w:rsid w:val="0008743A"/>
    <w:rsid w:val="00087A85"/>
    <w:rsid w:val="00091CAD"/>
    <w:rsid w:val="00091E77"/>
    <w:rsid w:val="00091E90"/>
    <w:rsid w:val="00092B24"/>
    <w:rsid w:val="00092C43"/>
    <w:rsid w:val="000943C6"/>
    <w:rsid w:val="00095185"/>
    <w:rsid w:val="000957C1"/>
    <w:rsid w:val="0009588B"/>
    <w:rsid w:val="000963A9"/>
    <w:rsid w:val="00096697"/>
    <w:rsid w:val="00096798"/>
    <w:rsid w:val="00096B09"/>
    <w:rsid w:val="00097675"/>
    <w:rsid w:val="000977E8"/>
    <w:rsid w:val="000978D2"/>
    <w:rsid w:val="000A0562"/>
    <w:rsid w:val="000A1424"/>
    <w:rsid w:val="000A14CC"/>
    <w:rsid w:val="000A1A69"/>
    <w:rsid w:val="000A1E10"/>
    <w:rsid w:val="000A2429"/>
    <w:rsid w:val="000A2673"/>
    <w:rsid w:val="000A2B9D"/>
    <w:rsid w:val="000A2E25"/>
    <w:rsid w:val="000A2F0E"/>
    <w:rsid w:val="000A3A66"/>
    <w:rsid w:val="000A428B"/>
    <w:rsid w:val="000A442B"/>
    <w:rsid w:val="000A4C81"/>
    <w:rsid w:val="000A4D72"/>
    <w:rsid w:val="000A5525"/>
    <w:rsid w:val="000A5807"/>
    <w:rsid w:val="000A5A01"/>
    <w:rsid w:val="000A5BAD"/>
    <w:rsid w:val="000A6DEA"/>
    <w:rsid w:val="000A6ED8"/>
    <w:rsid w:val="000A7FA8"/>
    <w:rsid w:val="000B043C"/>
    <w:rsid w:val="000B067E"/>
    <w:rsid w:val="000B0BA9"/>
    <w:rsid w:val="000B0BF7"/>
    <w:rsid w:val="000B15C8"/>
    <w:rsid w:val="000B17B9"/>
    <w:rsid w:val="000B1AD6"/>
    <w:rsid w:val="000B1CA5"/>
    <w:rsid w:val="000B2047"/>
    <w:rsid w:val="000B223A"/>
    <w:rsid w:val="000B25E9"/>
    <w:rsid w:val="000B2E68"/>
    <w:rsid w:val="000B3599"/>
    <w:rsid w:val="000B3B40"/>
    <w:rsid w:val="000B3EF2"/>
    <w:rsid w:val="000B3F9C"/>
    <w:rsid w:val="000B431D"/>
    <w:rsid w:val="000B50B5"/>
    <w:rsid w:val="000B655D"/>
    <w:rsid w:val="000B6C2B"/>
    <w:rsid w:val="000C0029"/>
    <w:rsid w:val="000C0965"/>
    <w:rsid w:val="000C0E50"/>
    <w:rsid w:val="000C1CCF"/>
    <w:rsid w:val="000C22BC"/>
    <w:rsid w:val="000C28DC"/>
    <w:rsid w:val="000C3149"/>
    <w:rsid w:val="000C31D0"/>
    <w:rsid w:val="000C3931"/>
    <w:rsid w:val="000C3A68"/>
    <w:rsid w:val="000C41E6"/>
    <w:rsid w:val="000C43D5"/>
    <w:rsid w:val="000C4B78"/>
    <w:rsid w:val="000C4ED0"/>
    <w:rsid w:val="000C5151"/>
    <w:rsid w:val="000C6165"/>
    <w:rsid w:val="000C638C"/>
    <w:rsid w:val="000C6A97"/>
    <w:rsid w:val="000C7229"/>
    <w:rsid w:val="000D0199"/>
    <w:rsid w:val="000D0ED7"/>
    <w:rsid w:val="000D19B7"/>
    <w:rsid w:val="000D1D64"/>
    <w:rsid w:val="000D1EF7"/>
    <w:rsid w:val="000D25C8"/>
    <w:rsid w:val="000D356D"/>
    <w:rsid w:val="000D382E"/>
    <w:rsid w:val="000D3E92"/>
    <w:rsid w:val="000D414E"/>
    <w:rsid w:val="000D4283"/>
    <w:rsid w:val="000D4432"/>
    <w:rsid w:val="000D463E"/>
    <w:rsid w:val="000D4686"/>
    <w:rsid w:val="000D5036"/>
    <w:rsid w:val="000D552F"/>
    <w:rsid w:val="000D578D"/>
    <w:rsid w:val="000D5F58"/>
    <w:rsid w:val="000D603B"/>
    <w:rsid w:val="000D67E9"/>
    <w:rsid w:val="000D73AE"/>
    <w:rsid w:val="000D7557"/>
    <w:rsid w:val="000D7D80"/>
    <w:rsid w:val="000D7F74"/>
    <w:rsid w:val="000E0508"/>
    <w:rsid w:val="000E06C7"/>
    <w:rsid w:val="000E0C6E"/>
    <w:rsid w:val="000E0FB0"/>
    <w:rsid w:val="000E1213"/>
    <w:rsid w:val="000E13E1"/>
    <w:rsid w:val="000E13F0"/>
    <w:rsid w:val="000E1E95"/>
    <w:rsid w:val="000E2055"/>
    <w:rsid w:val="000E3467"/>
    <w:rsid w:val="000E3B71"/>
    <w:rsid w:val="000E3EAF"/>
    <w:rsid w:val="000E4280"/>
    <w:rsid w:val="000E44D9"/>
    <w:rsid w:val="000E4CD0"/>
    <w:rsid w:val="000E57B9"/>
    <w:rsid w:val="000E6169"/>
    <w:rsid w:val="000E6814"/>
    <w:rsid w:val="000F0417"/>
    <w:rsid w:val="000F061C"/>
    <w:rsid w:val="000F129C"/>
    <w:rsid w:val="000F1F07"/>
    <w:rsid w:val="000F1F0F"/>
    <w:rsid w:val="000F2006"/>
    <w:rsid w:val="000F23C7"/>
    <w:rsid w:val="000F288B"/>
    <w:rsid w:val="000F2928"/>
    <w:rsid w:val="000F3649"/>
    <w:rsid w:val="000F38FD"/>
    <w:rsid w:val="000F3A3E"/>
    <w:rsid w:val="000F3D50"/>
    <w:rsid w:val="000F3E89"/>
    <w:rsid w:val="000F42D6"/>
    <w:rsid w:val="000F4528"/>
    <w:rsid w:val="000F4614"/>
    <w:rsid w:val="000F4AC2"/>
    <w:rsid w:val="000F5AF2"/>
    <w:rsid w:val="000F5EC8"/>
    <w:rsid w:val="000F6322"/>
    <w:rsid w:val="000F66A9"/>
    <w:rsid w:val="000F73DF"/>
    <w:rsid w:val="000F794E"/>
    <w:rsid w:val="000F7DA9"/>
    <w:rsid w:val="001002B3"/>
    <w:rsid w:val="001003A7"/>
    <w:rsid w:val="001010F6"/>
    <w:rsid w:val="0010130D"/>
    <w:rsid w:val="00101E6D"/>
    <w:rsid w:val="00101F98"/>
    <w:rsid w:val="001028E4"/>
    <w:rsid w:val="00102B52"/>
    <w:rsid w:val="001038D0"/>
    <w:rsid w:val="00103D93"/>
    <w:rsid w:val="00103F01"/>
    <w:rsid w:val="001040E7"/>
    <w:rsid w:val="00104261"/>
    <w:rsid w:val="001042FB"/>
    <w:rsid w:val="00104489"/>
    <w:rsid w:val="0010473D"/>
    <w:rsid w:val="00104A10"/>
    <w:rsid w:val="00104DCD"/>
    <w:rsid w:val="0010559E"/>
    <w:rsid w:val="00106076"/>
    <w:rsid w:val="001062C3"/>
    <w:rsid w:val="00106D45"/>
    <w:rsid w:val="00107129"/>
    <w:rsid w:val="001101BB"/>
    <w:rsid w:val="0011069D"/>
    <w:rsid w:val="00110A2E"/>
    <w:rsid w:val="00111377"/>
    <w:rsid w:val="00111597"/>
    <w:rsid w:val="0011165A"/>
    <w:rsid w:val="00112833"/>
    <w:rsid w:val="00112CB5"/>
    <w:rsid w:val="00112E4E"/>
    <w:rsid w:val="00113027"/>
    <w:rsid w:val="0011318A"/>
    <w:rsid w:val="0011319E"/>
    <w:rsid w:val="00113810"/>
    <w:rsid w:val="00113858"/>
    <w:rsid w:val="00113A3C"/>
    <w:rsid w:val="00113D93"/>
    <w:rsid w:val="001144BC"/>
    <w:rsid w:val="0011570C"/>
    <w:rsid w:val="0011575F"/>
    <w:rsid w:val="00115925"/>
    <w:rsid w:val="001164AE"/>
    <w:rsid w:val="00116560"/>
    <w:rsid w:val="001174C4"/>
    <w:rsid w:val="00117880"/>
    <w:rsid w:val="00117A35"/>
    <w:rsid w:val="00117CA6"/>
    <w:rsid w:val="001207B0"/>
    <w:rsid w:val="00121815"/>
    <w:rsid w:val="00121B45"/>
    <w:rsid w:val="00121FEB"/>
    <w:rsid w:val="0012220C"/>
    <w:rsid w:val="001223AA"/>
    <w:rsid w:val="0012264B"/>
    <w:rsid w:val="0012314E"/>
    <w:rsid w:val="00123B09"/>
    <w:rsid w:val="00123EFF"/>
    <w:rsid w:val="0012414B"/>
    <w:rsid w:val="00125104"/>
    <w:rsid w:val="0012512F"/>
    <w:rsid w:val="00125B61"/>
    <w:rsid w:val="00126121"/>
    <w:rsid w:val="00126463"/>
    <w:rsid w:val="0012650A"/>
    <w:rsid w:val="0013012F"/>
    <w:rsid w:val="001305E6"/>
    <w:rsid w:val="00130E1F"/>
    <w:rsid w:val="00130F99"/>
    <w:rsid w:val="001311F1"/>
    <w:rsid w:val="0013120F"/>
    <w:rsid w:val="00131333"/>
    <w:rsid w:val="00131C75"/>
    <w:rsid w:val="00131D2A"/>
    <w:rsid w:val="00131E28"/>
    <w:rsid w:val="001320B7"/>
    <w:rsid w:val="00132A9B"/>
    <w:rsid w:val="00132CD2"/>
    <w:rsid w:val="00133C88"/>
    <w:rsid w:val="001346E6"/>
    <w:rsid w:val="00135577"/>
    <w:rsid w:val="00135C65"/>
    <w:rsid w:val="00135D79"/>
    <w:rsid w:val="00136311"/>
    <w:rsid w:val="0013643B"/>
    <w:rsid w:val="0013668F"/>
    <w:rsid w:val="00137097"/>
    <w:rsid w:val="00140285"/>
    <w:rsid w:val="00140CC6"/>
    <w:rsid w:val="00140DEB"/>
    <w:rsid w:val="0014119F"/>
    <w:rsid w:val="001422B6"/>
    <w:rsid w:val="0014234B"/>
    <w:rsid w:val="00142891"/>
    <w:rsid w:val="001439B7"/>
    <w:rsid w:val="00143C8B"/>
    <w:rsid w:val="0014440F"/>
    <w:rsid w:val="00145BA8"/>
    <w:rsid w:val="00146F36"/>
    <w:rsid w:val="001505AB"/>
    <w:rsid w:val="00150636"/>
    <w:rsid w:val="00150658"/>
    <w:rsid w:val="001507A2"/>
    <w:rsid w:val="00151850"/>
    <w:rsid w:val="001519F5"/>
    <w:rsid w:val="001527AE"/>
    <w:rsid w:val="00152D86"/>
    <w:rsid w:val="00153293"/>
    <w:rsid w:val="00153AF0"/>
    <w:rsid w:val="00153B52"/>
    <w:rsid w:val="00153EB9"/>
    <w:rsid w:val="0015400F"/>
    <w:rsid w:val="00154391"/>
    <w:rsid w:val="0015551E"/>
    <w:rsid w:val="001558EA"/>
    <w:rsid w:val="0015599A"/>
    <w:rsid w:val="00155E11"/>
    <w:rsid w:val="0015679B"/>
    <w:rsid w:val="00156977"/>
    <w:rsid w:val="00156B42"/>
    <w:rsid w:val="0015708B"/>
    <w:rsid w:val="00157101"/>
    <w:rsid w:val="00157480"/>
    <w:rsid w:val="001575B3"/>
    <w:rsid w:val="00157756"/>
    <w:rsid w:val="00157EFD"/>
    <w:rsid w:val="00160173"/>
    <w:rsid w:val="001602F5"/>
    <w:rsid w:val="00160989"/>
    <w:rsid w:val="001611B2"/>
    <w:rsid w:val="001614BC"/>
    <w:rsid w:val="001615C2"/>
    <w:rsid w:val="0016281F"/>
    <w:rsid w:val="00162F3C"/>
    <w:rsid w:val="00162F3F"/>
    <w:rsid w:val="00163934"/>
    <w:rsid w:val="00163B39"/>
    <w:rsid w:val="00163CED"/>
    <w:rsid w:val="00163F8D"/>
    <w:rsid w:val="001654AF"/>
    <w:rsid w:val="00165769"/>
    <w:rsid w:val="00165860"/>
    <w:rsid w:val="001659F2"/>
    <w:rsid w:val="00166403"/>
    <w:rsid w:val="001667E0"/>
    <w:rsid w:val="00166BA8"/>
    <w:rsid w:val="00166F29"/>
    <w:rsid w:val="00166FBE"/>
    <w:rsid w:val="00167B42"/>
    <w:rsid w:val="00167CE6"/>
    <w:rsid w:val="00167FD3"/>
    <w:rsid w:val="00170B4E"/>
    <w:rsid w:val="0017167F"/>
    <w:rsid w:val="00171710"/>
    <w:rsid w:val="001719B6"/>
    <w:rsid w:val="001728E9"/>
    <w:rsid w:val="00172C8A"/>
    <w:rsid w:val="00173780"/>
    <w:rsid w:val="00173A21"/>
    <w:rsid w:val="001740C0"/>
    <w:rsid w:val="00174594"/>
    <w:rsid w:val="001753DD"/>
    <w:rsid w:val="00175F39"/>
    <w:rsid w:val="00177242"/>
    <w:rsid w:val="0017738A"/>
    <w:rsid w:val="00177C5C"/>
    <w:rsid w:val="001809FB"/>
    <w:rsid w:val="00182B9F"/>
    <w:rsid w:val="00182FFE"/>
    <w:rsid w:val="00183254"/>
    <w:rsid w:val="0018349F"/>
    <w:rsid w:val="00183865"/>
    <w:rsid w:val="00183C30"/>
    <w:rsid w:val="0018401D"/>
    <w:rsid w:val="0018404C"/>
    <w:rsid w:val="00184226"/>
    <w:rsid w:val="00184713"/>
    <w:rsid w:val="0018486C"/>
    <w:rsid w:val="00184E4E"/>
    <w:rsid w:val="00186048"/>
    <w:rsid w:val="001863E4"/>
    <w:rsid w:val="00186839"/>
    <w:rsid w:val="00186B9E"/>
    <w:rsid w:val="00186DBB"/>
    <w:rsid w:val="00186DE8"/>
    <w:rsid w:val="00186FF0"/>
    <w:rsid w:val="00187911"/>
    <w:rsid w:val="00187A66"/>
    <w:rsid w:val="00190B84"/>
    <w:rsid w:val="00190C29"/>
    <w:rsid w:val="00190E34"/>
    <w:rsid w:val="00191AF2"/>
    <w:rsid w:val="00192340"/>
    <w:rsid w:val="00192A55"/>
    <w:rsid w:val="00193150"/>
    <w:rsid w:val="00193196"/>
    <w:rsid w:val="001934C0"/>
    <w:rsid w:val="00193721"/>
    <w:rsid w:val="001941C5"/>
    <w:rsid w:val="00194664"/>
    <w:rsid w:val="00194D57"/>
    <w:rsid w:val="00194DE5"/>
    <w:rsid w:val="00195401"/>
    <w:rsid w:val="0019561C"/>
    <w:rsid w:val="00195A1D"/>
    <w:rsid w:val="00195B0D"/>
    <w:rsid w:val="00195C50"/>
    <w:rsid w:val="00196C01"/>
    <w:rsid w:val="001976EC"/>
    <w:rsid w:val="00197A10"/>
    <w:rsid w:val="001A0132"/>
    <w:rsid w:val="001A0494"/>
    <w:rsid w:val="001A071C"/>
    <w:rsid w:val="001A122F"/>
    <w:rsid w:val="001A1ED5"/>
    <w:rsid w:val="001A2970"/>
    <w:rsid w:val="001A29A3"/>
    <w:rsid w:val="001A2E9F"/>
    <w:rsid w:val="001A3EDB"/>
    <w:rsid w:val="001A3FD4"/>
    <w:rsid w:val="001A4955"/>
    <w:rsid w:val="001A4AC5"/>
    <w:rsid w:val="001A4D18"/>
    <w:rsid w:val="001A5168"/>
    <w:rsid w:val="001A5838"/>
    <w:rsid w:val="001A5F67"/>
    <w:rsid w:val="001A637C"/>
    <w:rsid w:val="001A6738"/>
    <w:rsid w:val="001A69A7"/>
    <w:rsid w:val="001A7229"/>
    <w:rsid w:val="001A787F"/>
    <w:rsid w:val="001A7A8D"/>
    <w:rsid w:val="001A7AD1"/>
    <w:rsid w:val="001A7BD6"/>
    <w:rsid w:val="001B066C"/>
    <w:rsid w:val="001B0E9E"/>
    <w:rsid w:val="001B10CB"/>
    <w:rsid w:val="001B16FD"/>
    <w:rsid w:val="001B1AEB"/>
    <w:rsid w:val="001B23C6"/>
    <w:rsid w:val="001B252E"/>
    <w:rsid w:val="001B28C8"/>
    <w:rsid w:val="001B3531"/>
    <w:rsid w:val="001B37C5"/>
    <w:rsid w:val="001B3B67"/>
    <w:rsid w:val="001B4ADB"/>
    <w:rsid w:val="001B4B77"/>
    <w:rsid w:val="001B6445"/>
    <w:rsid w:val="001B6986"/>
    <w:rsid w:val="001B6BFF"/>
    <w:rsid w:val="001B7409"/>
    <w:rsid w:val="001B7A3E"/>
    <w:rsid w:val="001C0474"/>
    <w:rsid w:val="001C065C"/>
    <w:rsid w:val="001C0A92"/>
    <w:rsid w:val="001C0F3E"/>
    <w:rsid w:val="001C1754"/>
    <w:rsid w:val="001C19A9"/>
    <w:rsid w:val="001C1A76"/>
    <w:rsid w:val="001C25A7"/>
    <w:rsid w:val="001C29C4"/>
    <w:rsid w:val="001C2E71"/>
    <w:rsid w:val="001C2FF1"/>
    <w:rsid w:val="001C3CE8"/>
    <w:rsid w:val="001C441D"/>
    <w:rsid w:val="001C47B1"/>
    <w:rsid w:val="001C5224"/>
    <w:rsid w:val="001C61BB"/>
    <w:rsid w:val="001C6341"/>
    <w:rsid w:val="001C6447"/>
    <w:rsid w:val="001C6D95"/>
    <w:rsid w:val="001C6EDD"/>
    <w:rsid w:val="001C6FF0"/>
    <w:rsid w:val="001C7504"/>
    <w:rsid w:val="001C7657"/>
    <w:rsid w:val="001C7A4F"/>
    <w:rsid w:val="001C7BAB"/>
    <w:rsid w:val="001D00BD"/>
    <w:rsid w:val="001D06E2"/>
    <w:rsid w:val="001D09B0"/>
    <w:rsid w:val="001D0B3C"/>
    <w:rsid w:val="001D0CDD"/>
    <w:rsid w:val="001D0D46"/>
    <w:rsid w:val="001D0D64"/>
    <w:rsid w:val="001D10D2"/>
    <w:rsid w:val="001D1389"/>
    <w:rsid w:val="001D19E5"/>
    <w:rsid w:val="001D1AC0"/>
    <w:rsid w:val="001D2195"/>
    <w:rsid w:val="001D23EA"/>
    <w:rsid w:val="001D2947"/>
    <w:rsid w:val="001D33C5"/>
    <w:rsid w:val="001D3457"/>
    <w:rsid w:val="001D3795"/>
    <w:rsid w:val="001D38F0"/>
    <w:rsid w:val="001D3E37"/>
    <w:rsid w:val="001D40EB"/>
    <w:rsid w:val="001D42BA"/>
    <w:rsid w:val="001D4344"/>
    <w:rsid w:val="001D446F"/>
    <w:rsid w:val="001D4D32"/>
    <w:rsid w:val="001D5329"/>
    <w:rsid w:val="001D58AE"/>
    <w:rsid w:val="001D66B0"/>
    <w:rsid w:val="001D66F1"/>
    <w:rsid w:val="001D74CC"/>
    <w:rsid w:val="001D7697"/>
    <w:rsid w:val="001E008E"/>
    <w:rsid w:val="001E0B99"/>
    <w:rsid w:val="001E1105"/>
    <w:rsid w:val="001E11A4"/>
    <w:rsid w:val="001E12C6"/>
    <w:rsid w:val="001E2CE7"/>
    <w:rsid w:val="001E3DB6"/>
    <w:rsid w:val="001E4907"/>
    <w:rsid w:val="001E56FF"/>
    <w:rsid w:val="001E5828"/>
    <w:rsid w:val="001E5859"/>
    <w:rsid w:val="001E5C4D"/>
    <w:rsid w:val="001E5FFC"/>
    <w:rsid w:val="001E6837"/>
    <w:rsid w:val="001E6F27"/>
    <w:rsid w:val="001E748C"/>
    <w:rsid w:val="001E780F"/>
    <w:rsid w:val="001E7BBB"/>
    <w:rsid w:val="001E7BD8"/>
    <w:rsid w:val="001F01E5"/>
    <w:rsid w:val="001F0506"/>
    <w:rsid w:val="001F068B"/>
    <w:rsid w:val="001F0C09"/>
    <w:rsid w:val="001F1B85"/>
    <w:rsid w:val="001F1CCB"/>
    <w:rsid w:val="001F1F32"/>
    <w:rsid w:val="001F397A"/>
    <w:rsid w:val="001F3B9E"/>
    <w:rsid w:val="001F3D69"/>
    <w:rsid w:val="001F3D77"/>
    <w:rsid w:val="001F4026"/>
    <w:rsid w:val="001F4359"/>
    <w:rsid w:val="001F44DD"/>
    <w:rsid w:val="001F4C89"/>
    <w:rsid w:val="001F4D98"/>
    <w:rsid w:val="001F4DF6"/>
    <w:rsid w:val="001F5137"/>
    <w:rsid w:val="001F5376"/>
    <w:rsid w:val="001F5C23"/>
    <w:rsid w:val="001F6219"/>
    <w:rsid w:val="001F6676"/>
    <w:rsid w:val="001F6FCF"/>
    <w:rsid w:val="001F760A"/>
    <w:rsid w:val="001F7713"/>
    <w:rsid w:val="001F7F63"/>
    <w:rsid w:val="002008F0"/>
    <w:rsid w:val="00200B36"/>
    <w:rsid w:val="00200C76"/>
    <w:rsid w:val="00200E94"/>
    <w:rsid w:val="0020156A"/>
    <w:rsid w:val="00201F3F"/>
    <w:rsid w:val="0020355D"/>
    <w:rsid w:val="00204367"/>
    <w:rsid w:val="00204ADC"/>
    <w:rsid w:val="0020618A"/>
    <w:rsid w:val="002067BD"/>
    <w:rsid w:val="00206F76"/>
    <w:rsid w:val="002072B1"/>
    <w:rsid w:val="00210114"/>
    <w:rsid w:val="00210509"/>
    <w:rsid w:val="002106F5"/>
    <w:rsid w:val="0021275E"/>
    <w:rsid w:val="002139B2"/>
    <w:rsid w:val="002141ED"/>
    <w:rsid w:val="0021427A"/>
    <w:rsid w:val="0021454B"/>
    <w:rsid w:val="00214E4D"/>
    <w:rsid w:val="002154AF"/>
    <w:rsid w:val="00215FFF"/>
    <w:rsid w:val="00216122"/>
    <w:rsid w:val="002161C2"/>
    <w:rsid w:val="002166A9"/>
    <w:rsid w:val="00216CF1"/>
    <w:rsid w:val="002179D5"/>
    <w:rsid w:val="00220185"/>
    <w:rsid w:val="00220816"/>
    <w:rsid w:val="0022122A"/>
    <w:rsid w:val="00221637"/>
    <w:rsid w:val="002217B3"/>
    <w:rsid w:val="00221C47"/>
    <w:rsid w:val="00222B62"/>
    <w:rsid w:val="00222B93"/>
    <w:rsid w:val="00222DC1"/>
    <w:rsid w:val="00223362"/>
    <w:rsid w:val="002237AB"/>
    <w:rsid w:val="0022393A"/>
    <w:rsid w:val="00223A55"/>
    <w:rsid w:val="00223B4D"/>
    <w:rsid w:val="0022417A"/>
    <w:rsid w:val="002241F6"/>
    <w:rsid w:val="00224880"/>
    <w:rsid w:val="002249D7"/>
    <w:rsid w:val="00224ED2"/>
    <w:rsid w:val="00226063"/>
    <w:rsid w:val="00226993"/>
    <w:rsid w:val="00226B6F"/>
    <w:rsid w:val="00226ED5"/>
    <w:rsid w:val="00227464"/>
    <w:rsid w:val="00227A29"/>
    <w:rsid w:val="00227A8B"/>
    <w:rsid w:val="002302E8"/>
    <w:rsid w:val="0023069C"/>
    <w:rsid w:val="002311BF"/>
    <w:rsid w:val="002318F3"/>
    <w:rsid w:val="00231B0A"/>
    <w:rsid w:val="002323E8"/>
    <w:rsid w:val="00232A10"/>
    <w:rsid w:val="00232C41"/>
    <w:rsid w:val="002335F4"/>
    <w:rsid w:val="00233765"/>
    <w:rsid w:val="00233B4F"/>
    <w:rsid w:val="00234BD4"/>
    <w:rsid w:val="00234D61"/>
    <w:rsid w:val="0023560D"/>
    <w:rsid w:val="00235C16"/>
    <w:rsid w:val="00236CA9"/>
    <w:rsid w:val="002378C8"/>
    <w:rsid w:val="00237908"/>
    <w:rsid w:val="002379BB"/>
    <w:rsid w:val="00237AAC"/>
    <w:rsid w:val="0024048F"/>
    <w:rsid w:val="00240510"/>
    <w:rsid w:val="0024078C"/>
    <w:rsid w:val="00241666"/>
    <w:rsid w:val="002417F9"/>
    <w:rsid w:val="00241AC2"/>
    <w:rsid w:val="00241B99"/>
    <w:rsid w:val="00241BE3"/>
    <w:rsid w:val="002421C5"/>
    <w:rsid w:val="00242852"/>
    <w:rsid w:val="0024327D"/>
    <w:rsid w:val="00243D2C"/>
    <w:rsid w:val="00244859"/>
    <w:rsid w:val="00245284"/>
    <w:rsid w:val="0024558C"/>
    <w:rsid w:val="002456A4"/>
    <w:rsid w:val="002456B8"/>
    <w:rsid w:val="002467A5"/>
    <w:rsid w:val="00246ECD"/>
    <w:rsid w:val="00246FD1"/>
    <w:rsid w:val="0024725E"/>
    <w:rsid w:val="002479D9"/>
    <w:rsid w:val="0025007F"/>
    <w:rsid w:val="002502B7"/>
    <w:rsid w:val="00250391"/>
    <w:rsid w:val="00250A2D"/>
    <w:rsid w:val="00250ECA"/>
    <w:rsid w:val="0025122A"/>
    <w:rsid w:val="00251BD3"/>
    <w:rsid w:val="00252164"/>
    <w:rsid w:val="00252404"/>
    <w:rsid w:val="002528DE"/>
    <w:rsid w:val="00252A60"/>
    <w:rsid w:val="00253730"/>
    <w:rsid w:val="00253DA3"/>
    <w:rsid w:val="00253FD6"/>
    <w:rsid w:val="00254053"/>
    <w:rsid w:val="00255676"/>
    <w:rsid w:val="00255810"/>
    <w:rsid w:val="0025603C"/>
    <w:rsid w:val="002567E2"/>
    <w:rsid w:val="00256FE1"/>
    <w:rsid w:val="00257531"/>
    <w:rsid w:val="002577F0"/>
    <w:rsid w:val="00257F4D"/>
    <w:rsid w:val="00260671"/>
    <w:rsid w:val="00260DBE"/>
    <w:rsid w:val="00260FEF"/>
    <w:rsid w:val="002612B7"/>
    <w:rsid w:val="00261533"/>
    <w:rsid w:val="002615BD"/>
    <w:rsid w:val="00262218"/>
    <w:rsid w:val="00262FC4"/>
    <w:rsid w:val="00263257"/>
    <w:rsid w:val="00263632"/>
    <w:rsid w:val="00264265"/>
    <w:rsid w:val="00264498"/>
    <w:rsid w:val="002644EF"/>
    <w:rsid w:val="00264C74"/>
    <w:rsid w:val="00265217"/>
    <w:rsid w:val="00265337"/>
    <w:rsid w:val="00265343"/>
    <w:rsid w:val="00265FE4"/>
    <w:rsid w:val="00266239"/>
    <w:rsid w:val="00266413"/>
    <w:rsid w:val="002666AB"/>
    <w:rsid w:val="00266857"/>
    <w:rsid w:val="00266AE3"/>
    <w:rsid w:val="00266F2C"/>
    <w:rsid w:val="002678A1"/>
    <w:rsid w:val="00267A3B"/>
    <w:rsid w:val="00267A8A"/>
    <w:rsid w:val="002700AD"/>
    <w:rsid w:val="002702AD"/>
    <w:rsid w:val="002707A2"/>
    <w:rsid w:val="002715B3"/>
    <w:rsid w:val="002716E7"/>
    <w:rsid w:val="00271910"/>
    <w:rsid w:val="00272AE6"/>
    <w:rsid w:val="00273117"/>
    <w:rsid w:val="00273152"/>
    <w:rsid w:val="00273B36"/>
    <w:rsid w:val="00273CAB"/>
    <w:rsid w:val="00273EBE"/>
    <w:rsid w:val="002746AA"/>
    <w:rsid w:val="00275235"/>
    <w:rsid w:val="002755AB"/>
    <w:rsid w:val="00275940"/>
    <w:rsid w:val="00276EA3"/>
    <w:rsid w:val="002771FF"/>
    <w:rsid w:val="002778EE"/>
    <w:rsid w:val="00277D6D"/>
    <w:rsid w:val="00277E7F"/>
    <w:rsid w:val="00277EF7"/>
    <w:rsid w:val="00280242"/>
    <w:rsid w:val="0028028B"/>
    <w:rsid w:val="0028033A"/>
    <w:rsid w:val="00280ADA"/>
    <w:rsid w:val="00280B34"/>
    <w:rsid w:val="0028102B"/>
    <w:rsid w:val="00281EA1"/>
    <w:rsid w:val="0028265A"/>
    <w:rsid w:val="00282D0E"/>
    <w:rsid w:val="002836C0"/>
    <w:rsid w:val="002837E7"/>
    <w:rsid w:val="002838EC"/>
    <w:rsid w:val="002844D8"/>
    <w:rsid w:val="00284657"/>
    <w:rsid w:val="00284D37"/>
    <w:rsid w:val="00285195"/>
    <w:rsid w:val="002851DE"/>
    <w:rsid w:val="002854FC"/>
    <w:rsid w:val="00285AB2"/>
    <w:rsid w:val="00285CEA"/>
    <w:rsid w:val="00285E98"/>
    <w:rsid w:val="00286FBE"/>
    <w:rsid w:val="00287122"/>
    <w:rsid w:val="002873FA"/>
    <w:rsid w:val="00287E4D"/>
    <w:rsid w:val="00290231"/>
    <w:rsid w:val="002903D5"/>
    <w:rsid w:val="00290A95"/>
    <w:rsid w:val="00290C2E"/>
    <w:rsid w:val="002917FC"/>
    <w:rsid w:val="00291F8F"/>
    <w:rsid w:val="00293164"/>
    <w:rsid w:val="002933B3"/>
    <w:rsid w:val="002934A6"/>
    <w:rsid w:val="002937BC"/>
    <w:rsid w:val="00293981"/>
    <w:rsid w:val="00293B55"/>
    <w:rsid w:val="00293ED2"/>
    <w:rsid w:val="00293F23"/>
    <w:rsid w:val="002943E5"/>
    <w:rsid w:val="0029464D"/>
    <w:rsid w:val="00295073"/>
    <w:rsid w:val="002950E7"/>
    <w:rsid w:val="002957D3"/>
    <w:rsid w:val="00295C9A"/>
    <w:rsid w:val="00295CD8"/>
    <w:rsid w:val="00296359"/>
    <w:rsid w:val="002966C7"/>
    <w:rsid w:val="00296FAC"/>
    <w:rsid w:val="002A00C8"/>
    <w:rsid w:val="002A0108"/>
    <w:rsid w:val="002A069D"/>
    <w:rsid w:val="002A0C0D"/>
    <w:rsid w:val="002A289E"/>
    <w:rsid w:val="002A32C1"/>
    <w:rsid w:val="002A4357"/>
    <w:rsid w:val="002A458B"/>
    <w:rsid w:val="002A513D"/>
    <w:rsid w:val="002A53B4"/>
    <w:rsid w:val="002A6174"/>
    <w:rsid w:val="002A6479"/>
    <w:rsid w:val="002A6957"/>
    <w:rsid w:val="002A6BB5"/>
    <w:rsid w:val="002A6C7D"/>
    <w:rsid w:val="002B0101"/>
    <w:rsid w:val="002B04D6"/>
    <w:rsid w:val="002B1386"/>
    <w:rsid w:val="002B13CB"/>
    <w:rsid w:val="002B1652"/>
    <w:rsid w:val="002B2232"/>
    <w:rsid w:val="002B260F"/>
    <w:rsid w:val="002B2787"/>
    <w:rsid w:val="002B2C8F"/>
    <w:rsid w:val="002B2D4E"/>
    <w:rsid w:val="002B2EF7"/>
    <w:rsid w:val="002B3EAD"/>
    <w:rsid w:val="002B405F"/>
    <w:rsid w:val="002B5617"/>
    <w:rsid w:val="002B58CC"/>
    <w:rsid w:val="002B6189"/>
    <w:rsid w:val="002B627F"/>
    <w:rsid w:val="002B6430"/>
    <w:rsid w:val="002B6A47"/>
    <w:rsid w:val="002B79B4"/>
    <w:rsid w:val="002C019F"/>
    <w:rsid w:val="002C0407"/>
    <w:rsid w:val="002C0408"/>
    <w:rsid w:val="002C081E"/>
    <w:rsid w:val="002C0FB8"/>
    <w:rsid w:val="002C186F"/>
    <w:rsid w:val="002C1E2F"/>
    <w:rsid w:val="002C2202"/>
    <w:rsid w:val="002C27AD"/>
    <w:rsid w:val="002C3B39"/>
    <w:rsid w:val="002C3EB8"/>
    <w:rsid w:val="002C3EFE"/>
    <w:rsid w:val="002C4036"/>
    <w:rsid w:val="002C469E"/>
    <w:rsid w:val="002C4B4C"/>
    <w:rsid w:val="002C51DE"/>
    <w:rsid w:val="002C6859"/>
    <w:rsid w:val="002C6D2F"/>
    <w:rsid w:val="002C759E"/>
    <w:rsid w:val="002D03AF"/>
    <w:rsid w:val="002D0A7A"/>
    <w:rsid w:val="002D0E9A"/>
    <w:rsid w:val="002D0EDE"/>
    <w:rsid w:val="002D1D01"/>
    <w:rsid w:val="002D1D7F"/>
    <w:rsid w:val="002D2392"/>
    <w:rsid w:val="002D28FD"/>
    <w:rsid w:val="002D2AEE"/>
    <w:rsid w:val="002D2C6A"/>
    <w:rsid w:val="002D2D91"/>
    <w:rsid w:val="002D3610"/>
    <w:rsid w:val="002D3E19"/>
    <w:rsid w:val="002D4002"/>
    <w:rsid w:val="002D5ACF"/>
    <w:rsid w:val="002D5CAB"/>
    <w:rsid w:val="002D5EF2"/>
    <w:rsid w:val="002D6A2C"/>
    <w:rsid w:val="002D6A95"/>
    <w:rsid w:val="002D6E2F"/>
    <w:rsid w:val="002D7569"/>
    <w:rsid w:val="002D7783"/>
    <w:rsid w:val="002D7979"/>
    <w:rsid w:val="002D7DB7"/>
    <w:rsid w:val="002E0ABA"/>
    <w:rsid w:val="002E0E8B"/>
    <w:rsid w:val="002E12E5"/>
    <w:rsid w:val="002E1469"/>
    <w:rsid w:val="002E1B27"/>
    <w:rsid w:val="002E2661"/>
    <w:rsid w:val="002E2DE4"/>
    <w:rsid w:val="002E2E34"/>
    <w:rsid w:val="002E361A"/>
    <w:rsid w:val="002E450F"/>
    <w:rsid w:val="002E470A"/>
    <w:rsid w:val="002E57B6"/>
    <w:rsid w:val="002E5929"/>
    <w:rsid w:val="002E5C81"/>
    <w:rsid w:val="002E5FC3"/>
    <w:rsid w:val="002E6055"/>
    <w:rsid w:val="002E6382"/>
    <w:rsid w:val="002E66A2"/>
    <w:rsid w:val="002E79FC"/>
    <w:rsid w:val="002F0448"/>
    <w:rsid w:val="002F0F88"/>
    <w:rsid w:val="002F0F8A"/>
    <w:rsid w:val="002F1774"/>
    <w:rsid w:val="002F1FC4"/>
    <w:rsid w:val="002F20EB"/>
    <w:rsid w:val="002F2F3E"/>
    <w:rsid w:val="002F3B6C"/>
    <w:rsid w:val="002F3D9E"/>
    <w:rsid w:val="002F3E43"/>
    <w:rsid w:val="002F457C"/>
    <w:rsid w:val="002F46CD"/>
    <w:rsid w:val="002F49DA"/>
    <w:rsid w:val="002F5859"/>
    <w:rsid w:val="002F5EC2"/>
    <w:rsid w:val="002F5F08"/>
    <w:rsid w:val="002F63BA"/>
    <w:rsid w:val="002F66EE"/>
    <w:rsid w:val="002F6AC6"/>
    <w:rsid w:val="002F7431"/>
    <w:rsid w:val="002F7C30"/>
    <w:rsid w:val="002F7F35"/>
    <w:rsid w:val="00300EDF"/>
    <w:rsid w:val="00301366"/>
    <w:rsid w:val="0030194A"/>
    <w:rsid w:val="00301A93"/>
    <w:rsid w:val="00302576"/>
    <w:rsid w:val="0030264C"/>
    <w:rsid w:val="00302C0E"/>
    <w:rsid w:val="003031D1"/>
    <w:rsid w:val="0030374C"/>
    <w:rsid w:val="00303A67"/>
    <w:rsid w:val="00304955"/>
    <w:rsid w:val="00304973"/>
    <w:rsid w:val="00304F13"/>
    <w:rsid w:val="00306609"/>
    <w:rsid w:val="00306863"/>
    <w:rsid w:val="00306978"/>
    <w:rsid w:val="00306DA2"/>
    <w:rsid w:val="00306E62"/>
    <w:rsid w:val="00307351"/>
    <w:rsid w:val="003073D8"/>
    <w:rsid w:val="00307804"/>
    <w:rsid w:val="00307FAB"/>
    <w:rsid w:val="003100EA"/>
    <w:rsid w:val="00310261"/>
    <w:rsid w:val="0031053A"/>
    <w:rsid w:val="00311550"/>
    <w:rsid w:val="00311881"/>
    <w:rsid w:val="00312329"/>
    <w:rsid w:val="003124D5"/>
    <w:rsid w:val="003129CB"/>
    <w:rsid w:val="00312D2B"/>
    <w:rsid w:val="00312D56"/>
    <w:rsid w:val="00313333"/>
    <w:rsid w:val="0031416A"/>
    <w:rsid w:val="003142B9"/>
    <w:rsid w:val="00314575"/>
    <w:rsid w:val="0031459E"/>
    <w:rsid w:val="0031497E"/>
    <w:rsid w:val="003149E1"/>
    <w:rsid w:val="00314D3C"/>
    <w:rsid w:val="00314E6C"/>
    <w:rsid w:val="00315A4B"/>
    <w:rsid w:val="00315B0F"/>
    <w:rsid w:val="00315D37"/>
    <w:rsid w:val="003164BD"/>
    <w:rsid w:val="00317213"/>
    <w:rsid w:val="00317355"/>
    <w:rsid w:val="00317447"/>
    <w:rsid w:val="00317565"/>
    <w:rsid w:val="00317840"/>
    <w:rsid w:val="00317CB2"/>
    <w:rsid w:val="00317E5B"/>
    <w:rsid w:val="003200CB"/>
    <w:rsid w:val="0032022B"/>
    <w:rsid w:val="003202C2"/>
    <w:rsid w:val="00320FBB"/>
    <w:rsid w:val="003215AF"/>
    <w:rsid w:val="00321804"/>
    <w:rsid w:val="00321EB8"/>
    <w:rsid w:val="0032232B"/>
    <w:rsid w:val="003223B0"/>
    <w:rsid w:val="00322BAE"/>
    <w:rsid w:val="00322CFC"/>
    <w:rsid w:val="003230D4"/>
    <w:rsid w:val="003230EB"/>
    <w:rsid w:val="00323F7C"/>
    <w:rsid w:val="0032412F"/>
    <w:rsid w:val="00324374"/>
    <w:rsid w:val="0032495E"/>
    <w:rsid w:val="00324978"/>
    <w:rsid w:val="00325518"/>
    <w:rsid w:val="00325C83"/>
    <w:rsid w:val="00326022"/>
    <w:rsid w:val="00326CE0"/>
    <w:rsid w:val="0032701E"/>
    <w:rsid w:val="003271FB"/>
    <w:rsid w:val="00327903"/>
    <w:rsid w:val="00327E0C"/>
    <w:rsid w:val="00330193"/>
    <w:rsid w:val="00330244"/>
    <w:rsid w:val="00330450"/>
    <w:rsid w:val="0033058D"/>
    <w:rsid w:val="00330C09"/>
    <w:rsid w:val="0033127D"/>
    <w:rsid w:val="00331319"/>
    <w:rsid w:val="00331393"/>
    <w:rsid w:val="003313F2"/>
    <w:rsid w:val="003315FD"/>
    <w:rsid w:val="00331922"/>
    <w:rsid w:val="00331A6F"/>
    <w:rsid w:val="00331B07"/>
    <w:rsid w:val="00332362"/>
    <w:rsid w:val="003329E5"/>
    <w:rsid w:val="00332D19"/>
    <w:rsid w:val="00332E7D"/>
    <w:rsid w:val="0033356E"/>
    <w:rsid w:val="00333C58"/>
    <w:rsid w:val="00333E96"/>
    <w:rsid w:val="00335A1C"/>
    <w:rsid w:val="00335DBE"/>
    <w:rsid w:val="003364F6"/>
    <w:rsid w:val="00336863"/>
    <w:rsid w:val="003369B4"/>
    <w:rsid w:val="00336A4A"/>
    <w:rsid w:val="00336F54"/>
    <w:rsid w:val="003372F5"/>
    <w:rsid w:val="0033752E"/>
    <w:rsid w:val="00340028"/>
    <w:rsid w:val="00340976"/>
    <w:rsid w:val="00341784"/>
    <w:rsid w:val="00341965"/>
    <w:rsid w:val="003419E4"/>
    <w:rsid w:val="00341BB0"/>
    <w:rsid w:val="00341E63"/>
    <w:rsid w:val="00341FAC"/>
    <w:rsid w:val="0034251C"/>
    <w:rsid w:val="0034274D"/>
    <w:rsid w:val="00342844"/>
    <w:rsid w:val="003432D4"/>
    <w:rsid w:val="0034372F"/>
    <w:rsid w:val="00343779"/>
    <w:rsid w:val="003438E0"/>
    <w:rsid w:val="00343CDD"/>
    <w:rsid w:val="00343F8A"/>
    <w:rsid w:val="00343FF4"/>
    <w:rsid w:val="00345C66"/>
    <w:rsid w:val="00345FAA"/>
    <w:rsid w:val="0034613E"/>
    <w:rsid w:val="0034634F"/>
    <w:rsid w:val="0034651F"/>
    <w:rsid w:val="003471CB"/>
    <w:rsid w:val="00347901"/>
    <w:rsid w:val="0035028B"/>
    <w:rsid w:val="003503AB"/>
    <w:rsid w:val="003514AB"/>
    <w:rsid w:val="00351A63"/>
    <w:rsid w:val="00351B39"/>
    <w:rsid w:val="003523FC"/>
    <w:rsid w:val="00353946"/>
    <w:rsid w:val="00353C38"/>
    <w:rsid w:val="0035414B"/>
    <w:rsid w:val="003546EB"/>
    <w:rsid w:val="00354720"/>
    <w:rsid w:val="003547E3"/>
    <w:rsid w:val="00354C58"/>
    <w:rsid w:val="00355139"/>
    <w:rsid w:val="00355329"/>
    <w:rsid w:val="0035549E"/>
    <w:rsid w:val="00355D45"/>
    <w:rsid w:val="0035602B"/>
    <w:rsid w:val="0035640B"/>
    <w:rsid w:val="00356B42"/>
    <w:rsid w:val="00356F3F"/>
    <w:rsid w:val="003579B2"/>
    <w:rsid w:val="00357A5D"/>
    <w:rsid w:val="00357C94"/>
    <w:rsid w:val="003603E3"/>
    <w:rsid w:val="00361296"/>
    <w:rsid w:val="00361398"/>
    <w:rsid w:val="00361A1F"/>
    <w:rsid w:val="00362E2D"/>
    <w:rsid w:val="0036359F"/>
    <w:rsid w:val="00363AD2"/>
    <w:rsid w:val="00364473"/>
    <w:rsid w:val="00364B4A"/>
    <w:rsid w:val="00365312"/>
    <w:rsid w:val="00365413"/>
    <w:rsid w:val="00365B23"/>
    <w:rsid w:val="00365CF9"/>
    <w:rsid w:val="00365E26"/>
    <w:rsid w:val="00365E31"/>
    <w:rsid w:val="003661B3"/>
    <w:rsid w:val="003664E7"/>
    <w:rsid w:val="00366C70"/>
    <w:rsid w:val="00367369"/>
    <w:rsid w:val="0037037E"/>
    <w:rsid w:val="00370607"/>
    <w:rsid w:val="00371CE1"/>
    <w:rsid w:val="00372127"/>
    <w:rsid w:val="00372429"/>
    <w:rsid w:val="00372641"/>
    <w:rsid w:val="00372BE4"/>
    <w:rsid w:val="003731B2"/>
    <w:rsid w:val="00373302"/>
    <w:rsid w:val="0037331B"/>
    <w:rsid w:val="003733D5"/>
    <w:rsid w:val="00373465"/>
    <w:rsid w:val="00373FC9"/>
    <w:rsid w:val="0037410F"/>
    <w:rsid w:val="003748E7"/>
    <w:rsid w:val="00375B27"/>
    <w:rsid w:val="003772BC"/>
    <w:rsid w:val="00377674"/>
    <w:rsid w:val="00377C31"/>
    <w:rsid w:val="00380117"/>
    <w:rsid w:val="0038275A"/>
    <w:rsid w:val="003828A6"/>
    <w:rsid w:val="00382A3A"/>
    <w:rsid w:val="00382BF5"/>
    <w:rsid w:val="0038350D"/>
    <w:rsid w:val="003839F3"/>
    <w:rsid w:val="00383FFD"/>
    <w:rsid w:val="003845CA"/>
    <w:rsid w:val="003845D0"/>
    <w:rsid w:val="0038499E"/>
    <w:rsid w:val="003850BC"/>
    <w:rsid w:val="0038595A"/>
    <w:rsid w:val="00385F4A"/>
    <w:rsid w:val="00386586"/>
    <w:rsid w:val="00386AD6"/>
    <w:rsid w:val="00386B80"/>
    <w:rsid w:val="00386EE0"/>
    <w:rsid w:val="00387FD5"/>
    <w:rsid w:val="00390333"/>
    <w:rsid w:val="003904FA"/>
    <w:rsid w:val="0039050E"/>
    <w:rsid w:val="0039056D"/>
    <w:rsid w:val="003909ED"/>
    <w:rsid w:val="00390D2A"/>
    <w:rsid w:val="00390EA3"/>
    <w:rsid w:val="00391270"/>
    <w:rsid w:val="00391442"/>
    <w:rsid w:val="00391799"/>
    <w:rsid w:val="00391FB7"/>
    <w:rsid w:val="003920A2"/>
    <w:rsid w:val="0039229A"/>
    <w:rsid w:val="0039270E"/>
    <w:rsid w:val="003928B0"/>
    <w:rsid w:val="00392907"/>
    <w:rsid w:val="00392B55"/>
    <w:rsid w:val="00392BC5"/>
    <w:rsid w:val="003931F1"/>
    <w:rsid w:val="00393859"/>
    <w:rsid w:val="0039437D"/>
    <w:rsid w:val="003943E0"/>
    <w:rsid w:val="003946A1"/>
    <w:rsid w:val="003949B6"/>
    <w:rsid w:val="003966C0"/>
    <w:rsid w:val="00397097"/>
    <w:rsid w:val="003970D5"/>
    <w:rsid w:val="003973E7"/>
    <w:rsid w:val="00397C02"/>
    <w:rsid w:val="00397CE7"/>
    <w:rsid w:val="00397E2F"/>
    <w:rsid w:val="003A060D"/>
    <w:rsid w:val="003A128B"/>
    <w:rsid w:val="003A12B4"/>
    <w:rsid w:val="003A1FEE"/>
    <w:rsid w:val="003A2126"/>
    <w:rsid w:val="003A254B"/>
    <w:rsid w:val="003A2640"/>
    <w:rsid w:val="003A3281"/>
    <w:rsid w:val="003A34CE"/>
    <w:rsid w:val="003A4AE0"/>
    <w:rsid w:val="003A4F69"/>
    <w:rsid w:val="003A55A0"/>
    <w:rsid w:val="003A58CD"/>
    <w:rsid w:val="003A5E23"/>
    <w:rsid w:val="003A624F"/>
    <w:rsid w:val="003A6772"/>
    <w:rsid w:val="003A67E9"/>
    <w:rsid w:val="003A696A"/>
    <w:rsid w:val="003A6F0B"/>
    <w:rsid w:val="003A74AD"/>
    <w:rsid w:val="003A7AC4"/>
    <w:rsid w:val="003B0023"/>
    <w:rsid w:val="003B08C4"/>
    <w:rsid w:val="003B0AB6"/>
    <w:rsid w:val="003B149A"/>
    <w:rsid w:val="003B1BAB"/>
    <w:rsid w:val="003B1C36"/>
    <w:rsid w:val="003B2363"/>
    <w:rsid w:val="003B2E5A"/>
    <w:rsid w:val="003B4503"/>
    <w:rsid w:val="003B4F62"/>
    <w:rsid w:val="003B5294"/>
    <w:rsid w:val="003B5586"/>
    <w:rsid w:val="003B56CD"/>
    <w:rsid w:val="003B6D96"/>
    <w:rsid w:val="003B7375"/>
    <w:rsid w:val="003B7D52"/>
    <w:rsid w:val="003C0300"/>
    <w:rsid w:val="003C07FF"/>
    <w:rsid w:val="003C1116"/>
    <w:rsid w:val="003C1251"/>
    <w:rsid w:val="003C1747"/>
    <w:rsid w:val="003C1E10"/>
    <w:rsid w:val="003C1F51"/>
    <w:rsid w:val="003C2866"/>
    <w:rsid w:val="003C3654"/>
    <w:rsid w:val="003C4686"/>
    <w:rsid w:val="003C484F"/>
    <w:rsid w:val="003C5350"/>
    <w:rsid w:val="003C5767"/>
    <w:rsid w:val="003C578A"/>
    <w:rsid w:val="003C5F1C"/>
    <w:rsid w:val="003C69FE"/>
    <w:rsid w:val="003C715A"/>
    <w:rsid w:val="003D0420"/>
    <w:rsid w:val="003D0889"/>
    <w:rsid w:val="003D1172"/>
    <w:rsid w:val="003D1424"/>
    <w:rsid w:val="003D1C13"/>
    <w:rsid w:val="003D1CEC"/>
    <w:rsid w:val="003D238A"/>
    <w:rsid w:val="003D246E"/>
    <w:rsid w:val="003D2765"/>
    <w:rsid w:val="003D3327"/>
    <w:rsid w:val="003D3FD5"/>
    <w:rsid w:val="003D4361"/>
    <w:rsid w:val="003D4A99"/>
    <w:rsid w:val="003D4C57"/>
    <w:rsid w:val="003D545D"/>
    <w:rsid w:val="003D5719"/>
    <w:rsid w:val="003D5911"/>
    <w:rsid w:val="003D59A6"/>
    <w:rsid w:val="003D5A51"/>
    <w:rsid w:val="003D5F1B"/>
    <w:rsid w:val="003D5F61"/>
    <w:rsid w:val="003D6669"/>
    <w:rsid w:val="003D6FF1"/>
    <w:rsid w:val="003D7242"/>
    <w:rsid w:val="003E1777"/>
    <w:rsid w:val="003E181E"/>
    <w:rsid w:val="003E22EF"/>
    <w:rsid w:val="003E2C25"/>
    <w:rsid w:val="003E2DB0"/>
    <w:rsid w:val="003E36E5"/>
    <w:rsid w:val="003E3E6C"/>
    <w:rsid w:val="003E3F39"/>
    <w:rsid w:val="003E466F"/>
    <w:rsid w:val="003E478E"/>
    <w:rsid w:val="003E4C56"/>
    <w:rsid w:val="003E55F4"/>
    <w:rsid w:val="003E5BC4"/>
    <w:rsid w:val="003E5E2C"/>
    <w:rsid w:val="003E6046"/>
    <w:rsid w:val="003E61B6"/>
    <w:rsid w:val="003E61D6"/>
    <w:rsid w:val="003E67E6"/>
    <w:rsid w:val="003E6BF5"/>
    <w:rsid w:val="003E7134"/>
    <w:rsid w:val="003E747B"/>
    <w:rsid w:val="003E77DE"/>
    <w:rsid w:val="003E7B4B"/>
    <w:rsid w:val="003E7E22"/>
    <w:rsid w:val="003F037B"/>
    <w:rsid w:val="003F04BD"/>
    <w:rsid w:val="003F0EB2"/>
    <w:rsid w:val="003F180C"/>
    <w:rsid w:val="003F26B6"/>
    <w:rsid w:val="003F4242"/>
    <w:rsid w:val="003F4420"/>
    <w:rsid w:val="003F4C77"/>
    <w:rsid w:val="003F4E0F"/>
    <w:rsid w:val="003F4E3D"/>
    <w:rsid w:val="003F5388"/>
    <w:rsid w:val="003F5671"/>
    <w:rsid w:val="003F6056"/>
    <w:rsid w:val="003F61CD"/>
    <w:rsid w:val="003F628C"/>
    <w:rsid w:val="003F6D5A"/>
    <w:rsid w:val="003F75D7"/>
    <w:rsid w:val="003F7ED9"/>
    <w:rsid w:val="0040085E"/>
    <w:rsid w:val="00400AEC"/>
    <w:rsid w:val="0040154A"/>
    <w:rsid w:val="004015F8"/>
    <w:rsid w:val="004018F5"/>
    <w:rsid w:val="0040257F"/>
    <w:rsid w:val="00402D3A"/>
    <w:rsid w:val="00402F2F"/>
    <w:rsid w:val="0040364E"/>
    <w:rsid w:val="00403C7C"/>
    <w:rsid w:val="00403E77"/>
    <w:rsid w:val="00404838"/>
    <w:rsid w:val="00404DE8"/>
    <w:rsid w:val="00405265"/>
    <w:rsid w:val="004054E5"/>
    <w:rsid w:val="0040574B"/>
    <w:rsid w:val="004057D8"/>
    <w:rsid w:val="00405B08"/>
    <w:rsid w:val="00405E3D"/>
    <w:rsid w:val="00405E70"/>
    <w:rsid w:val="0040617B"/>
    <w:rsid w:val="00406DFE"/>
    <w:rsid w:val="00406ED6"/>
    <w:rsid w:val="004070C6"/>
    <w:rsid w:val="004074DC"/>
    <w:rsid w:val="00410CDE"/>
    <w:rsid w:val="0041196E"/>
    <w:rsid w:val="00411A51"/>
    <w:rsid w:val="00411DA3"/>
    <w:rsid w:val="004122C7"/>
    <w:rsid w:val="004122DF"/>
    <w:rsid w:val="004127D1"/>
    <w:rsid w:val="004129A2"/>
    <w:rsid w:val="00412AE2"/>
    <w:rsid w:val="00412C12"/>
    <w:rsid w:val="00412CC9"/>
    <w:rsid w:val="0041328F"/>
    <w:rsid w:val="00413A56"/>
    <w:rsid w:val="00413F71"/>
    <w:rsid w:val="00414308"/>
    <w:rsid w:val="0041496D"/>
    <w:rsid w:val="00414AA8"/>
    <w:rsid w:val="00415183"/>
    <w:rsid w:val="0041530D"/>
    <w:rsid w:val="00415457"/>
    <w:rsid w:val="004159EB"/>
    <w:rsid w:val="00416DAA"/>
    <w:rsid w:val="00416DD8"/>
    <w:rsid w:val="0041724F"/>
    <w:rsid w:val="00417F76"/>
    <w:rsid w:val="004201E0"/>
    <w:rsid w:val="00421203"/>
    <w:rsid w:val="00421733"/>
    <w:rsid w:val="00421D79"/>
    <w:rsid w:val="00421EC0"/>
    <w:rsid w:val="00422198"/>
    <w:rsid w:val="0042227F"/>
    <w:rsid w:val="00422D64"/>
    <w:rsid w:val="0042303A"/>
    <w:rsid w:val="00423A9A"/>
    <w:rsid w:val="004245FC"/>
    <w:rsid w:val="00424A1C"/>
    <w:rsid w:val="00424ABF"/>
    <w:rsid w:val="0042504A"/>
    <w:rsid w:val="00425F65"/>
    <w:rsid w:val="00425FFA"/>
    <w:rsid w:val="00426B42"/>
    <w:rsid w:val="00427400"/>
    <w:rsid w:val="0042773E"/>
    <w:rsid w:val="00427B39"/>
    <w:rsid w:val="004302B4"/>
    <w:rsid w:val="00430621"/>
    <w:rsid w:val="00430BC5"/>
    <w:rsid w:val="004324D5"/>
    <w:rsid w:val="00433BBE"/>
    <w:rsid w:val="00433FA5"/>
    <w:rsid w:val="004342DA"/>
    <w:rsid w:val="00434622"/>
    <w:rsid w:val="00434998"/>
    <w:rsid w:val="00434A6F"/>
    <w:rsid w:val="00435106"/>
    <w:rsid w:val="00435979"/>
    <w:rsid w:val="00435C17"/>
    <w:rsid w:val="00435E2F"/>
    <w:rsid w:val="00435E79"/>
    <w:rsid w:val="00436387"/>
    <w:rsid w:val="00436CAB"/>
    <w:rsid w:val="00437B59"/>
    <w:rsid w:val="00440197"/>
    <w:rsid w:val="00440338"/>
    <w:rsid w:val="00440B00"/>
    <w:rsid w:val="00440E1A"/>
    <w:rsid w:val="00442BE6"/>
    <w:rsid w:val="00443065"/>
    <w:rsid w:val="004431C4"/>
    <w:rsid w:val="004433CF"/>
    <w:rsid w:val="00443A90"/>
    <w:rsid w:val="0044518B"/>
    <w:rsid w:val="00445847"/>
    <w:rsid w:val="00445A04"/>
    <w:rsid w:val="0044645B"/>
    <w:rsid w:val="004464AB"/>
    <w:rsid w:val="004468EE"/>
    <w:rsid w:val="00446ED8"/>
    <w:rsid w:val="00447CA6"/>
    <w:rsid w:val="004502FE"/>
    <w:rsid w:val="00450CAC"/>
    <w:rsid w:val="00450DAA"/>
    <w:rsid w:val="00450EEE"/>
    <w:rsid w:val="004518C5"/>
    <w:rsid w:val="004518E3"/>
    <w:rsid w:val="00451B1C"/>
    <w:rsid w:val="00451CC5"/>
    <w:rsid w:val="00451E70"/>
    <w:rsid w:val="00452BA1"/>
    <w:rsid w:val="00452D2B"/>
    <w:rsid w:val="00453508"/>
    <w:rsid w:val="00453685"/>
    <w:rsid w:val="00453D5F"/>
    <w:rsid w:val="0045459C"/>
    <w:rsid w:val="00454732"/>
    <w:rsid w:val="004550D2"/>
    <w:rsid w:val="00455CF2"/>
    <w:rsid w:val="00455F9E"/>
    <w:rsid w:val="00456BD8"/>
    <w:rsid w:val="00456FD4"/>
    <w:rsid w:val="00457128"/>
    <w:rsid w:val="0045733F"/>
    <w:rsid w:val="00457710"/>
    <w:rsid w:val="00457987"/>
    <w:rsid w:val="004602B0"/>
    <w:rsid w:val="00460F01"/>
    <w:rsid w:val="004611FA"/>
    <w:rsid w:val="0046143A"/>
    <w:rsid w:val="00461828"/>
    <w:rsid w:val="0046243B"/>
    <w:rsid w:val="00462A6A"/>
    <w:rsid w:val="00462F77"/>
    <w:rsid w:val="00463A26"/>
    <w:rsid w:val="00464345"/>
    <w:rsid w:val="00465B87"/>
    <w:rsid w:val="00466913"/>
    <w:rsid w:val="00466B86"/>
    <w:rsid w:val="00466E62"/>
    <w:rsid w:val="00466EAE"/>
    <w:rsid w:val="00467637"/>
    <w:rsid w:val="00467EC0"/>
    <w:rsid w:val="004705CC"/>
    <w:rsid w:val="00470DAE"/>
    <w:rsid w:val="00470DD2"/>
    <w:rsid w:val="00471B2C"/>
    <w:rsid w:val="00471CD1"/>
    <w:rsid w:val="00472389"/>
    <w:rsid w:val="00472EFE"/>
    <w:rsid w:val="004736BF"/>
    <w:rsid w:val="0047388F"/>
    <w:rsid w:val="004738C8"/>
    <w:rsid w:val="004739FD"/>
    <w:rsid w:val="00473A00"/>
    <w:rsid w:val="00473B12"/>
    <w:rsid w:val="00473E57"/>
    <w:rsid w:val="00473F25"/>
    <w:rsid w:val="00474425"/>
    <w:rsid w:val="00474972"/>
    <w:rsid w:val="00474D28"/>
    <w:rsid w:val="004758A5"/>
    <w:rsid w:val="00475B4D"/>
    <w:rsid w:val="00476125"/>
    <w:rsid w:val="00476221"/>
    <w:rsid w:val="00476B2C"/>
    <w:rsid w:val="00476CCC"/>
    <w:rsid w:val="004771E6"/>
    <w:rsid w:val="004800B3"/>
    <w:rsid w:val="0048028F"/>
    <w:rsid w:val="004818B5"/>
    <w:rsid w:val="00481F89"/>
    <w:rsid w:val="00482F2D"/>
    <w:rsid w:val="00483195"/>
    <w:rsid w:val="004837A1"/>
    <w:rsid w:val="004837DC"/>
    <w:rsid w:val="00483D12"/>
    <w:rsid w:val="004842D7"/>
    <w:rsid w:val="0048438A"/>
    <w:rsid w:val="00484CEC"/>
    <w:rsid w:val="00484F39"/>
    <w:rsid w:val="00485883"/>
    <w:rsid w:val="0048593B"/>
    <w:rsid w:val="00486454"/>
    <w:rsid w:val="00486BAB"/>
    <w:rsid w:val="00486D60"/>
    <w:rsid w:val="00486ED6"/>
    <w:rsid w:val="004904A2"/>
    <w:rsid w:val="00490C3E"/>
    <w:rsid w:val="00491003"/>
    <w:rsid w:val="00491548"/>
    <w:rsid w:val="00491596"/>
    <w:rsid w:val="00491AFE"/>
    <w:rsid w:val="00491B85"/>
    <w:rsid w:val="00491BEF"/>
    <w:rsid w:val="00491C45"/>
    <w:rsid w:val="00492276"/>
    <w:rsid w:val="0049275E"/>
    <w:rsid w:val="004934A6"/>
    <w:rsid w:val="00493BAF"/>
    <w:rsid w:val="0049429F"/>
    <w:rsid w:val="00494B79"/>
    <w:rsid w:val="0049500F"/>
    <w:rsid w:val="004955FA"/>
    <w:rsid w:val="00496701"/>
    <w:rsid w:val="0049684F"/>
    <w:rsid w:val="004968ED"/>
    <w:rsid w:val="004969A3"/>
    <w:rsid w:val="00496C42"/>
    <w:rsid w:val="00496FB4"/>
    <w:rsid w:val="00497293"/>
    <w:rsid w:val="004977DF"/>
    <w:rsid w:val="004A01B7"/>
    <w:rsid w:val="004A028B"/>
    <w:rsid w:val="004A032F"/>
    <w:rsid w:val="004A0962"/>
    <w:rsid w:val="004A0CCE"/>
    <w:rsid w:val="004A12E4"/>
    <w:rsid w:val="004A1672"/>
    <w:rsid w:val="004A197B"/>
    <w:rsid w:val="004A1A17"/>
    <w:rsid w:val="004A1CFF"/>
    <w:rsid w:val="004A1DAA"/>
    <w:rsid w:val="004A1F0C"/>
    <w:rsid w:val="004A205C"/>
    <w:rsid w:val="004A2492"/>
    <w:rsid w:val="004A24D7"/>
    <w:rsid w:val="004A2B28"/>
    <w:rsid w:val="004A2BDA"/>
    <w:rsid w:val="004A31B0"/>
    <w:rsid w:val="004A338F"/>
    <w:rsid w:val="004A50FF"/>
    <w:rsid w:val="004A57B6"/>
    <w:rsid w:val="004A59E9"/>
    <w:rsid w:val="004A5F02"/>
    <w:rsid w:val="004A648C"/>
    <w:rsid w:val="004A6C3E"/>
    <w:rsid w:val="004A6F0C"/>
    <w:rsid w:val="004A72CC"/>
    <w:rsid w:val="004B00DB"/>
    <w:rsid w:val="004B0132"/>
    <w:rsid w:val="004B0382"/>
    <w:rsid w:val="004B0848"/>
    <w:rsid w:val="004B08E3"/>
    <w:rsid w:val="004B0C7F"/>
    <w:rsid w:val="004B0E9A"/>
    <w:rsid w:val="004B16F1"/>
    <w:rsid w:val="004B1C48"/>
    <w:rsid w:val="004B232D"/>
    <w:rsid w:val="004B257F"/>
    <w:rsid w:val="004B282A"/>
    <w:rsid w:val="004B28C1"/>
    <w:rsid w:val="004B2C24"/>
    <w:rsid w:val="004B2C75"/>
    <w:rsid w:val="004B2F1D"/>
    <w:rsid w:val="004B3260"/>
    <w:rsid w:val="004B330B"/>
    <w:rsid w:val="004B35C6"/>
    <w:rsid w:val="004B437C"/>
    <w:rsid w:val="004B46BD"/>
    <w:rsid w:val="004B5090"/>
    <w:rsid w:val="004B52EC"/>
    <w:rsid w:val="004B5CB9"/>
    <w:rsid w:val="004B5DE6"/>
    <w:rsid w:val="004B6C74"/>
    <w:rsid w:val="004C0603"/>
    <w:rsid w:val="004C0C56"/>
    <w:rsid w:val="004C1B58"/>
    <w:rsid w:val="004C2A68"/>
    <w:rsid w:val="004C3EFD"/>
    <w:rsid w:val="004C4198"/>
    <w:rsid w:val="004C42BB"/>
    <w:rsid w:val="004C5FD2"/>
    <w:rsid w:val="004C60F1"/>
    <w:rsid w:val="004C6847"/>
    <w:rsid w:val="004C6B2C"/>
    <w:rsid w:val="004C6F4A"/>
    <w:rsid w:val="004C714C"/>
    <w:rsid w:val="004C7E75"/>
    <w:rsid w:val="004C7F09"/>
    <w:rsid w:val="004D0157"/>
    <w:rsid w:val="004D0324"/>
    <w:rsid w:val="004D04F2"/>
    <w:rsid w:val="004D06F3"/>
    <w:rsid w:val="004D0A30"/>
    <w:rsid w:val="004D145E"/>
    <w:rsid w:val="004D177B"/>
    <w:rsid w:val="004D1942"/>
    <w:rsid w:val="004D21A9"/>
    <w:rsid w:val="004D294A"/>
    <w:rsid w:val="004D295A"/>
    <w:rsid w:val="004D3312"/>
    <w:rsid w:val="004D35EE"/>
    <w:rsid w:val="004D383A"/>
    <w:rsid w:val="004D3EE6"/>
    <w:rsid w:val="004D4150"/>
    <w:rsid w:val="004D44F7"/>
    <w:rsid w:val="004D48D1"/>
    <w:rsid w:val="004D48DC"/>
    <w:rsid w:val="004D4E10"/>
    <w:rsid w:val="004D5483"/>
    <w:rsid w:val="004D54E0"/>
    <w:rsid w:val="004D5BF8"/>
    <w:rsid w:val="004D6148"/>
    <w:rsid w:val="004D68E2"/>
    <w:rsid w:val="004D6AEB"/>
    <w:rsid w:val="004D6CFE"/>
    <w:rsid w:val="004D7268"/>
    <w:rsid w:val="004D7CF4"/>
    <w:rsid w:val="004E056A"/>
    <w:rsid w:val="004E0C4B"/>
    <w:rsid w:val="004E11AD"/>
    <w:rsid w:val="004E12C5"/>
    <w:rsid w:val="004E1A1F"/>
    <w:rsid w:val="004E1E5D"/>
    <w:rsid w:val="004E383A"/>
    <w:rsid w:val="004E3FAA"/>
    <w:rsid w:val="004E44E7"/>
    <w:rsid w:val="004E4766"/>
    <w:rsid w:val="004E50A1"/>
    <w:rsid w:val="004E56A1"/>
    <w:rsid w:val="004E5A69"/>
    <w:rsid w:val="004E5B20"/>
    <w:rsid w:val="004E5DFE"/>
    <w:rsid w:val="004E6117"/>
    <w:rsid w:val="004E6ACA"/>
    <w:rsid w:val="004E769C"/>
    <w:rsid w:val="004E7815"/>
    <w:rsid w:val="004E79AF"/>
    <w:rsid w:val="004E7D26"/>
    <w:rsid w:val="004E7E1E"/>
    <w:rsid w:val="004F0074"/>
    <w:rsid w:val="004F016B"/>
    <w:rsid w:val="004F07D3"/>
    <w:rsid w:val="004F0EE5"/>
    <w:rsid w:val="004F14A8"/>
    <w:rsid w:val="004F15B9"/>
    <w:rsid w:val="004F1ED2"/>
    <w:rsid w:val="004F29C3"/>
    <w:rsid w:val="004F3A7D"/>
    <w:rsid w:val="004F43B5"/>
    <w:rsid w:val="004F4417"/>
    <w:rsid w:val="004F51CA"/>
    <w:rsid w:val="004F5475"/>
    <w:rsid w:val="004F5A6D"/>
    <w:rsid w:val="004F61E8"/>
    <w:rsid w:val="004F683E"/>
    <w:rsid w:val="004F75B5"/>
    <w:rsid w:val="00500284"/>
    <w:rsid w:val="0050046E"/>
    <w:rsid w:val="00501D6C"/>
    <w:rsid w:val="00501F33"/>
    <w:rsid w:val="00502139"/>
    <w:rsid w:val="0050243F"/>
    <w:rsid w:val="005024A2"/>
    <w:rsid w:val="0050266F"/>
    <w:rsid w:val="00502970"/>
    <w:rsid w:val="00502EBC"/>
    <w:rsid w:val="005031B0"/>
    <w:rsid w:val="005034FE"/>
    <w:rsid w:val="005036B1"/>
    <w:rsid w:val="005037AF"/>
    <w:rsid w:val="0050390E"/>
    <w:rsid w:val="00503F18"/>
    <w:rsid w:val="00504584"/>
    <w:rsid w:val="005047A9"/>
    <w:rsid w:val="00504D24"/>
    <w:rsid w:val="00504DD8"/>
    <w:rsid w:val="00504EB9"/>
    <w:rsid w:val="0050501B"/>
    <w:rsid w:val="005050C8"/>
    <w:rsid w:val="005060AB"/>
    <w:rsid w:val="005060AF"/>
    <w:rsid w:val="00506257"/>
    <w:rsid w:val="00506780"/>
    <w:rsid w:val="005068AD"/>
    <w:rsid w:val="00506B4C"/>
    <w:rsid w:val="00506B8A"/>
    <w:rsid w:val="00507367"/>
    <w:rsid w:val="0050739C"/>
    <w:rsid w:val="0050776D"/>
    <w:rsid w:val="0050780C"/>
    <w:rsid w:val="00507C3D"/>
    <w:rsid w:val="00510223"/>
    <w:rsid w:val="00510421"/>
    <w:rsid w:val="00510425"/>
    <w:rsid w:val="0051095E"/>
    <w:rsid w:val="005110BE"/>
    <w:rsid w:val="0051192F"/>
    <w:rsid w:val="00511C1D"/>
    <w:rsid w:val="00511CB3"/>
    <w:rsid w:val="00512042"/>
    <w:rsid w:val="00512354"/>
    <w:rsid w:val="00512B6F"/>
    <w:rsid w:val="00512F12"/>
    <w:rsid w:val="00513418"/>
    <w:rsid w:val="005135F3"/>
    <w:rsid w:val="005138C0"/>
    <w:rsid w:val="005139A8"/>
    <w:rsid w:val="00514738"/>
    <w:rsid w:val="00515BBB"/>
    <w:rsid w:val="005165DD"/>
    <w:rsid w:val="0051680C"/>
    <w:rsid w:val="00516CD2"/>
    <w:rsid w:val="00516DFD"/>
    <w:rsid w:val="00520386"/>
    <w:rsid w:val="005208F2"/>
    <w:rsid w:val="00520BFB"/>
    <w:rsid w:val="00520F11"/>
    <w:rsid w:val="0052154E"/>
    <w:rsid w:val="005216E9"/>
    <w:rsid w:val="00521863"/>
    <w:rsid w:val="005219BC"/>
    <w:rsid w:val="00521E57"/>
    <w:rsid w:val="005224C4"/>
    <w:rsid w:val="0052280B"/>
    <w:rsid w:val="00522AB6"/>
    <w:rsid w:val="00522CA2"/>
    <w:rsid w:val="00522F16"/>
    <w:rsid w:val="00522F1B"/>
    <w:rsid w:val="00523002"/>
    <w:rsid w:val="00523365"/>
    <w:rsid w:val="00523529"/>
    <w:rsid w:val="00523AC5"/>
    <w:rsid w:val="00524CAF"/>
    <w:rsid w:val="00524CD7"/>
    <w:rsid w:val="00525132"/>
    <w:rsid w:val="00525768"/>
    <w:rsid w:val="00525A18"/>
    <w:rsid w:val="00525F30"/>
    <w:rsid w:val="005265CC"/>
    <w:rsid w:val="00527348"/>
    <w:rsid w:val="005274A9"/>
    <w:rsid w:val="005302BA"/>
    <w:rsid w:val="00530A7F"/>
    <w:rsid w:val="00530D54"/>
    <w:rsid w:val="00530E3E"/>
    <w:rsid w:val="005314FC"/>
    <w:rsid w:val="00531850"/>
    <w:rsid w:val="005329C5"/>
    <w:rsid w:val="00532FF1"/>
    <w:rsid w:val="0053346C"/>
    <w:rsid w:val="005334BE"/>
    <w:rsid w:val="005338A9"/>
    <w:rsid w:val="00533FF6"/>
    <w:rsid w:val="00534746"/>
    <w:rsid w:val="00534EC1"/>
    <w:rsid w:val="0053519A"/>
    <w:rsid w:val="0053588D"/>
    <w:rsid w:val="00536096"/>
    <w:rsid w:val="00536582"/>
    <w:rsid w:val="005368AC"/>
    <w:rsid w:val="00536B0C"/>
    <w:rsid w:val="00536D92"/>
    <w:rsid w:val="00537808"/>
    <w:rsid w:val="00537AB0"/>
    <w:rsid w:val="00537E91"/>
    <w:rsid w:val="005406A3"/>
    <w:rsid w:val="00540775"/>
    <w:rsid w:val="00540E4F"/>
    <w:rsid w:val="00541A55"/>
    <w:rsid w:val="00541C4B"/>
    <w:rsid w:val="00541D4C"/>
    <w:rsid w:val="00543A60"/>
    <w:rsid w:val="00544191"/>
    <w:rsid w:val="005446FD"/>
    <w:rsid w:val="00544878"/>
    <w:rsid w:val="005448C5"/>
    <w:rsid w:val="00544A5F"/>
    <w:rsid w:val="00544F6A"/>
    <w:rsid w:val="00545D3F"/>
    <w:rsid w:val="00545E12"/>
    <w:rsid w:val="005460C0"/>
    <w:rsid w:val="0054656E"/>
    <w:rsid w:val="00546FCE"/>
    <w:rsid w:val="00547200"/>
    <w:rsid w:val="005505E6"/>
    <w:rsid w:val="00550DF5"/>
    <w:rsid w:val="00551FE9"/>
    <w:rsid w:val="005523F7"/>
    <w:rsid w:val="00552552"/>
    <w:rsid w:val="00552949"/>
    <w:rsid w:val="00552994"/>
    <w:rsid w:val="00553534"/>
    <w:rsid w:val="00554395"/>
    <w:rsid w:val="00554532"/>
    <w:rsid w:val="005557A2"/>
    <w:rsid w:val="0055584B"/>
    <w:rsid w:val="005561DB"/>
    <w:rsid w:val="00556636"/>
    <w:rsid w:val="00556BBC"/>
    <w:rsid w:val="005606FE"/>
    <w:rsid w:val="00561692"/>
    <w:rsid w:val="00561A8D"/>
    <w:rsid w:val="00561EC2"/>
    <w:rsid w:val="00563908"/>
    <w:rsid w:val="00563F2F"/>
    <w:rsid w:val="00564014"/>
    <w:rsid w:val="00564099"/>
    <w:rsid w:val="00564A61"/>
    <w:rsid w:val="00564B7D"/>
    <w:rsid w:val="00564CB4"/>
    <w:rsid w:val="0056557B"/>
    <w:rsid w:val="00566356"/>
    <w:rsid w:val="005669C1"/>
    <w:rsid w:val="00566CFC"/>
    <w:rsid w:val="00566FF7"/>
    <w:rsid w:val="0057010B"/>
    <w:rsid w:val="0057026B"/>
    <w:rsid w:val="005705C6"/>
    <w:rsid w:val="00571151"/>
    <w:rsid w:val="005712AB"/>
    <w:rsid w:val="005715E4"/>
    <w:rsid w:val="00572189"/>
    <w:rsid w:val="0057257E"/>
    <w:rsid w:val="00572DA9"/>
    <w:rsid w:val="005732AA"/>
    <w:rsid w:val="00573A19"/>
    <w:rsid w:val="00573DE6"/>
    <w:rsid w:val="00573EE4"/>
    <w:rsid w:val="0057401D"/>
    <w:rsid w:val="00574166"/>
    <w:rsid w:val="00574C0A"/>
    <w:rsid w:val="0057512C"/>
    <w:rsid w:val="00575EA0"/>
    <w:rsid w:val="00576755"/>
    <w:rsid w:val="005768E9"/>
    <w:rsid w:val="00576CEB"/>
    <w:rsid w:val="00577432"/>
    <w:rsid w:val="005778CE"/>
    <w:rsid w:val="005778EE"/>
    <w:rsid w:val="00580646"/>
    <w:rsid w:val="005807B5"/>
    <w:rsid w:val="00580F40"/>
    <w:rsid w:val="00581190"/>
    <w:rsid w:val="0058177E"/>
    <w:rsid w:val="00581B63"/>
    <w:rsid w:val="00581DD6"/>
    <w:rsid w:val="005824B8"/>
    <w:rsid w:val="005825AA"/>
    <w:rsid w:val="0058275D"/>
    <w:rsid w:val="00583143"/>
    <w:rsid w:val="00583683"/>
    <w:rsid w:val="00583BEF"/>
    <w:rsid w:val="00583D69"/>
    <w:rsid w:val="00583DB7"/>
    <w:rsid w:val="005842D6"/>
    <w:rsid w:val="0058430E"/>
    <w:rsid w:val="00584518"/>
    <w:rsid w:val="005847FA"/>
    <w:rsid w:val="00584FD7"/>
    <w:rsid w:val="005855BD"/>
    <w:rsid w:val="005858DA"/>
    <w:rsid w:val="00585AB8"/>
    <w:rsid w:val="00586681"/>
    <w:rsid w:val="00586966"/>
    <w:rsid w:val="00586972"/>
    <w:rsid w:val="005878E3"/>
    <w:rsid w:val="005909F0"/>
    <w:rsid w:val="00591346"/>
    <w:rsid w:val="005916CD"/>
    <w:rsid w:val="00591A2B"/>
    <w:rsid w:val="0059355F"/>
    <w:rsid w:val="00593CAE"/>
    <w:rsid w:val="00594FCF"/>
    <w:rsid w:val="00595096"/>
    <w:rsid w:val="0059575F"/>
    <w:rsid w:val="00595874"/>
    <w:rsid w:val="005959A7"/>
    <w:rsid w:val="00595C6D"/>
    <w:rsid w:val="00595FA3"/>
    <w:rsid w:val="005973F9"/>
    <w:rsid w:val="00597647"/>
    <w:rsid w:val="0059778A"/>
    <w:rsid w:val="005978CE"/>
    <w:rsid w:val="005A04CA"/>
    <w:rsid w:val="005A0A77"/>
    <w:rsid w:val="005A163B"/>
    <w:rsid w:val="005A1920"/>
    <w:rsid w:val="005A1A4C"/>
    <w:rsid w:val="005A1CBB"/>
    <w:rsid w:val="005A1DD6"/>
    <w:rsid w:val="005A2BD4"/>
    <w:rsid w:val="005A39C1"/>
    <w:rsid w:val="005A3AD0"/>
    <w:rsid w:val="005A3DD0"/>
    <w:rsid w:val="005A4C89"/>
    <w:rsid w:val="005A4E05"/>
    <w:rsid w:val="005A5552"/>
    <w:rsid w:val="005A56BE"/>
    <w:rsid w:val="005A5D42"/>
    <w:rsid w:val="005A5F25"/>
    <w:rsid w:val="005A5F9B"/>
    <w:rsid w:val="005A60AF"/>
    <w:rsid w:val="005A6634"/>
    <w:rsid w:val="005A6EAE"/>
    <w:rsid w:val="005A75DB"/>
    <w:rsid w:val="005A7FBC"/>
    <w:rsid w:val="005B0341"/>
    <w:rsid w:val="005B0B3A"/>
    <w:rsid w:val="005B2884"/>
    <w:rsid w:val="005B2AA1"/>
    <w:rsid w:val="005B3EBF"/>
    <w:rsid w:val="005B4114"/>
    <w:rsid w:val="005B4F86"/>
    <w:rsid w:val="005B5274"/>
    <w:rsid w:val="005B52D1"/>
    <w:rsid w:val="005B591F"/>
    <w:rsid w:val="005B5C28"/>
    <w:rsid w:val="005B5D3C"/>
    <w:rsid w:val="005B63CB"/>
    <w:rsid w:val="005B65C5"/>
    <w:rsid w:val="005B671B"/>
    <w:rsid w:val="005B6C6E"/>
    <w:rsid w:val="005B6F59"/>
    <w:rsid w:val="005B71AF"/>
    <w:rsid w:val="005B73CD"/>
    <w:rsid w:val="005B7903"/>
    <w:rsid w:val="005B7ABE"/>
    <w:rsid w:val="005B7D55"/>
    <w:rsid w:val="005C00B1"/>
    <w:rsid w:val="005C02F0"/>
    <w:rsid w:val="005C060A"/>
    <w:rsid w:val="005C0F5C"/>
    <w:rsid w:val="005C1BF8"/>
    <w:rsid w:val="005C2123"/>
    <w:rsid w:val="005C371C"/>
    <w:rsid w:val="005C372F"/>
    <w:rsid w:val="005C3987"/>
    <w:rsid w:val="005C3B9E"/>
    <w:rsid w:val="005C447D"/>
    <w:rsid w:val="005C4554"/>
    <w:rsid w:val="005C4703"/>
    <w:rsid w:val="005C482B"/>
    <w:rsid w:val="005C4BF8"/>
    <w:rsid w:val="005C5756"/>
    <w:rsid w:val="005C64FB"/>
    <w:rsid w:val="005C66B5"/>
    <w:rsid w:val="005C6AB8"/>
    <w:rsid w:val="005C720C"/>
    <w:rsid w:val="005C7350"/>
    <w:rsid w:val="005C77A0"/>
    <w:rsid w:val="005C79D3"/>
    <w:rsid w:val="005C7C51"/>
    <w:rsid w:val="005C7CE5"/>
    <w:rsid w:val="005C7F9A"/>
    <w:rsid w:val="005D147C"/>
    <w:rsid w:val="005D1582"/>
    <w:rsid w:val="005D24AC"/>
    <w:rsid w:val="005D25BE"/>
    <w:rsid w:val="005D28C7"/>
    <w:rsid w:val="005D3565"/>
    <w:rsid w:val="005D3A57"/>
    <w:rsid w:val="005D428C"/>
    <w:rsid w:val="005D5116"/>
    <w:rsid w:val="005D5166"/>
    <w:rsid w:val="005D5703"/>
    <w:rsid w:val="005D5D06"/>
    <w:rsid w:val="005D663E"/>
    <w:rsid w:val="005D6880"/>
    <w:rsid w:val="005D6D7F"/>
    <w:rsid w:val="005D76DA"/>
    <w:rsid w:val="005D77F1"/>
    <w:rsid w:val="005E09F8"/>
    <w:rsid w:val="005E16AC"/>
    <w:rsid w:val="005E173C"/>
    <w:rsid w:val="005E1B09"/>
    <w:rsid w:val="005E1BB5"/>
    <w:rsid w:val="005E1D5B"/>
    <w:rsid w:val="005E2107"/>
    <w:rsid w:val="005E26B7"/>
    <w:rsid w:val="005E2914"/>
    <w:rsid w:val="005E29DE"/>
    <w:rsid w:val="005E2B41"/>
    <w:rsid w:val="005E339A"/>
    <w:rsid w:val="005E33B3"/>
    <w:rsid w:val="005E450C"/>
    <w:rsid w:val="005E47AB"/>
    <w:rsid w:val="005E4C16"/>
    <w:rsid w:val="005E4F53"/>
    <w:rsid w:val="005E55DE"/>
    <w:rsid w:val="005E59E2"/>
    <w:rsid w:val="005E5CEA"/>
    <w:rsid w:val="005E5D2B"/>
    <w:rsid w:val="005E5DB1"/>
    <w:rsid w:val="005E5ECE"/>
    <w:rsid w:val="005E6704"/>
    <w:rsid w:val="005E6B72"/>
    <w:rsid w:val="005F02F5"/>
    <w:rsid w:val="005F05B5"/>
    <w:rsid w:val="005F0C24"/>
    <w:rsid w:val="005F0C37"/>
    <w:rsid w:val="005F0FBC"/>
    <w:rsid w:val="005F15C5"/>
    <w:rsid w:val="005F213A"/>
    <w:rsid w:val="005F31BB"/>
    <w:rsid w:val="005F36BF"/>
    <w:rsid w:val="005F3AEB"/>
    <w:rsid w:val="005F3F0A"/>
    <w:rsid w:val="005F4603"/>
    <w:rsid w:val="005F5536"/>
    <w:rsid w:val="005F56C9"/>
    <w:rsid w:val="005F5750"/>
    <w:rsid w:val="005F60CA"/>
    <w:rsid w:val="005F633E"/>
    <w:rsid w:val="005F640D"/>
    <w:rsid w:val="005F64EF"/>
    <w:rsid w:val="005F655F"/>
    <w:rsid w:val="005F663D"/>
    <w:rsid w:val="005F70A3"/>
    <w:rsid w:val="005F72E2"/>
    <w:rsid w:val="005F7568"/>
    <w:rsid w:val="005F7DC6"/>
    <w:rsid w:val="005F7EA9"/>
    <w:rsid w:val="005F7FA7"/>
    <w:rsid w:val="0060002F"/>
    <w:rsid w:val="00601534"/>
    <w:rsid w:val="00601902"/>
    <w:rsid w:val="006025FB"/>
    <w:rsid w:val="006027F9"/>
    <w:rsid w:val="00602CAD"/>
    <w:rsid w:val="00603306"/>
    <w:rsid w:val="00603729"/>
    <w:rsid w:val="00603ADA"/>
    <w:rsid w:val="0060401B"/>
    <w:rsid w:val="006047CE"/>
    <w:rsid w:val="00607097"/>
    <w:rsid w:val="00607FCB"/>
    <w:rsid w:val="006101A2"/>
    <w:rsid w:val="0061028F"/>
    <w:rsid w:val="006102BF"/>
    <w:rsid w:val="006106C3"/>
    <w:rsid w:val="00610A0E"/>
    <w:rsid w:val="00610CC7"/>
    <w:rsid w:val="006113A9"/>
    <w:rsid w:val="006114ED"/>
    <w:rsid w:val="00611610"/>
    <w:rsid w:val="006117A6"/>
    <w:rsid w:val="00611BBC"/>
    <w:rsid w:val="00611D2A"/>
    <w:rsid w:val="006121B2"/>
    <w:rsid w:val="006129B8"/>
    <w:rsid w:val="00612C46"/>
    <w:rsid w:val="00612EFF"/>
    <w:rsid w:val="0061376D"/>
    <w:rsid w:val="00613807"/>
    <w:rsid w:val="00614657"/>
    <w:rsid w:val="00615769"/>
    <w:rsid w:val="00615E35"/>
    <w:rsid w:val="00615EF4"/>
    <w:rsid w:val="0061677D"/>
    <w:rsid w:val="00616B1B"/>
    <w:rsid w:val="006170CA"/>
    <w:rsid w:val="00620691"/>
    <w:rsid w:val="006207A3"/>
    <w:rsid w:val="00620AAA"/>
    <w:rsid w:val="006210E2"/>
    <w:rsid w:val="0062122C"/>
    <w:rsid w:val="00621253"/>
    <w:rsid w:val="00621348"/>
    <w:rsid w:val="00621DC9"/>
    <w:rsid w:val="0062273D"/>
    <w:rsid w:val="00622803"/>
    <w:rsid w:val="00622AD0"/>
    <w:rsid w:val="00622EC8"/>
    <w:rsid w:val="006236FE"/>
    <w:rsid w:val="00623B61"/>
    <w:rsid w:val="00623F4C"/>
    <w:rsid w:val="00625506"/>
    <w:rsid w:val="006257BE"/>
    <w:rsid w:val="00625DE2"/>
    <w:rsid w:val="006261BA"/>
    <w:rsid w:val="00626253"/>
    <w:rsid w:val="0062695D"/>
    <w:rsid w:val="006269AC"/>
    <w:rsid w:val="00626AD1"/>
    <w:rsid w:val="0062790D"/>
    <w:rsid w:val="00627BA7"/>
    <w:rsid w:val="00627DB6"/>
    <w:rsid w:val="006301D4"/>
    <w:rsid w:val="00630910"/>
    <w:rsid w:val="00630927"/>
    <w:rsid w:val="00630D2D"/>
    <w:rsid w:val="006312ED"/>
    <w:rsid w:val="006333C7"/>
    <w:rsid w:val="00633A57"/>
    <w:rsid w:val="00634585"/>
    <w:rsid w:val="006352B7"/>
    <w:rsid w:val="00635449"/>
    <w:rsid w:val="0063548F"/>
    <w:rsid w:val="006357E2"/>
    <w:rsid w:val="0063586F"/>
    <w:rsid w:val="00635955"/>
    <w:rsid w:val="00635A9F"/>
    <w:rsid w:val="00636218"/>
    <w:rsid w:val="00637296"/>
    <w:rsid w:val="0063797E"/>
    <w:rsid w:val="00637B4E"/>
    <w:rsid w:val="00637F92"/>
    <w:rsid w:val="00640317"/>
    <w:rsid w:val="00641756"/>
    <w:rsid w:val="006420B3"/>
    <w:rsid w:val="006423F2"/>
    <w:rsid w:val="00642D7E"/>
    <w:rsid w:val="00643A07"/>
    <w:rsid w:val="006447C1"/>
    <w:rsid w:val="00644AA3"/>
    <w:rsid w:val="00644FEC"/>
    <w:rsid w:val="006450B1"/>
    <w:rsid w:val="0064588C"/>
    <w:rsid w:val="00645D7B"/>
    <w:rsid w:val="00645EFB"/>
    <w:rsid w:val="00646464"/>
    <w:rsid w:val="00646664"/>
    <w:rsid w:val="00646EA9"/>
    <w:rsid w:val="006470D0"/>
    <w:rsid w:val="00647EB9"/>
    <w:rsid w:val="00647ECD"/>
    <w:rsid w:val="006505DA"/>
    <w:rsid w:val="00650FE8"/>
    <w:rsid w:val="006512EB"/>
    <w:rsid w:val="00651C8D"/>
    <w:rsid w:val="0065210D"/>
    <w:rsid w:val="006522E3"/>
    <w:rsid w:val="00652AE5"/>
    <w:rsid w:val="0065333E"/>
    <w:rsid w:val="00653419"/>
    <w:rsid w:val="00653BF8"/>
    <w:rsid w:val="00654128"/>
    <w:rsid w:val="0065431A"/>
    <w:rsid w:val="006548DB"/>
    <w:rsid w:val="00655E83"/>
    <w:rsid w:val="0065613D"/>
    <w:rsid w:val="0065619E"/>
    <w:rsid w:val="00656385"/>
    <w:rsid w:val="00656467"/>
    <w:rsid w:val="00656BDD"/>
    <w:rsid w:val="00656E4C"/>
    <w:rsid w:val="00657172"/>
    <w:rsid w:val="00657A9A"/>
    <w:rsid w:val="00660255"/>
    <w:rsid w:val="00660896"/>
    <w:rsid w:val="00660AA7"/>
    <w:rsid w:val="0066175C"/>
    <w:rsid w:val="006617DC"/>
    <w:rsid w:val="00661AAD"/>
    <w:rsid w:val="00661B27"/>
    <w:rsid w:val="00661E65"/>
    <w:rsid w:val="006622AA"/>
    <w:rsid w:val="006626B1"/>
    <w:rsid w:val="006626DE"/>
    <w:rsid w:val="00662AFD"/>
    <w:rsid w:val="0066531A"/>
    <w:rsid w:val="00665A64"/>
    <w:rsid w:val="00665F1B"/>
    <w:rsid w:val="006664BC"/>
    <w:rsid w:val="0066672C"/>
    <w:rsid w:val="006671DD"/>
    <w:rsid w:val="006672C6"/>
    <w:rsid w:val="0066766B"/>
    <w:rsid w:val="00667684"/>
    <w:rsid w:val="0067103D"/>
    <w:rsid w:val="00671467"/>
    <w:rsid w:val="00671B33"/>
    <w:rsid w:val="00671E79"/>
    <w:rsid w:val="00673910"/>
    <w:rsid w:val="00673D99"/>
    <w:rsid w:val="006748C5"/>
    <w:rsid w:val="00674E1D"/>
    <w:rsid w:val="00675C10"/>
    <w:rsid w:val="00676B0D"/>
    <w:rsid w:val="00676E10"/>
    <w:rsid w:val="006805C5"/>
    <w:rsid w:val="00680ABD"/>
    <w:rsid w:val="00680E37"/>
    <w:rsid w:val="0068108B"/>
    <w:rsid w:val="006817B6"/>
    <w:rsid w:val="006821A7"/>
    <w:rsid w:val="00682556"/>
    <w:rsid w:val="006825E0"/>
    <w:rsid w:val="006825FE"/>
    <w:rsid w:val="00682726"/>
    <w:rsid w:val="00682C3F"/>
    <w:rsid w:val="00682C96"/>
    <w:rsid w:val="00683158"/>
    <w:rsid w:val="00684330"/>
    <w:rsid w:val="0068441D"/>
    <w:rsid w:val="00684894"/>
    <w:rsid w:val="00684C31"/>
    <w:rsid w:val="00684E03"/>
    <w:rsid w:val="00685768"/>
    <w:rsid w:val="00686520"/>
    <w:rsid w:val="00686C98"/>
    <w:rsid w:val="00686DDF"/>
    <w:rsid w:val="00686F2B"/>
    <w:rsid w:val="00687B09"/>
    <w:rsid w:val="0069066B"/>
    <w:rsid w:val="00691980"/>
    <w:rsid w:val="00691C1A"/>
    <w:rsid w:val="00691D7D"/>
    <w:rsid w:val="006927D5"/>
    <w:rsid w:val="006929AE"/>
    <w:rsid w:val="00692B65"/>
    <w:rsid w:val="00692E06"/>
    <w:rsid w:val="006941D6"/>
    <w:rsid w:val="00694396"/>
    <w:rsid w:val="006947F4"/>
    <w:rsid w:val="00694AF4"/>
    <w:rsid w:val="00695067"/>
    <w:rsid w:val="00695325"/>
    <w:rsid w:val="00695762"/>
    <w:rsid w:val="006957B2"/>
    <w:rsid w:val="00696386"/>
    <w:rsid w:val="006970AA"/>
    <w:rsid w:val="0069736F"/>
    <w:rsid w:val="00697893"/>
    <w:rsid w:val="0069796A"/>
    <w:rsid w:val="006A011B"/>
    <w:rsid w:val="006A0465"/>
    <w:rsid w:val="006A0AC3"/>
    <w:rsid w:val="006A0B78"/>
    <w:rsid w:val="006A10DC"/>
    <w:rsid w:val="006A117C"/>
    <w:rsid w:val="006A2006"/>
    <w:rsid w:val="006A229D"/>
    <w:rsid w:val="006A2D45"/>
    <w:rsid w:val="006A2EA1"/>
    <w:rsid w:val="006A348A"/>
    <w:rsid w:val="006A371C"/>
    <w:rsid w:val="006A41FE"/>
    <w:rsid w:val="006A4209"/>
    <w:rsid w:val="006A4224"/>
    <w:rsid w:val="006A4B4A"/>
    <w:rsid w:val="006A527B"/>
    <w:rsid w:val="006A5704"/>
    <w:rsid w:val="006A6F74"/>
    <w:rsid w:val="006A77CF"/>
    <w:rsid w:val="006A7A2A"/>
    <w:rsid w:val="006B0463"/>
    <w:rsid w:val="006B0E53"/>
    <w:rsid w:val="006B1284"/>
    <w:rsid w:val="006B1858"/>
    <w:rsid w:val="006B19DE"/>
    <w:rsid w:val="006B20FF"/>
    <w:rsid w:val="006B215F"/>
    <w:rsid w:val="006B22FC"/>
    <w:rsid w:val="006B253D"/>
    <w:rsid w:val="006B2982"/>
    <w:rsid w:val="006B2A89"/>
    <w:rsid w:val="006B2B9C"/>
    <w:rsid w:val="006B4195"/>
    <w:rsid w:val="006B468D"/>
    <w:rsid w:val="006B46CB"/>
    <w:rsid w:val="006B48D2"/>
    <w:rsid w:val="006B49FD"/>
    <w:rsid w:val="006B50A7"/>
    <w:rsid w:val="006B5246"/>
    <w:rsid w:val="006B52C2"/>
    <w:rsid w:val="006B543C"/>
    <w:rsid w:val="006B55D2"/>
    <w:rsid w:val="006B6203"/>
    <w:rsid w:val="006B6CA9"/>
    <w:rsid w:val="006B7CEF"/>
    <w:rsid w:val="006C00B9"/>
    <w:rsid w:val="006C042A"/>
    <w:rsid w:val="006C0AE0"/>
    <w:rsid w:val="006C0E21"/>
    <w:rsid w:val="006C1307"/>
    <w:rsid w:val="006C178C"/>
    <w:rsid w:val="006C18B3"/>
    <w:rsid w:val="006C1AEA"/>
    <w:rsid w:val="006C2051"/>
    <w:rsid w:val="006C21F7"/>
    <w:rsid w:val="006C2988"/>
    <w:rsid w:val="006C374D"/>
    <w:rsid w:val="006C3916"/>
    <w:rsid w:val="006C39C8"/>
    <w:rsid w:val="006C43C9"/>
    <w:rsid w:val="006C477C"/>
    <w:rsid w:val="006C4ED4"/>
    <w:rsid w:val="006C5269"/>
    <w:rsid w:val="006C59FB"/>
    <w:rsid w:val="006C5AB0"/>
    <w:rsid w:val="006C5CE2"/>
    <w:rsid w:val="006C5FC7"/>
    <w:rsid w:val="006C6131"/>
    <w:rsid w:val="006C6518"/>
    <w:rsid w:val="006C7225"/>
    <w:rsid w:val="006C7549"/>
    <w:rsid w:val="006C777A"/>
    <w:rsid w:val="006C7DDA"/>
    <w:rsid w:val="006D04C1"/>
    <w:rsid w:val="006D074E"/>
    <w:rsid w:val="006D0F89"/>
    <w:rsid w:val="006D1330"/>
    <w:rsid w:val="006D13DC"/>
    <w:rsid w:val="006D15AB"/>
    <w:rsid w:val="006D1A52"/>
    <w:rsid w:val="006D21A0"/>
    <w:rsid w:val="006D2287"/>
    <w:rsid w:val="006D484B"/>
    <w:rsid w:val="006D58EF"/>
    <w:rsid w:val="006D61ED"/>
    <w:rsid w:val="006D7345"/>
    <w:rsid w:val="006D74A8"/>
    <w:rsid w:val="006D75D3"/>
    <w:rsid w:val="006D765B"/>
    <w:rsid w:val="006D7685"/>
    <w:rsid w:val="006D781D"/>
    <w:rsid w:val="006D79B4"/>
    <w:rsid w:val="006E042C"/>
    <w:rsid w:val="006E04EB"/>
    <w:rsid w:val="006E0646"/>
    <w:rsid w:val="006E0FAE"/>
    <w:rsid w:val="006E1357"/>
    <w:rsid w:val="006E1B76"/>
    <w:rsid w:val="006E1B8A"/>
    <w:rsid w:val="006E2848"/>
    <w:rsid w:val="006E28F3"/>
    <w:rsid w:val="006E2976"/>
    <w:rsid w:val="006E31D7"/>
    <w:rsid w:val="006E3261"/>
    <w:rsid w:val="006E339D"/>
    <w:rsid w:val="006E3C67"/>
    <w:rsid w:val="006E4018"/>
    <w:rsid w:val="006E47A7"/>
    <w:rsid w:val="006E5364"/>
    <w:rsid w:val="006E544A"/>
    <w:rsid w:val="006E5452"/>
    <w:rsid w:val="006E588A"/>
    <w:rsid w:val="006E5B29"/>
    <w:rsid w:val="006E5DB3"/>
    <w:rsid w:val="006E5FDA"/>
    <w:rsid w:val="006E6004"/>
    <w:rsid w:val="006E704B"/>
    <w:rsid w:val="006E744D"/>
    <w:rsid w:val="006E7EE8"/>
    <w:rsid w:val="006F09C1"/>
    <w:rsid w:val="006F14BB"/>
    <w:rsid w:val="006F14CA"/>
    <w:rsid w:val="006F1A66"/>
    <w:rsid w:val="006F20AE"/>
    <w:rsid w:val="006F2127"/>
    <w:rsid w:val="006F2275"/>
    <w:rsid w:val="006F2591"/>
    <w:rsid w:val="006F283F"/>
    <w:rsid w:val="006F2B26"/>
    <w:rsid w:val="006F3120"/>
    <w:rsid w:val="006F39BA"/>
    <w:rsid w:val="006F3BA4"/>
    <w:rsid w:val="006F4212"/>
    <w:rsid w:val="006F4A65"/>
    <w:rsid w:val="006F4C21"/>
    <w:rsid w:val="006F56DE"/>
    <w:rsid w:val="006F5B77"/>
    <w:rsid w:val="006F5E64"/>
    <w:rsid w:val="006F617B"/>
    <w:rsid w:val="006F6EDD"/>
    <w:rsid w:val="006F7592"/>
    <w:rsid w:val="006F79FD"/>
    <w:rsid w:val="006F7B66"/>
    <w:rsid w:val="00700557"/>
    <w:rsid w:val="007006EE"/>
    <w:rsid w:val="00701536"/>
    <w:rsid w:val="00701691"/>
    <w:rsid w:val="0070203E"/>
    <w:rsid w:val="007024DD"/>
    <w:rsid w:val="0070259C"/>
    <w:rsid w:val="00702EA5"/>
    <w:rsid w:val="007030DD"/>
    <w:rsid w:val="007030F9"/>
    <w:rsid w:val="0070317C"/>
    <w:rsid w:val="007033CD"/>
    <w:rsid w:val="0070353F"/>
    <w:rsid w:val="00704642"/>
    <w:rsid w:val="007048C5"/>
    <w:rsid w:val="00704CC9"/>
    <w:rsid w:val="00704D2F"/>
    <w:rsid w:val="00705522"/>
    <w:rsid w:val="00705AC6"/>
    <w:rsid w:val="00705BCE"/>
    <w:rsid w:val="007060AF"/>
    <w:rsid w:val="007066B1"/>
    <w:rsid w:val="00706A56"/>
    <w:rsid w:val="00706B73"/>
    <w:rsid w:val="0070766F"/>
    <w:rsid w:val="00707773"/>
    <w:rsid w:val="00707A04"/>
    <w:rsid w:val="00710C97"/>
    <w:rsid w:val="00711080"/>
    <w:rsid w:val="0071188A"/>
    <w:rsid w:val="00711BA1"/>
    <w:rsid w:val="00712A31"/>
    <w:rsid w:val="00712AA2"/>
    <w:rsid w:val="00714364"/>
    <w:rsid w:val="007157CB"/>
    <w:rsid w:val="00715821"/>
    <w:rsid w:val="0071600E"/>
    <w:rsid w:val="00717762"/>
    <w:rsid w:val="00720B12"/>
    <w:rsid w:val="00720C5F"/>
    <w:rsid w:val="0072173A"/>
    <w:rsid w:val="00721F5D"/>
    <w:rsid w:val="0072214D"/>
    <w:rsid w:val="00722BC7"/>
    <w:rsid w:val="007230F1"/>
    <w:rsid w:val="00723115"/>
    <w:rsid w:val="00723C05"/>
    <w:rsid w:val="00723FF8"/>
    <w:rsid w:val="0072438B"/>
    <w:rsid w:val="00724475"/>
    <w:rsid w:val="0072485C"/>
    <w:rsid w:val="00725EC1"/>
    <w:rsid w:val="0072622A"/>
    <w:rsid w:val="00726320"/>
    <w:rsid w:val="00727551"/>
    <w:rsid w:val="00727928"/>
    <w:rsid w:val="007300A6"/>
    <w:rsid w:val="00730611"/>
    <w:rsid w:val="007308C8"/>
    <w:rsid w:val="00730D4A"/>
    <w:rsid w:val="007312E3"/>
    <w:rsid w:val="00732057"/>
    <w:rsid w:val="0073218D"/>
    <w:rsid w:val="00732280"/>
    <w:rsid w:val="00732800"/>
    <w:rsid w:val="0073302C"/>
    <w:rsid w:val="00733678"/>
    <w:rsid w:val="0073384B"/>
    <w:rsid w:val="00735487"/>
    <w:rsid w:val="0073560C"/>
    <w:rsid w:val="007359DC"/>
    <w:rsid w:val="00735ABA"/>
    <w:rsid w:val="00735F3A"/>
    <w:rsid w:val="0073654D"/>
    <w:rsid w:val="00737056"/>
    <w:rsid w:val="007375CF"/>
    <w:rsid w:val="00737F3A"/>
    <w:rsid w:val="0074024F"/>
    <w:rsid w:val="00740382"/>
    <w:rsid w:val="00741032"/>
    <w:rsid w:val="007410A8"/>
    <w:rsid w:val="00742C3B"/>
    <w:rsid w:val="0074307B"/>
    <w:rsid w:val="00744298"/>
    <w:rsid w:val="00744DB0"/>
    <w:rsid w:val="00745381"/>
    <w:rsid w:val="00745EC8"/>
    <w:rsid w:val="00746399"/>
    <w:rsid w:val="007466DF"/>
    <w:rsid w:val="007467B3"/>
    <w:rsid w:val="00746B9F"/>
    <w:rsid w:val="007470AC"/>
    <w:rsid w:val="00747309"/>
    <w:rsid w:val="0075024E"/>
    <w:rsid w:val="007504CE"/>
    <w:rsid w:val="007506D6"/>
    <w:rsid w:val="00750C6F"/>
    <w:rsid w:val="00750D93"/>
    <w:rsid w:val="00751121"/>
    <w:rsid w:val="00751513"/>
    <w:rsid w:val="00751959"/>
    <w:rsid w:val="00751E52"/>
    <w:rsid w:val="00753B39"/>
    <w:rsid w:val="00753F8B"/>
    <w:rsid w:val="007540B0"/>
    <w:rsid w:val="00754448"/>
    <w:rsid w:val="007552A3"/>
    <w:rsid w:val="00755C8C"/>
    <w:rsid w:val="00755DEB"/>
    <w:rsid w:val="00756960"/>
    <w:rsid w:val="00756D28"/>
    <w:rsid w:val="00756EF7"/>
    <w:rsid w:val="0075700E"/>
    <w:rsid w:val="007571F7"/>
    <w:rsid w:val="00757F02"/>
    <w:rsid w:val="00760095"/>
    <w:rsid w:val="007602A6"/>
    <w:rsid w:val="00760390"/>
    <w:rsid w:val="00760545"/>
    <w:rsid w:val="00760ABD"/>
    <w:rsid w:val="007615DB"/>
    <w:rsid w:val="00761C29"/>
    <w:rsid w:val="00761CE9"/>
    <w:rsid w:val="00762154"/>
    <w:rsid w:val="00762397"/>
    <w:rsid w:val="007623F0"/>
    <w:rsid w:val="00762F0C"/>
    <w:rsid w:val="007636F2"/>
    <w:rsid w:val="00763D9A"/>
    <w:rsid w:val="00763F3B"/>
    <w:rsid w:val="007640AA"/>
    <w:rsid w:val="00764447"/>
    <w:rsid w:val="0076456F"/>
    <w:rsid w:val="00765257"/>
    <w:rsid w:val="007652A5"/>
    <w:rsid w:val="0076543C"/>
    <w:rsid w:val="00765498"/>
    <w:rsid w:val="00765EF3"/>
    <w:rsid w:val="0076611E"/>
    <w:rsid w:val="00766504"/>
    <w:rsid w:val="007665F3"/>
    <w:rsid w:val="0076682F"/>
    <w:rsid w:val="00766D8F"/>
    <w:rsid w:val="00767EA9"/>
    <w:rsid w:val="007702F6"/>
    <w:rsid w:val="0077037C"/>
    <w:rsid w:val="00770849"/>
    <w:rsid w:val="007708C9"/>
    <w:rsid w:val="007708D4"/>
    <w:rsid w:val="007725DA"/>
    <w:rsid w:val="00772A57"/>
    <w:rsid w:val="00772F83"/>
    <w:rsid w:val="0077324A"/>
    <w:rsid w:val="00773356"/>
    <w:rsid w:val="00773D6F"/>
    <w:rsid w:val="00774131"/>
    <w:rsid w:val="007744D0"/>
    <w:rsid w:val="00774A91"/>
    <w:rsid w:val="00775221"/>
    <w:rsid w:val="00775C82"/>
    <w:rsid w:val="00775FDD"/>
    <w:rsid w:val="0077606B"/>
    <w:rsid w:val="00776688"/>
    <w:rsid w:val="00776807"/>
    <w:rsid w:val="00776A27"/>
    <w:rsid w:val="007773DB"/>
    <w:rsid w:val="0077774B"/>
    <w:rsid w:val="00777A5D"/>
    <w:rsid w:val="007804BC"/>
    <w:rsid w:val="00781088"/>
    <w:rsid w:val="0078192B"/>
    <w:rsid w:val="00781CB6"/>
    <w:rsid w:val="007828E4"/>
    <w:rsid w:val="0078295D"/>
    <w:rsid w:val="0078297E"/>
    <w:rsid w:val="00782BEF"/>
    <w:rsid w:val="00782C36"/>
    <w:rsid w:val="00783FA5"/>
    <w:rsid w:val="00784029"/>
    <w:rsid w:val="007851D9"/>
    <w:rsid w:val="0078569D"/>
    <w:rsid w:val="00785779"/>
    <w:rsid w:val="00785BB4"/>
    <w:rsid w:val="0078687C"/>
    <w:rsid w:val="007869A8"/>
    <w:rsid w:val="00786B16"/>
    <w:rsid w:val="007876EB"/>
    <w:rsid w:val="00787853"/>
    <w:rsid w:val="00791536"/>
    <w:rsid w:val="00791708"/>
    <w:rsid w:val="00791829"/>
    <w:rsid w:val="00791866"/>
    <w:rsid w:val="007928E2"/>
    <w:rsid w:val="00794725"/>
    <w:rsid w:val="007947B7"/>
    <w:rsid w:val="0079482C"/>
    <w:rsid w:val="00794A0B"/>
    <w:rsid w:val="00795460"/>
    <w:rsid w:val="007956FF"/>
    <w:rsid w:val="0079697C"/>
    <w:rsid w:val="00796FEC"/>
    <w:rsid w:val="00797843"/>
    <w:rsid w:val="007A09D7"/>
    <w:rsid w:val="007A0F77"/>
    <w:rsid w:val="007A2318"/>
    <w:rsid w:val="007A3D4C"/>
    <w:rsid w:val="007A45E3"/>
    <w:rsid w:val="007A4997"/>
    <w:rsid w:val="007A4D67"/>
    <w:rsid w:val="007A581F"/>
    <w:rsid w:val="007A61FB"/>
    <w:rsid w:val="007A6E13"/>
    <w:rsid w:val="007A7719"/>
    <w:rsid w:val="007A79F6"/>
    <w:rsid w:val="007A7B07"/>
    <w:rsid w:val="007A7E79"/>
    <w:rsid w:val="007B02F9"/>
    <w:rsid w:val="007B0B77"/>
    <w:rsid w:val="007B0C01"/>
    <w:rsid w:val="007B1522"/>
    <w:rsid w:val="007B1571"/>
    <w:rsid w:val="007B177C"/>
    <w:rsid w:val="007B1A2B"/>
    <w:rsid w:val="007B1BD6"/>
    <w:rsid w:val="007B1F04"/>
    <w:rsid w:val="007B2371"/>
    <w:rsid w:val="007B2814"/>
    <w:rsid w:val="007B359E"/>
    <w:rsid w:val="007B36EA"/>
    <w:rsid w:val="007B4138"/>
    <w:rsid w:val="007B41B0"/>
    <w:rsid w:val="007B47D4"/>
    <w:rsid w:val="007B4EC6"/>
    <w:rsid w:val="007B5609"/>
    <w:rsid w:val="007B56C9"/>
    <w:rsid w:val="007B5AE4"/>
    <w:rsid w:val="007B5EDE"/>
    <w:rsid w:val="007B5F13"/>
    <w:rsid w:val="007B627E"/>
    <w:rsid w:val="007B6535"/>
    <w:rsid w:val="007B6B99"/>
    <w:rsid w:val="007B6EC5"/>
    <w:rsid w:val="007B7113"/>
    <w:rsid w:val="007B7562"/>
    <w:rsid w:val="007B7FCF"/>
    <w:rsid w:val="007C0302"/>
    <w:rsid w:val="007C03A3"/>
    <w:rsid w:val="007C0430"/>
    <w:rsid w:val="007C0544"/>
    <w:rsid w:val="007C0C17"/>
    <w:rsid w:val="007C0EAE"/>
    <w:rsid w:val="007C13B9"/>
    <w:rsid w:val="007C15AB"/>
    <w:rsid w:val="007C1DD2"/>
    <w:rsid w:val="007C1F56"/>
    <w:rsid w:val="007C1FDF"/>
    <w:rsid w:val="007C20B4"/>
    <w:rsid w:val="007C213C"/>
    <w:rsid w:val="007C25E0"/>
    <w:rsid w:val="007C2B4E"/>
    <w:rsid w:val="007C2F32"/>
    <w:rsid w:val="007C3171"/>
    <w:rsid w:val="007C3649"/>
    <w:rsid w:val="007C37FC"/>
    <w:rsid w:val="007C3815"/>
    <w:rsid w:val="007C4888"/>
    <w:rsid w:val="007C4A35"/>
    <w:rsid w:val="007C4F40"/>
    <w:rsid w:val="007C5121"/>
    <w:rsid w:val="007C5402"/>
    <w:rsid w:val="007C5E8D"/>
    <w:rsid w:val="007C5F12"/>
    <w:rsid w:val="007C60FF"/>
    <w:rsid w:val="007C693D"/>
    <w:rsid w:val="007C6CBF"/>
    <w:rsid w:val="007C6FCB"/>
    <w:rsid w:val="007C74CC"/>
    <w:rsid w:val="007C7688"/>
    <w:rsid w:val="007C784F"/>
    <w:rsid w:val="007C7BBD"/>
    <w:rsid w:val="007C7EF5"/>
    <w:rsid w:val="007D07E2"/>
    <w:rsid w:val="007D104C"/>
    <w:rsid w:val="007D1392"/>
    <w:rsid w:val="007D1854"/>
    <w:rsid w:val="007D1A3B"/>
    <w:rsid w:val="007D278A"/>
    <w:rsid w:val="007D2AC5"/>
    <w:rsid w:val="007D2F2E"/>
    <w:rsid w:val="007D31D3"/>
    <w:rsid w:val="007D380F"/>
    <w:rsid w:val="007D3D49"/>
    <w:rsid w:val="007D41DA"/>
    <w:rsid w:val="007D470E"/>
    <w:rsid w:val="007D49A9"/>
    <w:rsid w:val="007D4BB3"/>
    <w:rsid w:val="007D4C4B"/>
    <w:rsid w:val="007D504D"/>
    <w:rsid w:val="007D5327"/>
    <w:rsid w:val="007D55B1"/>
    <w:rsid w:val="007D5A42"/>
    <w:rsid w:val="007D5C3C"/>
    <w:rsid w:val="007D5C88"/>
    <w:rsid w:val="007D6034"/>
    <w:rsid w:val="007D6095"/>
    <w:rsid w:val="007D6266"/>
    <w:rsid w:val="007D6963"/>
    <w:rsid w:val="007D6DA3"/>
    <w:rsid w:val="007D7D17"/>
    <w:rsid w:val="007D7D8F"/>
    <w:rsid w:val="007E0306"/>
    <w:rsid w:val="007E16EC"/>
    <w:rsid w:val="007E1D1E"/>
    <w:rsid w:val="007E1FFF"/>
    <w:rsid w:val="007E2800"/>
    <w:rsid w:val="007E2A9E"/>
    <w:rsid w:val="007E3306"/>
    <w:rsid w:val="007E3545"/>
    <w:rsid w:val="007E4021"/>
    <w:rsid w:val="007E42D5"/>
    <w:rsid w:val="007E4F24"/>
    <w:rsid w:val="007E59C8"/>
    <w:rsid w:val="007E613A"/>
    <w:rsid w:val="007E669E"/>
    <w:rsid w:val="007E70F9"/>
    <w:rsid w:val="007E77F8"/>
    <w:rsid w:val="007E7850"/>
    <w:rsid w:val="007E7D0F"/>
    <w:rsid w:val="007E7EFA"/>
    <w:rsid w:val="007E7F79"/>
    <w:rsid w:val="007F05FD"/>
    <w:rsid w:val="007F0A57"/>
    <w:rsid w:val="007F0F8B"/>
    <w:rsid w:val="007F106E"/>
    <w:rsid w:val="007F1290"/>
    <w:rsid w:val="007F135B"/>
    <w:rsid w:val="007F189A"/>
    <w:rsid w:val="007F20DB"/>
    <w:rsid w:val="007F2650"/>
    <w:rsid w:val="007F2C5A"/>
    <w:rsid w:val="007F2D72"/>
    <w:rsid w:val="007F31F0"/>
    <w:rsid w:val="007F39D0"/>
    <w:rsid w:val="007F4839"/>
    <w:rsid w:val="007F48A9"/>
    <w:rsid w:val="007F5658"/>
    <w:rsid w:val="007F6420"/>
    <w:rsid w:val="00800191"/>
    <w:rsid w:val="008019C5"/>
    <w:rsid w:val="008022F2"/>
    <w:rsid w:val="00802CE8"/>
    <w:rsid w:val="00802FA5"/>
    <w:rsid w:val="00803076"/>
    <w:rsid w:val="00803CA6"/>
    <w:rsid w:val="008045AF"/>
    <w:rsid w:val="008050FB"/>
    <w:rsid w:val="008056E2"/>
    <w:rsid w:val="00806227"/>
    <w:rsid w:val="00806CE2"/>
    <w:rsid w:val="008070D8"/>
    <w:rsid w:val="008072D2"/>
    <w:rsid w:val="0080737D"/>
    <w:rsid w:val="00807643"/>
    <w:rsid w:val="0080776B"/>
    <w:rsid w:val="0080783F"/>
    <w:rsid w:val="00807FBA"/>
    <w:rsid w:val="0081022B"/>
    <w:rsid w:val="0081030C"/>
    <w:rsid w:val="00810753"/>
    <w:rsid w:val="008109E5"/>
    <w:rsid w:val="00810A33"/>
    <w:rsid w:val="00810ADC"/>
    <w:rsid w:val="00810DC3"/>
    <w:rsid w:val="00811064"/>
    <w:rsid w:val="00811BA6"/>
    <w:rsid w:val="00811C3D"/>
    <w:rsid w:val="00811EE0"/>
    <w:rsid w:val="00813338"/>
    <w:rsid w:val="008136B2"/>
    <w:rsid w:val="008138B7"/>
    <w:rsid w:val="00813E26"/>
    <w:rsid w:val="0081418C"/>
    <w:rsid w:val="008141F3"/>
    <w:rsid w:val="008147F0"/>
    <w:rsid w:val="00814DBA"/>
    <w:rsid w:val="0081544F"/>
    <w:rsid w:val="008158C4"/>
    <w:rsid w:val="00815F4E"/>
    <w:rsid w:val="00816145"/>
    <w:rsid w:val="008162A7"/>
    <w:rsid w:val="008162E9"/>
    <w:rsid w:val="00816639"/>
    <w:rsid w:val="00816686"/>
    <w:rsid w:val="00817A7A"/>
    <w:rsid w:val="00817C19"/>
    <w:rsid w:val="0082004A"/>
    <w:rsid w:val="008207C2"/>
    <w:rsid w:val="00820830"/>
    <w:rsid w:val="008208E9"/>
    <w:rsid w:val="00820B8D"/>
    <w:rsid w:val="0082126B"/>
    <w:rsid w:val="00821373"/>
    <w:rsid w:val="008214B1"/>
    <w:rsid w:val="00821D29"/>
    <w:rsid w:val="00822FD5"/>
    <w:rsid w:val="00823106"/>
    <w:rsid w:val="00823EE6"/>
    <w:rsid w:val="008246BD"/>
    <w:rsid w:val="008252D0"/>
    <w:rsid w:val="00826F6D"/>
    <w:rsid w:val="008270CB"/>
    <w:rsid w:val="008272CC"/>
    <w:rsid w:val="00830477"/>
    <w:rsid w:val="008306A6"/>
    <w:rsid w:val="00831255"/>
    <w:rsid w:val="008315CF"/>
    <w:rsid w:val="00831954"/>
    <w:rsid w:val="00832543"/>
    <w:rsid w:val="00832906"/>
    <w:rsid w:val="00832F98"/>
    <w:rsid w:val="008339DA"/>
    <w:rsid w:val="00833A1B"/>
    <w:rsid w:val="00833F22"/>
    <w:rsid w:val="0083435B"/>
    <w:rsid w:val="00834642"/>
    <w:rsid w:val="00834E19"/>
    <w:rsid w:val="008352C7"/>
    <w:rsid w:val="00835395"/>
    <w:rsid w:val="00835F76"/>
    <w:rsid w:val="008361D3"/>
    <w:rsid w:val="00836A30"/>
    <w:rsid w:val="00836BC7"/>
    <w:rsid w:val="0083795A"/>
    <w:rsid w:val="00837F05"/>
    <w:rsid w:val="00837FCA"/>
    <w:rsid w:val="00840390"/>
    <w:rsid w:val="00840831"/>
    <w:rsid w:val="00841AB2"/>
    <w:rsid w:val="00841EFF"/>
    <w:rsid w:val="00842286"/>
    <w:rsid w:val="008423D5"/>
    <w:rsid w:val="008426C7"/>
    <w:rsid w:val="00843521"/>
    <w:rsid w:val="0084399D"/>
    <w:rsid w:val="008449F8"/>
    <w:rsid w:val="00844C95"/>
    <w:rsid w:val="00844D79"/>
    <w:rsid w:val="00844E89"/>
    <w:rsid w:val="0084506C"/>
    <w:rsid w:val="00847394"/>
    <w:rsid w:val="00847DEB"/>
    <w:rsid w:val="00847E4F"/>
    <w:rsid w:val="00847EF2"/>
    <w:rsid w:val="00850590"/>
    <w:rsid w:val="008509F7"/>
    <w:rsid w:val="00850B62"/>
    <w:rsid w:val="00850D4B"/>
    <w:rsid w:val="008512D0"/>
    <w:rsid w:val="0085166B"/>
    <w:rsid w:val="00851914"/>
    <w:rsid w:val="00851A02"/>
    <w:rsid w:val="00851BC5"/>
    <w:rsid w:val="00853C3F"/>
    <w:rsid w:val="00855FB9"/>
    <w:rsid w:val="008569D5"/>
    <w:rsid w:val="00856E2E"/>
    <w:rsid w:val="008575F2"/>
    <w:rsid w:val="00857A7E"/>
    <w:rsid w:val="00857BCF"/>
    <w:rsid w:val="00857F4B"/>
    <w:rsid w:val="0086118F"/>
    <w:rsid w:val="00861E93"/>
    <w:rsid w:val="00861F81"/>
    <w:rsid w:val="0086233F"/>
    <w:rsid w:val="00862C89"/>
    <w:rsid w:val="00862D74"/>
    <w:rsid w:val="00863647"/>
    <w:rsid w:val="00863B51"/>
    <w:rsid w:val="00863BB5"/>
    <w:rsid w:val="00864BD4"/>
    <w:rsid w:val="00864CBD"/>
    <w:rsid w:val="008650E9"/>
    <w:rsid w:val="00866D8C"/>
    <w:rsid w:val="00866E27"/>
    <w:rsid w:val="0086770B"/>
    <w:rsid w:val="00867B9E"/>
    <w:rsid w:val="008702F4"/>
    <w:rsid w:val="00870C59"/>
    <w:rsid w:val="0087106B"/>
    <w:rsid w:val="0087221C"/>
    <w:rsid w:val="0087239D"/>
    <w:rsid w:val="00872A3E"/>
    <w:rsid w:val="00872E40"/>
    <w:rsid w:val="00873049"/>
    <w:rsid w:val="008735CD"/>
    <w:rsid w:val="00873822"/>
    <w:rsid w:val="00874925"/>
    <w:rsid w:val="00874A1A"/>
    <w:rsid w:val="00875008"/>
    <w:rsid w:val="00876876"/>
    <w:rsid w:val="00876E90"/>
    <w:rsid w:val="008806F0"/>
    <w:rsid w:val="00881755"/>
    <w:rsid w:val="008818C9"/>
    <w:rsid w:val="00881AD0"/>
    <w:rsid w:val="00881C1B"/>
    <w:rsid w:val="00881F16"/>
    <w:rsid w:val="008821E1"/>
    <w:rsid w:val="00882712"/>
    <w:rsid w:val="00882D42"/>
    <w:rsid w:val="0088459B"/>
    <w:rsid w:val="0088468C"/>
    <w:rsid w:val="008846FC"/>
    <w:rsid w:val="00884EF5"/>
    <w:rsid w:val="0088543A"/>
    <w:rsid w:val="00885578"/>
    <w:rsid w:val="0088559C"/>
    <w:rsid w:val="008861C0"/>
    <w:rsid w:val="00886350"/>
    <w:rsid w:val="00886A38"/>
    <w:rsid w:val="00886BB2"/>
    <w:rsid w:val="00886CF2"/>
    <w:rsid w:val="00887133"/>
    <w:rsid w:val="008876B5"/>
    <w:rsid w:val="00887706"/>
    <w:rsid w:val="008877C7"/>
    <w:rsid w:val="008877CD"/>
    <w:rsid w:val="00887BB4"/>
    <w:rsid w:val="008910CA"/>
    <w:rsid w:val="00891356"/>
    <w:rsid w:val="0089193D"/>
    <w:rsid w:val="00891A51"/>
    <w:rsid w:val="00891EE6"/>
    <w:rsid w:val="00893251"/>
    <w:rsid w:val="00893552"/>
    <w:rsid w:val="00893763"/>
    <w:rsid w:val="00893871"/>
    <w:rsid w:val="00893934"/>
    <w:rsid w:val="0089406D"/>
    <w:rsid w:val="008942FD"/>
    <w:rsid w:val="00895434"/>
    <w:rsid w:val="00895686"/>
    <w:rsid w:val="0089682A"/>
    <w:rsid w:val="0089781B"/>
    <w:rsid w:val="00897E12"/>
    <w:rsid w:val="008A07D3"/>
    <w:rsid w:val="008A0A3C"/>
    <w:rsid w:val="008A181B"/>
    <w:rsid w:val="008A1B2B"/>
    <w:rsid w:val="008A2093"/>
    <w:rsid w:val="008A2113"/>
    <w:rsid w:val="008A22EE"/>
    <w:rsid w:val="008A2383"/>
    <w:rsid w:val="008A255F"/>
    <w:rsid w:val="008A273B"/>
    <w:rsid w:val="008A35E9"/>
    <w:rsid w:val="008A40D9"/>
    <w:rsid w:val="008A4252"/>
    <w:rsid w:val="008A42AA"/>
    <w:rsid w:val="008A42D8"/>
    <w:rsid w:val="008A4BA9"/>
    <w:rsid w:val="008A4D7F"/>
    <w:rsid w:val="008A5AE7"/>
    <w:rsid w:val="008A5E3F"/>
    <w:rsid w:val="008A6315"/>
    <w:rsid w:val="008A6ADB"/>
    <w:rsid w:val="008A6BE6"/>
    <w:rsid w:val="008A7B2E"/>
    <w:rsid w:val="008B0CA3"/>
    <w:rsid w:val="008B277C"/>
    <w:rsid w:val="008B2B8F"/>
    <w:rsid w:val="008B30FC"/>
    <w:rsid w:val="008B3DB9"/>
    <w:rsid w:val="008B473E"/>
    <w:rsid w:val="008B4E81"/>
    <w:rsid w:val="008B5464"/>
    <w:rsid w:val="008B56E3"/>
    <w:rsid w:val="008B5D19"/>
    <w:rsid w:val="008B5F31"/>
    <w:rsid w:val="008B6EA8"/>
    <w:rsid w:val="008B7D02"/>
    <w:rsid w:val="008B7DA9"/>
    <w:rsid w:val="008C04F7"/>
    <w:rsid w:val="008C0691"/>
    <w:rsid w:val="008C0C78"/>
    <w:rsid w:val="008C13C4"/>
    <w:rsid w:val="008C17CB"/>
    <w:rsid w:val="008C1933"/>
    <w:rsid w:val="008C1A6B"/>
    <w:rsid w:val="008C218E"/>
    <w:rsid w:val="008C273C"/>
    <w:rsid w:val="008C2F23"/>
    <w:rsid w:val="008C3386"/>
    <w:rsid w:val="008C35D5"/>
    <w:rsid w:val="008C3663"/>
    <w:rsid w:val="008C3E37"/>
    <w:rsid w:val="008C4812"/>
    <w:rsid w:val="008C55CB"/>
    <w:rsid w:val="008C632F"/>
    <w:rsid w:val="008C65F1"/>
    <w:rsid w:val="008C690E"/>
    <w:rsid w:val="008C6F3A"/>
    <w:rsid w:val="008C75E1"/>
    <w:rsid w:val="008C7D33"/>
    <w:rsid w:val="008D00C9"/>
    <w:rsid w:val="008D1280"/>
    <w:rsid w:val="008D13C3"/>
    <w:rsid w:val="008D17D0"/>
    <w:rsid w:val="008D18E0"/>
    <w:rsid w:val="008D1C28"/>
    <w:rsid w:val="008D1D42"/>
    <w:rsid w:val="008D2ABD"/>
    <w:rsid w:val="008D2CB9"/>
    <w:rsid w:val="008D3A0A"/>
    <w:rsid w:val="008D3DEB"/>
    <w:rsid w:val="008D3F42"/>
    <w:rsid w:val="008D3FF3"/>
    <w:rsid w:val="008D4047"/>
    <w:rsid w:val="008D42CD"/>
    <w:rsid w:val="008D4398"/>
    <w:rsid w:val="008D43C1"/>
    <w:rsid w:val="008D4465"/>
    <w:rsid w:val="008D4915"/>
    <w:rsid w:val="008D499B"/>
    <w:rsid w:val="008D4F33"/>
    <w:rsid w:val="008D50CB"/>
    <w:rsid w:val="008D518F"/>
    <w:rsid w:val="008D52DD"/>
    <w:rsid w:val="008D5438"/>
    <w:rsid w:val="008D5FF6"/>
    <w:rsid w:val="008D6750"/>
    <w:rsid w:val="008D6AAE"/>
    <w:rsid w:val="008D6BDA"/>
    <w:rsid w:val="008D71E1"/>
    <w:rsid w:val="008D78E3"/>
    <w:rsid w:val="008E0044"/>
    <w:rsid w:val="008E0C1A"/>
    <w:rsid w:val="008E0D84"/>
    <w:rsid w:val="008E1798"/>
    <w:rsid w:val="008E19CC"/>
    <w:rsid w:val="008E24BF"/>
    <w:rsid w:val="008E262B"/>
    <w:rsid w:val="008E317A"/>
    <w:rsid w:val="008E3729"/>
    <w:rsid w:val="008E4162"/>
    <w:rsid w:val="008E4B35"/>
    <w:rsid w:val="008E4DFF"/>
    <w:rsid w:val="008E50B9"/>
    <w:rsid w:val="008E5BD7"/>
    <w:rsid w:val="008E5BF5"/>
    <w:rsid w:val="008E6347"/>
    <w:rsid w:val="008E63F8"/>
    <w:rsid w:val="008E64B1"/>
    <w:rsid w:val="008E665B"/>
    <w:rsid w:val="008E6AA8"/>
    <w:rsid w:val="008E6D61"/>
    <w:rsid w:val="008F01C7"/>
    <w:rsid w:val="008F0AAE"/>
    <w:rsid w:val="008F0B52"/>
    <w:rsid w:val="008F0F51"/>
    <w:rsid w:val="008F130D"/>
    <w:rsid w:val="008F2369"/>
    <w:rsid w:val="008F26DA"/>
    <w:rsid w:val="008F2830"/>
    <w:rsid w:val="008F2FF8"/>
    <w:rsid w:val="008F3E61"/>
    <w:rsid w:val="008F44DA"/>
    <w:rsid w:val="008F473C"/>
    <w:rsid w:val="008F4E4E"/>
    <w:rsid w:val="008F50FB"/>
    <w:rsid w:val="008F5C97"/>
    <w:rsid w:val="008F5CA9"/>
    <w:rsid w:val="008F6B47"/>
    <w:rsid w:val="008F7479"/>
    <w:rsid w:val="008F7A82"/>
    <w:rsid w:val="008F7E0F"/>
    <w:rsid w:val="00900823"/>
    <w:rsid w:val="009017FF"/>
    <w:rsid w:val="00901880"/>
    <w:rsid w:val="009024A6"/>
    <w:rsid w:val="0090287F"/>
    <w:rsid w:val="00902BC4"/>
    <w:rsid w:val="00903B87"/>
    <w:rsid w:val="0090419D"/>
    <w:rsid w:val="009042A5"/>
    <w:rsid w:val="00904763"/>
    <w:rsid w:val="00904D3F"/>
    <w:rsid w:val="00905073"/>
    <w:rsid w:val="0090524F"/>
    <w:rsid w:val="0090725D"/>
    <w:rsid w:val="00910906"/>
    <w:rsid w:val="0091142A"/>
    <w:rsid w:val="009127F4"/>
    <w:rsid w:val="00912C5D"/>
    <w:rsid w:val="00912EF4"/>
    <w:rsid w:val="009131B5"/>
    <w:rsid w:val="00914150"/>
    <w:rsid w:val="00914B1B"/>
    <w:rsid w:val="00914D11"/>
    <w:rsid w:val="00914F8C"/>
    <w:rsid w:val="00915448"/>
    <w:rsid w:val="009155F9"/>
    <w:rsid w:val="009157CE"/>
    <w:rsid w:val="00915B46"/>
    <w:rsid w:val="00916E67"/>
    <w:rsid w:val="00917B68"/>
    <w:rsid w:val="00920145"/>
    <w:rsid w:val="0092014F"/>
    <w:rsid w:val="00920624"/>
    <w:rsid w:val="009206CB"/>
    <w:rsid w:val="00921612"/>
    <w:rsid w:val="00922184"/>
    <w:rsid w:val="0092260A"/>
    <w:rsid w:val="009227A4"/>
    <w:rsid w:val="00922C7F"/>
    <w:rsid w:val="00922FBD"/>
    <w:rsid w:val="00923A7E"/>
    <w:rsid w:val="00923AA4"/>
    <w:rsid w:val="00923AB6"/>
    <w:rsid w:val="009244DF"/>
    <w:rsid w:val="00924629"/>
    <w:rsid w:val="009246D3"/>
    <w:rsid w:val="0092487E"/>
    <w:rsid w:val="0092493B"/>
    <w:rsid w:val="00924E01"/>
    <w:rsid w:val="009256D6"/>
    <w:rsid w:val="00926260"/>
    <w:rsid w:val="0092640D"/>
    <w:rsid w:val="009273D8"/>
    <w:rsid w:val="0093035A"/>
    <w:rsid w:val="009312CE"/>
    <w:rsid w:val="00931996"/>
    <w:rsid w:val="00931A51"/>
    <w:rsid w:val="00932617"/>
    <w:rsid w:val="00933EDB"/>
    <w:rsid w:val="0093426B"/>
    <w:rsid w:val="009346EC"/>
    <w:rsid w:val="009347D1"/>
    <w:rsid w:val="0093485F"/>
    <w:rsid w:val="00934881"/>
    <w:rsid w:val="009358E2"/>
    <w:rsid w:val="00937123"/>
    <w:rsid w:val="0093723B"/>
    <w:rsid w:val="0093731E"/>
    <w:rsid w:val="00937622"/>
    <w:rsid w:val="0093790D"/>
    <w:rsid w:val="00937B5C"/>
    <w:rsid w:val="00940642"/>
    <w:rsid w:val="009409AA"/>
    <w:rsid w:val="009409DF"/>
    <w:rsid w:val="00940A5B"/>
    <w:rsid w:val="0094109E"/>
    <w:rsid w:val="00941BDD"/>
    <w:rsid w:val="00941D72"/>
    <w:rsid w:val="00942B9A"/>
    <w:rsid w:val="00942FB9"/>
    <w:rsid w:val="009430B5"/>
    <w:rsid w:val="00943862"/>
    <w:rsid w:val="00943B08"/>
    <w:rsid w:val="00944018"/>
    <w:rsid w:val="009446C0"/>
    <w:rsid w:val="0094481E"/>
    <w:rsid w:val="0094499B"/>
    <w:rsid w:val="0094499C"/>
    <w:rsid w:val="00944B0F"/>
    <w:rsid w:val="00944D07"/>
    <w:rsid w:val="00945A89"/>
    <w:rsid w:val="00945CA0"/>
    <w:rsid w:val="00946338"/>
    <w:rsid w:val="0094644A"/>
    <w:rsid w:val="00946E56"/>
    <w:rsid w:val="00947C9C"/>
    <w:rsid w:val="009500BF"/>
    <w:rsid w:val="0095097E"/>
    <w:rsid w:val="0095150B"/>
    <w:rsid w:val="00951DA8"/>
    <w:rsid w:val="009524ED"/>
    <w:rsid w:val="009525F2"/>
    <w:rsid w:val="00952BB6"/>
    <w:rsid w:val="00952C7B"/>
    <w:rsid w:val="0095368B"/>
    <w:rsid w:val="00953A56"/>
    <w:rsid w:val="00953B37"/>
    <w:rsid w:val="00954044"/>
    <w:rsid w:val="00954432"/>
    <w:rsid w:val="00954612"/>
    <w:rsid w:val="00954F90"/>
    <w:rsid w:val="009555D1"/>
    <w:rsid w:val="00955A53"/>
    <w:rsid w:val="00956013"/>
    <w:rsid w:val="00956074"/>
    <w:rsid w:val="009569D8"/>
    <w:rsid w:val="00956B85"/>
    <w:rsid w:val="0095705B"/>
    <w:rsid w:val="00957E29"/>
    <w:rsid w:val="00960362"/>
    <w:rsid w:val="0096146A"/>
    <w:rsid w:val="00961493"/>
    <w:rsid w:val="00961801"/>
    <w:rsid w:val="009619AC"/>
    <w:rsid w:val="00962D04"/>
    <w:rsid w:val="00963426"/>
    <w:rsid w:val="00964880"/>
    <w:rsid w:val="00965314"/>
    <w:rsid w:val="009663C2"/>
    <w:rsid w:val="00966B20"/>
    <w:rsid w:val="00966F42"/>
    <w:rsid w:val="00967E8E"/>
    <w:rsid w:val="00970CBD"/>
    <w:rsid w:val="00970F91"/>
    <w:rsid w:val="00970FB0"/>
    <w:rsid w:val="0097145E"/>
    <w:rsid w:val="00971675"/>
    <w:rsid w:val="00971B3A"/>
    <w:rsid w:val="00971C2C"/>
    <w:rsid w:val="00972B2E"/>
    <w:rsid w:val="009734ED"/>
    <w:rsid w:val="0097355E"/>
    <w:rsid w:val="009739B4"/>
    <w:rsid w:val="009740E9"/>
    <w:rsid w:val="009741D8"/>
    <w:rsid w:val="0097456C"/>
    <w:rsid w:val="00975154"/>
    <w:rsid w:val="00975311"/>
    <w:rsid w:val="0097625E"/>
    <w:rsid w:val="009763AD"/>
    <w:rsid w:val="009765CA"/>
    <w:rsid w:val="00976D6C"/>
    <w:rsid w:val="00976F0F"/>
    <w:rsid w:val="00977558"/>
    <w:rsid w:val="009778F8"/>
    <w:rsid w:val="009802C3"/>
    <w:rsid w:val="009809C1"/>
    <w:rsid w:val="00981085"/>
    <w:rsid w:val="009812EF"/>
    <w:rsid w:val="0098142E"/>
    <w:rsid w:val="00982754"/>
    <w:rsid w:val="009828A4"/>
    <w:rsid w:val="009829D3"/>
    <w:rsid w:val="00982AA0"/>
    <w:rsid w:val="00983802"/>
    <w:rsid w:val="009845DE"/>
    <w:rsid w:val="00984B1B"/>
    <w:rsid w:val="00984E7C"/>
    <w:rsid w:val="00985C98"/>
    <w:rsid w:val="00987070"/>
    <w:rsid w:val="00987B36"/>
    <w:rsid w:val="00991673"/>
    <w:rsid w:val="00991CF2"/>
    <w:rsid w:val="00991E89"/>
    <w:rsid w:val="00993ABF"/>
    <w:rsid w:val="009941D4"/>
    <w:rsid w:val="009943B6"/>
    <w:rsid w:val="009949AB"/>
    <w:rsid w:val="00994DBF"/>
    <w:rsid w:val="00994E8B"/>
    <w:rsid w:val="00994EFD"/>
    <w:rsid w:val="00995355"/>
    <w:rsid w:val="0099556A"/>
    <w:rsid w:val="0099600B"/>
    <w:rsid w:val="0099645D"/>
    <w:rsid w:val="009966DE"/>
    <w:rsid w:val="0099784C"/>
    <w:rsid w:val="00997D6E"/>
    <w:rsid w:val="009A005E"/>
    <w:rsid w:val="009A009B"/>
    <w:rsid w:val="009A017A"/>
    <w:rsid w:val="009A0C75"/>
    <w:rsid w:val="009A194F"/>
    <w:rsid w:val="009A1C7A"/>
    <w:rsid w:val="009A1DB1"/>
    <w:rsid w:val="009A23CB"/>
    <w:rsid w:val="009A2455"/>
    <w:rsid w:val="009A2CFD"/>
    <w:rsid w:val="009A3020"/>
    <w:rsid w:val="009A3256"/>
    <w:rsid w:val="009A3C23"/>
    <w:rsid w:val="009A3C8A"/>
    <w:rsid w:val="009A4325"/>
    <w:rsid w:val="009A50B0"/>
    <w:rsid w:val="009A6CCE"/>
    <w:rsid w:val="009A6FC8"/>
    <w:rsid w:val="009A7C34"/>
    <w:rsid w:val="009B0735"/>
    <w:rsid w:val="009B080E"/>
    <w:rsid w:val="009B1AD6"/>
    <w:rsid w:val="009B1C99"/>
    <w:rsid w:val="009B1CF1"/>
    <w:rsid w:val="009B1FE1"/>
    <w:rsid w:val="009B21E5"/>
    <w:rsid w:val="009B2492"/>
    <w:rsid w:val="009B2CE5"/>
    <w:rsid w:val="009B370E"/>
    <w:rsid w:val="009B4552"/>
    <w:rsid w:val="009B52A8"/>
    <w:rsid w:val="009B553B"/>
    <w:rsid w:val="009B582E"/>
    <w:rsid w:val="009B5A0C"/>
    <w:rsid w:val="009B5D73"/>
    <w:rsid w:val="009B635D"/>
    <w:rsid w:val="009B6FEA"/>
    <w:rsid w:val="009B7601"/>
    <w:rsid w:val="009C0257"/>
    <w:rsid w:val="009C0D5F"/>
    <w:rsid w:val="009C13EF"/>
    <w:rsid w:val="009C1C50"/>
    <w:rsid w:val="009C1EA1"/>
    <w:rsid w:val="009C1ECE"/>
    <w:rsid w:val="009C2622"/>
    <w:rsid w:val="009C2887"/>
    <w:rsid w:val="009C28CD"/>
    <w:rsid w:val="009C2DBE"/>
    <w:rsid w:val="009C366D"/>
    <w:rsid w:val="009C391D"/>
    <w:rsid w:val="009C3A24"/>
    <w:rsid w:val="009C42D9"/>
    <w:rsid w:val="009C4446"/>
    <w:rsid w:val="009C491C"/>
    <w:rsid w:val="009C4FBB"/>
    <w:rsid w:val="009C5681"/>
    <w:rsid w:val="009C5C6A"/>
    <w:rsid w:val="009C5C8B"/>
    <w:rsid w:val="009C6635"/>
    <w:rsid w:val="009C6827"/>
    <w:rsid w:val="009C6E6C"/>
    <w:rsid w:val="009C789E"/>
    <w:rsid w:val="009C7A66"/>
    <w:rsid w:val="009C7C1D"/>
    <w:rsid w:val="009C7C5F"/>
    <w:rsid w:val="009D0143"/>
    <w:rsid w:val="009D0345"/>
    <w:rsid w:val="009D0376"/>
    <w:rsid w:val="009D0519"/>
    <w:rsid w:val="009D0767"/>
    <w:rsid w:val="009D0807"/>
    <w:rsid w:val="009D0D34"/>
    <w:rsid w:val="009D140D"/>
    <w:rsid w:val="009D1475"/>
    <w:rsid w:val="009D15E8"/>
    <w:rsid w:val="009D1AF9"/>
    <w:rsid w:val="009D1BC3"/>
    <w:rsid w:val="009D2D4B"/>
    <w:rsid w:val="009D2D8A"/>
    <w:rsid w:val="009D3043"/>
    <w:rsid w:val="009D35F9"/>
    <w:rsid w:val="009D366F"/>
    <w:rsid w:val="009D42DD"/>
    <w:rsid w:val="009D4677"/>
    <w:rsid w:val="009D490B"/>
    <w:rsid w:val="009D4996"/>
    <w:rsid w:val="009D5990"/>
    <w:rsid w:val="009D59A3"/>
    <w:rsid w:val="009D6615"/>
    <w:rsid w:val="009D6EA1"/>
    <w:rsid w:val="009D7112"/>
    <w:rsid w:val="009E1666"/>
    <w:rsid w:val="009E18DF"/>
    <w:rsid w:val="009E1F23"/>
    <w:rsid w:val="009E2345"/>
    <w:rsid w:val="009E254D"/>
    <w:rsid w:val="009E2E04"/>
    <w:rsid w:val="009E38F5"/>
    <w:rsid w:val="009E4084"/>
    <w:rsid w:val="009E425B"/>
    <w:rsid w:val="009E43CC"/>
    <w:rsid w:val="009E4AB2"/>
    <w:rsid w:val="009E4E0D"/>
    <w:rsid w:val="009E4F5F"/>
    <w:rsid w:val="009E561D"/>
    <w:rsid w:val="009E662E"/>
    <w:rsid w:val="009E6C69"/>
    <w:rsid w:val="009E70B4"/>
    <w:rsid w:val="009E7491"/>
    <w:rsid w:val="009F03AE"/>
    <w:rsid w:val="009F0D43"/>
    <w:rsid w:val="009F10EE"/>
    <w:rsid w:val="009F12D7"/>
    <w:rsid w:val="009F1821"/>
    <w:rsid w:val="009F225B"/>
    <w:rsid w:val="009F2503"/>
    <w:rsid w:val="009F25A9"/>
    <w:rsid w:val="009F29DD"/>
    <w:rsid w:val="009F2B93"/>
    <w:rsid w:val="009F2F68"/>
    <w:rsid w:val="009F475C"/>
    <w:rsid w:val="009F5703"/>
    <w:rsid w:val="009F5904"/>
    <w:rsid w:val="009F5ECE"/>
    <w:rsid w:val="009F5F71"/>
    <w:rsid w:val="009F63CF"/>
    <w:rsid w:val="009F66CC"/>
    <w:rsid w:val="009F69AC"/>
    <w:rsid w:val="009F6E37"/>
    <w:rsid w:val="009F6FC7"/>
    <w:rsid w:val="009F710A"/>
    <w:rsid w:val="009F78C4"/>
    <w:rsid w:val="009F7D66"/>
    <w:rsid w:val="00A0058C"/>
    <w:rsid w:val="00A00B6C"/>
    <w:rsid w:val="00A011A5"/>
    <w:rsid w:val="00A01DF1"/>
    <w:rsid w:val="00A022B9"/>
    <w:rsid w:val="00A022CD"/>
    <w:rsid w:val="00A025C5"/>
    <w:rsid w:val="00A0295D"/>
    <w:rsid w:val="00A02A15"/>
    <w:rsid w:val="00A02D4B"/>
    <w:rsid w:val="00A034ED"/>
    <w:rsid w:val="00A037DE"/>
    <w:rsid w:val="00A03CFC"/>
    <w:rsid w:val="00A03DBE"/>
    <w:rsid w:val="00A03DEC"/>
    <w:rsid w:val="00A04673"/>
    <w:rsid w:val="00A0475E"/>
    <w:rsid w:val="00A04F7D"/>
    <w:rsid w:val="00A050A4"/>
    <w:rsid w:val="00A051DB"/>
    <w:rsid w:val="00A059D7"/>
    <w:rsid w:val="00A05C1A"/>
    <w:rsid w:val="00A05E2E"/>
    <w:rsid w:val="00A06220"/>
    <w:rsid w:val="00A06D84"/>
    <w:rsid w:val="00A07B4E"/>
    <w:rsid w:val="00A07C09"/>
    <w:rsid w:val="00A105B6"/>
    <w:rsid w:val="00A10970"/>
    <w:rsid w:val="00A10D65"/>
    <w:rsid w:val="00A121F2"/>
    <w:rsid w:val="00A12DBA"/>
    <w:rsid w:val="00A1376D"/>
    <w:rsid w:val="00A13D94"/>
    <w:rsid w:val="00A14237"/>
    <w:rsid w:val="00A14E7E"/>
    <w:rsid w:val="00A14F74"/>
    <w:rsid w:val="00A15151"/>
    <w:rsid w:val="00A152E9"/>
    <w:rsid w:val="00A1559A"/>
    <w:rsid w:val="00A15600"/>
    <w:rsid w:val="00A15705"/>
    <w:rsid w:val="00A15880"/>
    <w:rsid w:val="00A15A53"/>
    <w:rsid w:val="00A16686"/>
    <w:rsid w:val="00A16A61"/>
    <w:rsid w:val="00A16BD3"/>
    <w:rsid w:val="00A16E5F"/>
    <w:rsid w:val="00A16F54"/>
    <w:rsid w:val="00A1739A"/>
    <w:rsid w:val="00A17561"/>
    <w:rsid w:val="00A1756B"/>
    <w:rsid w:val="00A175C6"/>
    <w:rsid w:val="00A177A5"/>
    <w:rsid w:val="00A204B3"/>
    <w:rsid w:val="00A210F9"/>
    <w:rsid w:val="00A21111"/>
    <w:rsid w:val="00A21202"/>
    <w:rsid w:val="00A21281"/>
    <w:rsid w:val="00A21613"/>
    <w:rsid w:val="00A224F0"/>
    <w:rsid w:val="00A2274B"/>
    <w:rsid w:val="00A23008"/>
    <w:rsid w:val="00A234CA"/>
    <w:rsid w:val="00A24D08"/>
    <w:rsid w:val="00A26397"/>
    <w:rsid w:val="00A271AC"/>
    <w:rsid w:val="00A2783E"/>
    <w:rsid w:val="00A30645"/>
    <w:rsid w:val="00A30930"/>
    <w:rsid w:val="00A30F6B"/>
    <w:rsid w:val="00A31066"/>
    <w:rsid w:val="00A3110A"/>
    <w:rsid w:val="00A313DC"/>
    <w:rsid w:val="00A314DD"/>
    <w:rsid w:val="00A31661"/>
    <w:rsid w:val="00A3177E"/>
    <w:rsid w:val="00A317F1"/>
    <w:rsid w:val="00A318D0"/>
    <w:rsid w:val="00A326C6"/>
    <w:rsid w:val="00A32CCA"/>
    <w:rsid w:val="00A32D9E"/>
    <w:rsid w:val="00A332D2"/>
    <w:rsid w:val="00A33829"/>
    <w:rsid w:val="00A33BC3"/>
    <w:rsid w:val="00A33CB3"/>
    <w:rsid w:val="00A341AC"/>
    <w:rsid w:val="00A35827"/>
    <w:rsid w:val="00A35B6D"/>
    <w:rsid w:val="00A35C86"/>
    <w:rsid w:val="00A35D45"/>
    <w:rsid w:val="00A36CA9"/>
    <w:rsid w:val="00A36D74"/>
    <w:rsid w:val="00A376BF"/>
    <w:rsid w:val="00A37945"/>
    <w:rsid w:val="00A40ABB"/>
    <w:rsid w:val="00A412EF"/>
    <w:rsid w:val="00A41464"/>
    <w:rsid w:val="00A426C3"/>
    <w:rsid w:val="00A42DC5"/>
    <w:rsid w:val="00A436CF"/>
    <w:rsid w:val="00A43942"/>
    <w:rsid w:val="00A43B2D"/>
    <w:rsid w:val="00A43BCD"/>
    <w:rsid w:val="00A44605"/>
    <w:rsid w:val="00A446D8"/>
    <w:rsid w:val="00A44934"/>
    <w:rsid w:val="00A44B77"/>
    <w:rsid w:val="00A45160"/>
    <w:rsid w:val="00A45460"/>
    <w:rsid w:val="00A454BE"/>
    <w:rsid w:val="00A459C6"/>
    <w:rsid w:val="00A460BB"/>
    <w:rsid w:val="00A46B62"/>
    <w:rsid w:val="00A46DDE"/>
    <w:rsid w:val="00A475A7"/>
    <w:rsid w:val="00A50710"/>
    <w:rsid w:val="00A50746"/>
    <w:rsid w:val="00A50D2E"/>
    <w:rsid w:val="00A515AB"/>
    <w:rsid w:val="00A521BE"/>
    <w:rsid w:val="00A52440"/>
    <w:rsid w:val="00A52587"/>
    <w:rsid w:val="00A531AA"/>
    <w:rsid w:val="00A532A9"/>
    <w:rsid w:val="00A5335E"/>
    <w:rsid w:val="00A53E1B"/>
    <w:rsid w:val="00A54CE2"/>
    <w:rsid w:val="00A54FD3"/>
    <w:rsid w:val="00A57326"/>
    <w:rsid w:val="00A57599"/>
    <w:rsid w:val="00A57FC1"/>
    <w:rsid w:val="00A60276"/>
    <w:rsid w:val="00A62A1E"/>
    <w:rsid w:val="00A62FE2"/>
    <w:rsid w:val="00A630D1"/>
    <w:rsid w:val="00A63736"/>
    <w:rsid w:val="00A63BA3"/>
    <w:rsid w:val="00A63E5B"/>
    <w:rsid w:val="00A63FCD"/>
    <w:rsid w:val="00A648D7"/>
    <w:rsid w:val="00A65988"/>
    <w:rsid w:val="00A65B39"/>
    <w:rsid w:val="00A66141"/>
    <w:rsid w:val="00A662F9"/>
    <w:rsid w:val="00A663F5"/>
    <w:rsid w:val="00A66EEA"/>
    <w:rsid w:val="00A670C2"/>
    <w:rsid w:val="00A672E3"/>
    <w:rsid w:val="00A71089"/>
    <w:rsid w:val="00A710DF"/>
    <w:rsid w:val="00A72BA6"/>
    <w:rsid w:val="00A74698"/>
    <w:rsid w:val="00A74CBF"/>
    <w:rsid w:val="00A75040"/>
    <w:rsid w:val="00A7549A"/>
    <w:rsid w:val="00A75632"/>
    <w:rsid w:val="00A75B4B"/>
    <w:rsid w:val="00A75E93"/>
    <w:rsid w:val="00A76748"/>
    <w:rsid w:val="00A76929"/>
    <w:rsid w:val="00A76C99"/>
    <w:rsid w:val="00A77216"/>
    <w:rsid w:val="00A80A51"/>
    <w:rsid w:val="00A814C1"/>
    <w:rsid w:val="00A81FE8"/>
    <w:rsid w:val="00A82039"/>
    <w:rsid w:val="00A82267"/>
    <w:rsid w:val="00A8259C"/>
    <w:rsid w:val="00A82C5A"/>
    <w:rsid w:val="00A82EB9"/>
    <w:rsid w:val="00A83E1D"/>
    <w:rsid w:val="00A83F41"/>
    <w:rsid w:val="00A844BE"/>
    <w:rsid w:val="00A86186"/>
    <w:rsid w:val="00A86376"/>
    <w:rsid w:val="00A86844"/>
    <w:rsid w:val="00A87CE1"/>
    <w:rsid w:val="00A87D88"/>
    <w:rsid w:val="00A87EC9"/>
    <w:rsid w:val="00A90930"/>
    <w:rsid w:val="00A91FAB"/>
    <w:rsid w:val="00A9257C"/>
    <w:rsid w:val="00A92BC4"/>
    <w:rsid w:val="00A92BF1"/>
    <w:rsid w:val="00A9315D"/>
    <w:rsid w:val="00A93288"/>
    <w:rsid w:val="00A94014"/>
    <w:rsid w:val="00A94051"/>
    <w:rsid w:val="00A94256"/>
    <w:rsid w:val="00A942CF"/>
    <w:rsid w:val="00A9483D"/>
    <w:rsid w:val="00A949AE"/>
    <w:rsid w:val="00A94B24"/>
    <w:rsid w:val="00A95191"/>
    <w:rsid w:val="00A95272"/>
    <w:rsid w:val="00A958BA"/>
    <w:rsid w:val="00A95D00"/>
    <w:rsid w:val="00A96640"/>
    <w:rsid w:val="00A96843"/>
    <w:rsid w:val="00A96CF1"/>
    <w:rsid w:val="00A96DD9"/>
    <w:rsid w:val="00A97739"/>
    <w:rsid w:val="00AA0B07"/>
    <w:rsid w:val="00AA0BC8"/>
    <w:rsid w:val="00AA0C3A"/>
    <w:rsid w:val="00AA11A6"/>
    <w:rsid w:val="00AA13C1"/>
    <w:rsid w:val="00AA16AA"/>
    <w:rsid w:val="00AA18A4"/>
    <w:rsid w:val="00AA1FA7"/>
    <w:rsid w:val="00AA2B44"/>
    <w:rsid w:val="00AA2BD9"/>
    <w:rsid w:val="00AA2D47"/>
    <w:rsid w:val="00AA3135"/>
    <w:rsid w:val="00AA34D1"/>
    <w:rsid w:val="00AA3765"/>
    <w:rsid w:val="00AA3F8F"/>
    <w:rsid w:val="00AA4209"/>
    <w:rsid w:val="00AA565B"/>
    <w:rsid w:val="00AA6EA5"/>
    <w:rsid w:val="00AA7347"/>
    <w:rsid w:val="00AA7938"/>
    <w:rsid w:val="00AB015A"/>
    <w:rsid w:val="00AB078A"/>
    <w:rsid w:val="00AB1130"/>
    <w:rsid w:val="00AB113C"/>
    <w:rsid w:val="00AB12DC"/>
    <w:rsid w:val="00AB147D"/>
    <w:rsid w:val="00AB1664"/>
    <w:rsid w:val="00AB1762"/>
    <w:rsid w:val="00AB18CD"/>
    <w:rsid w:val="00AB2596"/>
    <w:rsid w:val="00AB2AB7"/>
    <w:rsid w:val="00AB337E"/>
    <w:rsid w:val="00AB34C3"/>
    <w:rsid w:val="00AB367D"/>
    <w:rsid w:val="00AB38DD"/>
    <w:rsid w:val="00AB3CC0"/>
    <w:rsid w:val="00AB4EF3"/>
    <w:rsid w:val="00AB5417"/>
    <w:rsid w:val="00AB5743"/>
    <w:rsid w:val="00AB5C1F"/>
    <w:rsid w:val="00AB6F7D"/>
    <w:rsid w:val="00AB6FFA"/>
    <w:rsid w:val="00AB74D0"/>
    <w:rsid w:val="00AB76C1"/>
    <w:rsid w:val="00AB790B"/>
    <w:rsid w:val="00AB7F1A"/>
    <w:rsid w:val="00AC01F3"/>
    <w:rsid w:val="00AC0EAA"/>
    <w:rsid w:val="00AC0F4F"/>
    <w:rsid w:val="00AC0FDE"/>
    <w:rsid w:val="00AC1552"/>
    <w:rsid w:val="00AC1F1D"/>
    <w:rsid w:val="00AC2450"/>
    <w:rsid w:val="00AC2CD0"/>
    <w:rsid w:val="00AC3BEC"/>
    <w:rsid w:val="00AC4240"/>
    <w:rsid w:val="00AC48D2"/>
    <w:rsid w:val="00AC4C3A"/>
    <w:rsid w:val="00AC4DC1"/>
    <w:rsid w:val="00AC4F28"/>
    <w:rsid w:val="00AC5103"/>
    <w:rsid w:val="00AC5AA2"/>
    <w:rsid w:val="00AC78B3"/>
    <w:rsid w:val="00AC7C1E"/>
    <w:rsid w:val="00AD000E"/>
    <w:rsid w:val="00AD013B"/>
    <w:rsid w:val="00AD07E5"/>
    <w:rsid w:val="00AD0E5D"/>
    <w:rsid w:val="00AD0F8D"/>
    <w:rsid w:val="00AD11BE"/>
    <w:rsid w:val="00AD1477"/>
    <w:rsid w:val="00AD1C6B"/>
    <w:rsid w:val="00AD1EE1"/>
    <w:rsid w:val="00AD229A"/>
    <w:rsid w:val="00AD2397"/>
    <w:rsid w:val="00AD2C8E"/>
    <w:rsid w:val="00AD3D76"/>
    <w:rsid w:val="00AD3F0B"/>
    <w:rsid w:val="00AD520A"/>
    <w:rsid w:val="00AD56E0"/>
    <w:rsid w:val="00AD5D42"/>
    <w:rsid w:val="00AD6E86"/>
    <w:rsid w:val="00AD76E7"/>
    <w:rsid w:val="00AD773E"/>
    <w:rsid w:val="00AD78A6"/>
    <w:rsid w:val="00AE0CF2"/>
    <w:rsid w:val="00AE0E81"/>
    <w:rsid w:val="00AE2074"/>
    <w:rsid w:val="00AE2585"/>
    <w:rsid w:val="00AE2E95"/>
    <w:rsid w:val="00AE3BC7"/>
    <w:rsid w:val="00AE3C71"/>
    <w:rsid w:val="00AE491C"/>
    <w:rsid w:val="00AE52A1"/>
    <w:rsid w:val="00AE544E"/>
    <w:rsid w:val="00AE5A17"/>
    <w:rsid w:val="00AE60BD"/>
    <w:rsid w:val="00AE799D"/>
    <w:rsid w:val="00AE7CBA"/>
    <w:rsid w:val="00AE7E25"/>
    <w:rsid w:val="00AF0999"/>
    <w:rsid w:val="00AF0DCC"/>
    <w:rsid w:val="00AF0E93"/>
    <w:rsid w:val="00AF23B1"/>
    <w:rsid w:val="00AF2678"/>
    <w:rsid w:val="00AF2839"/>
    <w:rsid w:val="00AF42C0"/>
    <w:rsid w:val="00AF451F"/>
    <w:rsid w:val="00AF466D"/>
    <w:rsid w:val="00AF48C9"/>
    <w:rsid w:val="00AF4CDD"/>
    <w:rsid w:val="00AF534D"/>
    <w:rsid w:val="00AF6368"/>
    <w:rsid w:val="00AF786D"/>
    <w:rsid w:val="00AF78D2"/>
    <w:rsid w:val="00AF7A1E"/>
    <w:rsid w:val="00B004DE"/>
    <w:rsid w:val="00B005F2"/>
    <w:rsid w:val="00B0071D"/>
    <w:rsid w:val="00B011FB"/>
    <w:rsid w:val="00B01D33"/>
    <w:rsid w:val="00B01F42"/>
    <w:rsid w:val="00B031A8"/>
    <w:rsid w:val="00B03213"/>
    <w:rsid w:val="00B0333B"/>
    <w:rsid w:val="00B03C8B"/>
    <w:rsid w:val="00B041FD"/>
    <w:rsid w:val="00B048A2"/>
    <w:rsid w:val="00B04A49"/>
    <w:rsid w:val="00B053DC"/>
    <w:rsid w:val="00B063A8"/>
    <w:rsid w:val="00B065B7"/>
    <w:rsid w:val="00B06A48"/>
    <w:rsid w:val="00B0764B"/>
    <w:rsid w:val="00B07C96"/>
    <w:rsid w:val="00B07CFE"/>
    <w:rsid w:val="00B07D85"/>
    <w:rsid w:val="00B1001F"/>
    <w:rsid w:val="00B10C22"/>
    <w:rsid w:val="00B10C78"/>
    <w:rsid w:val="00B10D6A"/>
    <w:rsid w:val="00B12D34"/>
    <w:rsid w:val="00B12E51"/>
    <w:rsid w:val="00B1325F"/>
    <w:rsid w:val="00B13405"/>
    <w:rsid w:val="00B1340C"/>
    <w:rsid w:val="00B13611"/>
    <w:rsid w:val="00B136B2"/>
    <w:rsid w:val="00B136BD"/>
    <w:rsid w:val="00B14660"/>
    <w:rsid w:val="00B147A0"/>
    <w:rsid w:val="00B150C9"/>
    <w:rsid w:val="00B153B7"/>
    <w:rsid w:val="00B16135"/>
    <w:rsid w:val="00B16C93"/>
    <w:rsid w:val="00B17100"/>
    <w:rsid w:val="00B17272"/>
    <w:rsid w:val="00B17356"/>
    <w:rsid w:val="00B179BD"/>
    <w:rsid w:val="00B2120F"/>
    <w:rsid w:val="00B2164B"/>
    <w:rsid w:val="00B217D4"/>
    <w:rsid w:val="00B22E30"/>
    <w:rsid w:val="00B22E3F"/>
    <w:rsid w:val="00B233CF"/>
    <w:rsid w:val="00B23518"/>
    <w:rsid w:val="00B23EAE"/>
    <w:rsid w:val="00B23EFE"/>
    <w:rsid w:val="00B23F03"/>
    <w:rsid w:val="00B2422C"/>
    <w:rsid w:val="00B24355"/>
    <w:rsid w:val="00B24450"/>
    <w:rsid w:val="00B24FB9"/>
    <w:rsid w:val="00B25118"/>
    <w:rsid w:val="00B2623C"/>
    <w:rsid w:val="00B262DE"/>
    <w:rsid w:val="00B263A8"/>
    <w:rsid w:val="00B268DA"/>
    <w:rsid w:val="00B26CB0"/>
    <w:rsid w:val="00B27236"/>
    <w:rsid w:val="00B274AF"/>
    <w:rsid w:val="00B277FE"/>
    <w:rsid w:val="00B30212"/>
    <w:rsid w:val="00B3091C"/>
    <w:rsid w:val="00B30BB8"/>
    <w:rsid w:val="00B30DA0"/>
    <w:rsid w:val="00B31D2E"/>
    <w:rsid w:val="00B32116"/>
    <w:rsid w:val="00B330D1"/>
    <w:rsid w:val="00B33227"/>
    <w:rsid w:val="00B33EBD"/>
    <w:rsid w:val="00B357A7"/>
    <w:rsid w:val="00B35833"/>
    <w:rsid w:val="00B35DEA"/>
    <w:rsid w:val="00B361E8"/>
    <w:rsid w:val="00B36F3F"/>
    <w:rsid w:val="00B3703B"/>
    <w:rsid w:val="00B3725E"/>
    <w:rsid w:val="00B3750B"/>
    <w:rsid w:val="00B377B7"/>
    <w:rsid w:val="00B37909"/>
    <w:rsid w:val="00B37F06"/>
    <w:rsid w:val="00B401D6"/>
    <w:rsid w:val="00B40376"/>
    <w:rsid w:val="00B404B5"/>
    <w:rsid w:val="00B406CC"/>
    <w:rsid w:val="00B407BF"/>
    <w:rsid w:val="00B41037"/>
    <w:rsid w:val="00B418EF"/>
    <w:rsid w:val="00B41B48"/>
    <w:rsid w:val="00B41E46"/>
    <w:rsid w:val="00B41FF1"/>
    <w:rsid w:val="00B42934"/>
    <w:rsid w:val="00B43623"/>
    <w:rsid w:val="00B43BDC"/>
    <w:rsid w:val="00B43DB9"/>
    <w:rsid w:val="00B43E3C"/>
    <w:rsid w:val="00B44529"/>
    <w:rsid w:val="00B44A48"/>
    <w:rsid w:val="00B45004"/>
    <w:rsid w:val="00B4544D"/>
    <w:rsid w:val="00B45916"/>
    <w:rsid w:val="00B4609C"/>
    <w:rsid w:val="00B46100"/>
    <w:rsid w:val="00B4648B"/>
    <w:rsid w:val="00B46721"/>
    <w:rsid w:val="00B47759"/>
    <w:rsid w:val="00B47CC4"/>
    <w:rsid w:val="00B50AE4"/>
    <w:rsid w:val="00B516E0"/>
    <w:rsid w:val="00B517EB"/>
    <w:rsid w:val="00B52D93"/>
    <w:rsid w:val="00B53065"/>
    <w:rsid w:val="00B530CB"/>
    <w:rsid w:val="00B5343F"/>
    <w:rsid w:val="00B5457C"/>
    <w:rsid w:val="00B5463F"/>
    <w:rsid w:val="00B54871"/>
    <w:rsid w:val="00B54D47"/>
    <w:rsid w:val="00B55095"/>
    <w:rsid w:val="00B554B5"/>
    <w:rsid w:val="00B5567E"/>
    <w:rsid w:val="00B55794"/>
    <w:rsid w:val="00B56C4A"/>
    <w:rsid w:val="00B6000F"/>
    <w:rsid w:val="00B606C2"/>
    <w:rsid w:val="00B60BC8"/>
    <w:rsid w:val="00B6114F"/>
    <w:rsid w:val="00B62805"/>
    <w:rsid w:val="00B62A46"/>
    <w:rsid w:val="00B63351"/>
    <w:rsid w:val="00B6335E"/>
    <w:rsid w:val="00B6352C"/>
    <w:rsid w:val="00B63578"/>
    <w:rsid w:val="00B63C2A"/>
    <w:rsid w:val="00B63D87"/>
    <w:rsid w:val="00B63DB8"/>
    <w:rsid w:val="00B642CB"/>
    <w:rsid w:val="00B6485C"/>
    <w:rsid w:val="00B64ABB"/>
    <w:rsid w:val="00B656F4"/>
    <w:rsid w:val="00B65971"/>
    <w:rsid w:val="00B66097"/>
    <w:rsid w:val="00B66352"/>
    <w:rsid w:val="00B664EA"/>
    <w:rsid w:val="00B66F66"/>
    <w:rsid w:val="00B670D4"/>
    <w:rsid w:val="00B67648"/>
    <w:rsid w:val="00B6788E"/>
    <w:rsid w:val="00B678C5"/>
    <w:rsid w:val="00B70E9E"/>
    <w:rsid w:val="00B71039"/>
    <w:rsid w:val="00B71998"/>
    <w:rsid w:val="00B719C4"/>
    <w:rsid w:val="00B719FF"/>
    <w:rsid w:val="00B72034"/>
    <w:rsid w:val="00B73BC9"/>
    <w:rsid w:val="00B73F0F"/>
    <w:rsid w:val="00B74139"/>
    <w:rsid w:val="00B74258"/>
    <w:rsid w:val="00B74F64"/>
    <w:rsid w:val="00B75E93"/>
    <w:rsid w:val="00B767FB"/>
    <w:rsid w:val="00B80DC0"/>
    <w:rsid w:val="00B813A1"/>
    <w:rsid w:val="00B81CBD"/>
    <w:rsid w:val="00B8206C"/>
    <w:rsid w:val="00B82D42"/>
    <w:rsid w:val="00B82ED2"/>
    <w:rsid w:val="00B83A53"/>
    <w:rsid w:val="00B840D0"/>
    <w:rsid w:val="00B8489C"/>
    <w:rsid w:val="00B84E70"/>
    <w:rsid w:val="00B856FE"/>
    <w:rsid w:val="00B86898"/>
    <w:rsid w:val="00B8718E"/>
    <w:rsid w:val="00B87211"/>
    <w:rsid w:val="00B87334"/>
    <w:rsid w:val="00B87520"/>
    <w:rsid w:val="00B90D82"/>
    <w:rsid w:val="00B90EB1"/>
    <w:rsid w:val="00B9145B"/>
    <w:rsid w:val="00B91531"/>
    <w:rsid w:val="00B91EE6"/>
    <w:rsid w:val="00B9239E"/>
    <w:rsid w:val="00B92DAC"/>
    <w:rsid w:val="00B934D6"/>
    <w:rsid w:val="00B942E8"/>
    <w:rsid w:val="00B94552"/>
    <w:rsid w:val="00B94DC7"/>
    <w:rsid w:val="00B94F70"/>
    <w:rsid w:val="00B9535B"/>
    <w:rsid w:val="00B95A39"/>
    <w:rsid w:val="00B95C55"/>
    <w:rsid w:val="00B95EF1"/>
    <w:rsid w:val="00B95F4F"/>
    <w:rsid w:val="00B95F51"/>
    <w:rsid w:val="00B96062"/>
    <w:rsid w:val="00B963AA"/>
    <w:rsid w:val="00B96890"/>
    <w:rsid w:val="00B96A0A"/>
    <w:rsid w:val="00B96B0A"/>
    <w:rsid w:val="00B96F41"/>
    <w:rsid w:val="00B970A1"/>
    <w:rsid w:val="00B9742F"/>
    <w:rsid w:val="00B97592"/>
    <w:rsid w:val="00BA03D3"/>
    <w:rsid w:val="00BA0585"/>
    <w:rsid w:val="00BA0D79"/>
    <w:rsid w:val="00BA1410"/>
    <w:rsid w:val="00BA1667"/>
    <w:rsid w:val="00BA1723"/>
    <w:rsid w:val="00BA2A3E"/>
    <w:rsid w:val="00BA3375"/>
    <w:rsid w:val="00BA38D1"/>
    <w:rsid w:val="00BA4255"/>
    <w:rsid w:val="00BA4B0B"/>
    <w:rsid w:val="00BA4BF9"/>
    <w:rsid w:val="00BA52C9"/>
    <w:rsid w:val="00BA53C9"/>
    <w:rsid w:val="00BA55E3"/>
    <w:rsid w:val="00BA5EA8"/>
    <w:rsid w:val="00BA5ECA"/>
    <w:rsid w:val="00BA6895"/>
    <w:rsid w:val="00BA6FDF"/>
    <w:rsid w:val="00BA7338"/>
    <w:rsid w:val="00BA7933"/>
    <w:rsid w:val="00BB167E"/>
    <w:rsid w:val="00BB17C9"/>
    <w:rsid w:val="00BB198F"/>
    <w:rsid w:val="00BB2998"/>
    <w:rsid w:val="00BB2D6A"/>
    <w:rsid w:val="00BB3ADB"/>
    <w:rsid w:val="00BB3B89"/>
    <w:rsid w:val="00BB3BC0"/>
    <w:rsid w:val="00BB43A4"/>
    <w:rsid w:val="00BB46D8"/>
    <w:rsid w:val="00BB4E12"/>
    <w:rsid w:val="00BB5201"/>
    <w:rsid w:val="00BB5546"/>
    <w:rsid w:val="00BB557A"/>
    <w:rsid w:val="00BB5C1F"/>
    <w:rsid w:val="00BB651B"/>
    <w:rsid w:val="00BB690D"/>
    <w:rsid w:val="00BB790B"/>
    <w:rsid w:val="00BB79F6"/>
    <w:rsid w:val="00BB7A79"/>
    <w:rsid w:val="00BC06D7"/>
    <w:rsid w:val="00BC0F28"/>
    <w:rsid w:val="00BC1021"/>
    <w:rsid w:val="00BC174B"/>
    <w:rsid w:val="00BC1C97"/>
    <w:rsid w:val="00BC249C"/>
    <w:rsid w:val="00BC2939"/>
    <w:rsid w:val="00BC2B5A"/>
    <w:rsid w:val="00BC3331"/>
    <w:rsid w:val="00BC38EE"/>
    <w:rsid w:val="00BC42FA"/>
    <w:rsid w:val="00BC48CA"/>
    <w:rsid w:val="00BC4B87"/>
    <w:rsid w:val="00BC5601"/>
    <w:rsid w:val="00BC5748"/>
    <w:rsid w:val="00BC5BCB"/>
    <w:rsid w:val="00BC5DCD"/>
    <w:rsid w:val="00BC620E"/>
    <w:rsid w:val="00BC64AF"/>
    <w:rsid w:val="00BC66D6"/>
    <w:rsid w:val="00BC73A4"/>
    <w:rsid w:val="00BC7CC3"/>
    <w:rsid w:val="00BD1424"/>
    <w:rsid w:val="00BD194C"/>
    <w:rsid w:val="00BD1A6D"/>
    <w:rsid w:val="00BD2F98"/>
    <w:rsid w:val="00BD371D"/>
    <w:rsid w:val="00BD37D3"/>
    <w:rsid w:val="00BD387D"/>
    <w:rsid w:val="00BD40ED"/>
    <w:rsid w:val="00BD501D"/>
    <w:rsid w:val="00BD559E"/>
    <w:rsid w:val="00BD5B30"/>
    <w:rsid w:val="00BD64C1"/>
    <w:rsid w:val="00BD65BB"/>
    <w:rsid w:val="00BD687C"/>
    <w:rsid w:val="00BD78A5"/>
    <w:rsid w:val="00BD7A3B"/>
    <w:rsid w:val="00BD7CB3"/>
    <w:rsid w:val="00BD7F3F"/>
    <w:rsid w:val="00BE01BD"/>
    <w:rsid w:val="00BE075D"/>
    <w:rsid w:val="00BE0BE9"/>
    <w:rsid w:val="00BE1757"/>
    <w:rsid w:val="00BE1836"/>
    <w:rsid w:val="00BE24DF"/>
    <w:rsid w:val="00BE255E"/>
    <w:rsid w:val="00BE2C6D"/>
    <w:rsid w:val="00BE2FF3"/>
    <w:rsid w:val="00BE331D"/>
    <w:rsid w:val="00BE33F5"/>
    <w:rsid w:val="00BE3791"/>
    <w:rsid w:val="00BE398B"/>
    <w:rsid w:val="00BE4074"/>
    <w:rsid w:val="00BE4362"/>
    <w:rsid w:val="00BE451B"/>
    <w:rsid w:val="00BE4DCB"/>
    <w:rsid w:val="00BE4F1B"/>
    <w:rsid w:val="00BE5D2D"/>
    <w:rsid w:val="00BE6344"/>
    <w:rsid w:val="00BE6441"/>
    <w:rsid w:val="00BE6509"/>
    <w:rsid w:val="00BE67BE"/>
    <w:rsid w:val="00BE6BC3"/>
    <w:rsid w:val="00BE7228"/>
    <w:rsid w:val="00BE7E05"/>
    <w:rsid w:val="00BF0911"/>
    <w:rsid w:val="00BF0C89"/>
    <w:rsid w:val="00BF121A"/>
    <w:rsid w:val="00BF13E6"/>
    <w:rsid w:val="00BF16A3"/>
    <w:rsid w:val="00BF20AE"/>
    <w:rsid w:val="00BF2178"/>
    <w:rsid w:val="00BF2292"/>
    <w:rsid w:val="00BF3618"/>
    <w:rsid w:val="00BF39CB"/>
    <w:rsid w:val="00BF4422"/>
    <w:rsid w:val="00BF4DE6"/>
    <w:rsid w:val="00BF4EB6"/>
    <w:rsid w:val="00BF511D"/>
    <w:rsid w:val="00BF5AEB"/>
    <w:rsid w:val="00BF600D"/>
    <w:rsid w:val="00BF7067"/>
    <w:rsid w:val="00BF7159"/>
    <w:rsid w:val="00BF7424"/>
    <w:rsid w:val="00BF7467"/>
    <w:rsid w:val="00BF79F6"/>
    <w:rsid w:val="00BF7A26"/>
    <w:rsid w:val="00C00070"/>
    <w:rsid w:val="00C00660"/>
    <w:rsid w:val="00C01040"/>
    <w:rsid w:val="00C01562"/>
    <w:rsid w:val="00C01E11"/>
    <w:rsid w:val="00C01FDE"/>
    <w:rsid w:val="00C0215B"/>
    <w:rsid w:val="00C029BF"/>
    <w:rsid w:val="00C02BDD"/>
    <w:rsid w:val="00C03133"/>
    <w:rsid w:val="00C0322F"/>
    <w:rsid w:val="00C0373F"/>
    <w:rsid w:val="00C03B6B"/>
    <w:rsid w:val="00C03BED"/>
    <w:rsid w:val="00C03C0D"/>
    <w:rsid w:val="00C03FBC"/>
    <w:rsid w:val="00C0417A"/>
    <w:rsid w:val="00C042AB"/>
    <w:rsid w:val="00C04321"/>
    <w:rsid w:val="00C04C26"/>
    <w:rsid w:val="00C052E8"/>
    <w:rsid w:val="00C05699"/>
    <w:rsid w:val="00C062B4"/>
    <w:rsid w:val="00C069A1"/>
    <w:rsid w:val="00C06B2B"/>
    <w:rsid w:val="00C06CD2"/>
    <w:rsid w:val="00C10FA4"/>
    <w:rsid w:val="00C11942"/>
    <w:rsid w:val="00C11D13"/>
    <w:rsid w:val="00C122F6"/>
    <w:rsid w:val="00C127A3"/>
    <w:rsid w:val="00C129FB"/>
    <w:rsid w:val="00C12E03"/>
    <w:rsid w:val="00C13187"/>
    <w:rsid w:val="00C13405"/>
    <w:rsid w:val="00C13B0A"/>
    <w:rsid w:val="00C142B5"/>
    <w:rsid w:val="00C1461B"/>
    <w:rsid w:val="00C14839"/>
    <w:rsid w:val="00C14A65"/>
    <w:rsid w:val="00C15815"/>
    <w:rsid w:val="00C1585B"/>
    <w:rsid w:val="00C158E7"/>
    <w:rsid w:val="00C159F8"/>
    <w:rsid w:val="00C16691"/>
    <w:rsid w:val="00C167B9"/>
    <w:rsid w:val="00C17015"/>
    <w:rsid w:val="00C17123"/>
    <w:rsid w:val="00C175C9"/>
    <w:rsid w:val="00C17971"/>
    <w:rsid w:val="00C17B87"/>
    <w:rsid w:val="00C17E7F"/>
    <w:rsid w:val="00C20B57"/>
    <w:rsid w:val="00C21277"/>
    <w:rsid w:val="00C218C8"/>
    <w:rsid w:val="00C2413F"/>
    <w:rsid w:val="00C24B0E"/>
    <w:rsid w:val="00C24C8D"/>
    <w:rsid w:val="00C25042"/>
    <w:rsid w:val="00C25A63"/>
    <w:rsid w:val="00C25D3B"/>
    <w:rsid w:val="00C25E92"/>
    <w:rsid w:val="00C25F84"/>
    <w:rsid w:val="00C26126"/>
    <w:rsid w:val="00C26BA0"/>
    <w:rsid w:val="00C26F55"/>
    <w:rsid w:val="00C274C6"/>
    <w:rsid w:val="00C27870"/>
    <w:rsid w:val="00C27B05"/>
    <w:rsid w:val="00C27F9D"/>
    <w:rsid w:val="00C30252"/>
    <w:rsid w:val="00C307C7"/>
    <w:rsid w:val="00C308FF"/>
    <w:rsid w:val="00C3159A"/>
    <w:rsid w:val="00C31633"/>
    <w:rsid w:val="00C32B31"/>
    <w:rsid w:val="00C32C10"/>
    <w:rsid w:val="00C32EAB"/>
    <w:rsid w:val="00C33717"/>
    <w:rsid w:val="00C3375B"/>
    <w:rsid w:val="00C339B1"/>
    <w:rsid w:val="00C34178"/>
    <w:rsid w:val="00C3468C"/>
    <w:rsid w:val="00C3499E"/>
    <w:rsid w:val="00C34C3D"/>
    <w:rsid w:val="00C34DCF"/>
    <w:rsid w:val="00C35317"/>
    <w:rsid w:val="00C35418"/>
    <w:rsid w:val="00C355CD"/>
    <w:rsid w:val="00C357C4"/>
    <w:rsid w:val="00C359D2"/>
    <w:rsid w:val="00C35B13"/>
    <w:rsid w:val="00C35D54"/>
    <w:rsid w:val="00C35F33"/>
    <w:rsid w:val="00C362D3"/>
    <w:rsid w:val="00C365B5"/>
    <w:rsid w:val="00C365D6"/>
    <w:rsid w:val="00C37334"/>
    <w:rsid w:val="00C37403"/>
    <w:rsid w:val="00C37F1B"/>
    <w:rsid w:val="00C402C1"/>
    <w:rsid w:val="00C404E7"/>
    <w:rsid w:val="00C408F4"/>
    <w:rsid w:val="00C4093D"/>
    <w:rsid w:val="00C40A04"/>
    <w:rsid w:val="00C4119A"/>
    <w:rsid w:val="00C41E55"/>
    <w:rsid w:val="00C42358"/>
    <w:rsid w:val="00C4288D"/>
    <w:rsid w:val="00C42DFB"/>
    <w:rsid w:val="00C4319F"/>
    <w:rsid w:val="00C43307"/>
    <w:rsid w:val="00C43A29"/>
    <w:rsid w:val="00C44BFC"/>
    <w:rsid w:val="00C451D5"/>
    <w:rsid w:val="00C458B9"/>
    <w:rsid w:val="00C4694F"/>
    <w:rsid w:val="00C47405"/>
    <w:rsid w:val="00C47768"/>
    <w:rsid w:val="00C47925"/>
    <w:rsid w:val="00C47CB5"/>
    <w:rsid w:val="00C50413"/>
    <w:rsid w:val="00C50812"/>
    <w:rsid w:val="00C51106"/>
    <w:rsid w:val="00C514D5"/>
    <w:rsid w:val="00C517A5"/>
    <w:rsid w:val="00C51ED3"/>
    <w:rsid w:val="00C5273E"/>
    <w:rsid w:val="00C53198"/>
    <w:rsid w:val="00C5339A"/>
    <w:rsid w:val="00C5349F"/>
    <w:rsid w:val="00C53C03"/>
    <w:rsid w:val="00C54F99"/>
    <w:rsid w:val="00C5590D"/>
    <w:rsid w:val="00C55C5E"/>
    <w:rsid w:val="00C561CC"/>
    <w:rsid w:val="00C562AA"/>
    <w:rsid w:val="00C564AE"/>
    <w:rsid w:val="00C5671C"/>
    <w:rsid w:val="00C568B6"/>
    <w:rsid w:val="00C56955"/>
    <w:rsid w:val="00C56A17"/>
    <w:rsid w:val="00C57104"/>
    <w:rsid w:val="00C5752D"/>
    <w:rsid w:val="00C606E2"/>
    <w:rsid w:val="00C60D3E"/>
    <w:rsid w:val="00C616BA"/>
    <w:rsid w:val="00C61735"/>
    <w:rsid w:val="00C62211"/>
    <w:rsid w:val="00C6314C"/>
    <w:rsid w:val="00C63166"/>
    <w:rsid w:val="00C63514"/>
    <w:rsid w:val="00C636E6"/>
    <w:rsid w:val="00C63EEA"/>
    <w:rsid w:val="00C644D9"/>
    <w:rsid w:val="00C644FF"/>
    <w:rsid w:val="00C6456E"/>
    <w:rsid w:val="00C64A39"/>
    <w:rsid w:val="00C650F8"/>
    <w:rsid w:val="00C65676"/>
    <w:rsid w:val="00C657E7"/>
    <w:rsid w:val="00C65895"/>
    <w:rsid w:val="00C664CC"/>
    <w:rsid w:val="00C66835"/>
    <w:rsid w:val="00C66838"/>
    <w:rsid w:val="00C67151"/>
    <w:rsid w:val="00C6721C"/>
    <w:rsid w:val="00C6759B"/>
    <w:rsid w:val="00C67734"/>
    <w:rsid w:val="00C67828"/>
    <w:rsid w:val="00C67F0B"/>
    <w:rsid w:val="00C7052F"/>
    <w:rsid w:val="00C708CD"/>
    <w:rsid w:val="00C709B1"/>
    <w:rsid w:val="00C70CCD"/>
    <w:rsid w:val="00C71466"/>
    <w:rsid w:val="00C71480"/>
    <w:rsid w:val="00C7250E"/>
    <w:rsid w:val="00C728CE"/>
    <w:rsid w:val="00C72D38"/>
    <w:rsid w:val="00C72DF8"/>
    <w:rsid w:val="00C7336B"/>
    <w:rsid w:val="00C73418"/>
    <w:rsid w:val="00C73459"/>
    <w:rsid w:val="00C739B3"/>
    <w:rsid w:val="00C739F8"/>
    <w:rsid w:val="00C73B45"/>
    <w:rsid w:val="00C747BF"/>
    <w:rsid w:val="00C753E2"/>
    <w:rsid w:val="00C7652F"/>
    <w:rsid w:val="00C76A96"/>
    <w:rsid w:val="00C76DAD"/>
    <w:rsid w:val="00C77368"/>
    <w:rsid w:val="00C77C2E"/>
    <w:rsid w:val="00C77EEA"/>
    <w:rsid w:val="00C802BB"/>
    <w:rsid w:val="00C8061C"/>
    <w:rsid w:val="00C810FA"/>
    <w:rsid w:val="00C817DC"/>
    <w:rsid w:val="00C818A2"/>
    <w:rsid w:val="00C81A81"/>
    <w:rsid w:val="00C81D60"/>
    <w:rsid w:val="00C81ED7"/>
    <w:rsid w:val="00C82E60"/>
    <w:rsid w:val="00C831C4"/>
    <w:rsid w:val="00C83DDF"/>
    <w:rsid w:val="00C84B57"/>
    <w:rsid w:val="00C84C5E"/>
    <w:rsid w:val="00C857C1"/>
    <w:rsid w:val="00C863D0"/>
    <w:rsid w:val="00C86418"/>
    <w:rsid w:val="00C8665D"/>
    <w:rsid w:val="00C86D36"/>
    <w:rsid w:val="00C873B6"/>
    <w:rsid w:val="00C87435"/>
    <w:rsid w:val="00C877DC"/>
    <w:rsid w:val="00C87B74"/>
    <w:rsid w:val="00C87BF1"/>
    <w:rsid w:val="00C900AB"/>
    <w:rsid w:val="00C908AB"/>
    <w:rsid w:val="00C90C2C"/>
    <w:rsid w:val="00C90E46"/>
    <w:rsid w:val="00C90F4E"/>
    <w:rsid w:val="00C91025"/>
    <w:rsid w:val="00C91311"/>
    <w:rsid w:val="00C91A44"/>
    <w:rsid w:val="00C92255"/>
    <w:rsid w:val="00C922E2"/>
    <w:rsid w:val="00C93A40"/>
    <w:rsid w:val="00C9484D"/>
    <w:rsid w:val="00C94F71"/>
    <w:rsid w:val="00C94FE7"/>
    <w:rsid w:val="00C951FE"/>
    <w:rsid w:val="00C95277"/>
    <w:rsid w:val="00C95352"/>
    <w:rsid w:val="00C95704"/>
    <w:rsid w:val="00C95712"/>
    <w:rsid w:val="00C95819"/>
    <w:rsid w:val="00C95C49"/>
    <w:rsid w:val="00C95D41"/>
    <w:rsid w:val="00C963C8"/>
    <w:rsid w:val="00C96559"/>
    <w:rsid w:val="00C966A8"/>
    <w:rsid w:val="00C970B5"/>
    <w:rsid w:val="00C97498"/>
    <w:rsid w:val="00C974E5"/>
    <w:rsid w:val="00C97E9B"/>
    <w:rsid w:val="00CA05B7"/>
    <w:rsid w:val="00CA0654"/>
    <w:rsid w:val="00CA20C1"/>
    <w:rsid w:val="00CA20EF"/>
    <w:rsid w:val="00CA2BBD"/>
    <w:rsid w:val="00CA2F7A"/>
    <w:rsid w:val="00CA2FB5"/>
    <w:rsid w:val="00CA34F2"/>
    <w:rsid w:val="00CA3B33"/>
    <w:rsid w:val="00CA3BA7"/>
    <w:rsid w:val="00CA3D68"/>
    <w:rsid w:val="00CA3EA1"/>
    <w:rsid w:val="00CA4527"/>
    <w:rsid w:val="00CA500E"/>
    <w:rsid w:val="00CA50D7"/>
    <w:rsid w:val="00CA5336"/>
    <w:rsid w:val="00CA5A3F"/>
    <w:rsid w:val="00CA61D6"/>
    <w:rsid w:val="00CA629B"/>
    <w:rsid w:val="00CA6CA0"/>
    <w:rsid w:val="00CA6CCD"/>
    <w:rsid w:val="00CA6D1E"/>
    <w:rsid w:val="00CA7C56"/>
    <w:rsid w:val="00CA7F67"/>
    <w:rsid w:val="00CB042A"/>
    <w:rsid w:val="00CB0840"/>
    <w:rsid w:val="00CB09A0"/>
    <w:rsid w:val="00CB135A"/>
    <w:rsid w:val="00CB1545"/>
    <w:rsid w:val="00CB2DC1"/>
    <w:rsid w:val="00CB2E72"/>
    <w:rsid w:val="00CB2F3E"/>
    <w:rsid w:val="00CB3050"/>
    <w:rsid w:val="00CB374C"/>
    <w:rsid w:val="00CB4524"/>
    <w:rsid w:val="00CB49D3"/>
    <w:rsid w:val="00CB4BC4"/>
    <w:rsid w:val="00CB4EF7"/>
    <w:rsid w:val="00CB50A6"/>
    <w:rsid w:val="00CB5707"/>
    <w:rsid w:val="00CB5CB4"/>
    <w:rsid w:val="00CB5D5F"/>
    <w:rsid w:val="00CB6846"/>
    <w:rsid w:val="00CB7C85"/>
    <w:rsid w:val="00CC066E"/>
    <w:rsid w:val="00CC0697"/>
    <w:rsid w:val="00CC0942"/>
    <w:rsid w:val="00CC0A30"/>
    <w:rsid w:val="00CC0B1C"/>
    <w:rsid w:val="00CC1452"/>
    <w:rsid w:val="00CC157E"/>
    <w:rsid w:val="00CC1DAC"/>
    <w:rsid w:val="00CC1DEF"/>
    <w:rsid w:val="00CC217A"/>
    <w:rsid w:val="00CC2C98"/>
    <w:rsid w:val="00CC2D68"/>
    <w:rsid w:val="00CC3533"/>
    <w:rsid w:val="00CC3749"/>
    <w:rsid w:val="00CC37CC"/>
    <w:rsid w:val="00CC3B3D"/>
    <w:rsid w:val="00CC3F21"/>
    <w:rsid w:val="00CC4B64"/>
    <w:rsid w:val="00CC6145"/>
    <w:rsid w:val="00CC6CDC"/>
    <w:rsid w:val="00CD0299"/>
    <w:rsid w:val="00CD0852"/>
    <w:rsid w:val="00CD0892"/>
    <w:rsid w:val="00CD0CCA"/>
    <w:rsid w:val="00CD0D67"/>
    <w:rsid w:val="00CD1C95"/>
    <w:rsid w:val="00CD20FA"/>
    <w:rsid w:val="00CD2305"/>
    <w:rsid w:val="00CD247B"/>
    <w:rsid w:val="00CD2566"/>
    <w:rsid w:val="00CD2859"/>
    <w:rsid w:val="00CD2B60"/>
    <w:rsid w:val="00CD2D9C"/>
    <w:rsid w:val="00CD2EAC"/>
    <w:rsid w:val="00CD30A7"/>
    <w:rsid w:val="00CD33F8"/>
    <w:rsid w:val="00CD39C9"/>
    <w:rsid w:val="00CD3BDC"/>
    <w:rsid w:val="00CD3F22"/>
    <w:rsid w:val="00CD3F35"/>
    <w:rsid w:val="00CD3FA7"/>
    <w:rsid w:val="00CD43CA"/>
    <w:rsid w:val="00CD480C"/>
    <w:rsid w:val="00CD57D0"/>
    <w:rsid w:val="00CD585E"/>
    <w:rsid w:val="00CD6553"/>
    <w:rsid w:val="00CE0434"/>
    <w:rsid w:val="00CE0629"/>
    <w:rsid w:val="00CE09C3"/>
    <w:rsid w:val="00CE0EF1"/>
    <w:rsid w:val="00CE100C"/>
    <w:rsid w:val="00CE11AC"/>
    <w:rsid w:val="00CE1219"/>
    <w:rsid w:val="00CE1A39"/>
    <w:rsid w:val="00CE1A8B"/>
    <w:rsid w:val="00CE21B1"/>
    <w:rsid w:val="00CE3160"/>
    <w:rsid w:val="00CE3B54"/>
    <w:rsid w:val="00CE4346"/>
    <w:rsid w:val="00CE4B4E"/>
    <w:rsid w:val="00CE4F5F"/>
    <w:rsid w:val="00CE5351"/>
    <w:rsid w:val="00CE5513"/>
    <w:rsid w:val="00CE5799"/>
    <w:rsid w:val="00CE58F3"/>
    <w:rsid w:val="00CE5A27"/>
    <w:rsid w:val="00CE6D17"/>
    <w:rsid w:val="00CE7B65"/>
    <w:rsid w:val="00CF017D"/>
    <w:rsid w:val="00CF0375"/>
    <w:rsid w:val="00CF1AEE"/>
    <w:rsid w:val="00CF1C7A"/>
    <w:rsid w:val="00CF1D6F"/>
    <w:rsid w:val="00CF219B"/>
    <w:rsid w:val="00CF24BC"/>
    <w:rsid w:val="00CF2C94"/>
    <w:rsid w:val="00CF2D86"/>
    <w:rsid w:val="00CF301D"/>
    <w:rsid w:val="00CF3368"/>
    <w:rsid w:val="00CF34F0"/>
    <w:rsid w:val="00CF43A1"/>
    <w:rsid w:val="00CF47F1"/>
    <w:rsid w:val="00CF4CC4"/>
    <w:rsid w:val="00CF4D9C"/>
    <w:rsid w:val="00CF4FE4"/>
    <w:rsid w:val="00CF5D9A"/>
    <w:rsid w:val="00CF6352"/>
    <w:rsid w:val="00CF6470"/>
    <w:rsid w:val="00CF6537"/>
    <w:rsid w:val="00CF6C11"/>
    <w:rsid w:val="00CF7612"/>
    <w:rsid w:val="00CF7787"/>
    <w:rsid w:val="00CF7FC7"/>
    <w:rsid w:val="00D00C99"/>
    <w:rsid w:val="00D00DA8"/>
    <w:rsid w:val="00D0188F"/>
    <w:rsid w:val="00D01984"/>
    <w:rsid w:val="00D01F62"/>
    <w:rsid w:val="00D030E7"/>
    <w:rsid w:val="00D03BAF"/>
    <w:rsid w:val="00D04130"/>
    <w:rsid w:val="00D04459"/>
    <w:rsid w:val="00D04E2B"/>
    <w:rsid w:val="00D0536C"/>
    <w:rsid w:val="00D05BCE"/>
    <w:rsid w:val="00D05D24"/>
    <w:rsid w:val="00D05F55"/>
    <w:rsid w:val="00D06771"/>
    <w:rsid w:val="00D07846"/>
    <w:rsid w:val="00D100CC"/>
    <w:rsid w:val="00D1074A"/>
    <w:rsid w:val="00D109B8"/>
    <w:rsid w:val="00D1101B"/>
    <w:rsid w:val="00D11060"/>
    <w:rsid w:val="00D11687"/>
    <w:rsid w:val="00D116BD"/>
    <w:rsid w:val="00D11F3B"/>
    <w:rsid w:val="00D11FC0"/>
    <w:rsid w:val="00D12BDD"/>
    <w:rsid w:val="00D132D2"/>
    <w:rsid w:val="00D1342A"/>
    <w:rsid w:val="00D13FEE"/>
    <w:rsid w:val="00D1409F"/>
    <w:rsid w:val="00D14437"/>
    <w:rsid w:val="00D14688"/>
    <w:rsid w:val="00D14886"/>
    <w:rsid w:val="00D14CD9"/>
    <w:rsid w:val="00D14D73"/>
    <w:rsid w:val="00D151FC"/>
    <w:rsid w:val="00D153C9"/>
    <w:rsid w:val="00D162C1"/>
    <w:rsid w:val="00D162CB"/>
    <w:rsid w:val="00D16777"/>
    <w:rsid w:val="00D1727C"/>
    <w:rsid w:val="00D177CE"/>
    <w:rsid w:val="00D17B1D"/>
    <w:rsid w:val="00D17C9D"/>
    <w:rsid w:val="00D17FF3"/>
    <w:rsid w:val="00D2043C"/>
    <w:rsid w:val="00D206E0"/>
    <w:rsid w:val="00D215BA"/>
    <w:rsid w:val="00D219C4"/>
    <w:rsid w:val="00D21E00"/>
    <w:rsid w:val="00D223E2"/>
    <w:rsid w:val="00D225ED"/>
    <w:rsid w:val="00D22F9B"/>
    <w:rsid w:val="00D2328F"/>
    <w:rsid w:val="00D234C2"/>
    <w:rsid w:val="00D2364B"/>
    <w:rsid w:val="00D2378A"/>
    <w:rsid w:val="00D23F55"/>
    <w:rsid w:val="00D24651"/>
    <w:rsid w:val="00D246F5"/>
    <w:rsid w:val="00D24A64"/>
    <w:rsid w:val="00D25187"/>
    <w:rsid w:val="00D2587E"/>
    <w:rsid w:val="00D26B4B"/>
    <w:rsid w:val="00D26FF8"/>
    <w:rsid w:val="00D270CB"/>
    <w:rsid w:val="00D27124"/>
    <w:rsid w:val="00D27217"/>
    <w:rsid w:val="00D272A3"/>
    <w:rsid w:val="00D30114"/>
    <w:rsid w:val="00D301F8"/>
    <w:rsid w:val="00D3057D"/>
    <w:rsid w:val="00D31059"/>
    <w:rsid w:val="00D3224E"/>
    <w:rsid w:val="00D32528"/>
    <w:rsid w:val="00D32E4E"/>
    <w:rsid w:val="00D33F8A"/>
    <w:rsid w:val="00D342F5"/>
    <w:rsid w:val="00D34853"/>
    <w:rsid w:val="00D34A9B"/>
    <w:rsid w:val="00D34AD5"/>
    <w:rsid w:val="00D3551D"/>
    <w:rsid w:val="00D374AF"/>
    <w:rsid w:val="00D3761F"/>
    <w:rsid w:val="00D37AB3"/>
    <w:rsid w:val="00D413F3"/>
    <w:rsid w:val="00D41414"/>
    <w:rsid w:val="00D4241D"/>
    <w:rsid w:val="00D4323F"/>
    <w:rsid w:val="00D436F9"/>
    <w:rsid w:val="00D438AB"/>
    <w:rsid w:val="00D4395A"/>
    <w:rsid w:val="00D439D4"/>
    <w:rsid w:val="00D43E5B"/>
    <w:rsid w:val="00D4480F"/>
    <w:rsid w:val="00D44B2B"/>
    <w:rsid w:val="00D44C8C"/>
    <w:rsid w:val="00D44D33"/>
    <w:rsid w:val="00D44D89"/>
    <w:rsid w:val="00D4633E"/>
    <w:rsid w:val="00D46B61"/>
    <w:rsid w:val="00D46F13"/>
    <w:rsid w:val="00D502D2"/>
    <w:rsid w:val="00D50F5C"/>
    <w:rsid w:val="00D51B14"/>
    <w:rsid w:val="00D51CE1"/>
    <w:rsid w:val="00D52EAC"/>
    <w:rsid w:val="00D53084"/>
    <w:rsid w:val="00D5502B"/>
    <w:rsid w:val="00D55436"/>
    <w:rsid w:val="00D55588"/>
    <w:rsid w:val="00D55EC5"/>
    <w:rsid w:val="00D566A4"/>
    <w:rsid w:val="00D569DF"/>
    <w:rsid w:val="00D57134"/>
    <w:rsid w:val="00D5798B"/>
    <w:rsid w:val="00D57AB5"/>
    <w:rsid w:val="00D57D78"/>
    <w:rsid w:val="00D600E1"/>
    <w:rsid w:val="00D614CF"/>
    <w:rsid w:val="00D6170B"/>
    <w:rsid w:val="00D61AEE"/>
    <w:rsid w:val="00D61BB8"/>
    <w:rsid w:val="00D61CDC"/>
    <w:rsid w:val="00D61E3A"/>
    <w:rsid w:val="00D6232B"/>
    <w:rsid w:val="00D63CF4"/>
    <w:rsid w:val="00D6471A"/>
    <w:rsid w:val="00D658AB"/>
    <w:rsid w:val="00D662C9"/>
    <w:rsid w:val="00D66523"/>
    <w:rsid w:val="00D6703D"/>
    <w:rsid w:val="00D67365"/>
    <w:rsid w:val="00D673F3"/>
    <w:rsid w:val="00D677BE"/>
    <w:rsid w:val="00D67CE2"/>
    <w:rsid w:val="00D701BE"/>
    <w:rsid w:val="00D720F3"/>
    <w:rsid w:val="00D72B37"/>
    <w:rsid w:val="00D72BFA"/>
    <w:rsid w:val="00D73797"/>
    <w:rsid w:val="00D73AFD"/>
    <w:rsid w:val="00D74592"/>
    <w:rsid w:val="00D7486A"/>
    <w:rsid w:val="00D74F6B"/>
    <w:rsid w:val="00D75233"/>
    <w:rsid w:val="00D755E9"/>
    <w:rsid w:val="00D75A69"/>
    <w:rsid w:val="00D7666C"/>
    <w:rsid w:val="00D76F9F"/>
    <w:rsid w:val="00D77ECF"/>
    <w:rsid w:val="00D77F32"/>
    <w:rsid w:val="00D80D3E"/>
    <w:rsid w:val="00D81E21"/>
    <w:rsid w:val="00D82366"/>
    <w:rsid w:val="00D82874"/>
    <w:rsid w:val="00D8303D"/>
    <w:rsid w:val="00D830EF"/>
    <w:rsid w:val="00D83137"/>
    <w:rsid w:val="00D83801"/>
    <w:rsid w:val="00D848E0"/>
    <w:rsid w:val="00D85B94"/>
    <w:rsid w:val="00D86071"/>
    <w:rsid w:val="00D864DD"/>
    <w:rsid w:val="00D86628"/>
    <w:rsid w:val="00D86DF6"/>
    <w:rsid w:val="00D87804"/>
    <w:rsid w:val="00D87B40"/>
    <w:rsid w:val="00D87CAA"/>
    <w:rsid w:val="00D87EB4"/>
    <w:rsid w:val="00D87FB0"/>
    <w:rsid w:val="00D9006B"/>
    <w:rsid w:val="00D90812"/>
    <w:rsid w:val="00D90A93"/>
    <w:rsid w:val="00D91AEF"/>
    <w:rsid w:val="00D91F6C"/>
    <w:rsid w:val="00D92351"/>
    <w:rsid w:val="00D92C60"/>
    <w:rsid w:val="00D93019"/>
    <w:rsid w:val="00D9304C"/>
    <w:rsid w:val="00D93072"/>
    <w:rsid w:val="00D93423"/>
    <w:rsid w:val="00D9381F"/>
    <w:rsid w:val="00D93974"/>
    <w:rsid w:val="00D939A5"/>
    <w:rsid w:val="00D93B23"/>
    <w:rsid w:val="00D94105"/>
    <w:rsid w:val="00D9514B"/>
    <w:rsid w:val="00D953E9"/>
    <w:rsid w:val="00D954A8"/>
    <w:rsid w:val="00D97057"/>
    <w:rsid w:val="00D97256"/>
    <w:rsid w:val="00D97782"/>
    <w:rsid w:val="00DA00BF"/>
    <w:rsid w:val="00DA0D07"/>
    <w:rsid w:val="00DA0DEA"/>
    <w:rsid w:val="00DA16C0"/>
    <w:rsid w:val="00DA1895"/>
    <w:rsid w:val="00DA2EAC"/>
    <w:rsid w:val="00DA3360"/>
    <w:rsid w:val="00DA3FFE"/>
    <w:rsid w:val="00DA40D9"/>
    <w:rsid w:val="00DA4218"/>
    <w:rsid w:val="00DA5107"/>
    <w:rsid w:val="00DA51FC"/>
    <w:rsid w:val="00DA62E3"/>
    <w:rsid w:val="00DA72CF"/>
    <w:rsid w:val="00DA7499"/>
    <w:rsid w:val="00DA78EA"/>
    <w:rsid w:val="00DA7982"/>
    <w:rsid w:val="00DB0130"/>
    <w:rsid w:val="00DB2B7B"/>
    <w:rsid w:val="00DB34BB"/>
    <w:rsid w:val="00DB3734"/>
    <w:rsid w:val="00DB3D69"/>
    <w:rsid w:val="00DB4323"/>
    <w:rsid w:val="00DB4496"/>
    <w:rsid w:val="00DB4892"/>
    <w:rsid w:val="00DB4E77"/>
    <w:rsid w:val="00DB51C5"/>
    <w:rsid w:val="00DB58D5"/>
    <w:rsid w:val="00DB5BE2"/>
    <w:rsid w:val="00DB5D0C"/>
    <w:rsid w:val="00DB63C3"/>
    <w:rsid w:val="00DB655E"/>
    <w:rsid w:val="00DB65E2"/>
    <w:rsid w:val="00DB697D"/>
    <w:rsid w:val="00DB74A7"/>
    <w:rsid w:val="00DC0461"/>
    <w:rsid w:val="00DC0AF2"/>
    <w:rsid w:val="00DC123F"/>
    <w:rsid w:val="00DC1270"/>
    <w:rsid w:val="00DC154D"/>
    <w:rsid w:val="00DC1FE9"/>
    <w:rsid w:val="00DC2019"/>
    <w:rsid w:val="00DC203A"/>
    <w:rsid w:val="00DC239A"/>
    <w:rsid w:val="00DC2740"/>
    <w:rsid w:val="00DC27E1"/>
    <w:rsid w:val="00DC2AB6"/>
    <w:rsid w:val="00DC3883"/>
    <w:rsid w:val="00DC39DE"/>
    <w:rsid w:val="00DC408D"/>
    <w:rsid w:val="00DC4220"/>
    <w:rsid w:val="00DC4A4F"/>
    <w:rsid w:val="00DC4CC3"/>
    <w:rsid w:val="00DC4DF8"/>
    <w:rsid w:val="00DC5175"/>
    <w:rsid w:val="00DC5911"/>
    <w:rsid w:val="00DC61D2"/>
    <w:rsid w:val="00DC6BA2"/>
    <w:rsid w:val="00DD0256"/>
    <w:rsid w:val="00DD0CA3"/>
    <w:rsid w:val="00DD13D5"/>
    <w:rsid w:val="00DD1A12"/>
    <w:rsid w:val="00DD1EFE"/>
    <w:rsid w:val="00DD2DEB"/>
    <w:rsid w:val="00DD36BD"/>
    <w:rsid w:val="00DD4C8F"/>
    <w:rsid w:val="00DD4EC0"/>
    <w:rsid w:val="00DD51B9"/>
    <w:rsid w:val="00DD5E9C"/>
    <w:rsid w:val="00DD62D7"/>
    <w:rsid w:val="00DD6782"/>
    <w:rsid w:val="00DD70E7"/>
    <w:rsid w:val="00DD7BBD"/>
    <w:rsid w:val="00DD7DF6"/>
    <w:rsid w:val="00DE06F1"/>
    <w:rsid w:val="00DE088E"/>
    <w:rsid w:val="00DE09E9"/>
    <w:rsid w:val="00DE1935"/>
    <w:rsid w:val="00DE2036"/>
    <w:rsid w:val="00DE21BB"/>
    <w:rsid w:val="00DE28DE"/>
    <w:rsid w:val="00DE2966"/>
    <w:rsid w:val="00DE2D65"/>
    <w:rsid w:val="00DE3108"/>
    <w:rsid w:val="00DE361C"/>
    <w:rsid w:val="00DE39B6"/>
    <w:rsid w:val="00DE3DD3"/>
    <w:rsid w:val="00DE4076"/>
    <w:rsid w:val="00DE42C6"/>
    <w:rsid w:val="00DE4318"/>
    <w:rsid w:val="00DE446A"/>
    <w:rsid w:val="00DE45EA"/>
    <w:rsid w:val="00DE590F"/>
    <w:rsid w:val="00DE5A0C"/>
    <w:rsid w:val="00DE5C34"/>
    <w:rsid w:val="00DE60D8"/>
    <w:rsid w:val="00DE6454"/>
    <w:rsid w:val="00DE652D"/>
    <w:rsid w:val="00DE758B"/>
    <w:rsid w:val="00DE7F32"/>
    <w:rsid w:val="00DF028C"/>
    <w:rsid w:val="00DF0383"/>
    <w:rsid w:val="00DF0C2B"/>
    <w:rsid w:val="00DF199E"/>
    <w:rsid w:val="00DF21AD"/>
    <w:rsid w:val="00DF23A3"/>
    <w:rsid w:val="00DF26A3"/>
    <w:rsid w:val="00DF2CEB"/>
    <w:rsid w:val="00DF3561"/>
    <w:rsid w:val="00DF3D28"/>
    <w:rsid w:val="00DF43D7"/>
    <w:rsid w:val="00DF4482"/>
    <w:rsid w:val="00DF45AA"/>
    <w:rsid w:val="00DF4817"/>
    <w:rsid w:val="00DF55EF"/>
    <w:rsid w:val="00DF58DF"/>
    <w:rsid w:val="00DF5A8F"/>
    <w:rsid w:val="00DF6717"/>
    <w:rsid w:val="00DF6D7F"/>
    <w:rsid w:val="00DF7805"/>
    <w:rsid w:val="00DF780F"/>
    <w:rsid w:val="00E002A0"/>
    <w:rsid w:val="00E004F2"/>
    <w:rsid w:val="00E006DA"/>
    <w:rsid w:val="00E00FDC"/>
    <w:rsid w:val="00E0135D"/>
    <w:rsid w:val="00E0138D"/>
    <w:rsid w:val="00E0158C"/>
    <w:rsid w:val="00E0193F"/>
    <w:rsid w:val="00E019EC"/>
    <w:rsid w:val="00E01FC1"/>
    <w:rsid w:val="00E02497"/>
    <w:rsid w:val="00E027C8"/>
    <w:rsid w:val="00E02FC8"/>
    <w:rsid w:val="00E02FEF"/>
    <w:rsid w:val="00E0348C"/>
    <w:rsid w:val="00E03CF9"/>
    <w:rsid w:val="00E04AE3"/>
    <w:rsid w:val="00E04F94"/>
    <w:rsid w:val="00E05BCF"/>
    <w:rsid w:val="00E05C34"/>
    <w:rsid w:val="00E06023"/>
    <w:rsid w:val="00E063A6"/>
    <w:rsid w:val="00E06440"/>
    <w:rsid w:val="00E0674C"/>
    <w:rsid w:val="00E06971"/>
    <w:rsid w:val="00E07AF2"/>
    <w:rsid w:val="00E07AF9"/>
    <w:rsid w:val="00E07C3C"/>
    <w:rsid w:val="00E10225"/>
    <w:rsid w:val="00E10AD0"/>
    <w:rsid w:val="00E10EA9"/>
    <w:rsid w:val="00E11444"/>
    <w:rsid w:val="00E1265C"/>
    <w:rsid w:val="00E144EE"/>
    <w:rsid w:val="00E145F7"/>
    <w:rsid w:val="00E14A33"/>
    <w:rsid w:val="00E15A08"/>
    <w:rsid w:val="00E15BDE"/>
    <w:rsid w:val="00E161E5"/>
    <w:rsid w:val="00E16395"/>
    <w:rsid w:val="00E165B8"/>
    <w:rsid w:val="00E16FE5"/>
    <w:rsid w:val="00E17018"/>
    <w:rsid w:val="00E17442"/>
    <w:rsid w:val="00E17CF9"/>
    <w:rsid w:val="00E17F46"/>
    <w:rsid w:val="00E17F6F"/>
    <w:rsid w:val="00E20339"/>
    <w:rsid w:val="00E2059C"/>
    <w:rsid w:val="00E20719"/>
    <w:rsid w:val="00E20789"/>
    <w:rsid w:val="00E20E1D"/>
    <w:rsid w:val="00E21017"/>
    <w:rsid w:val="00E211F6"/>
    <w:rsid w:val="00E2123D"/>
    <w:rsid w:val="00E21798"/>
    <w:rsid w:val="00E217BE"/>
    <w:rsid w:val="00E21B84"/>
    <w:rsid w:val="00E21F50"/>
    <w:rsid w:val="00E21FA1"/>
    <w:rsid w:val="00E221AE"/>
    <w:rsid w:val="00E225F5"/>
    <w:rsid w:val="00E23985"/>
    <w:rsid w:val="00E23A8A"/>
    <w:rsid w:val="00E24088"/>
    <w:rsid w:val="00E242AF"/>
    <w:rsid w:val="00E24421"/>
    <w:rsid w:val="00E2603C"/>
    <w:rsid w:val="00E265FE"/>
    <w:rsid w:val="00E26A8C"/>
    <w:rsid w:val="00E26F57"/>
    <w:rsid w:val="00E27414"/>
    <w:rsid w:val="00E2779A"/>
    <w:rsid w:val="00E27FCB"/>
    <w:rsid w:val="00E30943"/>
    <w:rsid w:val="00E3146F"/>
    <w:rsid w:val="00E314D7"/>
    <w:rsid w:val="00E320CE"/>
    <w:rsid w:val="00E32262"/>
    <w:rsid w:val="00E323B9"/>
    <w:rsid w:val="00E32538"/>
    <w:rsid w:val="00E327D0"/>
    <w:rsid w:val="00E32864"/>
    <w:rsid w:val="00E3293B"/>
    <w:rsid w:val="00E32EE0"/>
    <w:rsid w:val="00E330C2"/>
    <w:rsid w:val="00E33439"/>
    <w:rsid w:val="00E336E9"/>
    <w:rsid w:val="00E338C7"/>
    <w:rsid w:val="00E33AFD"/>
    <w:rsid w:val="00E3404F"/>
    <w:rsid w:val="00E357A2"/>
    <w:rsid w:val="00E359F5"/>
    <w:rsid w:val="00E35F5E"/>
    <w:rsid w:val="00E3788D"/>
    <w:rsid w:val="00E37946"/>
    <w:rsid w:val="00E37C7E"/>
    <w:rsid w:val="00E410E4"/>
    <w:rsid w:val="00E413C1"/>
    <w:rsid w:val="00E4189A"/>
    <w:rsid w:val="00E421B4"/>
    <w:rsid w:val="00E42500"/>
    <w:rsid w:val="00E42817"/>
    <w:rsid w:val="00E42E3A"/>
    <w:rsid w:val="00E42FDD"/>
    <w:rsid w:val="00E434C7"/>
    <w:rsid w:val="00E435AF"/>
    <w:rsid w:val="00E43DAF"/>
    <w:rsid w:val="00E443C9"/>
    <w:rsid w:val="00E445B5"/>
    <w:rsid w:val="00E44A08"/>
    <w:rsid w:val="00E44BF5"/>
    <w:rsid w:val="00E44CEA"/>
    <w:rsid w:val="00E4512C"/>
    <w:rsid w:val="00E457E7"/>
    <w:rsid w:val="00E46510"/>
    <w:rsid w:val="00E46B60"/>
    <w:rsid w:val="00E46E4A"/>
    <w:rsid w:val="00E475B2"/>
    <w:rsid w:val="00E47889"/>
    <w:rsid w:val="00E47890"/>
    <w:rsid w:val="00E50085"/>
    <w:rsid w:val="00E5065B"/>
    <w:rsid w:val="00E5091F"/>
    <w:rsid w:val="00E50B7B"/>
    <w:rsid w:val="00E514A7"/>
    <w:rsid w:val="00E520D8"/>
    <w:rsid w:val="00E52145"/>
    <w:rsid w:val="00E52304"/>
    <w:rsid w:val="00E52444"/>
    <w:rsid w:val="00E52E62"/>
    <w:rsid w:val="00E52E6A"/>
    <w:rsid w:val="00E5355F"/>
    <w:rsid w:val="00E53611"/>
    <w:rsid w:val="00E542EE"/>
    <w:rsid w:val="00E5453D"/>
    <w:rsid w:val="00E556F1"/>
    <w:rsid w:val="00E55B0F"/>
    <w:rsid w:val="00E55BBE"/>
    <w:rsid w:val="00E55BF9"/>
    <w:rsid w:val="00E565FD"/>
    <w:rsid w:val="00E56747"/>
    <w:rsid w:val="00E56DE8"/>
    <w:rsid w:val="00E57027"/>
    <w:rsid w:val="00E60BB6"/>
    <w:rsid w:val="00E6130B"/>
    <w:rsid w:val="00E61668"/>
    <w:rsid w:val="00E6195F"/>
    <w:rsid w:val="00E61DA2"/>
    <w:rsid w:val="00E626F0"/>
    <w:rsid w:val="00E62CE1"/>
    <w:rsid w:val="00E63238"/>
    <w:rsid w:val="00E64133"/>
    <w:rsid w:val="00E64703"/>
    <w:rsid w:val="00E647CA"/>
    <w:rsid w:val="00E64829"/>
    <w:rsid w:val="00E64CF8"/>
    <w:rsid w:val="00E64DB8"/>
    <w:rsid w:val="00E64F2E"/>
    <w:rsid w:val="00E65062"/>
    <w:rsid w:val="00E65EC3"/>
    <w:rsid w:val="00E663B9"/>
    <w:rsid w:val="00E66416"/>
    <w:rsid w:val="00E6703D"/>
    <w:rsid w:val="00E6719A"/>
    <w:rsid w:val="00E67310"/>
    <w:rsid w:val="00E6759B"/>
    <w:rsid w:val="00E67DFA"/>
    <w:rsid w:val="00E67F49"/>
    <w:rsid w:val="00E70655"/>
    <w:rsid w:val="00E70ECA"/>
    <w:rsid w:val="00E70F58"/>
    <w:rsid w:val="00E717DF"/>
    <w:rsid w:val="00E718E5"/>
    <w:rsid w:val="00E71E48"/>
    <w:rsid w:val="00E724F7"/>
    <w:rsid w:val="00E72652"/>
    <w:rsid w:val="00E72668"/>
    <w:rsid w:val="00E730AE"/>
    <w:rsid w:val="00E74AE5"/>
    <w:rsid w:val="00E74D83"/>
    <w:rsid w:val="00E75470"/>
    <w:rsid w:val="00E757F7"/>
    <w:rsid w:val="00E763A4"/>
    <w:rsid w:val="00E7680A"/>
    <w:rsid w:val="00E76D2A"/>
    <w:rsid w:val="00E77099"/>
    <w:rsid w:val="00E77603"/>
    <w:rsid w:val="00E77FCE"/>
    <w:rsid w:val="00E808FD"/>
    <w:rsid w:val="00E80D6D"/>
    <w:rsid w:val="00E80EAD"/>
    <w:rsid w:val="00E81B2B"/>
    <w:rsid w:val="00E81F85"/>
    <w:rsid w:val="00E821CF"/>
    <w:rsid w:val="00E82494"/>
    <w:rsid w:val="00E8285F"/>
    <w:rsid w:val="00E830D2"/>
    <w:rsid w:val="00E84DC1"/>
    <w:rsid w:val="00E856C4"/>
    <w:rsid w:val="00E85B82"/>
    <w:rsid w:val="00E8681F"/>
    <w:rsid w:val="00E86BE0"/>
    <w:rsid w:val="00E870C9"/>
    <w:rsid w:val="00E87637"/>
    <w:rsid w:val="00E876FF"/>
    <w:rsid w:val="00E87950"/>
    <w:rsid w:val="00E879B8"/>
    <w:rsid w:val="00E900AE"/>
    <w:rsid w:val="00E900EA"/>
    <w:rsid w:val="00E90333"/>
    <w:rsid w:val="00E9067F"/>
    <w:rsid w:val="00E91342"/>
    <w:rsid w:val="00E91BA7"/>
    <w:rsid w:val="00E924AB"/>
    <w:rsid w:val="00E92CC8"/>
    <w:rsid w:val="00E93011"/>
    <w:rsid w:val="00E93E5B"/>
    <w:rsid w:val="00E9429C"/>
    <w:rsid w:val="00E94C9C"/>
    <w:rsid w:val="00E94F18"/>
    <w:rsid w:val="00E94FD1"/>
    <w:rsid w:val="00E94FEE"/>
    <w:rsid w:val="00E952A7"/>
    <w:rsid w:val="00E95AFA"/>
    <w:rsid w:val="00E97038"/>
    <w:rsid w:val="00E970CF"/>
    <w:rsid w:val="00E97D18"/>
    <w:rsid w:val="00EA052A"/>
    <w:rsid w:val="00EA13FC"/>
    <w:rsid w:val="00EA1515"/>
    <w:rsid w:val="00EA1F0E"/>
    <w:rsid w:val="00EA20F4"/>
    <w:rsid w:val="00EA2703"/>
    <w:rsid w:val="00EA295F"/>
    <w:rsid w:val="00EA3596"/>
    <w:rsid w:val="00EA3B07"/>
    <w:rsid w:val="00EA461A"/>
    <w:rsid w:val="00EA48C0"/>
    <w:rsid w:val="00EA4DF2"/>
    <w:rsid w:val="00EA4E57"/>
    <w:rsid w:val="00EA5A33"/>
    <w:rsid w:val="00EA6A0A"/>
    <w:rsid w:val="00EA6A52"/>
    <w:rsid w:val="00EA6AD5"/>
    <w:rsid w:val="00EA6FA3"/>
    <w:rsid w:val="00EA72CC"/>
    <w:rsid w:val="00EA7DE3"/>
    <w:rsid w:val="00EB063A"/>
    <w:rsid w:val="00EB07C1"/>
    <w:rsid w:val="00EB1317"/>
    <w:rsid w:val="00EB1A75"/>
    <w:rsid w:val="00EB1EBB"/>
    <w:rsid w:val="00EB213C"/>
    <w:rsid w:val="00EB2282"/>
    <w:rsid w:val="00EB23F6"/>
    <w:rsid w:val="00EB352D"/>
    <w:rsid w:val="00EB3E97"/>
    <w:rsid w:val="00EB4BA1"/>
    <w:rsid w:val="00EB4E44"/>
    <w:rsid w:val="00EB4FBF"/>
    <w:rsid w:val="00EB51FC"/>
    <w:rsid w:val="00EB65E1"/>
    <w:rsid w:val="00EB6D3A"/>
    <w:rsid w:val="00EB71FA"/>
    <w:rsid w:val="00EC10EA"/>
    <w:rsid w:val="00EC1525"/>
    <w:rsid w:val="00EC2616"/>
    <w:rsid w:val="00EC2BBD"/>
    <w:rsid w:val="00EC2C80"/>
    <w:rsid w:val="00EC3213"/>
    <w:rsid w:val="00EC331A"/>
    <w:rsid w:val="00EC3C8F"/>
    <w:rsid w:val="00EC425B"/>
    <w:rsid w:val="00EC4493"/>
    <w:rsid w:val="00EC4B7F"/>
    <w:rsid w:val="00EC51AC"/>
    <w:rsid w:val="00EC5339"/>
    <w:rsid w:val="00EC5481"/>
    <w:rsid w:val="00EC5616"/>
    <w:rsid w:val="00EC7382"/>
    <w:rsid w:val="00EC7729"/>
    <w:rsid w:val="00EC799D"/>
    <w:rsid w:val="00EC7E82"/>
    <w:rsid w:val="00ED11CC"/>
    <w:rsid w:val="00ED161D"/>
    <w:rsid w:val="00ED191A"/>
    <w:rsid w:val="00ED1BD2"/>
    <w:rsid w:val="00ED2657"/>
    <w:rsid w:val="00ED31DB"/>
    <w:rsid w:val="00ED31F6"/>
    <w:rsid w:val="00ED34CA"/>
    <w:rsid w:val="00ED39D3"/>
    <w:rsid w:val="00ED469C"/>
    <w:rsid w:val="00ED4831"/>
    <w:rsid w:val="00ED4A3B"/>
    <w:rsid w:val="00ED4A82"/>
    <w:rsid w:val="00ED4AB0"/>
    <w:rsid w:val="00ED4CA5"/>
    <w:rsid w:val="00ED5573"/>
    <w:rsid w:val="00ED59A7"/>
    <w:rsid w:val="00ED5B7F"/>
    <w:rsid w:val="00ED5C93"/>
    <w:rsid w:val="00ED6196"/>
    <w:rsid w:val="00ED6C72"/>
    <w:rsid w:val="00ED6EC2"/>
    <w:rsid w:val="00ED71DB"/>
    <w:rsid w:val="00EE03E9"/>
    <w:rsid w:val="00EE05FD"/>
    <w:rsid w:val="00EE0AE7"/>
    <w:rsid w:val="00EE0EFA"/>
    <w:rsid w:val="00EE0FF3"/>
    <w:rsid w:val="00EE13A8"/>
    <w:rsid w:val="00EE28B2"/>
    <w:rsid w:val="00EE2A95"/>
    <w:rsid w:val="00EE31DB"/>
    <w:rsid w:val="00EE3963"/>
    <w:rsid w:val="00EE39A5"/>
    <w:rsid w:val="00EE451B"/>
    <w:rsid w:val="00EE4737"/>
    <w:rsid w:val="00EE47A7"/>
    <w:rsid w:val="00EE57CF"/>
    <w:rsid w:val="00EE6A18"/>
    <w:rsid w:val="00EE7147"/>
    <w:rsid w:val="00EF050D"/>
    <w:rsid w:val="00EF0CD8"/>
    <w:rsid w:val="00EF1058"/>
    <w:rsid w:val="00EF1B52"/>
    <w:rsid w:val="00EF2C27"/>
    <w:rsid w:val="00EF315B"/>
    <w:rsid w:val="00EF3B50"/>
    <w:rsid w:val="00EF3BA9"/>
    <w:rsid w:val="00EF3BD1"/>
    <w:rsid w:val="00EF4797"/>
    <w:rsid w:val="00EF47B2"/>
    <w:rsid w:val="00EF4871"/>
    <w:rsid w:val="00EF4BB8"/>
    <w:rsid w:val="00EF4CFC"/>
    <w:rsid w:val="00EF4ED5"/>
    <w:rsid w:val="00EF5846"/>
    <w:rsid w:val="00EF58EB"/>
    <w:rsid w:val="00EF5A2D"/>
    <w:rsid w:val="00EF5DFB"/>
    <w:rsid w:val="00EF62C9"/>
    <w:rsid w:val="00EF732D"/>
    <w:rsid w:val="00F0000D"/>
    <w:rsid w:val="00F00080"/>
    <w:rsid w:val="00F003FC"/>
    <w:rsid w:val="00F007B8"/>
    <w:rsid w:val="00F01BF6"/>
    <w:rsid w:val="00F01F05"/>
    <w:rsid w:val="00F034B1"/>
    <w:rsid w:val="00F0442A"/>
    <w:rsid w:val="00F04593"/>
    <w:rsid w:val="00F04FEC"/>
    <w:rsid w:val="00F05676"/>
    <w:rsid w:val="00F05F72"/>
    <w:rsid w:val="00F05FC3"/>
    <w:rsid w:val="00F0634E"/>
    <w:rsid w:val="00F06924"/>
    <w:rsid w:val="00F06A6F"/>
    <w:rsid w:val="00F07431"/>
    <w:rsid w:val="00F07B10"/>
    <w:rsid w:val="00F10705"/>
    <w:rsid w:val="00F10820"/>
    <w:rsid w:val="00F10FA4"/>
    <w:rsid w:val="00F11FB1"/>
    <w:rsid w:val="00F122F5"/>
    <w:rsid w:val="00F126E4"/>
    <w:rsid w:val="00F12824"/>
    <w:rsid w:val="00F1313A"/>
    <w:rsid w:val="00F135C9"/>
    <w:rsid w:val="00F13874"/>
    <w:rsid w:val="00F1404D"/>
    <w:rsid w:val="00F14F8E"/>
    <w:rsid w:val="00F164D4"/>
    <w:rsid w:val="00F16C87"/>
    <w:rsid w:val="00F2041E"/>
    <w:rsid w:val="00F20B6D"/>
    <w:rsid w:val="00F20C83"/>
    <w:rsid w:val="00F20DA7"/>
    <w:rsid w:val="00F218AB"/>
    <w:rsid w:val="00F21B5D"/>
    <w:rsid w:val="00F21EFB"/>
    <w:rsid w:val="00F222A9"/>
    <w:rsid w:val="00F22587"/>
    <w:rsid w:val="00F225A3"/>
    <w:rsid w:val="00F22935"/>
    <w:rsid w:val="00F22956"/>
    <w:rsid w:val="00F22E39"/>
    <w:rsid w:val="00F234F6"/>
    <w:rsid w:val="00F23DDF"/>
    <w:rsid w:val="00F23E46"/>
    <w:rsid w:val="00F23F44"/>
    <w:rsid w:val="00F23F4B"/>
    <w:rsid w:val="00F24050"/>
    <w:rsid w:val="00F24CC5"/>
    <w:rsid w:val="00F25D98"/>
    <w:rsid w:val="00F26617"/>
    <w:rsid w:val="00F2684C"/>
    <w:rsid w:val="00F26AA2"/>
    <w:rsid w:val="00F26F4C"/>
    <w:rsid w:val="00F27128"/>
    <w:rsid w:val="00F27D52"/>
    <w:rsid w:val="00F3027C"/>
    <w:rsid w:val="00F3028A"/>
    <w:rsid w:val="00F303D1"/>
    <w:rsid w:val="00F3068E"/>
    <w:rsid w:val="00F30FD3"/>
    <w:rsid w:val="00F3119F"/>
    <w:rsid w:val="00F3136F"/>
    <w:rsid w:val="00F320F3"/>
    <w:rsid w:val="00F32590"/>
    <w:rsid w:val="00F329BF"/>
    <w:rsid w:val="00F3380E"/>
    <w:rsid w:val="00F338E5"/>
    <w:rsid w:val="00F33E9C"/>
    <w:rsid w:val="00F34BDB"/>
    <w:rsid w:val="00F34E84"/>
    <w:rsid w:val="00F351B9"/>
    <w:rsid w:val="00F359C0"/>
    <w:rsid w:val="00F35CC8"/>
    <w:rsid w:val="00F36A30"/>
    <w:rsid w:val="00F36C70"/>
    <w:rsid w:val="00F36E09"/>
    <w:rsid w:val="00F36EF2"/>
    <w:rsid w:val="00F37538"/>
    <w:rsid w:val="00F37DB0"/>
    <w:rsid w:val="00F37F9C"/>
    <w:rsid w:val="00F408E2"/>
    <w:rsid w:val="00F40A03"/>
    <w:rsid w:val="00F4157A"/>
    <w:rsid w:val="00F417F1"/>
    <w:rsid w:val="00F41865"/>
    <w:rsid w:val="00F42892"/>
    <w:rsid w:val="00F429F8"/>
    <w:rsid w:val="00F42F19"/>
    <w:rsid w:val="00F43054"/>
    <w:rsid w:val="00F43B34"/>
    <w:rsid w:val="00F43F07"/>
    <w:rsid w:val="00F44641"/>
    <w:rsid w:val="00F45991"/>
    <w:rsid w:val="00F45CA7"/>
    <w:rsid w:val="00F46694"/>
    <w:rsid w:val="00F4674B"/>
    <w:rsid w:val="00F46939"/>
    <w:rsid w:val="00F47754"/>
    <w:rsid w:val="00F47D43"/>
    <w:rsid w:val="00F47EB3"/>
    <w:rsid w:val="00F511D6"/>
    <w:rsid w:val="00F511EF"/>
    <w:rsid w:val="00F51271"/>
    <w:rsid w:val="00F51669"/>
    <w:rsid w:val="00F52132"/>
    <w:rsid w:val="00F52975"/>
    <w:rsid w:val="00F52EEC"/>
    <w:rsid w:val="00F53169"/>
    <w:rsid w:val="00F535C7"/>
    <w:rsid w:val="00F53922"/>
    <w:rsid w:val="00F54017"/>
    <w:rsid w:val="00F54298"/>
    <w:rsid w:val="00F546B1"/>
    <w:rsid w:val="00F54FA8"/>
    <w:rsid w:val="00F55075"/>
    <w:rsid w:val="00F5541C"/>
    <w:rsid w:val="00F55D44"/>
    <w:rsid w:val="00F56035"/>
    <w:rsid w:val="00F5605E"/>
    <w:rsid w:val="00F562ED"/>
    <w:rsid w:val="00F56909"/>
    <w:rsid w:val="00F56C8F"/>
    <w:rsid w:val="00F57268"/>
    <w:rsid w:val="00F572BA"/>
    <w:rsid w:val="00F5785C"/>
    <w:rsid w:val="00F5790E"/>
    <w:rsid w:val="00F6052A"/>
    <w:rsid w:val="00F60585"/>
    <w:rsid w:val="00F60871"/>
    <w:rsid w:val="00F60877"/>
    <w:rsid w:val="00F60F6A"/>
    <w:rsid w:val="00F614D6"/>
    <w:rsid w:val="00F61859"/>
    <w:rsid w:val="00F6189C"/>
    <w:rsid w:val="00F62700"/>
    <w:rsid w:val="00F63283"/>
    <w:rsid w:val="00F63900"/>
    <w:rsid w:val="00F63AEC"/>
    <w:rsid w:val="00F63F44"/>
    <w:rsid w:val="00F64A92"/>
    <w:rsid w:val="00F65797"/>
    <w:rsid w:val="00F65A3D"/>
    <w:rsid w:val="00F66054"/>
    <w:rsid w:val="00F700E0"/>
    <w:rsid w:val="00F70960"/>
    <w:rsid w:val="00F71830"/>
    <w:rsid w:val="00F72116"/>
    <w:rsid w:val="00F7251D"/>
    <w:rsid w:val="00F725C6"/>
    <w:rsid w:val="00F7265D"/>
    <w:rsid w:val="00F72C50"/>
    <w:rsid w:val="00F7325F"/>
    <w:rsid w:val="00F747ED"/>
    <w:rsid w:val="00F748D6"/>
    <w:rsid w:val="00F74949"/>
    <w:rsid w:val="00F74E36"/>
    <w:rsid w:val="00F7520D"/>
    <w:rsid w:val="00F75451"/>
    <w:rsid w:val="00F75BD7"/>
    <w:rsid w:val="00F75C28"/>
    <w:rsid w:val="00F76024"/>
    <w:rsid w:val="00F760D8"/>
    <w:rsid w:val="00F7622B"/>
    <w:rsid w:val="00F7666B"/>
    <w:rsid w:val="00F76CDE"/>
    <w:rsid w:val="00F76DEC"/>
    <w:rsid w:val="00F76DFC"/>
    <w:rsid w:val="00F76FE5"/>
    <w:rsid w:val="00F772AB"/>
    <w:rsid w:val="00F773EA"/>
    <w:rsid w:val="00F80F71"/>
    <w:rsid w:val="00F80F9F"/>
    <w:rsid w:val="00F814BA"/>
    <w:rsid w:val="00F8158B"/>
    <w:rsid w:val="00F82090"/>
    <w:rsid w:val="00F822CD"/>
    <w:rsid w:val="00F83355"/>
    <w:rsid w:val="00F83F9E"/>
    <w:rsid w:val="00F84005"/>
    <w:rsid w:val="00F84553"/>
    <w:rsid w:val="00F84EB8"/>
    <w:rsid w:val="00F8529A"/>
    <w:rsid w:val="00F85BC4"/>
    <w:rsid w:val="00F86C02"/>
    <w:rsid w:val="00F86D77"/>
    <w:rsid w:val="00F86E85"/>
    <w:rsid w:val="00F873F5"/>
    <w:rsid w:val="00F874FC"/>
    <w:rsid w:val="00F87734"/>
    <w:rsid w:val="00F901B0"/>
    <w:rsid w:val="00F905AB"/>
    <w:rsid w:val="00F9085F"/>
    <w:rsid w:val="00F90A1F"/>
    <w:rsid w:val="00F90F5A"/>
    <w:rsid w:val="00F920CF"/>
    <w:rsid w:val="00F9255B"/>
    <w:rsid w:val="00F925C4"/>
    <w:rsid w:val="00F92B26"/>
    <w:rsid w:val="00F935A5"/>
    <w:rsid w:val="00F94448"/>
    <w:rsid w:val="00F9471F"/>
    <w:rsid w:val="00F94B2E"/>
    <w:rsid w:val="00F94BFD"/>
    <w:rsid w:val="00F94C3A"/>
    <w:rsid w:val="00F95185"/>
    <w:rsid w:val="00F9545D"/>
    <w:rsid w:val="00F95511"/>
    <w:rsid w:val="00F95565"/>
    <w:rsid w:val="00F95FF4"/>
    <w:rsid w:val="00F96A2E"/>
    <w:rsid w:val="00F96A7D"/>
    <w:rsid w:val="00F96E48"/>
    <w:rsid w:val="00F97399"/>
    <w:rsid w:val="00F9750A"/>
    <w:rsid w:val="00F978A0"/>
    <w:rsid w:val="00FA0571"/>
    <w:rsid w:val="00FA07AC"/>
    <w:rsid w:val="00FA1367"/>
    <w:rsid w:val="00FA1621"/>
    <w:rsid w:val="00FA2011"/>
    <w:rsid w:val="00FA2929"/>
    <w:rsid w:val="00FA2B43"/>
    <w:rsid w:val="00FA2C1F"/>
    <w:rsid w:val="00FA2C46"/>
    <w:rsid w:val="00FA2CCB"/>
    <w:rsid w:val="00FA2E19"/>
    <w:rsid w:val="00FA3290"/>
    <w:rsid w:val="00FA34E5"/>
    <w:rsid w:val="00FA419A"/>
    <w:rsid w:val="00FA4533"/>
    <w:rsid w:val="00FA45DA"/>
    <w:rsid w:val="00FA4D57"/>
    <w:rsid w:val="00FA4DCE"/>
    <w:rsid w:val="00FA51D8"/>
    <w:rsid w:val="00FA586D"/>
    <w:rsid w:val="00FA5C24"/>
    <w:rsid w:val="00FA6289"/>
    <w:rsid w:val="00FA6551"/>
    <w:rsid w:val="00FA69F1"/>
    <w:rsid w:val="00FA75E3"/>
    <w:rsid w:val="00FA75E4"/>
    <w:rsid w:val="00FA78A8"/>
    <w:rsid w:val="00FA7902"/>
    <w:rsid w:val="00FB020A"/>
    <w:rsid w:val="00FB10E8"/>
    <w:rsid w:val="00FB1C3C"/>
    <w:rsid w:val="00FB28DB"/>
    <w:rsid w:val="00FB29C3"/>
    <w:rsid w:val="00FB316B"/>
    <w:rsid w:val="00FB34F4"/>
    <w:rsid w:val="00FB3722"/>
    <w:rsid w:val="00FB3B6D"/>
    <w:rsid w:val="00FB49B9"/>
    <w:rsid w:val="00FB4C5C"/>
    <w:rsid w:val="00FB5427"/>
    <w:rsid w:val="00FB5594"/>
    <w:rsid w:val="00FB5C6F"/>
    <w:rsid w:val="00FB5D58"/>
    <w:rsid w:val="00FB7710"/>
    <w:rsid w:val="00FC0205"/>
    <w:rsid w:val="00FC032D"/>
    <w:rsid w:val="00FC0ECE"/>
    <w:rsid w:val="00FC0F26"/>
    <w:rsid w:val="00FC162B"/>
    <w:rsid w:val="00FC1FB5"/>
    <w:rsid w:val="00FC203C"/>
    <w:rsid w:val="00FC2868"/>
    <w:rsid w:val="00FC2F20"/>
    <w:rsid w:val="00FC317C"/>
    <w:rsid w:val="00FC3368"/>
    <w:rsid w:val="00FC5B7A"/>
    <w:rsid w:val="00FC5C8E"/>
    <w:rsid w:val="00FC5D58"/>
    <w:rsid w:val="00FC5D89"/>
    <w:rsid w:val="00FC614F"/>
    <w:rsid w:val="00FC62E4"/>
    <w:rsid w:val="00FC6C9B"/>
    <w:rsid w:val="00FC7705"/>
    <w:rsid w:val="00FD013E"/>
    <w:rsid w:val="00FD0872"/>
    <w:rsid w:val="00FD0EC7"/>
    <w:rsid w:val="00FD13B5"/>
    <w:rsid w:val="00FD1527"/>
    <w:rsid w:val="00FD1666"/>
    <w:rsid w:val="00FD237D"/>
    <w:rsid w:val="00FD262C"/>
    <w:rsid w:val="00FD269D"/>
    <w:rsid w:val="00FD2860"/>
    <w:rsid w:val="00FD308B"/>
    <w:rsid w:val="00FD3C32"/>
    <w:rsid w:val="00FD3EAC"/>
    <w:rsid w:val="00FD446B"/>
    <w:rsid w:val="00FD46F2"/>
    <w:rsid w:val="00FD5228"/>
    <w:rsid w:val="00FD54D8"/>
    <w:rsid w:val="00FD552C"/>
    <w:rsid w:val="00FD554E"/>
    <w:rsid w:val="00FD5558"/>
    <w:rsid w:val="00FD55A8"/>
    <w:rsid w:val="00FD56FF"/>
    <w:rsid w:val="00FD5CEE"/>
    <w:rsid w:val="00FD6526"/>
    <w:rsid w:val="00FD6E29"/>
    <w:rsid w:val="00FD7267"/>
    <w:rsid w:val="00FD7268"/>
    <w:rsid w:val="00FD7543"/>
    <w:rsid w:val="00FE00FC"/>
    <w:rsid w:val="00FE036F"/>
    <w:rsid w:val="00FE0E28"/>
    <w:rsid w:val="00FE0EA2"/>
    <w:rsid w:val="00FE0F2E"/>
    <w:rsid w:val="00FE1824"/>
    <w:rsid w:val="00FE1EEA"/>
    <w:rsid w:val="00FE213C"/>
    <w:rsid w:val="00FE24CC"/>
    <w:rsid w:val="00FE2673"/>
    <w:rsid w:val="00FE2E44"/>
    <w:rsid w:val="00FE3206"/>
    <w:rsid w:val="00FE3399"/>
    <w:rsid w:val="00FE3C7B"/>
    <w:rsid w:val="00FE41E3"/>
    <w:rsid w:val="00FE45CF"/>
    <w:rsid w:val="00FE5663"/>
    <w:rsid w:val="00FE567F"/>
    <w:rsid w:val="00FE5CB1"/>
    <w:rsid w:val="00FE5E7E"/>
    <w:rsid w:val="00FE724D"/>
    <w:rsid w:val="00FE77B7"/>
    <w:rsid w:val="00FF05F5"/>
    <w:rsid w:val="00FF07F7"/>
    <w:rsid w:val="00FF09CE"/>
    <w:rsid w:val="00FF1175"/>
    <w:rsid w:val="00FF1BA2"/>
    <w:rsid w:val="00FF1EA9"/>
    <w:rsid w:val="00FF2645"/>
    <w:rsid w:val="00FF2CC3"/>
    <w:rsid w:val="00FF43A3"/>
    <w:rsid w:val="00FF4404"/>
    <w:rsid w:val="00FF46D5"/>
    <w:rsid w:val="00FF4F14"/>
    <w:rsid w:val="00FF5483"/>
    <w:rsid w:val="00FF550D"/>
    <w:rsid w:val="00FF5698"/>
    <w:rsid w:val="00FF5746"/>
    <w:rsid w:val="00FF5D0D"/>
    <w:rsid w:val="00FF6424"/>
    <w:rsid w:val="00FF6542"/>
    <w:rsid w:val="00FF683D"/>
    <w:rsid w:val="00FF6EA9"/>
    <w:rsid w:val="00FF7077"/>
    <w:rsid w:val="00FF734F"/>
    <w:rsid w:val="00FF79DA"/>
    <w:rsid w:val="02297518"/>
    <w:rsid w:val="03707ACE"/>
    <w:rsid w:val="03AA34A9"/>
    <w:rsid w:val="05C53E0F"/>
    <w:rsid w:val="062D5417"/>
    <w:rsid w:val="066662E7"/>
    <w:rsid w:val="06877AAB"/>
    <w:rsid w:val="0A0E4C2B"/>
    <w:rsid w:val="0DA6752E"/>
    <w:rsid w:val="0DDE54E6"/>
    <w:rsid w:val="0E6B4EF2"/>
    <w:rsid w:val="0FBD64F5"/>
    <w:rsid w:val="11753A82"/>
    <w:rsid w:val="13733C5C"/>
    <w:rsid w:val="148D54F1"/>
    <w:rsid w:val="154E6D7C"/>
    <w:rsid w:val="15A6034F"/>
    <w:rsid w:val="15D71E93"/>
    <w:rsid w:val="161203B6"/>
    <w:rsid w:val="17D86CF3"/>
    <w:rsid w:val="1C513E30"/>
    <w:rsid w:val="1DCF0AB4"/>
    <w:rsid w:val="1E4D14AC"/>
    <w:rsid w:val="20D22183"/>
    <w:rsid w:val="20DA2BDE"/>
    <w:rsid w:val="212B441B"/>
    <w:rsid w:val="21CF7011"/>
    <w:rsid w:val="228B5495"/>
    <w:rsid w:val="22BA0489"/>
    <w:rsid w:val="23E5010E"/>
    <w:rsid w:val="246C67D7"/>
    <w:rsid w:val="24D84F0C"/>
    <w:rsid w:val="253F6D09"/>
    <w:rsid w:val="2562643A"/>
    <w:rsid w:val="284E4A31"/>
    <w:rsid w:val="28667EEB"/>
    <w:rsid w:val="292B3FD2"/>
    <w:rsid w:val="29394C46"/>
    <w:rsid w:val="29801BE5"/>
    <w:rsid w:val="2A0B5225"/>
    <w:rsid w:val="2A6B3610"/>
    <w:rsid w:val="2C6B161A"/>
    <w:rsid w:val="2D4C493C"/>
    <w:rsid w:val="2EF7076D"/>
    <w:rsid w:val="304314F9"/>
    <w:rsid w:val="30442C05"/>
    <w:rsid w:val="30847017"/>
    <w:rsid w:val="317A1A9D"/>
    <w:rsid w:val="31BC4DC5"/>
    <w:rsid w:val="349045DE"/>
    <w:rsid w:val="36D65D0C"/>
    <w:rsid w:val="37267985"/>
    <w:rsid w:val="37BA691B"/>
    <w:rsid w:val="38067140"/>
    <w:rsid w:val="3AF46C07"/>
    <w:rsid w:val="3B111C1F"/>
    <w:rsid w:val="3CAD0F40"/>
    <w:rsid w:val="3FAF5BFF"/>
    <w:rsid w:val="3FE23E26"/>
    <w:rsid w:val="40642FD0"/>
    <w:rsid w:val="40DB0664"/>
    <w:rsid w:val="41592601"/>
    <w:rsid w:val="439D5DFE"/>
    <w:rsid w:val="45E87DF0"/>
    <w:rsid w:val="45FE2F88"/>
    <w:rsid w:val="468F14C6"/>
    <w:rsid w:val="46BE1AE7"/>
    <w:rsid w:val="46F66A75"/>
    <w:rsid w:val="47605366"/>
    <w:rsid w:val="4AB15ACA"/>
    <w:rsid w:val="4B5C798F"/>
    <w:rsid w:val="4BC95018"/>
    <w:rsid w:val="4C7D4A39"/>
    <w:rsid w:val="4D023EE1"/>
    <w:rsid w:val="4DF12DBC"/>
    <w:rsid w:val="4F6642DB"/>
    <w:rsid w:val="533A7902"/>
    <w:rsid w:val="54434DF1"/>
    <w:rsid w:val="572C31A0"/>
    <w:rsid w:val="577C7026"/>
    <w:rsid w:val="5AE9176C"/>
    <w:rsid w:val="5B2111FE"/>
    <w:rsid w:val="5DB244E8"/>
    <w:rsid w:val="5EA441F9"/>
    <w:rsid w:val="5F1046B2"/>
    <w:rsid w:val="5F2D3122"/>
    <w:rsid w:val="5F697626"/>
    <w:rsid w:val="5FA06DB9"/>
    <w:rsid w:val="5FDA503C"/>
    <w:rsid w:val="607269D0"/>
    <w:rsid w:val="63AB3745"/>
    <w:rsid w:val="648B01CB"/>
    <w:rsid w:val="64FB69C0"/>
    <w:rsid w:val="670874B6"/>
    <w:rsid w:val="67B54DCE"/>
    <w:rsid w:val="69AB1028"/>
    <w:rsid w:val="69FD00F4"/>
    <w:rsid w:val="6B817CBE"/>
    <w:rsid w:val="6B867EBB"/>
    <w:rsid w:val="6BFC38E0"/>
    <w:rsid w:val="6C7B2374"/>
    <w:rsid w:val="6DFC5017"/>
    <w:rsid w:val="6E05025E"/>
    <w:rsid w:val="701F600C"/>
    <w:rsid w:val="70871349"/>
    <w:rsid w:val="718F3E3D"/>
    <w:rsid w:val="724B6E66"/>
    <w:rsid w:val="763F43F6"/>
    <w:rsid w:val="77C71682"/>
    <w:rsid w:val="77FE7B9D"/>
    <w:rsid w:val="794E7B49"/>
    <w:rsid w:val="79DF71E1"/>
    <w:rsid w:val="7C1A3482"/>
    <w:rsid w:val="7D1C3C70"/>
    <w:rsid w:val="7D5A5A90"/>
    <w:rsid w:val="7D912098"/>
    <w:rsid w:val="7E547AAF"/>
    <w:rsid w:val="7E5C7B42"/>
    <w:rsid w:val="7EE40C15"/>
    <w:rsid w:val="7FA1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Date" w:qFormat="1"/>
    <w:lsdException w:name="Body Text Indent 2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napToGrid w:val="0"/>
      <w:spacing w:line="360" w:lineRule="auto"/>
    </w:pPr>
    <w:rPr>
      <w:rFonts w:eastAsia="仿宋_GB2312"/>
      <w:sz w:val="32"/>
    </w:rPr>
  </w:style>
  <w:style w:type="paragraph" w:styleId="a4">
    <w:name w:val="Normal Indent"/>
    <w:basedOn w:val="a"/>
    <w:qFormat/>
    <w:pPr>
      <w:ind w:firstLineChars="200" w:firstLine="420"/>
    </w:pPr>
    <w:rPr>
      <w:szCs w:val="21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qFormat/>
    <w:pPr>
      <w:ind w:firstLine="480"/>
    </w:pPr>
    <w:rPr>
      <w:rFonts w:ascii="宋体" w:hAnsi="宋体"/>
      <w:sz w:val="24"/>
    </w:r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/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uiPriority w:val="99"/>
    <w:qFormat/>
  </w:style>
  <w:style w:type="character" w:customStyle="1" w:styleId="Char1">
    <w:name w:val="页脚 Char"/>
    <w:link w:val="a7"/>
    <w:uiPriority w:val="99"/>
    <w:qFormat/>
    <w:rPr>
      <w:sz w:val="18"/>
      <w:szCs w:val="18"/>
    </w:rPr>
  </w:style>
  <w:style w:type="character" w:customStyle="1" w:styleId="Char10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qFormat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Char">
    <w:name w:val="日期 Char"/>
    <w:link w:val="a5"/>
    <w:uiPriority w:val="99"/>
    <w:semiHidden/>
    <w:qFormat/>
    <w:rPr>
      <w:rFonts w:ascii="Times New Roman" w:eastAsia="宋体" w:hAnsi="Times New Roman" w:cs="Times New Roman"/>
      <w:sz w:val="21"/>
      <w:szCs w:val="24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/>
      <w:sz w:val="24"/>
      <w:szCs w:val="24"/>
    </w:rPr>
  </w:style>
  <w:style w:type="character" w:customStyle="1" w:styleId="1Char">
    <w:name w:val="标题 1 Char"/>
    <w:link w:val="1"/>
    <w:uiPriority w:val="9"/>
    <w:qFormat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1"/>
    <w:link w:val="a6"/>
    <w:uiPriority w:val="99"/>
    <w:semiHidden/>
    <w:qFormat/>
    <w:rPr>
      <w:rFonts w:ascii="Times New Roman" w:eastAsia="宋体" w:hAnsi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="420"/>
    </w:pPr>
  </w:style>
  <w:style w:type="paragraph" w:customStyle="1" w:styleId="ae">
    <w:name w:val="公文正文"/>
    <w:basedOn w:val="a"/>
    <w:link w:val="Char3"/>
    <w:qFormat/>
    <w:pPr>
      <w:adjustRightInd w:val="0"/>
      <w:snapToGrid w:val="0"/>
      <w:spacing w:line="560" w:lineRule="exact"/>
      <w:ind w:firstLineChars="200" w:firstLine="640"/>
    </w:pPr>
    <w:rPr>
      <w:rFonts w:ascii="仿宋_GB2312" w:eastAsia="仿宋_GB2312" w:hAnsi="仿宋"/>
      <w:sz w:val="32"/>
      <w:szCs w:val="32"/>
    </w:rPr>
  </w:style>
  <w:style w:type="character" w:customStyle="1" w:styleId="Char3">
    <w:name w:val="公文正文 Char"/>
    <w:basedOn w:val="a1"/>
    <w:link w:val="ae"/>
    <w:qFormat/>
    <w:rPr>
      <w:rFonts w:ascii="仿宋_GB2312" w:hAnsi="仿宋"/>
      <w:kern w:val="2"/>
      <w:sz w:val="32"/>
      <w:szCs w:val="32"/>
    </w:rPr>
  </w:style>
  <w:style w:type="paragraph" w:customStyle="1" w:styleId="af">
    <w:name w:val="公文标题"/>
    <w:basedOn w:val="a"/>
    <w:link w:val="Char4"/>
    <w:qFormat/>
    <w:pPr>
      <w:spacing w:line="580" w:lineRule="exact"/>
      <w:jc w:val="center"/>
    </w:pPr>
    <w:rPr>
      <w:rFonts w:ascii="方正小标宋简体" w:eastAsia="方正小标宋简体" w:hAnsi="黑体"/>
      <w:sz w:val="36"/>
      <w:szCs w:val="36"/>
    </w:rPr>
  </w:style>
  <w:style w:type="character" w:customStyle="1" w:styleId="Char4">
    <w:name w:val="公文标题 Char"/>
    <w:basedOn w:val="a1"/>
    <w:link w:val="af"/>
    <w:qFormat/>
    <w:rPr>
      <w:rFonts w:ascii="方正小标宋简体" w:eastAsia="方正小标宋简体" w:hAnsi="黑体"/>
      <w:kern w:val="2"/>
      <w:sz w:val="36"/>
      <w:szCs w:val="36"/>
    </w:rPr>
  </w:style>
  <w:style w:type="paragraph" w:customStyle="1" w:styleId="af0">
    <w:name w:val="公文日期"/>
    <w:basedOn w:val="a"/>
    <w:link w:val="Char5"/>
    <w:qFormat/>
    <w:pPr>
      <w:adjustRightInd w:val="0"/>
      <w:snapToGrid w:val="0"/>
      <w:spacing w:line="560" w:lineRule="exact"/>
      <w:ind w:right="760"/>
      <w:jc w:val="right"/>
    </w:pPr>
    <w:rPr>
      <w:rFonts w:ascii="仿宋_GB2312" w:eastAsia="仿宋_GB2312" w:hAnsi="仿宋"/>
      <w:sz w:val="32"/>
      <w:szCs w:val="32"/>
    </w:rPr>
  </w:style>
  <w:style w:type="character" w:customStyle="1" w:styleId="Char5">
    <w:name w:val="公文日期 Char"/>
    <w:basedOn w:val="a1"/>
    <w:link w:val="af0"/>
    <w:qFormat/>
    <w:rPr>
      <w:rFonts w:ascii="仿宋_GB2312" w:hAnsi="仿宋"/>
      <w:kern w:val="2"/>
      <w:sz w:val="32"/>
      <w:szCs w:val="32"/>
    </w:rPr>
  </w:style>
  <w:style w:type="paragraph" w:customStyle="1" w:styleId="af1">
    <w:name w:val="公文署名"/>
    <w:basedOn w:val="a"/>
    <w:link w:val="Char6"/>
    <w:qFormat/>
    <w:pPr>
      <w:adjustRightInd w:val="0"/>
      <w:snapToGrid w:val="0"/>
      <w:spacing w:line="560" w:lineRule="exact"/>
      <w:jc w:val="right"/>
    </w:pPr>
    <w:rPr>
      <w:rFonts w:ascii="仿宋_GB2312" w:eastAsia="仿宋_GB2312" w:hAnsi="仿宋"/>
      <w:sz w:val="32"/>
      <w:szCs w:val="32"/>
    </w:rPr>
  </w:style>
  <w:style w:type="character" w:customStyle="1" w:styleId="Char6">
    <w:name w:val="公文署名 Char"/>
    <w:basedOn w:val="a1"/>
    <w:link w:val="af1"/>
    <w:qFormat/>
    <w:rPr>
      <w:rFonts w:ascii="仿宋_GB2312" w:hAnsi="仿宋"/>
      <w:kern w:val="2"/>
      <w:sz w:val="32"/>
      <w:szCs w:val="32"/>
    </w:rPr>
  </w:style>
  <w:style w:type="paragraph" w:customStyle="1" w:styleId="af2">
    <w:name w:val="公文主送单位"/>
    <w:basedOn w:val="ae"/>
    <w:link w:val="Char7"/>
    <w:qFormat/>
    <w:pPr>
      <w:ind w:firstLineChars="0" w:firstLine="0"/>
    </w:pPr>
  </w:style>
  <w:style w:type="character" w:customStyle="1" w:styleId="Char7">
    <w:name w:val="公文主送单位 Char"/>
    <w:basedOn w:val="Char3"/>
    <w:link w:val="af2"/>
    <w:qFormat/>
    <w:rPr>
      <w:rFonts w:ascii="仿宋_GB2312" w:hAnsi="仿宋"/>
      <w:kern w:val="2"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Style3">
    <w:name w:val="_Style 3"/>
    <w:basedOn w:val="a"/>
    <w:uiPriority w:val="34"/>
    <w:qFormat/>
    <w:pPr>
      <w:spacing w:line="360" w:lineRule="auto"/>
      <w:ind w:firstLineChars="200" w:firstLine="200"/>
    </w:pPr>
  </w:style>
  <w:style w:type="character" w:customStyle="1" w:styleId="font13">
    <w:name w:val="font13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26;&#22996;&#21457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党委发文</Template>
  <TotalTime>11</TotalTime>
  <Pages>2</Pages>
  <Words>150</Words>
  <Characters>860</Characters>
  <Application>Microsoft Office Word</Application>
  <DocSecurity>0</DocSecurity>
  <Lines>7</Lines>
  <Paragraphs>2</Paragraphs>
  <ScaleCrop>false</ScaleCrop>
  <Company>china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14</cp:revision>
  <cp:lastPrinted>2020-04-09T07:28:00Z</cp:lastPrinted>
  <dcterms:created xsi:type="dcterms:W3CDTF">2020-09-03T08:04:00Z</dcterms:created>
  <dcterms:modified xsi:type="dcterms:W3CDTF">2020-10-13T08:36:00Z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