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仿宋" w:cs="Times New Roman"/>
          <w:color w:val="auto"/>
          <w:sz w:val="28"/>
          <w:szCs w:val="28"/>
          <w:shd w:val="clear" w:color="080000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080000" w:fill="FFFFFF"/>
          <w:lang w:eastAsia="zh-CN"/>
        </w:rPr>
        <w:t>　</w:t>
      </w:r>
    </w:p>
    <w:p>
      <w:pPr>
        <w:shd w:val="clear" w:color="050000" w:fill="FFFFFF"/>
        <w:spacing w:line="600" w:lineRule="exact"/>
        <w:jc w:val="center"/>
        <w:rPr>
          <w:rFonts w:ascii="宋体" w:hAnsi="宋体" w:eastAsia="宋体" w:cs="Times New Roman"/>
          <w:b/>
          <w:bCs/>
          <w:color w:val="auto"/>
          <w:sz w:val="44"/>
          <w:szCs w:val="44"/>
          <w:shd w:val="clear" w:color="080000" w:fill="FFFFFF"/>
          <w:lang w:eastAsia="zh-CN"/>
        </w:rPr>
      </w:pPr>
      <w:r>
        <w:rPr>
          <w:rFonts w:ascii="宋体" w:hAnsi="宋体" w:eastAsia="宋体" w:cs="宋体"/>
          <w:b/>
          <w:bCs/>
          <w:color w:val="auto"/>
          <w:sz w:val="44"/>
          <w:szCs w:val="44"/>
          <w:shd w:val="clear" w:color="080000" w:fill="FFFFFF"/>
          <w:lang w:eastAsia="zh-CN"/>
        </w:rPr>
        <w:t>2020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color="080000" w:fill="FFFFFF"/>
          <w:lang w:eastAsia="zh-CN"/>
        </w:rPr>
        <w:t>年云安区公开招聘小学（幼儿园）教师笔试考生疫情防控承诺书</w:t>
      </w:r>
    </w:p>
    <w:p>
      <w:pPr>
        <w:pStyle w:val="2"/>
        <w:ind w:firstLine="640"/>
        <w:rPr>
          <w:rFonts w:cs="Times New Roman"/>
        </w:rPr>
      </w:pPr>
    </w:p>
    <w:p>
      <w:pPr>
        <w:shd w:val="clear" w:color="050000" w:fill="FFFFFF"/>
        <w:spacing w:line="600" w:lineRule="exact"/>
        <w:rPr>
          <w:rFonts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cs="Times New Roman"/>
          <w:color w:val="auto"/>
          <w:sz w:val="32"/>
          <w:szCs w:val="32"/>
          <w:shd w:val="clear" w:color="080000" w:fill="FFFFFF"/>
          <w:lang w:eastAsia="zh-CN"/>
        </w:rPr>
        <w:t xml:space="preserve">  </w:t>
      </w:r>
      <w:r>
        <w:rPr>
          <w:rFonts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本人已认真阅读《</w:t>
      </w:r>
      <w:r>
        <w:rPr>
          <w:rFonts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年云安区公开招聘小学（幼儿园）教师笔试考生疫情防控须知》，知悉告知的所有事项和防疫要求。在此郑重承诺：本人提交和现场出示的所有防疫材料</w:t>
      </w:r>
      <w:r>
        <w:rPr>
          <w:rFonts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信息</w:t>
      </w:r>
      <w:r>
        <w:rPr>
          <w:rFonts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均真实、有效，积极配合和服从考试防疫相关检查监测，无隐瞒或谎报旅居史、接触史、健康状况等疫情防控信息。如违反相关规定，自愿承担相关责任、取消考试资格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080000" w:fill="FFFFFF"/>
          <w:lang w:eastAsia="zh-CN"/>
        </w:rPr>
        <w:t>。</w:t>
      </w:r>
    </w:p>
    <w:p>
      <w:pPr>
        <w:spacing w:line="600" w:lineRule="exact"/>
        <w:rPr>
          <w:rFonts w:cs="Times New Roman"/>
          <w:lang w:eastAsia="zh-CN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2265C00"/>
    <w:rsid w:val="006D1414"/>
    <w:rsid w:val="007C12A5"/>
    <w:rsid w:val="009B5D9C"/>
    <w:rsid w:val="00A93E11"/>
    <w:rsid w:val="00AF7CF1"/>
    <w:rsid w:val="00C26646"/>
    <w:rsid w:val="00CD496D"/>
    <w:rsid w:val="00EB16D6"/>
    <w:rsid w:val="00ED7CDF"/>
    <w:rsid w:val="0FAE0698"/>
    <w:rsid w:val="47702E36"/>
    <w:rsid w:val="722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华文宋体" w:hAnsi="Times New Roman" w:eastAsia="华文宋体" w:cs="华文宋体"/>
      <w:color w:val="000000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eastAsia="仿宋_GB2312" w:cs="仿宋_GB2312"/>
      <w:color w:val="auto"/>
      <w:kern w:val="2"/>
      <w:sz w:val="32"/>
      <w:szCs w:val="32"/>
      <w:lang w:eastAsia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华文宋体" w:eastAsia="华文宋体" w:cs="华文宋体"/>
      <w:color w:val="000000"/>
      <w:kern w:val="0"/>
      <w:sz w:val="18"/>
      <w:szCs w:val="18"/>
      <w:lang w:eastAsia="en-US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华文宋体" w:eastAsia="华文宋体" w:cs="华文宋体"/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1</Pages>
  <Words>31</Words>
  <Characters>178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2020-09-27T08:19:00Z</dcterms:created>
  <dc:creator>仰望星空</dc:creator>
  <cp:lastModifiedBy>jasmine</cp:lastModifiedBy>
  <dcterms:modified xsi:type="dcterms:W3CDTF">2020-10-13T01:47:51Z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