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石家庄市</w:t>
      </w: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年大学生社区工作者招聘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防疫与安全须知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72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为保障广大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应聘人员和工作人员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生命安全和身体健康，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请应聘人员认真阅读遵守以下防疫与安全须知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.根据疫情防控工作有关要求，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报名石家庄市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年大学生社区工作者招聘的人员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须在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天申领“河北健康码”。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申领方式为：通过微信搜索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小程序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“河北健康码”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（见附件）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按照提示填写健康信息，核对并确认无误后提交，自动生成“河北健康码”。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应自觉如实进行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天的健康监测。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）来自国内疫情低风险地区的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“河北健康码”为绿码且健康状况正常，经现场测量体温正常可参加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“河北健康码”为红码或黄码的，应及时查明原因（可拨打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），并按相关要求执行。凡因在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天健康监测中出现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的，须提供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天内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次核酸检测阴性证明方可参加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资格审核等环节前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天内有国内疫情中高风险地区（含风险等级调整为低风险未满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天的地区）或国（境）外旅居史的考生：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的，须提供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资格审核等环节前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天内核酸检测阴性证明方可参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；如有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的，须提供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天内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次核酸检测阴性证明方可参加。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“河北健康码”为红码或黄码的，要按照防疫有关要求配合进行隔离医学观察或隔离治疗。此类人员如要参加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提前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天抵达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石家庄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，且期间不得离开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石家庄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，并按照河北省疫情防控措施纳入管理，进行健康监测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出具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次核酸检测阴性报告，均无异常方可参加。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）既往新冠肺炎确诊病例、无症状感染者及密切接触者，现已按规定解除隔离观察的人员，应当主动报告，且持河北健康码“绿码”方可参加资格审核等环节。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天内与确诊、疑似病例或无症状感染者有密切接触史的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按照疫情防控要求和上述提示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无法提供相关健康证明的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，不得参加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资格审核等环节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。因执行防疫规定需要进行隔离观察或隔离治疗，无法参加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的考生，视同放弃。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应聘人员填写提供个人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健康信息后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，在各招聘程序前如因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本人旅居史、接触史、相关症状等疫情防控重点信息发生变化的，须及时更新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资格审核、体检等环节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当天，若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过程中出现发热、咳嗽等症状，由医护人员进行初步诊断，并视情况采取隔离措施，送往定点医院进行医治。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后，需全程佩戴符合防护要求的口罩（建议佩戴医用外科口罩）。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期间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须听从工作人员指挥，分散进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出审核现场，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如厕时均须与他人保持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应当切实增加疫情防控意识，做好个人防护工作。主动减少外出和不必要的聚集、人员接触，不到人群拥挤、通风不好的场所，不到疫情防控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处于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中高风险等级的地区，乘坐公共交通工具时应注意规避疫情风险。外省市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可依据自身情况提前做好来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石家庄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准备，需入住宾馆的，请选择有资质并符合复工复产要求的宾馆，并提前向拟入住宾馆了解疫情防控要求。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特别提示：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报名后，资格审核、体检等各环节，均需要应聘人员主动填写《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》及提供相关健康证明材料，方可参加相应招聘程序，《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》及相关健康证明材料的有效时限均为相应招聘程序前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天。如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日进行资格审核，需提供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日的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》和以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日为基准日的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天内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核酸检测阴性证明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。《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》落款日期为参加的招聘环节当天。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仿宋_GB2312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关注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各环节的时间节点，按照疫情防控有关要求，做好健康监测、自我隔离和相关防护，备好相关证明材料，为顺利参加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做好准备。届时，如因不能满足疫情防控相关要求，而影响参加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的，责任由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公告发布后，疫情防控工作有新要求和规定的，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将另行通知，请随时关注石家庄市人事考试中心网上报名服务平台（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https://sjz.appms.cn/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河北健康码小程序二维码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922655</wp:posOffset>
            </wp:positionV>
            <wp:extent cx="4578350" cy="5206365"/>
            <wp:effectExtent l="0" t="0" r="8890" b="5715"/>
            <wp:wrapSquare wrapText="bothSides"/>
            <wp:docPr id="2" name="图片 2" descr="河北健康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北健康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河北健康码小程序二维码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6D2A"/>
    <w:rsid w:val="00136BC5"/>
    <w:rsid w:val="00190799"/>
    <w:rsid w:val="001F6FB5"/>
    <w:rsid w:val="00234C7F"/>
    <w:rsid w:val="003D4A2A"/>
    <w:rsid w:val="00515349"/>
    <w:rsid w:val="005D00AC"/>
    <w:rsid w:val="006E2B68"/>
    <w:rsid w:val="00853710"/>
    <w:rsid w:val="00932A1A"/>
    <w:rsid w:val="009A0968"/>
    <w:rsid w:val="00A64E72"/>
    <w:rsid w:val="00D47B64"/>
    <w:rsid w:val="00D84FBB"/>
    <w:rsid w:val="00E61582"/>
    <w:rsid w:val="00E660CA"/>
    <w:rsid w:val="00E704DF"/>
    <w:rsid w:val="00E9134A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A445273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2D504A6"/>
    <w:rsid w:val="53453866"/>
    <w:rsid w:val="53BE1F5F"/>
    <w:rsid w:val="54247DD5"/>
    <w:rsid w:val="54270597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6558AB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277CD6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5287364"/>
    <w:rsid w:val="76D7199F"/>
    <w:rsid w:val="770B7E4D"/>
    <w:rsid w:val="771B412E"/>
    <w:rsid w:val="780C3253"/>
    <w:rsid w:val="781271DE"/>
    <w:rsid w:val="7817607C"/>
    <w:rsid w:val="788C73EF"/>
    <w:rsid w:val="7A2F33AF"/>
    <w:rsid w:val="7B6E3FB9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328</Words>
  <Characters>1876</Characters>
  <Lines>0</Lines>
  <Paragraphs>0</Paragraphs>
  <TotalTime>37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与柏</cp:lastModifiedBy>
  <cp:lastPrinted>2020-09-17T02:35:00Z</cp:lastPrinted>
  <dcterms:modified xsi:type="dcterms:W3CDTF">2020-10-10T02:41:12Z</dcterms:modified>
  <dc:title>天津市2020年公开招考公务员笔试考生防疫与安全须知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