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  <w:t>附件</w:t>
      </w:r>
    </w:p>
    <w:p>
      <w:pPr>
        <w:spacing w:line="560" w:lineRule="exact"/>
        <w:ind w:firstLine="616" w:firstLineChars="200"/>
        <w:rPr>
          <w:rFonts w:ascii="仿宋_GB2312" w:hAnsi="黑体" w:eastAsia="仿宋_GB2312" w:cs="黑体"/>
          <w:bCs/>
          <w:spacing w:val="-10"/>
          <w:w w:val="95"/>
          <w:sz w:val="32"/>
          <w:szCs w:val="32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  <w:t>吴川市文明办招聘政府购买服务岗位人员报名表</w:t>
      </w:r>
      <w:r>
        <w:rPr>
          <w:rFonts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  <w:br w:type="textWrapping"/>
      </w:r>
      <w:bookmarkEnd w:id="0"/>
    </w:p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姓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性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民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身份证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人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承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是否服从单位调剂。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hAnsi="Wingdings 2" w:eastAsia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Wingdings 2" w:eastAsia="仿宋_GB2312"/>
                <w:sz w:val="32"/>
                <w:szCs w:val="32"/>
              </w:rPr>
              <w:sym w:font="Wingdings 2" w:char="F0A3"/>
            </w:r>
          </w:p>
          <w:p>
            <w:pPr>
              <w:widowControl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     </w:t>
            </w:r>
          </w:p>
          <w:p>
            <w:pPr>
              <w:widowControl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        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签名：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</w:t>
      </w:r>
      <w:r>
        <w:rPr>
          <w:rFonts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此表请如实填写；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sz w:val="32"/>
          <w:szCs w:val="32"/>
        </w:rPr>
        <w:t>照片为近期免冠照片；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sz w:val="32"/>
          <w:szCs w:val="32"/>
        </w:rPr>
        <w:t>简历从初中填起。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9E5445"/>
    <w:rsid w:val="00005711"/>
    <w:rsid w:val="00124292"/>
    <w:rsid w:val="001E4927"/>
    <w:rsid w:val="001F1EF0"/>
    <w:rsid w:val="0024328E"/>
    <w:rsid w:val="004D456A"/>
    <w:rsid w:val="00516479"/>
    <w:rsid w:val="006D32E0"/>
    <w:rsid w:val="00730F5C"/>
    <w:rsid w:val="00754145"/>
    <w:rsid w:val="008E7D68"/>
    <w:rsid w:val="00933484"/>
    <w:rsid w:val="00A7080A"/>
    <w:rsid w:val="00B0274E"/>
    <w:rsid w:val="00E87199"/>
    <w:rsid w:val="00EA7DC9"/>
    <w:rsid w:val="00F83F42"/>
    <w:rsid w:val="00FA372A"/>
    <w:rsid w:val="0B9C16B7"/>
    <w:rsid w:val="121A3D21"/>
    <w:rsid w:val="19B36739"/>
    <w:rsid w:val="23A0565C"/>
    <w:rsid w:val="28470238"/>
    <w:rsid w:val="30D179B1"/>
    <w:rsid w:val="40374E42"/>
    <w:rsid w:val="7E9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337</Words>
  <Characters>1923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2020-10-11T04:33:00Z</dcterms:created>
  <dc:creator>飞天邀月</dc:creator>
  <cp:lastModifiedBy>清风</cp:lastModifiedBy>
  <cp:lastPrinted>2020-10-10T08:02:00Z</cp:lastPrinted>
  <dcterms:modified xsi:type="dcterms:W3CDTF">2020-10-12T08:07:27Z</dcterms:modified>
  <dc:title>吴川市文明办招聘政府购买服务岗位人员公  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