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03" w:tblpY="457"/>
        <w:tblW w:w="15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52"/>
                <w:szCs w:val="52"/>
              </w:rPr>
              <w:t>东</w:t>
            </w:r>
            <w:r>
              <w:rPr>
                <w:rFonts w:ascii="宋体" w:hAnsi="宋体" w:cs="宋体"/>
                <w:b/>
                <w:bCs/>
                <w:kern w:val="0"/>
                <w:sz w:val="52"/>
                <w:szCs w:val="52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52"/>
                <w:szCs w:val="52"/>
              </w:rPr>
              <w:t>汪清一中考场示意图</w:t>
            </w:r>
            <w:r>
              <w:rPr>
                <w:rFonts w:ascii="宋体" w:hAnsi="宋体" w:cs="宋体"/>
                <w:b/>
                <w:bCs/>
                <w:kern w:val="0"/>
                <w:sz w:val="52"/>
                <w:szCs w:val="52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52"/>
                <w:szCs w:val="52"/>
              </w:rPr>
              <w:t>西</w:t>
            </w:r>
          </w:p>
        </w:tc>
      </w:tr>
    </w:tbl>
    <w:tbl>
      <w:tblPr>
        <w:tblStyle w:val="4"/>
        <w:tblpPr w:leftFromText="180" w:rightFromText="180" w:vertAnchor="page" w:horzAnchor="page" w:tblpX="708" w:tblpY="2474"/>
        <w:tblW w:w="15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411"/>
        <w:gridCol w:w="1367"/>
        <w:gridCol w:w="1350"/>
        <w:gridCol w:w="1400"/>
        <w:gridCol w:w="866"/>
        <w:gridCol w:w="1134"/>
        <w:gridCol w:w="833"/>
        <w:gridCol w:w="1350"/>
        <w:gridCol w:w="1383"/>
        <w:gridCol w:w="1350"/>
        <w:gridCol w:w="1350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二年六班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（第五候考试）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二年五班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（第五备课室）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二年四班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班</w:t>
            </w:r>
          </w:p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（第五考场）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  <w:r>
              <w:rPr>
                <w:rFonts w:hint="eastAsia" w:ascii="宋体" w:hAnsi="宋体" w:cs="宋体"/>
                <w:kern w:val="0"/>
                <w:sz w:val="96"/>
                <w:szCs w:val="96"/>
              </w:rPr>
              <w:t>楼梯通道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二年七班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二年八班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二年九班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二年十班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  <w:lang w:val="en-US" w:eastAsia="zh-CN"/>
              </w:rPr>
              <w:t>大会议室（考务室）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77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ab/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77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女卫生间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77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09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09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男卫生间</w:t>
            </w:r>
          </w:p>
        </w:tc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09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二年二班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（第四候考试）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二年一班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（第四备课室）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一年十班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一年九班</w:t>
            </w:r>
          </w:p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（第四考场）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一年五班</w:t>
            </w:r>
          </w:p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（第三考场）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一年六班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一年七班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（第三备课室）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一年八班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（第三候考试）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027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女卫生间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027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女卫生间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027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242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242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男卫生间</w:t>
            </w:r>
          </w:p>
        </w:tc>
        <w:tc>
          <w:tcPr>
            <w:tcW w:w="4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242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三年十班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(第一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考试)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三年九班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（第一候考试）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三年八班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三年七班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（第一考场）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监控室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主考室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广播室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（主考室）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一年一班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（第二考场）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一年二班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一年三班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（第二候考试）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一年四班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（第二候考试）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女卫生间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214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214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男卫生间</w:t>
            </w:r>
          </w:p>
        </w:tc>
        <w:tc>
          <w:tcPr>
            <w:tcW w:w="4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214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三年六班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三年五班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三年四班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96"/>
                <w:szCs w:val="9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三年一班</w:t>
            </w:r>
          </w:p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三年二班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三年三班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9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CE0"/>
    <w:rsid w:val="000C5515"/>
    <w:rsid w:val="00243AEF"/>
    <w:rsid w:val="00396AEF"/>
    <w:rsid w:val="00494F26"/>
    <w:rsid w:val="005F2540"/>
    <w:rsid w:val="00663DAC"/>
    <w:rsid w:val="006F72A0"/>
    <w:rsid w:val="008E5703"/>
    <w:rsid w:val="009114E7"/>
    <w:rsid w:val="0098363A"/>
    <w:rsid w:val="009A1190"/>
    <w:rsid w:val="009E5CE0"/>
    <w:rsid w:val="00BA32A0"/>
    <w:rsid w:val="00C268BD"/>
    <w:rsid w:val="00C82BFE"/>
    <w:rsid w:val="00D02CD2"/>
    <w:rsid w:val="00E12935"/>
    <w:rsid w:val="14AB18A2"/>
    <w:rsid w:val="1B2F1621"/>
    <w:rsid w:val="2EE86390"/>
    <w:rsid w:val="43910FCE"/>
    <w:rsid w:val="467115B6"/>
    <w:rsid w:val="4FE830AA"/>
    <w:rsid w:val="50662012"/>
    <w:rsid w:val="74E56448"/>
    <w:rsid w:val="7B4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70</Words>
  <Characters>402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2020-07-03T02:38:00Z</dcterms:created>
  <dc:creator>lx</dc:creator>
  <cp:lastModifiedBy>Administrator</cp:lastModifiedBy>
  <cp:lastPrinted>2020-10-10T06:19:00Z</cp:lastPrinted>
  <dcterms:modified xsi:type="dcterms:W3CDTF">2020-10-12T06:05:56Z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