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2C" w:rsidRPr="007B2ACB" w:rsidRDefault="00D5122C" w:rsidP="007B2ACB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7B2ACB">
        <w:rPr>
          <w:rFonts w:ascii="黑体" w:eastAsia="黑体" w:hAnsi="黑体"/>
          <w:color w:val="000000"/>
          <w:sz w:val="32"/>
          <w:szCs w:val="32"/>
        </w:rPr>
        <w:t>2</w:t>
      </w:r>
    </w:p>
    <w:p w:rsidR="00D5122C" w:rsidRDefault="00D5122C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D5122C" w:rsidRPr="0092288D" w:rsidRDefault="00D5122C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 w:rsidRPr="00D71B48">
        <w:rPr>
          <w:rFonts w:eastAsia="方正小标宋_GBK" w:hAnsi="方正小标宋_GBK" w:hint="eastAsia"/>
          <w:color w:val="000000"/>
          <w:sz w:val="40"/>
          <w:szCs w:val="40"/>
        </w:rPr>
        <w:t>考生须知</w:t>
      </w:r>
    </w:p>
    <w:p w:rsidR="00D5122C" w:rsidRPr="0092288D" w:rsidRDefault="00D5122C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D5122C" w:rsidRDefault="00D5122C" w:rsidP="00264C32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D5122C" w:rsidRDefault="00D5122C" w:rsidP="00264C32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hint="eastAsia"/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rFonts w:hint="eastAsia"/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rFonts w:hint="eastAsia"/>
          <w:color w:val="000000"/>
        </w:rPr>
        <w:t>绿码及现场测量体温正常（＜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 w:rsidRPr="00D71B48">
          <w:rPr>
            <w:color w:val="000000"/>
          </w:rPr>
          <w:t>37.3</w:t>
        </w:r>
        <w:r w:rsidRPr="00D71B48">
          <w:rPr>
            <w:rFonts w:ascii="宋体" w:eastAsia="宋体" w:hAnsi="宋体" w:cs="宋体" w:hint="eastAsia"/>
            <w:color w:val="000000"/>
          </w:rPr>
          <w:t>℃</w:t>
        </w:r>
      </w:smartTag>
      <w:r w:rsidRPr="00D71B48">
        <w:rPr>
          <w:rFonts w:hint="eastAsia"/>
          <w:color w:val="000000"/>
        </w:rPr>
        <w:t>）的考生方可进入考点；持</w:t>
      </w:r>
      <w:r w:rsidRPr="00D71B48">
        <w:rPr>
          <w:color w:val="000000"/>
        </w:rPr>
        <w:t>“</w:t>
      </w:r>
      <w:r w:rsidRPr="00D71B48">
        <w:rPr>
          <w:rFonts w:hint="eastAsia"/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rFonts w:hint="eastAsia"/>
          <w:color w:val="000000"/>
        </w:rPr>
        <w:t>非绿码的考生和来自国内疫情中高风险地区的考生，须提供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rFonts w:hint="eastAsia"/>
          <w:color w:val="000000"/>
        </w:rPr>
        <w:t>天内新冠病毒核酸检测阴性证明，并作出书面承诺后，方可进入考点，否则不能进入面试考点。</w:t>
      </w:r>
    </w:p>
    <w:p w:rsidR="00D5122C" w:rsidRDefault="00D5122C" w:rsidP="00264C32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 w:rsidRPr="00D71B48">
          <w:rPr>
            <w:color w:val="000000"/>
          </w:rPr>
          <w:t>37.3</w:t>
        </w:r>
        <w:r w:rsidRPr="00D71B48">
          <w:rPr>
            <w:rFonts w:ascii="宋体" w:eastAsia="宋体" w:hAnsi="宋体" w:cs="宋体" w:hint="eastAsia"/>
            <w:color w:val="000000"/>
          </w:rPr>
          <w:t>℃</w:t>
        </w:r>
      </w:smartTag>
      <w:r w:rsidRPr="00D71B48">
        <w:rPr>
          <w:rFonts w:hint="eastAsia"/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D5122C" w:rsidRPr="00FD565B" w:rsidRDefault="00D5122C" w:rsidP="00264C32">
      <w:pPr>
        <w:spacing w:line="590" w:lineRule="exact"/>
        <w:ind w:firstLineChars="200" w:firstLine="31680"/>
      </w:pPr>
      <w:r w:rsidRPr="00D71B48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应自备一次性医用口罩，除核验身份、面试答题时按要求摘口罩外，进出考点、候考室内应当全程佩戴口罩。</w:t>
      </w:r>
    </w:p>
    <w:p w:rsidR="00D5122C" w:rsidRDefault="00D5122C" w:rsidP="00264C32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hint="eastAsia"/>
          <w:color w:val="000000"/>
        </w:rPr>
        <w:t>（三）考生不得穿制服或穿戴有特别标志的服装参加面试。</w:t>
      </w:r>
    </w:p>
    <w:p w:rsidR="00D5122C" w:rsidRDefault="00D5122C" w:rsidP="00264C32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 w:rsidR="00D5122C" w:rsidRDefault="00D5122C" w:rsidP="00264C32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 w:rsidRPr="00D71B48">
        <w:rPr>
          <w:rFonts w:hint="eastAsia"/>
          <w:color w:val="000000"/>
        </w:rPr>
        <w:t>前进入候考室，未按时到达的考生不允许进入候考室，按自动放弃面试资格处理。</w:t>
      </w:r>
    </w:p>
    <w:p w:rsidR="00D5122C" w:rsidRDefault="00D5122C" w:rsidP="00264C32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D5122C" w:rsidRDefault="00D5122C" w:rsidP="00264C32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D5122C" w:rsidRDefault="00D5122C" w:rsidP="00264C32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D5122C" w:rsidRDefault="00D5122C" w:rsidP="00264C32">
      <w:pPr>
        <w:spacing w:line="590" w:lineRule="exact"/>
        <w:ind w:firstLineChars="200" w:firstLine="31680"/>
        <w:rPr>
          <w:color w:val="000000"/>
          <w:kern w:val="0"/>
        </w:rPr>
      </w:pPr>
      <w:r w:rsidRPr="00FE2239">
        <w:rPr>
          <w:rFonts w:hint="eastAsia"/>
          <w:color w:val="000000"/>
        </w:rPr>
        <w:t>（八）考生在面试时，只能报自己的面试序号，</w:t>
      </w:r>
      <w:r w:rsidRPr="00FE2239"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D5122C" w:rsidRPr="0092288D" w:rsidRDefault="00D5122C" w:rsidP="00264C32">
      <w:pPr>
        <w:spacing w:line="590" w:lineRule="exact"/>
        <w:ind w:firstLineChars="200" w:firstLine="31680"/>
        <w:rPr>
          <w:rFonts w:eastAsia="黑体"/>
          <w:b/>
          <w:bCs/>
          <w:color w:val="000000"/>
        </w:rPr>
      </w:pPr>
      <w:r w:rsidRPr="00D71B48"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 w:rsidR="00D5122C" w:rsidRPr="0092288D" w:rsidRDefault="00D5122C" w:rsidP="007B2ACB">
      <w:pPr>
        <w:spacing w:line="594" w:lineRule="exact"/>
        <w:rPr>
          <w:rFonts w:eastAsia="黑体"/>
          <w:b/>
          <w:bCs/>
          <w:color w:val="000000"/>
        </w:rPr>
      </w:pPr>
    </w:p>
    <w:p w:rsidR="00D5122C" w:rsidRPr="007B2ACB" w:rsidRDefault="00D5122C"/>
    <w:sectPr w:rsidR="00D5122C" w:rsidRPr="007B2ACB" w:rsidSect="0058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2C" w:rsidRDefault="00D5122C" w:rsidP="007B2ACB">
      <w:r>
        <w:separator/>
      </w:r>
    </w:p>
  </w:endnote>
  <w:endnote w:type="continuationSeparator" w:id="0">
    <w:p w:rsidR="00D5122C" w:rsidRDefault="00D5122C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2C" w:rsidRDefault="00D5122C" w:rsidP="007B2ACB">
      <w:r>
        <w:separator/>
      </w:r>
    </w:p>
  </w:footnote>
  <w:footnote w:type="continuationSeparator" w:id="0">
    <w:p w:rsidR="00D5122C" w:rsidRDefault="00D5122C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ACB"/>
    <w:rsid w:val="000C583C"/>
    <w:rsid w:val="000F7FFD"/>
    <w:rsid w:val="00134219"/>
    <w:rsid w:val="00264C32"/>
    <w:rsid w:val="00304A38"/>
    <w:rsid w:val="00320876"/>
    <w:rsid w:val="00426AFF"/>
    <w:rsid w:val="00442B4C"/>
    <w:rsid w:val="00542EB8"/>
    <w:rsid w:val="005711F5"/>
    <w:rsid w:val="00581D55"/>
    <w:rsid w:val="007B2ACB"/>
    <w:rsid w:val="007D102D"/>
    <w:rsid w:val="007E2541"/>
    <w:rsid w:val="0092288D"/>
    <w:rsid w:val="00987829"/>
    <w:rsid w:val="009A735D"/>
    <w:rsid w:val="00A504B9"/>
    <w:rsid w:val="00AC4197"/>
    <w:rsid w:val="00BE7564"/>
    <w:rsid w:val="00BF70E3"/>
    <w:rsid w:val="00D0015A"/>
    <w:rsid w:val="00D343A8"/>
    <w:rsid w:val="00D5122C"/>
    <w:rsid w:val="00D71B48"/>
    <w:rsid w:val="00E259CD"/>
    <w:rsid w:val="00E85CD5"/>
    <w:rsid w:val="00E86608"/>
    <w:rsid w:val="00FA2AC7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CB"/>
    <w:pPr>
      <w:widowControl w:val="0"/>
      <w:jc w:val="both"/>
    </w:pPr>
    <w:rPr>
      <w:rFonts w:ascii="Times New Roman" w:eastAsia="仿宋_GB2312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AC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B2AC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AC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148</Words>
  <Characters>849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人事处-叶惠玲</cp:lastModifiedBy>
  <cp:revision>6</cp:revision>
  <cp:lastPrinted>2020-10-10T03:15:00Z</cp:lastPrinted>
  <dcterms:created xsi:type="dcterms:W3CDTF">2020-09-24T01:34:00Z</dcterms:created>
  <dcterms:modified xsi:type="dcterms:W3CDTF">2020-10-10T03:15:00Z</dcterms:modified>
</cp:coreProperties>
</file>