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90" w:rsidRPr="007B2ACB" w:rsidRDefault="00E02890" w:rsidP="007B2ACB">
      <w:pPr>
        <w:spacing w:line="594" w:lineRule="exact"/>
        <w:rPr>
          <w:rFonts w:ascii="黑体" w:eastAsia="黑体" w:hAnsi="黑体" w:cs="黑体"/>
          <w:color w:val="000000"/>
          <w:sz w:val="32"/>
          <w:szCs w:val="32"/>
        </w:rPr>
      </w:pPr>
      <w:r w:rsidRPr="007B2ACB"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 w:rsidRPr="007B2ACB">
        <w:rPr>
          <w:rFonts w:ascii="黑体" w:eastAsia="黑体" w:hAnsi="黑体" w:cs="黑体"/>
          <w:color w:val="000000"/>
          <w:sz w:val="32"/>
          <w:szCs w:val="32"/>
        </w:rPr>
        <w:t>2</w:t>
      </w:r>
    </w:p>
    <w:p w:rsidR="00E02890" w:rsidRDefault="00E02890" w:rsidP="007B2ACB">
      <w:pPr>
        <w:spacing w:line="594" w:lineRule="exact"/>
        <w:rPr>
          <w:rFonts w:eastAsia="方正小标宋_GBK" w:hAnsi="方正小标宋_GBK"/>
          <w:color w:val="000000"/>
          <w:sz w:val="40"/>
          <w:szCs w:val="40"/>
        </w:rPr>
      </w:pPr>
    </w:p>
    <w:p w:rsidR="00E02890" w:rsidRPr="0092288D" w:rsidRDefault="00E02890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  <w:r w:rsidRPr="00D71B48">
        <w:rPr>
          <w:rFonts w:eastAsia="方正小标宋_GBK" w:hAnsi="方正小标宋_GBK" w:cs="方正小标宋_GBK" w:hint="eastAsia"/>
          <w:color w:val="000000"/>
          <w:sz w:val="40"/>
          <w:szCs w:val="40"/>
        </w:rPr>
        <w:t>考生</w:t>
      </w:r>
      <w:r>
        <w:rPr>
          <w:rFonts w:eastAsia="方正小标宋_GBK" w:hAnsi="方正小标宋_GBK" w:cs="方正小标宋_GBK" w:hint="eastAsia"/>
          <w:color w:val="000000"/>
          <w:sz w:val="40"/>
          <w:szCs w:val="40"/>
        </w:rPr>
        <w:t>面试</w:t>
      </w:r>
      <w:r w:rsidRPr="00D71B48">
        <w:rPr>
          <w:rFonts w:eastAsia="方正小标宋_GBK" w:hAnsi="方正小标宋_GBK" w:cs="方正小标宋_GBK" w:hint="eastAsia"/>
          <w:color w:val="000000"/>
          <w:sz w:val="40"/>
          <w:szCs w:val="40"/>
        </w:rPr>
        <w:t>须知</w:t>
      </w:r>
    </w:p>
    <w:p w:rsidR="00E02890" w:rsidRPr="0092288D" w:rsidRDefault="00E02890" w:rsidP="007B2ACB">
      <w:pPr>
        <w:spacing w:line="594" w:lineRule="exact"/>
        <w:jc w:val="center"/>
        <w:rPr>
          <w:rFonts w:eastAsia="方正小标宋_GBK"/>
          <w:color w:val="000000"/>
          <w:sz w:val="40"/>
          <w:szCs w:val="40"/>
        </w:rPr>
      </w:pPr>
    </w:p>
    <w:p w:rsidR="00E02890" w:rsidRDefault="00E02890" w:rsidP="009E5AA9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cs="仿宋_GB2312" w:hint="eastAsia"/>
          <w:color w:val="000000"/>
        </w:rPr>
        <w:t>（一）考生应在规定的时间内到达指定地点参加面试，违者按有关规定处理。进入考点时，应主动出示居民身份证、纸质笔试准考证及面试公告要求出具的其他证件，接受体温测量和“广西健康码”查验。</w:t>
      </w:r>
    </w:p>
    <w:p w:rsidR="00E02890" w:rsidRDefault="00E02890" w:rsidP="009E5AA9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cs="仿宋_GB2312" w:hint="eastAsia"/>
          <w:color w:val="000000"/>
        </w:rPr>
        <w:t>持</w:t>
      </w:r>
      <w:r w:rsidRPr="00D71B48">
        <w:rPr>
          <w:color w:val="000000"/>
        </w:rPr>
        <w:t>“</w:t>
      </w:r>
      <w:r w:rsidRPr="00D71B48">
        <w:rPr>
          <w:rFonts w:cs="仿宋_GB2312" w:hint="eastAsia"/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rFonts w:cs="仿宋_GB2312" w:hint="eastAsia"/>
          <w:color w:val="000000"/>
        </w:rPr>
        <w:t>绿码及现场测量体温正常（＜</w:t>
      </w:r>
      <w:r w:rsidRPr="00D71B48">
        <w:rPr>
          <w:color w:val="000000"/>
        </w:rPr>
        <w:t>37.3</w:t>
      </w:r>
      <w:r w:rsidRPr="00D71B48">
        <w:rPr>
          <w:rFonts w:ascii="宋体" w:eastAsia="宋体" w:hAnsi="宋体" w:cs="宋体" w:hint="eastAsia"/>
          <w:color w:val="000000"/>
        </w:rPr>
        <w:t>℃</w:t>
      </w:r>
      <w:r w:rsidRPr="00D71B48">
        <w:rPr>
          <w:rFonts w:cs="仿宋_GB2312" w:hint="eastAsia"/>
          <w:color w:val="000000"/>
        </w:rPr>
        <w:t>）的考生方可进入考点；持</w:t>
      </w:r>
      <w:r w:rsidRPr="00D71B48">
        <w:rPr>
          <w:color w:val="000000"/>
        </w:rPr>
        <w:t>“</w:t>
      </w:r>
      <w:r w:rsidRPr="00D71B48">
        <w:rPr>
          <w:rFonts w:cs="仿宋_GB2312" w:hint="eastAsia"/>
          <w:color w:val="000000"/>
        </w:rPr>
        <w:t>广西健康码</w:t>
      </w:r>
      <w:r w:rsidRPr="00D71B48">
        <w:rPr>
          <w:color w:val="000000"/>
        </w:rPr>
        <w:t>”</w:t>
      </w:r>
      <w:r w:rsidRPr="00D71B48">
        <w:rPr>
          <w:rFonts w:cs="仿宋_GB2312" w:hint="eastAsia"/>
          <w:color w:val="000000"/>
        </w:rPr>
        <w:t>非绿码的考生和来自国内疫情中高风险地区的考生，须提供</w:t>
      </w:r>
      <w:r w:rsidRPr="00D71B48">
        <w:rPr>
          <w:color w:val="000000"/>
        </w:rPr>
        <w:t>7</w:t>
      </w:r>
      <w:r w:rsidRPr="00D71B48">
        <w:rPr>
          <w:rFonts w:cs="仿宋_GB2312" w:hint="eastAsia"/>
          <w:color w:val="000000"/>
        </w:rPr>
        <w:t>天内新冠病毒核酸检测阴性证明，并作出书面承诺后，方可进入考点，否则不能进入面试考点。</w:t>
      </w:r>
    </w:p>
    <w:p w:rsidR="00E02890" w:rsidRDefault="00E02890" w:rsidP="009E5AA9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cs="仿宋_GB2312" w:hint="eastAsia"/>
          <w:color w:val="000000"/>
        </w:rPr>
        <w:t>如考生“广西健康码”为绿码，现场检测体温≥</w:t>
      </w:r>
      <w:r w:rsidRPr="00D71B48">
        <w:rPr>
          <w:color w:val="000000"/>
        </w:rPr>
        <w:t>37.3</w:t>
      </w:r>
      <w:r w:rsidRPr="00D71B48">
        <w:rPr>
          <w:rFonts w:ascii="宋体" w:eastAsia="宋体" w:hAnsi="宋体" w:cs="宋体" w:hint="eastAsia"/>
          <w:color w:val="000000"/>
        </w:rPr>
        <w:t>℃</w:t>
      </w:r>
      <w:r w:rsidRPr="00D71B48">
        <w:rPr>
          <w:rFonts w:cs="仿宋_GB2312" w:hint="eastAsia"/>
          <w:color w:val="000000"/>
        </w:rPr>
        <w:t>或有咳嗽等急性呼吸道异常症状者需到隔离观察区等候，使用水银体温计再次测量体温，仍然不正常或仍有咳嗽等异常症状的考生，经现场医疗卫生专业人员综合研判，具备参加考试条件的，作出书面承诺后，由专人负责带至隔离面试考场进行面试；经研判不具备考试条件的，不能进入考点参加面试。</w:t>
      </w:r>
    </w:p>
    <w:p w:rsidR="00E02890" w:rsidRPr="00FD565B" w:rsidRDefault="00E02890" w:rsidP="009E5AA9">
      <w:pPr>
        <w:spacing w:line="590" w:lineRule="exact"/>
        <w:ind w:firstLineChars="200" w:firstLine="31680"/>
      </w:pPr>
      <w:r w:rsidRPr="00D71B48">
        <w:rPr>
          <w:rFonts w:cs="仿宋_GB2312" w:hint="eastAsia"/>
          <w:color w:val="000000"/>
        </w:rPr>
        <w:t>（二）考生必须遵守面试考场纪律和疫情防控要求，自觉维护考场秩序，服从主考官和工作人员的管理，诚信参加面试，不得以任何理由违反规定，影响面试。</w:t>
      </w:r>
      <w:r w:rsidRPr="00FD565B">
        <w:rPr>
          <w:rFonts w:cs="仿宋_GB2312" w:hint="eastAsia"/>
          <w:color w:val="000000"/>
        </w:rPr>
        <w:t>考生</w:t>
      </w:r>
      <w:r w:rsidRPr="00FD565B">
        <w:rPr>
          <w:rFonts w:cs="仿宋_GB2312" w:hint="eastAsia"/>
        </w:rPr>
        <w:t>应自备一次性医用口罩，除核验身份、面试答题时按要求摘口罩外，进出考点、候考室内应当全程佩戴口罩。</w:t>
      </w:r>
    </w:p>
    <w:p w:rsidR="00E02890" w:rsidRDefault="00E02890" w:rsidP="009E5AA9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cs="仿宋_GB2312" w:hint="eastAsia"/>
          <w:color w:val="000000"/>
        </w:rPr>
        <w:t>（三）考生不得穿制服或穿戴有特别标志的服装参加面试。</w:t>
      </w:r>
    </w:p>
    <w:p w:rsidR="00E02890" w:rsidRDefault="00E02890" w:rsidP="009E5AA9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cs="仿宋_GB2312" w:hint="eastAsia"/>
          <w:color w:val="000000"/>
        </w:rPr>
        <w:t>（四）考生要按规定时间进入候考室签到并抽签，按抽签确定的面试序号参加面试。抽签开始时仍未到达候考室的，剩余签号为该考生面试序号。</w:t>
      </w:r>
    </w:p>
    <w:p w:rsidR="00E02890" w:rsidRDefault="00E02890" w:rsidP="009E5AA9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cs="仿宋_GB2312" w:hint="eastAsia"/>
          <w:color w:val="000000"/>
        </w:rPr>
        <w:t>考生须于面试当天上午</w:t>
      </w:r>
      <w:r>
        <w:rPr>
          <w:color w:val="000000"/>
        </w:rPr>
        <w:t>8:00</w:t>
      </w:r>
      <w:r w:rsidRPr="00D71B48">
        <w:rPr>
          <w:rFonts w:cs="仿宋_GB2312" w:hint="eastAsia"/>
          <w:color w:val="000000"/>
        </w:rPr>
        <w:t>前进入候考室，未按时到达的考生不允许进入候考室，按自动放弃面试资格处理。</w:t>
      </w:r>
    </w:p>
    <w:p w:rsidR="00E02890" w:rsidRDefault="00E02890" w:rsidP="009E5AA9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cs="仿宋_GB2312" w:hint="eastAsia"/>
          <w:color w:val="000000"/>
        </w:rPr>
        <w:t>（五）考生在抽签前要主动将各种电子、通信、计算、存储等禁止使用和携带的设备交由工作人员统一保管。严禁将手机等禁止使用和携带的设备带至候考室座位或面试室内。如有违反，给予取消本次面试资格处理。</w:t>
      </w:r>
    </w:p>
    <w:p w:rsidR="00E02890" w:rsidRDefault="00E02890" w:rsidP="009E5AA9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cs="仿宋_GB2312" w:hint="eastAsia"/>
          <w:color w:val="000000"/>
        </w:rPr>
        <w:t>（六）考生在候考过程中不得随意出入候考室，因特殊情况需出入候考室的，须有候考室工作人员专人陪同监督。</w:t>
      </w:r>
    </w:p>
    <w:p w:rsidR="00E02890" w:rsidRDefault="00E02890" w:rsidP="009E5AA9">
      <w:pPr>
        <w:spacing w:line="590" w:lineRule="exact"/>
        <w:ind w:firstLineChars="200" w:firstLine="31680"/>
        <w:rPr>
          <w:color w:val="000000"/>
        </w:rPr>
      </w:pPr>
      <w:r w:rsidRPr="00D71B48">
        <w:rPr>
          <w:rFonts w:cs="仿宋_GB2312" w:hint="eastAsia"/>
          <w:color w:val="000000"/>
        </w:rPr>
        <w:t>（七）考生在面试时不得携带任何与面试有关的物品和资料进入面试室；面试结束后，不得将题本和草稿纸带出面试室。如有违反，给予本次面试成绩无效处理。</w:t>
      </w:r>
    </w:p>
    <w:p w:rsidR="00E02890" w:rsidRDefault="00E02890" w:rsidP="009E5AA9">
      <w:pPr>
        <w:spacing w:line="590" w:lineRule="exact"/>
        <w:ind w:firstLineChars="200" w:firstLine="31680"/>
        <w:rPr>
          <w:color w:val="000000"/>
          <w:kern w:val="0"/>
        </w:rPr>
      </w:pPr>
      <w:r w:rsidRPr="00FE2239">
        <w:rPr>
          <w:rFonts w:cs="仿宋_GB2312" w:hint="eastAsia"/>
          <w:color w:val="000000"/>
        </w:rPr>
        <w:t>（八）考生在面试时，只能报自己的面试序号，</w:t>
      </w:r>
      <w:r w:rsidRPr="00FE2239">
        <w:rPr>
          <w:rFonts w:cs="仿宋_GB2312" w:hint="eastAsia"/>
          <w:color w:val="000000"/>
          <w:kern w:val="0"/>
        </w:rPr>
        <w:t>不得以任何方式向考官或面试室内工作人员透露本人姓名、身份证号码、准考证号等个人重要信息。凡考生透露个人重要信息的，面试成绩按零分处理。</w:t>
      </w:r>
    </w:p>
    <w:p w:rsidR="00E02890" w:rsidRPr="0092288D" w:rsidRDefault="00E02890" w:rsidP="009E5AA9">
      <w:pPr>
        <w:spacing w:line="590" w:lineRule="exact"/>
        <w:ind w:firstLineChars="200" w:firstLine="31680"/>
        <w:rPr>
          <w:rFonts w:eastAsia="黑体"/>
          <w:b/>
          <w:bCs/>
          <w:color w:val="000000"/>
        </w:rPr>
      </w:pPr>
      <w:r w:rsidRPr="00D71B48">
        <w:rPr>
          <w:rFonts w:cs="仿宋_GB2312" w:hint="eastAsia"/>
          <w:color w:val="000000"/>
        </w:rPr>
        <w:t>（九）考生面试结束后，要听从工作人员管理，不得返回候考室，不得以任何方式对外泄露试题信息。</w:t>
      </w:r>
    </w:p>
    <w:p w:rsidR="00E02890" w:rsidRPr="0092288D" w:rsidRDefault="00E02890" w:rsidP="007B2ACB">
      <w:pPr>
        <w:spacing w:line="594" w:lineRule="exact"/>
        <w:rPr>
          <w:rFonts w:eastAsia="黑体"/>
          <w:b/>
          <w:bCs/>
          <w:color w:val="000000"/>
        </w:rPr>
      </w:pPr>
    </w:p>
    <w:p w:rsidR="00E02890" w:rsidRPr="007B2ACB" w:rsidRDefault="00E02890"/>
    <w:sectPr w:rsidR="00E02890" w:rsidRPr="007B2ACB" w:rsidSect="00581D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890" w:rsidRDefault="00E02890" w:rsidP="007B2ACB">
      <w:r>
        <w:separator/>
      </w:r>
    </w:p>
  </w:endnote>
  <w:endnote w:type="continuationSeparator" w:id="0">
    <w:p w:rsidR="00E02890" w:rsidRDefault="00E02890" w:rsidP="007B2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890" w:rsidRDefault="00E02890" w:rsidP="007B2ACB">
      <w:r>
        <w:separator/>
      </w:r>
    </w:p>
  </w:footnote>
  <w:footnote w:type="continuationSeparator" w:id="0">
    <w:p w:rsidR="00E02890" w:rsidRDefault="00E02890" w:rsidP="007B2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2ACB"/>
    <w:rsid w:val="00307C92"/>
    <w:rsid w:val="00581D55"/>
    <w:rsid w:val="007B2ACB"/>
    <w:rsid w:val="007E2541"/>
    <w:rsid w:val="0092288D"/>
    <w:rsid w:val="00987829"/>
    <w:rsid w:val="009E5AA9"/>
    <w:rsid w:val="00B70135"/>
    <w:rsid w:val="00C24720"/>
    <w:rsid w:val="00D0015A"/>
    <w:rsid w:val="00D343A8"/>
    <w:rsid w:val="00D71B48"/>
    <w:rsid w:val="00E02890"/>
    <w:rsid w:val="00E259CD"/>
    <w:rsid w:val="00FD565B"/>
    <w:rsid w:val="00FE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ACB"/>
    <w:pPr>
      <w:widowControl w:val="0"/>
      <w:jc w:val="both"/>
    </w:pPr>
    <w:rPr>
      <w:rFonts w:ascii="Times New Roman" w:eastAsia="仿宋_GB2312" w:hAnsi="Times New Roman"/>
      <w:sz w:val="30"/>
      <w:szCs w:val="3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B2A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AC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B2ACB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A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149</Words>
  <Characters>850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麦丽君</cp:lastModifiedBy>
  <cp:revision>3</cp:revision>
  <dcterms:created xsi:type="dcterms:W3CDTF">2020-09-24T01:34:00Z</dcterms:created>
  <dcterms:modified xsi:type="dcterms:W3CDTF">2020-09-24T08:32:00Z</dcterms:modified>
</cp:coreProperties>
</file>