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潍坊市精神卫生中心：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年潍坊市精神卫生中心公开招聘工作人员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第二批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8240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20ED42FC"/>
    <w:rsid w:val="23A85160"/>
    <w:rsid w:val="2A6D71E9"/>
    <w:rsid w:val="605F3EE5"/>
    <w:rsid w:val="64D80F8C"/>
    <w:rsid w:val="6D535020"/>
    <w:rsid w:val="73385617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61</TotalTime>
  <ScaleCrop>false</ScaleCrop>
  <LinksUpToDate>false</LinksUpToDate>
  <CharactersWithSpaces>224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dcterms:modified xsi:type="dcterms:W3CDTF">2020-10-08T13:18:05Z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