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37" w:rsidRPr="00637719" w:rsidRDefault="00406E37">
      <w:pPr>
        <w:spacing w:line="480" w:lineRule="exact"/>
        <w:jc w:val="lef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 w:rsidRPr="00637719">
        <w:rPr>
          <w:rFonts w:ascii="Times New Roman" w:eastAsia="黑体" w:hAnsi="黑体" w:hint="eastAsia"/>
          <w:sz w:val="32"/>
          <w:szCs w:val="32"/>
        </w:rPr>
        <w:t>附件</w:t>
      </w:r>
      <w:r w:rsidRPr="00637719">
        <w:rPr>
          <w:rFonts w:ascii="Times New Roman" w:eastAsia="黑体" w:hAnsi="Times New Roman"/>
          <w:sz w:val="32"/>
          <w:szCs w:val="32"/>
        </w:rPr>
        <w:t>3</w:t>
      </w:r>
    </w:p>
    <w:p w:rsidR="00406E37" w:rsidRPr="00637719" w:rsidRDefault="00406E37">
      <w:pPr>
        <w:spacing w:line="48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637719">
        <w:rPr>
          <w:rFonts w:ascii="Times New Roman" w:eastAsia="方正小标宋_GBK" w:hAnsi="Times New Roman" w:hint="eastAsia"/>
          <w:sz w:val="44"/>
          <w:szCs w:val="44"/>
        </w:rPr>
        <w:t>体能测评考生守则</w:t>
      </w:r>
    </w:p>
    <w:p w:rsidR="00406E37" w:rsidRPr="00637719" w:rsidRDefault="00406E37">
      <w:pPr>
        <w:snapToGrid w:val="0"/>
        <w:spacing w:line="4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37719">
        <w:rPr>
          <w:rFonts w:ascii="Times New Roman" w:eastAsia="仿宋_GB2312" w:hAnsi="Times New Roman"/>
          <w:sz w:val="32"/>
          <w:szCs w:val="32"/>
        </w:rPr>
        <w:t xml:space="preserve">1. </w:t>
      </w:r>
      <w:r w:rsidRPr="00637719">
        <w:rPr>
          <w:rFonts w:ascii="Times New Roman" w:eastAsia="仿宋_GB2312" w:hAnsi="Times New Roman" w:hint="eastAsia"/>
          <w:sz w:val="32"/>
          <w:szCs w:val="32"/>
        </w:rPr>
        <w:t>考生须持本人有效居民身份证、山东省电子健康通行码（非绿码的须提供体能测评前</w:t>
      </w:r>
      <w:r w:rsidRPr="00637719">
        <w:rPr>
          <w:rFonts w:ascii="Times New Roman" w:eastAsia="仿宋_GB2312" w:hAnsi="Times New Roman"/>
          <w:sz w:val="32"/>
          <w:szCs w:val="32"/>
        </w:rPr>
        <w:t>7</w:t>
      </w:r>
      <w:r w:rsidRPr="00637719">
        <w:rPr>
          <w:rFonts w:ascii="Times New Roman" w:eastAsia="仿宋_GB2312" w:hAnsi="Times New Roman" w:hint="eastAsia"/>
          <w:sz w:val="32"/>
          <w:szCs w:val="32"/>
        </w:rPr>
        <w:t>天内检测机构检测后新冠病毒核酸检测阴性证明）、本人签字的《体能测评人员健康管理信息承诺书》在规定的时间、地点参加体能测评，否则视为放弃资格。</w:t>
      </w:r>
    </w:p>
    <w:p w:rsidR="00406E37" w:rsidRPr="00637719" w:rsidRDefault="00406E37">
      <w:pPr>
        <w:snapToGrid w:val="0"/>
        <w:spacing w:line="4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37719">
        <w:rPr>
          <w:rFonts w:ascii="Times New Roman" w:eastAsia="仿宋_GB2312" w:hAnsi="Times New Roman"/>
          <w:sz w:val="32"/>
          <w:szCs w:val="32"/>
        </w:rPr>
        <w:t>2</w:t>
      </w:r>
      <w:r w:rsidRPr="00637719">
        <w:rPr>
          <w:rFonts w:ascii="Times New Roman" w:eastAsia="仿宋_GB2312" w:hAnsi="Times New Roman" w:hint="eastAsia"/>
          <w:sz w:val="32"/>
          <w:szCs w:val="32"/>
        </w:rPr>
        <w:t>．考生在体能测评前，须如实反映本人身体状况，并签订身体状况确认书。对患有严重疾病、怀孕等情况的，如坚持参加体能测评，本人须写出书面情况说明，并自行承担由此产生的意外后果。</w:t>
      </w:r>
    </w:p>
    <w:p w:rsidR="00406E37" w:rsidRPr="00637719" w:rsidRDefault="00406E37">
      <w:pPr>
        <w:snapToGrid w:val="0"/>
        <w:spacing w:line="4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37719">
        <w:rPr>
          <w:rFonts w:ascii="Times New Roman" w:eastAsia="仿宋_GB2312" w:hAnsi="Times New Roman"/>
          <w:sz w:val="32"/>
          <w:szCs w:val="32"/>
        </w:rPr>
        <w:t>3</w:t>
      </w:r>
      <w:r w:rsidRPr="00637719">
        <w:rPr>
          <w:rFonts w:ascii="Times New Roman" w:eastAsia="仿宋_GB2312" w:hAnsi="Times New Roman" w:hint="eastAsia"/>
          <w:sz w:val="32"/>
          <w:szCs w:val="32"/>
        </w:rPr>
        <w:t>．体能测评为达标性测评，凡其中一项不合格的，体能测评不合格。测评过程中，如一个项目不合格，则不再进行其他项目的测评。</w:t>
      </w:r>
    </w:p>
    <w:p w:rsidR="00406E37" w:rsidRPr="00637719" w:rsidRDefault="00406E37">
      <w:pPr>
        <w:snapToGrid w:val="0"/>
        <w:spacing w:line="4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37719">
        <w:rPr>
          <w:rFonts w:ascii="Times New Roman" w:eastAsia="仿宋_GB2312" w:hAnsi="Times New Roman"/>
          <w:sz w:val="32"/>
          <w:szCs w:val="32"/>
        </w:rPr>
        <w:t xml:space="preserve">4. </w:t>
      </w:r>
      <w:r w:rsidRPr="00637719">
        <w:rPr>
          <w:rFonts w:ascii="Times New Roman" w:eastAsia="仿宋_GB2312" w:hAnsi="Times New Roman" w:hint="eastAsia"/>
          <w:sz w:val="32"/>
          <w:szCs w:val="32"/>
        </w:rPr>
        <w:t>考生须严格遵守体能测评的有关规定，自觉服从工作人员管理，按要求由本人逐项独立完成各测评项目。如他人协助完成测评项目，则该项目视为不合格。测评过程中不得穿着钉子鞋等辅助装备，不得强行阻挡他人，不得以不合理的方法超越他人，不得冲撞、推挤、踩踏等干扰他人进行体能测评。</w:t>
      </w:r>
    </w:p>
    <w:p w:rsidR="00406E37" w:rsidRPr="00637719" w:rsidRDefault="00406E37">
      <w:pPr>
        <w:snapToGrid w:val="0"/>
        <w:spacing w:line="4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37719">
        <w:rPr>
          <w:rFonts w:ascii="Times New Roman" w:eastAsia="仿宋_GB2312" w:hAnsi="Times New Roman"/>
          <w:sz w:val="32"/>
          <w:szCs w:val="32"/>
        </w:rPr>
        <w:t xml:space="preserve">5. </w:t>
      </w:r>
      <w:r w:rsidRPr="00637719">
        <w:rPr>
          <w:rFonts w:ascii="Times New Roman" w:eastAsia="仿宋_GB2312" w:hAnsi="Times New Roman" w:hint="eastAsia"/>
          <w:sz w:val="32"/>
          <w:szCs w:val="32"/>
        </w:rPr>
        <w:t>体能测评期间实行封闭式管理，考生需将所有通讯工具、电子储存记忆录放等设备交于工作人员统一保管。测评期间，不得以任何方式向裁判、工作人员透露个人信息。</w:t>
      </w:r>
    </w:p>
    <w:p w:rsidR="00406E37" w:rsidRPr="00637719" w:rsidRDefault="00406E37">
      <w:pPr>
        <w:snapToGrid w:val="0"/>
        <w:spacing w:line="4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37719">
        <w:rPr>
          <w:rFonts w:ascii="Times New Roman" w:eastAsia="仿宋_GB2312" w:hAnsi="Times New Roman"/>
          <w:sz w:val="32"/>
          <w:szCs w:val="32"/>
        </w:rPr>
        <w:t xml:space="preserve">6. </w:t>
      </w:r>
      <w:r w:rsidRPr="00637719">
        <w:rPr>
          <w:rFonts w:ascii="Times New Roman" w:eastAsia="仿宋_GB2312" w:hAnsi="Times New Roman" w:hint="eastAsia"/>
          <w:sz w:val="32"/>
          <w:szCs w:val="32"/>
        </w:rPr>
        <w:t>对冒名顶替、弄虚作假等违反体能测评有关规定的，取消测评资格，并视情给予相应处理。</w:t>
      </w:r>
    </w:p>
    <w:p w:rsidR="00406E37" w:rsidRPr="00637719" w:rsidRDefault="00406E37">
      <w:pPr>
        <w:snapToGrid w:val="0"/>
        <w:spacing w:line="4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37719">
        <w:rPr>
          <w:rFonts w:ascii="Times New Roman" w:eastAsia="仿宋_GB2312" w:hAnsi="Times New Roman"/>
          <w:sz w:val="32"/>
          <w:szCs w:val="32"/>
        </w:rPr>
        <w:t xml:space="preserve">7. </w:t>
      </w:r>
      <w:r w:rsidRPr="00637719">
        <w:rPr>
          <w:rFonts w:ascii="Times New Roman" w:eastAsia="仿宋_GB2312" w:hAnsi="Times New Roman" w:hint="eastAsia"/>
          <w:sz w:val="32"/>
          <w:szCs w:val="32"/>
        </w:rPr>
        <w:t>考生对本人或他人的体能测评结果有异议的，应在本测评项目测评成绩宣布后的</w:t>
      </w:r>
      <w:r w:rsidRPr="00637719">
        <w:rPr>
          <w:rFonts w:ascii="Times New Roman" w:eastAsia="仿宋_GB2312" w:hAnsi="Times New Roman"/>
          <w:sz w:val="32"/>
          <w:szCs w:val="32"/>
        </w:rPr>
        <w:t>60</w:t>
      </w:r>
      <w:r w:rsidRPr="00637719">
        <w:rPr>
          <w:rFonts w:ascii="Times New Roman" w:eastAsia="仿宋_GB2312" w:hAnsi="Times New Roman" w:hint="eastAsia"/>
          <w:sz w:val="32"/>
          <w:szCs w:val="32"/>
        </w:rPr>
        <w:t>分钟内向仲裁委员会提出申诉或举报，仲裁委员会当场予以处理，逾期不再受理。</w:t>
      </w:r>
    </w:p>
    <w:p w:rsidR="00406E37" w:rsidRPr="00637719" w:rsidRDefault="00406E37">
      <w:pPr>
        <w:rPr>
          <w:rFonts w:ascii="Times New Roman" w:hAnsi="Times New Roman"/>
        </w:rPr>
      </w:pPr>
    </w:p>
    <w:sectPr w:rsidR="00406E37" w:rsidRPr="00637719" w:rsidSect="00633C88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E37" w:rsidRDefault="00406E37" w:rsidP="00633C88">
      <w:r>
        <w:separator/>
      </w:r>
    </w:p>
  </w:endnote>
  <w:endnote w:type="continuationSeparator" w:id="0">
    <w:p w:rsidR="00406E37" w:rsidRDefault="00406E37" w:rsidP="00633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37" w:rsidRDefault="00406E37">
    <w:pPr>
      <w:pStyle w:val="Footer"/>
      <w:jc w:val="center"/>
    </w:pPr>
    <w:fldSimple w:instr=" PAGE   \* MERGEFORMAT ">
      <w:r>
        <w:rPr>
          <w:lang w:val="zh-CN"/>
        </w:rPr>
        <w:t>6</w:t>
      </w:r>
    </w:fldSimple>
  </w:p>
  <w:p w:rsidR="00406E37" w:rsidRDefault="00406E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E37" w:rsidRDefault="00406E37" w:rsidP="00633C88">
      <w:r>
        <w:separator/>
      </w:r>
    </w:p>
  </w:footnote>
  <w:footnote w:type="continuationSeparator" w:id="0">
    <w:p w:rsidR="00406E37" w:rsidRDefault="00406E37" w:rsidP="00633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37" w:rsidRDefault="00406E37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AE4"/>
    <w:rsid w:val="00135716"/>
    <w:rsid w:val="001C7B11"/>
    <w:rsid w:val="001D6387"/>
    <w:rsid w:val="00244C6B"/>
    <w:rsid w:val="003D5D86"/>
    <w:rsid w:val="00406E37"/>
    <w:rsid w:val="00633C88"/>
    <w:rsid w:val="00637719"/>
    <w:rsid w:val="006D2AE4"/>
    <w:rsid w:val="00BC5E73"/>
    <w:rsid w:val="00E2167A"/>
    <w:rsid w:val="00E62567"/>
    <w:rsid w:val="7860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8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3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3C8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33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33C8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90</Words>
  <Characters>517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lzq</dc:creator>
  <cp:keywords/>
  <dc:description/>
  <cp:lastModifiedBy>微软用户</cp:lastModifiedBy>
  <cp:revision>3</cp:revision>
  <dcterms:created xsi:type="dcterms:W3CDTF">2020-10-01T01:24:00Z</dcterms:created>
  <dcterms:modified xsi:type="dcterms:W3CDTF">2020-10-01T01:39:00Z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