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1</w:t>
      </w:r>
    </w:p>
    <w:p>
      <w:pPr>
        <w:spacing w:line="2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寿光市公开选调（选聘）机关事业工作人员</w:t>
      </w:r>
    </w:p>
    <w:p>
      <w:pPr>
        <w:spacing w:afterLines="50"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职位（岗位）计划表</w:t>
      </w:r>
    </w:p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715"/>
        <w:gridCol w:w="870"/>
        <w:gridCol w:w="930"/>
        <w:gridCol w:w="1170"/>
        <w:gridCol w:w="1033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选调（选聘）单位</w:t>
            </w:r>
          </w:p>
        </w:tc>
        <w:tc>
          <w:tcPr>
            <w:tcW w:w="40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选调（选聘）数量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公务员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(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男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公务员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(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女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事业人员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（男）</w:t>
            </w:r>
          </w:p>
        </w:tc>
        <w:tc>
          <w:tcPr>
            <w:tcW w:w="103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事业人员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（女）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圣城街道办事处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洛城街道办事处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文家街道办事处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4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古城街道办事处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5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孙家集街道办事处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﹨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6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纪台镇人民政府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7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稻田镇人民政府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8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侯镇镇人民政府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9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化龙镇人民政府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10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台头镇人民政府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11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田柳镇人民政府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12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上口镇人民政府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13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营里镇人民政府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  <w:jc w:val="center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14</w:t>
            </w:r>
          </w:p>
        </w:tc>
        <w:tc>
          <w:tcPr>
            <w:tcW w:w="271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羊口镇人民政府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103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pacing w:val="-11"/>
                <w:w w:val="95"/>
                <w:sz w:val="18"/>
                <w:szCs w:val="18"/>
              </w:rPr>
              <w:t>事业人员选聘计划共</w:t>
            </w:r>
            <w:r>
              <w:rPr>
                <w:rFonts w:ascii="Times New Roman" w:hAnsi="Times New Roman" w:eastAsia="仿宋_GB2312"/>
                <w:spacing w:val="-11"/>
                <w:w w:val="95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仿宋_GB2312"/>
                <w:spacing w:val="-11"/>
                <w:w w:val="95"/>
                <w:sz w:val="18"/>
                <w:szCs w:val="18"/>
              </w:rPr>
              <w:t>人，其中</w:t>
            </w:r>
            <w:r>
              <w:rPr>
                <w:rFonts w:ascii="Times New Roman" w:hAnsi="Times New Roman" w:eastAsia="仿宋_GB2312"/>
                <w:spacing w:val="-11"/>
                <w:w w:val="95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/>
                <w:spacing w:val="-11"/>
                <w:w w:val="95"/>
                <w:sz w:val="18"/>
                <w:szCs w:val="18"/>
              </w:rPr>
              <w:t>人人事关系暂落羊口镇所属事业单位，安排在双王城园区工作，待事业单位改革后再转移人事关系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5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合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计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48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6C3"/>
    <w:rsid w:val="000339DF"/>
    <w:rsid w:val="00036091"/>
    <w:rsid w:val="00094FB9"/>
    <w:rsid w:val="000A3C57"/>
    <w:rsid w:val="000A4A1C"/>
    <w:rsid w:val="000C30B1"/>
    <w:rsid w:val="000E2C50"/>
    <w:rsid w:val="000F5362"/>
    <w:rsid w:val="000F56F4"/>
    <w:rsid w:val="00104F5B"/>
    <w:rsid w:val="0013578D"/>
    <w:rsid w:val="00137BB6"/>
    <w:rsid w:val="00144796"/>
    <w:rsid w:val="00146E9E"/>
    <w:rsid w:val="00155CDB"/>
    <w:rsid w:val="001943AC"/>
    <w:rsid w:val="001B2C6E"/>
    <w:rsid w:val="001B3538"/>
    <w:rsid w:val="001C63A3"/>
    <w:rsid w:val="001C66CF"/>
    <w:rsid w:val="00220CF2"/>
    <w:rsid w:val="00221547"/>
    <w:rsid w:val="00225893"/>
    <w:rsid w:val="00254793"/>
    <w:rsid w:val="00273616"/>
    <w:rsid w:val="002737C4"/>
    <w:rsid w:val="002843EA"/>
    <w:rsid w:val="00287A35"/>
    <w:rsid w:val="002A2003"/>
    <w:rsid w:val="002E2631"/>
    <w:rsid w:val="002F4DAE"/>
    <w:rsid w:val="00316DAB"/>
    <w:rsid w:val="00326922"/>
    <w:rsid w:val="0033174F"/>
    <w:rsid w:val="003473FB"/>
    <w:rsid w:val="003844CF"/>
    <w:rsid w:val="00386B7D"/>
    <w:rsid w:val="003D1C54"/>
    <w:rsid w:val="003D6DA8"/>
    <w:rsid w:val="003D762D"/>
    <w:rsid w:val="00421812"/>
    <w:rsid w:val="0043358A"/>
    <w:rsid w:val="00440810"/>
    <w:rsid w:val="00444146"/>
    <w:rsid w:val="004736F5"/>
    <w:rsid w:val="004854A1"/>
    <w:rsid w:val="00492588"/>
    <w:rsid w:val="004A0A3D"/>
    <w:rsid w:val="004B1CA2"/>
    <w:rsid w:val="004B5180"/>
    <w:rsid w:val="004C5A9E"/>
    <w:rsid w:val="004D0523"/>
    <w:rsid w:val="004E7A75"/>
    <w:rsid w:val="004F44FF"/>
    <w:rsid w:val="004F5675"/>
    <w:rsid w:val="00512D38"/>
    <w:rsid w:val="00513404"/>
    <w:rsid w:val="00524BF5"/>
    <w:rsid w:val="00543F3A"/>
    <w:rsid w:val="00573314"/>
    <w:rsid w:val="005814C4"/>
    <w:rsid w:val="00584A67"/>
    <w:rsid w:val="00590F88"/>
    <w:rsid w:val="005942A4"/>
    <w:rsid w:val="00595509"/>
    <w:rsid w:val="005B1D3A"/>
    <w:rsid w:val="005B431B"/>
    <w:rsid w:val="005B45B4"/>
    <w:rsid w:val="005F7A9E"/>
    <w:rsid w:val="00603404"/>
    <w:rsid w:val="00630C49"/>
    <w:rsid w:val="006451DC"/>
    <w:rsid w:val="006474B6"/>
    <w:rsid w:val="006511FB"/>
    <w:rsid w:val="00653095"/>
    <w:rsid w:val="00653CC5"/>
    <w:rsid w:val="006C4354"/>
    <w:rsid w:val="006E3AFC"/>
    <w:rsid w:val="007039BA"/>
    <w:rsid w:val="00704F91"/>
    <w:rsid w:val="007214F8"/>
    <w:rsid w:val="00730A1E"/>
    <w:rsid w:val="007527B3"/>
    <w:rsid w:val="00754212"/>
    <w:rsid w:val="00776E68"/>
    <w:rsid w:val="007A1567"/>
    <w:rsid w:val="007A171E"/>
    <w:rsid w:val="007A5CE4"/>
    <w:rsid w:val="007B6C95"/>
    <w:rsid w:val="007D43A2"/>
    <w:rsid w:val="007F0B38"/>
    <w:rsid w:val="00814BC9"/>
    <w:rsid w:val="00833917"/>
    <w:rsid w:val="00834B8C"/>
    <w:rsid w:val="008401B0"/>
    <w:rsid w:val="00855F5F"/>
    <w:rsid w:val="00875F69"/>
    <w:rsid w:val="00886A1A"/>
    <w:rsid w:val="008D48AD"/>
    <w:rsid w:val="008E7410"/>
    <w:rsid w:val="008E776B"/>
    <w:rsid w:val="008F7257"/>
    <w:rsid w:val="00901157"/>
    <w:rsid w:val="00902BC2"/>
    <w:rsid w:val="009200C8"/>
    <w:rsid w:val="00954C0E"/>
    <w:rsid w:val="00982B0F"/>
    <w:rsid w:val="009C5815"/>
    <w:rsid w:val="009F07AD"/>
    <w:rsid w:val="00A044D1"/>
    <w:rsid w:val="00A14316"/>
    <w:rsid w:val="00A25DB1"/>
    <w:rsid w:val="00A356BB"/>
    <w:rsid w:val="00A43F67"/>
    <w:rsid w:val="00A64A91"/>
    <w:rsid w:val="00A8149E"/>
    <w:rsid w:val="00A81BF9"/>
    <w:rsid w:val="00AB5F0D"/>
    <w:rsid w:val="00AC6ADF"/>
    <w:rsid w:val="00AD0D64"/>
    <w:rsid w:val="00B04059"/>
    <w:rsid w:val="00B05315"/>
    <w:rsid w:val="00B163D2"/>
    <w:rsid w:val="00B47B5A"/>
    <w:rsid w:val="00B51880"/>
    <w:rsid w:val="00B64672"/>
    <w:rsid w:val="00B66902"/>
    <w:rsid w:val="00B80F48"/>
    <w:rsid w:val="00B87A69"/>
    <w:rsid w:val="00BA2C5D"/>
    <w:rsid w:val="00BC6420"/>
    <w:rsid w:val="00BD3A7F"/>
    <w:rsid w:val="00BD7B7B"/>
    <w:rsid w:val="00BE2654"/>
    <w:rsid w:val="00BE51EC"/>
    <w:rsid w:val="00BE56C3"/>
    <w:rsid w:val="00C12491"/>
    <w:rsid w:val="00C16BB2"/>
    <w:rsid w:val="00C173B2"/>
    <w:rsid w:val="00C33A4C"/>
    <w:rsid w:val="00C57E44"/>
    <w:rsid w:val="00C6714E"/>
    <w:rsid w:val="00C84ACF"/>
    <w:rsid w:val="00CB272D"/>
    <w:rsid w:val="00CC7B7C"/>
    <w:rsid w:val="00CE49E9"/>
    <w:rsid w:val="00CE73F0"/>
    <w:rsid w:val="00D052DC"/>
    <w:rsid w:val="00D16E7E"/>
    <w:rsid w:val="00D40B7C"/>
    <w:rsid w:val="00D74265"/>
    <w:rsid w:val="00D96074"/>
    <w:rsid w:val="00DD41E2"/>
    <w:rsid w:val="00DE58B6"/>
    <w:rsid w:val="00DE5B48"/>
    <w:rsid w:val="00DF0769"/>
    <w:rsid w:val="00E00E4A"/>
    <w:rsid w:val="00E172DB"/>
    <w:rsid w:val="00E20554"/>
    <w:rsid w:val="00E47CE6"/>
    <w:rsid w:val="00E5510A"/>
    <w:rsid w:val="00EB1A3D"/>
    <w:rsid w:val="00EC377E"/>
    <w:rsid w:val="00ED19C3"/>
    <w:rsid w:val="00ED3692"/>
    <w:rsid w:val="00EE7D24"/>
    <w:rsid w:val="00EF2165"/>
    <w:rsid w:val="00F0059B"/>
    <w:rsid w:val="00F03C54"/>
    <w:rsid w:val="00F054CC"/>
    <w:rsid w:val="00F45CA6"/>
    <w:rsid w:val="00F777DE"/>
    <w:rsid w:val="00FA53C0"/>
    <w:rsid w:val="00FA57D4"/>
    <w:rsid w:val="00FC4D29"/>
    <w:rsid w:val="00FE133D"/>
    <w:rsid w:val="00FE5978"/>
    <w:rsid w:val="0DCE5058"/>
    <w:rsid w:val="0DEF390F"/>
    <w:rsid w:val="0E241B9E"/>
    <w:rsid w:val="156B4B67"/>
    <w:rsid w:val="17095D9D"/>
    <w:rsid w:val="180615D3"/>
    <w:rsid w:val="1C6F6AFC"/>
    <w:rsid w:val="20362D94"/>
    <w:rsid w:val="20AC7D15"/>
    <w:rsid w:val="26A038C8"/>
    <w:rsid w:val="2C1B65B8"/>
    <w:rsid w:val="34E34890"/>
    <w:rsid w:val="39E7488F"/>
    <w:rsid w:val="3CE25A8D"/>
    <w:rsid w:val="40051058"/>
    <w:rsid w:val="41057277"/>
    <w:rsid w:val="411F71D7"/>
    <w:rsid w:val="434B6FC0"/>
    <w:rsid w:val="466924E9"/>
    <w:rsid w:val="47B42321"/>
    <w:rsid w:val="49DA2ECD"/>
    <w:rsid w:val="514661C5"/>
    <w:rsid w:val="52DD5D1E"/>
    <w:rsid w:val="53745097"/>
    <w:rsid w:val="53D17DF4"/>
    <w:rsid w:val="5AF546F5"/>
    <w:rsid w:val="5C1541FD"/>
    <w:rsid w:val="5F2E0E3D"/>
    <w:rsid w:val="64A44CDB"/>
    <w:rsid w:val="75DD2FC5"/>
    <w:rsid w:val="7E00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0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410</Words>
  <Characters>2337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2019-05-21T08:23:00Z</dcterms:created>
  <dc:creator>Users</dc:creator>
  <cp:lastModifiedBy>风</cp:lastModifiedBy>
  <cp:lastPrinted>2020-09-30T02:48:00Z</cp:lastPrinted>
  <dcterms:modified xsi:type="dcterms:W3CDTF">2020-10-01T01:17:03Z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