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1"/>
          <w:szCs w:val="21"/>
          <w:lang w:val="en-US" w:eastAsia="zh-CN"/>
        </w:rPr>
        <w:t>3：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  <w:t>2020年四平市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lang w:eastAsia="zh-CN"/>
        </w:rPr>
        <w:t>事业单位公开招聘工作人员暨专项招聘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pacing w:val="4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lang w:eastAsia="zh-CN"/>
        </w:rPr>
        <w:t>高校毕业生公告（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>2号公告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lang w:eastAsia="zh-CN"/>
        </w:rPr>
        <w:t>）报名登记表</w:t>
      </w:r>
    </w:p>
    <w:tbl>
      <w:tblPr>
        <w:tblStyle w:val="6"/>
        <w:tblW w:w="8936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28"/>
        <w:gridCol w:w="884"/>
        <w:gridCol w:w="123"/>
        <w:gridCol w:w="793"/>
        <w:gridCol w:w="332"/>
        <w:gridCol w:w="814"/>
        <w:gridCol w:w="440"/>
        <w:gridCol w:w="1018"/>
        <w:gridCol w:w="1392"/>
        <w:gridCol w:w="611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04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红底电子版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4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4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49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49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8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752" w:type="dxa"/>
            <w:gridSpan w:val="8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184" w:type="dxa"/>
            <w:gridSpan w:val="4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397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手机号码及备用号码</w:t>
            </w:r>
          </w:p>
        </w:tc>
        <w:tc>
          <w:tcPr>
            <w:tcW w:w="196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184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18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752" w:type="dxa"/>
            <w:gridSpan w:val="8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</w:trPr>
        <w:tc>
          <w:tcPr>
            <w:tcW w:w="11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</w:p>
          <w:p>
            <w:pPr>
              <w:spacing w:line="320" w:lineRule="exact"/>
              <w:ind w:left="-105" w:leftChars="-50" w:right="-105" w:rightChars="-50"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759" w:type="dxa"/>
            <w:gridSpan w:val="10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77" w:type="dxa"/>
            <w:gridSpan w:val="2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家庭主要成员及社会关系</w:t>
            </w:r>
          </w:p>
        </w:tc>
        <w:tc>
          <w:tcPr>
            <w:tcW w:w="8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3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177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1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11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报考承诺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本人已经认真阅读公告，所填写的信息准确无误，所提交的证件、资料等真实有效，若有虚假，所产生的一切后果由本人承担。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本人签名（下载后手写）：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17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资格审查小组意见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</w:tcBorders>
          </w:tcPr>
          <w:p>
            <w:pPr>
              <w:tabs>
                <w:tab w:val="left" w:pos="1379"/>
              </w:tabs>
              <w:spacing w:line="320" w:lineRule="exact"/>
              <w:ind w:right="-5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（审查同意通过或审查不同意通过）</w:t>
            </w:r>
          </w:p>
          <w:p>
            <w:pPr>
              <w:tabs>
                <w:tab w:val="left" w:pos="1379"/>
              </w:tabs>
              <w:spacing w:line="320" w:lineRule="exact"/>
              <w:ind w:right="-5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379"/>
              </w:tabs>
              <w:spacing w:line="320" w:lineRule="exact"/>
              <w:ind w:right="-5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公 章</w:t>
            </w:r>
          </w:p>
          <w:p>
            <w:pPr>
              <w:tabs>
                <w:tab w:val="left" w:pos="1572"/>
              </w:tabs>
              <w:spacing w:line="320" w:lineRule="exact"/>
              <w:ind w:right="-5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572"/>
              </w:tabs>
              <w:spacing w:line="320" w:lineRule="exact"/>
              <w:ind w:right="-5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签名：                          年   月   日</w:t>
            </w:r>
          </w:p>
          <w:p>
            <w:pPr>
              <w:spacing w:line="320" w:lineRule="exact"/>
              <w:ind w:left="-50" w:right="-5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50" w:right="-50"/>
        <w:rPr>
          <w:rFonts w:hint="default" w:eastAsia="宋体"/>
          <w:lang w:val="en-US" w:eastAsia="zh-CN"/>
        </w:rPr>
      </w:pPr>
      <w:r>
        <w:rPr>
          <w:rFonts w:hint="eastAsia" w:cs="宋体"/>
        </w:rPr>
        <w:t>填表人：</w:t>
      </w:r>
      <w:r>
        <w:rPr>
          <w:rFonts w:hint="eastAsia" w:cs="宋体"/>
          <w:lang w:val="en-US" w:eastAsia="zh-CN"/>
        </w:rPr>
        <w:t xml:space="preserve">                        注：本表一式三份，除签名和日期外，可用电子版填写。</w:t>
      </w:r>
    </w:p>
    <w:sectPr>
      <w:pgSz w:w="11906" w:h="16838"/>
      <w:pgMar w:top="1247" w:right="1417" w:bottom="71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133F51"/>
    <w:rsid w:val="002E01CF"/>
    <w:rsid w:val="003379B2"/>
    <w:rsid w:val="00E5367E"/>
    <w:rsid w:val="04581D89"/>
    <w:rsid w:val="15135B39"/>
    <w:rsid w:val="322B2ADD"/>
    <w:rsid w:val="372C07FD"/>
    <w:rsid w:val="38BF058A"/>
    <w:rsid w:val="4F4F35A6"/>
    <w:rsid w:val="579F335C"/>
    <w:rsid w:val="68EE541E"/>
    <w:rsid w:val="6E9B531C"/>
    <w:rsid w:val="73BC3DFC"/>
    <w:rsid w:val="7E133F51"/>
    <w:rsid w:val="7EC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9f7fc8e-07f3-a07d-e7a5-e33ca9ac6b28\&#31038;&#20250;&#20844;&#24320;&#25307;&#32856;&#32534;&#22806;&#24037;&#20316;&#20154;&#215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社会公开招聘编外工作人员报名表.docx</Template>
  <Pages>1</Pages>
  <Words>134</Words>
  <Characters>134</Characters>
  <Lines>2</Lines>
  <Paragraphs>1</Paragraphs>
  <ScaleCrop>false</ScaleCrop>
  <LinksUpToDate>false</LinksUpToDate>
  <CharactersWithSpaces>177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2020-09-27T08:38:00Z</dcterms:created>
  <dc:creator>路人癸。</dc:creator>
  <cp:lastModifiedBy>Administrator</cp:lastModifiedBy>
  <cp:lastPrinted>2020-09-28T05:15:00Z</cp:lastPrinted>
  <dcterms:modified xsi:type="dcterms:W3CDTF">2020-09-30T02:33:08Z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