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3：</w:t>
      </w:r>
    </w:p>
    <w:p>
      <w:pPr>
        <w:rPr>
          <w:b/>
          <w:bCs/>
          <w:sz w:val="44"/>
          <w:szCs w:val="44"/>
        </w:rPr>
      </w:pPr>
      <w:bookmarkStart w:id="0" w:name="_GoBack"/>
      <w:bookmarkEnd w:id="0"/>
    </w:p>
    <w:p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</w:t>
      </w:r>
      <w:r>
        <w:rPr>
          <w:rFonts w:hint="eastAsia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新林</w:t>
      </w:r>
      <w:r>
        <w:rPr>
          <w:rFonts w:hint="eastAsia" w:ascii="仿宋" w:hAnsi="仿宋" w:eastAsia="仿宋" w:cs="仿宋"/>
          <w:bCs/>
          <w:sz w:val="32"/>
          <w:szCs w:val="32"/>
        </w:rPr>
        <w:t>区2020年事业单位公开招聘工作人员公告》，在此我郑重承诺：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一、自觉遵守《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新林</w:t>
      </w:r>
      <w:r>
        <w:rPr>
          <w:rFonts w:hint="eastAsia" w:ascii="仿宋" w:hAnsi="仿宋" w:eastAsia="仿宋" w:cs="仿宋"/>
          <w:bCs/>
          <w:sz w:val="32"/>
          <w:szCs w:val="32"/>
        </w:rPr>
        <w:t>区2020年事业单位公开招聘工作人员公告》有关规定。遵守考试纪律，服从考试安排，不舞弊或协助他人舞弊。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4640" w:firstLineChars="145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本人签名：   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年  月  日</w:t>
      </w:r>
    </w:p>
    <w:p>
      <w:pPr>
        <w:rPr>
          <w:rFonts w:ascii="宋体" w:cs="宋体"/>
          <w:bCs/>
          <w:sz w:val="32"/>
          <w:szCs w:val="32"/>
        </w:rPr>
      </w:pPr>
    </w:p>
    <w:p>
      <w:pPr>
        <w:rPr>
          <w:rFonts w:ascii="宋体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507E4C"/>
    <w:rsid w:val="000103FF"/>
    <w:rsid w:val="00092626"/>
    <w:rsid w:val="000A25E3"/>
    <w:rsid w:val="001E0E4C"/>
    <w:rsid w:val="00353257"/>
    <w:rsid w:val="00364B57"/>
    <w:rsid w:val="00382B8C"/>
    <w:rsid w:val="00494976"/>
    <w:rsid w:val="0061013C"/>
    <w:rsid w:val="00867E85"/>
    <w:rsid w:val="00AB6115"/>
    <w:rsid w:val="00B6478F"/>
    <w:rsid w:val="00CB52E0"/>
    <w:rsid w:val="00E356CD"/>
    <w:rsid w:val="04014169"/>
    <w:rsid w:val="27B25A51"/>
    <w:rsid w:val="2C507E4C"/>
    <w:rsid w:val="2C754FBB"/>
    <w:rsid w:val="37031B76"/>
    <w:rsid w:val="3A6B18C7"/>
    <w:rsid w:val="432D0914"/>
    <w:rsid w:val="48E803BA"/>
    <w:rsid w:val="538E5F21"/>
    <w:rsid w:val="57224BFF"/>
    <w:rsid w:val="60557EB5"/>
    <w:rsid w:val="7217539F"/>
    <w:rsid w:val="78540A3D"/>
    <w:rsid w:val="7D1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260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2019-10-09T07:50:00Z</dcterms:created>
  <dc:creator>塔河-王微</dc:creator>
  <cp:lastModifiedBy>张新彬</cp:lastModifiedBy>
  <cp:lastPrinted>2020-07-24T07:32:00Z</cp:lastPrinted>
  <dcterms:modified xsi:type="dcterms:W3CDTF">2020-09-07T05:56:38Z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