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3023870" cy="1783080"/>
                <wp:effectExtent l="9525" t="9525" r="1460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23.4pt;height:140.4pt;width:238.1pt;z-index:251658240;mso-width-relative:page;mso-height-relative:page;" fillcolor="#FFFFFF" filled="t" stroked="t" coordsize="21600,21600" o:gfxdata="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tx&#10;1VDYAAAACgEAAA8AAAAAAAAAAQAgAAAAIgAAAGRycy9kb3ducmV2LnhtbFBLAQIUABQAAAAIAIdO&#10;4kBXk0ak6gEAAN4DAAAOAAAAAAAAAAEAIAAAACcBAABkcnMvZTJvRG9jLnhtbFBLBQYAAAAABgAG&#10;AFkBAACDBQAAAAA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身份证复印件（反面）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</wp:posOffset>
                </wp:positionV>
                <wp:extent cx="2857500" cy="1782445"/>
                <wp:effectExtent l="9525" t="9525" r="9525" b="17780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18pt;margin-top:23.4pt;height:140.35pt;width:225pt;z-index:251657216;mso-width-relative:page;mso-height-relative:page;" fillcolor="#FFFFFF" filled="t" stroked="t" coordsize="21600,21600" o:gfxdata="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GGZ&#10;NdkAAAAKAQAADwAAAAAAAAABACAAAAAiAAAAZHJzL2Rvd25yZXYueG1sUEsBAhQAFAAAAAgAh07i&#10;QOesqVvoAQAA3gMAAA4AAAAAAAAAAQAgAAAAKAEAAGRycy9lMm9Eb2MueG1sUEsFBgAAAAAGAAYA&#10;WQEAAIIFAAAAAA=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身份证复印件（正面）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autoSpaceDE w:val="0"/>
        <w:spacing w:line="500" w:lineRule="exact"/>
        <w:jc w:val="left"/>
        <w:rPr>
          <w:rFonts w:ascii="仿宋_GB2312" w:eastAsia="仿宋_GB2312"/>
          <w:szCs w:val="32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邵阳市面向市直医疗卫生单位援鄂一线编外医务人员</w:t>
      </w:r>
    </w:p>
    <w:p>
      <w:pPr>
        <w:autoSpaceDE w:val="0"/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>公开招聘专业技术人才</w:t>
      </w:r>
      <w:r>
        <w:rPr>
          <w:rFonts w:hint="eastAsia" w:eastAsia="黑体"/>
          <w:sz w:val="36"/>
          <w:szCs w:val="36"/>
        </w:rPr>
        <w:t>报名表</w:t>
      </w:r>
    </w:p>
    <w:tbl>
      <w:tblPr>
        <w:tblStyle w:val="5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1"/>
        <w:gridCol w:w="1802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岗位编码：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30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8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7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77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援鄂期间主要工作业绩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77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承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诺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报名人签名：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招聘单位</w:t>
            </w: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主管单位</w:t>
            </w: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主管单位（章）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8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left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考生必须如实填写上述内容，如填报虚假信息者，取消考试或聘用资格。</w:t>
      </w: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经审查符合报名条件，由考生现场确认，此报名表由招聘单位、主管部门留存。</w:t>
      </w: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考生需准备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寸彩色照片两张。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>如有其他学术成果或课题及需要说明的情况可另附。</w:t>
      </w:r>
    </w:p>
    <w:sectPr>
      <w:pgSz w:w="11906" w:h="16838"/>
      <w:pgMar w:top="850" w:right="1570" w:bottom="850" w:left="157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A"/>
    <w:rsid w:val="00006FBD"/>
    <w:rsid w:val="0008365E"/>
    <w:rsid w:val="00086CD8"/>
    <w:rsid w:val="000E5F6A"/>
    <w:rsid w:val="000E75A8"/>
    <w:rsid w:val="001417AD"/>
    <w:rsid w:val="00260083"/>
    <w:rsid w:val="00275806"/>
    <w:rsid w:val="00323C44"/>
    <w:rsid w:val="00443B3E"/>
    <w:rsid w:val="004E3E36"/>
    <w:rsid w:val="0055357E"/>
    <w:rsid w:val="00564C5E"/>
    <w:rsid w:val="00567954"/>
    <w:rsid w:val="00615B89"/>
    <w:rsid w:val="00752F3E"/>
    <w:rsid w:val="00784B68"/>
    <w:rsid w:val="007C0FF8"/>
    <w:rsid w:val="0080676F"/>
    <w:rsid w:val="00860EAC"/>
    <w:rsid w:val="0091614B"/>
    <w:rsid w:val="009E1BE2"/>
    <w:rsid w:val="00A75D85"/>
    <w:rsid w:val="00AF1EA1"/>
    <w:rsid w:val="00B71893"/>
    <w:rsid w:val="00B749EE"/>
    <w:rsid w:val="00B754C0"/>
    <w:rsid w:val="00BF1277"/>
    <w:rsid w:val="00D5219A"/>
    <w:rsid w:val="00D527DD"/>
    <w:rsid w:val="00D6350C"/>
    <w:rsid w:val="00DA21F3"/>
    <w:rsid w:val="00DA3E7E"/>
    <w:rsid w:val="00EB2374"/>
    <w:rsid w:val="00F84115"/>
    <w:rsid w:val="00FF2FC7"/>
    <w:rsid w:val="1B4A57AB"/>
    <w:rsid w:val="251E252C"/>
    <w:rsid w:val="30CB0B5E"/>
    <w:rsid w:val="6C315A1D"/>
    <w:rsid w:val="71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8">
    <w:name w:val="Header Char"/>
    <w:basedOn w:val="6"/>
    <w:link w:val="4"/>
    <w:semiHidden/>
    <w:locked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仿宋" w:cs="Times New Roman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74</Words>
  <Characters>425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2019-06-05T02:43:00Z</dcterms:created>
  <dc:creator>微软用户</dc:creator>
  <cp:lastModifiedBy>游民返乡</cp:lastModifiedBy>
  <cp:lastPrinted>2019-06-05T03:31:00Z</cp:lastPrinted>
  <dcterms:modified xsi:type="dcterms:W3CDTF">2020-09-24T01:43:02Z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