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E5" w:rsidRDefault="00B90FE5">
      <w:pPr>
        <w:jc w:val="center"/>
        <w:rPr>
          <w:b/>
          <w:sz w:val="44"/>
          <w:szCs w:val="44"/>
        </w:rPr>
      </w:pPr>
    </w:p>
    <w:p w:rsidR="00B90FE5" w:rsidRDefault="00B90FE5">
      <w:pPr>
        <w:jc w:val="center"/>
        <w:rPr>
          <w:b/>
          <w:sz w:val="44"/>
          <w:szCs w:val="44"/>
        </w:rPr>
      </w:pPr>
    </w:p>
    <w:p w:rsidR="00B90FE5" w:rsidRDefault="00B90FE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疫情防控承诺书</w:t>
      </w:r>
    </w:p>
    <w:p w:rsidR="00B90FE5" w:rsidRDefault="00B90FE5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B90FE5" w:rsidRDefault="00B90FE5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，现居住地址：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。将于</w:t>
      </w:r>
      <w:r>
        <w:rPr>
          <w:rFonts w:ascii="仿宋_GB2312" w:eastAsia="仿宋_GB2312" w:hAnsi="仿宋_GB2312" w:cs="仿宋_GB2312"/>
          <w:sz w:val="32"/>
          <w:szCs w:val="32"/>
        </w:rPr>
        <w:t xml:space="preserve"> 2020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9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27 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日，参加沁县</w:t>
      </w:r>
      <w:r>
        <w:rPr>
          <w:rFonts w:ascii="仿宋_GB2312" w:eastAsia="仿宋_GB2312" w:hAnsi="仿宋_GB2312" w:cs="仿宋_GB2312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年公开招聘乡镇卫生院卫技人员面试。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B90FE5" w:rsidRDefault="00B90FE5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本人郑重承诺：</w:t>
      </w:r>
      <w:bookmarkStart w:id="0" w:name="_GoBack"/>
      <w:bookmarkEnd w:id="0"/>
    </w:p>
    <w:p w:rsidR="00B90FE5" w:rsidRDefault="00B90FE5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目前“山西健康码”和国务院防疫行程卡显示为“绿码”，本人及共同居住的亲属身体状况良好，体温正常，无咳嗽、发热、腹泻等症状。近</w:t>
      </w:r>
      <w:r>
        <w:rPr>
          <w:rFonts w:ascii="仿宋_GB2312" w:eastAsia="仿宋_GB2312" w:hAnsi="仿宋_GB2312" w:cs="仿宋_GB2312"/>
          <w:sz w:val="32"/>
          <w:szCs w:val="32"/>
        </w:rPr>
        <w:t xml:space="preserve"> 14 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天内未接触中高风险疫情区人员、未接触归国人员，未接触疑似或确诊病例。</w:t>
      </w:r>
    </w:p>
    <w:p w:rsidR="00B90FE5" w:rsidRDefault="00B90FE5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面试期间，我自愿遵守国家和省市防疫要求，自觉配合工作人员做好防疫管理。</w:t>
      </w:r>
    </w:p>
    <w:p w:rsidR="00B90FE5" w:rsidRDefault="00B90FE5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以上情况属实，如因个人虚报瞒报造成严重后果的，愿意承担相应责任。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</w:p>
    <w:p w:rsidR="00B90FE5" w:rsidRDefault="00B90FE5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90FE5" w:rsidRDefault="00B90FE5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90FE5" w:rsidRDefault="00B90FE5">
      <w:pPr>
        <w:spacing w:line="360" w:lineRule="auto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承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诺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人：</w:t>
      </w:r>
    </w:p>
    <w:p w:rsidR="00B90FE5" w:rsidRDefault="00B90FE5">
      <w:pPr>
        <w:spacing w:line="360" w:lineRule="auto"/>
        <w:ind w:firstLineChars="200" w:firstLine="640"/>
        <w:jc w:val="center"/>
      </w:pPr>
      <w:r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承诺时间：</w:t>
      </w:r>
    </w:p>
    <w:sectPr w:rsidR="00B90FE5" w:rsidSect="00466E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E4D"/>
    <w:rsid w:val="00210B8E"/>
    <w:rsid w:val="00382008"/>
    <w:rsid w:val="003D190E"/>
    <w:rsid w:val="00466E4D"/>
    <w:rsid w:val="0088708F"/>
    <w:rsid w:val="00B45D3C"/>
    <w:rsid w:val="00B53BBB"/>
    <w:rsid w:val="00B90FE5"/>
    <w:rsid w:val="00C80743"/>
    <w:rsid w:val="1C616310"/>
    <w:rsid w:val="249D7A74"/>
    <w:rsid w:val="31B92300"/>
    <w:rsid w:val="4A6A6732"/>
    <w:rsid w:val="775A7907"/>
    <w:rsid w:val="7D4B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E4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48</Words>
  <Characters>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3</cp:revision>
  <cp:lastPrinted>2020-09-08T00:30:00Z</cp:lastPrinted>
  <dcterms:created xsi:type="dcterms:W3CDTF">2020-08-05T08:11:00Z</dcterms:created>
  <dcterms:modified xsi:type="dcterms:W3CDTF">2020-09-24T02:41:00Z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