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93" w:rsidRDefault="00CA6593">
      <w:pPr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附件</w:t>
      </w:r>
      <w:r>
        <w:rPr>
          <w:rFonts w:ascii="仿宋" w:eastAsia="仿宋" w:hAnsi="仿宋" w:cs="仿宋"/>
        </w:rPr>
        <w:t>2</w:t>
      </w:r>
    </w:p>
    <w:p w:rsidR="00CA6593" w:rsidRDefault="00CA6593">
      <w:pPr>
        <w:spacing w:line="600" w:lineRule="exact"/>
        <w:jc w:val="center"/>
        <w:rPr>
          <w:rFonts w:ascii="方正小标宋简体" w:eastAsia="方正小标宋简体" w:hAnsi="宋体"/>
          <w:spacing w:val="-20"/>
          <w:w w:val="90"/>
          <w:sz w:val="44"/>
          <w:szCs w:val="44"/>
        </w:rPr>
      </w:pPr>
      <w:r>
        <w:rPr>
          <w:rFonts w:ascii="方正小标宋简体" w:eastAsia="方正小标宋简体" w:hAnsi="宋体" w:hint="eastAsia"/>
          <w:spacing w:val="-20"/>
          <w:w w:val="90"/>
          <w:sz w:val="44"/>
          <w:szCs w:val="44"/>
        </w:rPr>
        <w:t>淄博市工会社会工作专业人才公开招聘报名登记表</w:t>
      </w:r>
    </w:p>
    <w:p w:rsidR="00CA6593" w:rsidRDefault="00CA6593" w:rsidP="00823796">
      <w:pPr>
        <w:spacing w:line="400" w:lineRule="exact"/>
        <w:ind w:firstLineChars="200" w:firstLine="31680"/>
        <w:rPr>
          <w:rFonts w:ascii="楷体_GB2312" w:eastAsia="楷体_GB2312"/>
          <w:sz w:val="28"/>
          <w:szCs w:val="28"/>
        </w:rPr>
      </w:pPr>
      <w:r>
        <w:rPr>
          <w:rFonts w:ascii="仿宋_GB2312"/>
          <w:szCs w:val="24"/>
        </w:rPr>
        <w:t xml:space="preserve">                                     </w:t>
      </w:r>
      <w:r>
        <w:rPr>
          <w:rFonts w:ascii="楷体_GB2312" w:eastAsia="楷体_GB2312"/>
          <w:sz w:val="28"/>
          <w:szCs w:val="28"/>
        </w:rPr>
        <w:t xml:space="preserve">  2020</w:t>
      </w:r>
      <w:r>
        <w:rPr>
          <w:rFonts w:ascii="楷体_GB2312" w:eastAsia="楷体_GB2312" w:hint="eastAsia"/>
          <w:sz w:val="28"/>
          <w:szCs w:val="28"/>
        </w:rPr>
        <w:t>年</w:t>
      </w:r>
      <w:r>
        <w:rPr>
          <w:rFonts w:ascii="楷体_GB2312" w:eastAsia="楷体_GB2312"/>
          <w:sz w:val="28"/>
          <w:szCs w:val="28"/>
        </w:rPr>
        <w:t xml:space="preserve">  </w:t>
      </w:r>
      <w:r>
        <w:rPr>
          <w:rFonts w:ascii="楷体_GB2312" w:eastAsia="楷体_GB2312" w:hint="eastAsia"/>
          <w:sz w:val="28"/>
          <w:szCs w:val="28"/>
        </w:rPr>
        <w:t>月</w:t>
      </w:r>
      <w:r>
        <w:rPr>
          <w:rFonts w:ascii="楷体_GB2312" w:eastAsia="楷体_GB2312"/>
          <w:sz w:val="28"/>
          <w:szCs w:val="28"/>
        </w:rPr>
        <w:t xml:space="preserve">  </w:t>
      </w:r>
      <w:r>
        <w:rPr>
          <w:rFonts w:ascii="楷体_GB2312" w:eastAsia="楷体_GB2312" w:hint="eastAsia"/>
          <w:sz w:val="28"/>
          <w:szCs w:val="28"/>
        </w:rPr>
        <w:t>日</w:t>
      </w:r>
    </w:p>
    <w:tbl>
      <w:tblPr>
        <w:tblW w:w="9267" w:type="dxa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1146"/>
        <w:gridCol w:w="1004"/>
        <w:gridCol w:w="496"/>
        <w:gridCol w:w="624"/>
        <w:gridCol w:w="316"/>
        <w:gridCol w:w="461"/>
        <w:gridCol w:w="343"/>
        <w:gridCol w:w="939"/>
        <w:gridCol w:w="802"/>
        <w:gridCol w:w="208"/>
        <w:gridCol w:w="1162"/>
        <w:gridCol w:w="54"/>
        <w:gridCol w:w="1696"/>
        <w:gridCol w:w="16"/>
      </w:tblGrid>
      <w:tr w:rsidR="00CA6593">
        <w:trPr>
          <w:trHeight w:val="51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出生</w:t>
            </w:r>
          </w:p>
          <w:p w:rsidR="00CA6593" w:rsidRDefault="00CA659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寸彩照）</w:t>
            </w:r>
          </w:p>
        </w:tc>
      </w:tr>
      <w:tr w:rsidR="00CA6593">
        <w:trPr>
          <w:trHeight w:val="51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民</w:t>
            </w: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健康</w:t>
            </w:r>
          </w:p>
          <w:p w:rsidR="00CA6593" w:rsidRDefault="00CA659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6593">
        <w:trPr>
          <w:trHeight w:val="51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6593">
        <w:trPr>
          <w:trHeight w:val="51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6593">
        <w:trPr>
          <w:trHeight w:val="51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全日制学历学位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 w:rsidP="00CA6593">
            <w:pPr>
              <w:spacing w:line="240" w:lineRule="exact"/>
              <w:ind w:firstLineChars="200" w:firstLine="3168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 w:rsidP="00CA6593">
            <w:pPr>
              <w:spacing w:line="240" w:lineRule="exact"/>
              <w:ind w:firstLineChars="200" w:firstLine="316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6593">
        <w:trPr>
          <w:trHeight w:val="51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第二学历学位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6593">
        <w:trPr>
          <w:trHeight w:val="51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联系电话</w:t>
            </w: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联系电话</w:t>
            </w: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常住户口所在地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6593">
        <w:trPr>
          <w:gridAfter w:val="1"/>
          <w:wAfter w:w="16" w:type="dxa"/>
          <w:trHeight w:val="2738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个人简历</w:t>
            </w:r>
          </w:p>
          <w:p w:rsidR="00CA6593" w:rsidRDefault="00CA65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（从高中填起</w:t>
            </w:r>
            <w:bookmarkStart w:id="0" w:name="_GoBack"/>
            <w:bookmarkEnd w:id="0"/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6593">
        <w:trPr>
          <w:gridAfter w:val="1"/>
          <w:wAfter w:w="16" w:type="dxa"/>
          <w:trHeight w:val="323"/>
          <w:jc w:val="center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单位及职务</w:t>
            </w:r>
          </w:p>
        </w:tc>
      </w:tr>
      <w:tr w:rsidR="00CA6593">
        <w:trPr>
          <w:gridAfter w:val="1"/>
          <w:wAfter w:w="16" w:type="dxa"/>
          <w:trHeight w:hRule="exact" w:val="510"/>
          <w:jc w:val="center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6593" w:rsidRDefault="00CA6593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6593">
        <w:trPr>
          <w:gridAfter w:val="1"/>
          <w:wAfter w:w="16" w:type="dxa"/>
          <w:trHeight w:hRule="exact" w:val="510"/>
          <w:jc w:val="center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6593" w:rsidRDefault="00CA6593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6593">
        <w:trPr>
          <w:gridAfter w:val="1"/>
          <w:wAfter w:w="16" w:type="dxa"/>
          <w:trHeight w:hRule="exact" w:val="510"/>
          <w:jc w:val="center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6593" w:rsidRDefault="00CA6593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6593">
        <w:trPr>
          <w:gridAfter w:val="1"/>
          <w:wAfter w:w="16" w:type="dxa"/>
          <w:trHeight w:hRule="exact" w:val="510"/>
          <w:jc w:val="center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6593" w:rsidRDefault="00CA6593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6593">
        <w:trPr>
          <w:gridAfter w:val="1"/>
          <w:wAfter w:w="16" w:type="dxa"/>
          <w:trHeight w:hRule="exact" w:val="510"/>
          <w:jc w:val="center"/>
        </w:trPr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6593" w:rsidRDefault="00CA6593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6593">
        <w:trPr>
          <w:gridAfter w:val="1"/>
          <w:wAfter w:w="16" w:type="dxa"/>
          <w:trHeight w:val="1509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81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6593" w:rsidRDefault="00CA6593" w:rsidP="00CA6593">
            <w:pPr>
              <w:spacing w:line="280" w:lineRule="exact"/>
              <w:ind w:firstLineChars="200" w:firstLine="31680"/>
              <w:rPr>
                <w:rFonts w:ascii="仿宋_GB2312" w:hAnsi="宋体"/>
                <w:b/>
                <w:kern w:val="0"/>
                <w:sz w:val="21"/>
                <w:szCs w:val="21"/>
              </w:rPr>
            </w:pPr>
            <w:r>
              <w:rPr>
                <w:rFonts w:ascii="仿宋_GB2312" w:hAnsi="宋体" w:hint="eastAsia"/>
                <w:b/>
                <w:kern w:val="0"/>
                <w:sz w:val="21"/>
                <w:szCs w:val="21"/>
              </w:rPr>
              <w:t>我已经仔细阅读《</w:t>
            </w:r>
            <w:r>
              <w:rPr>
                <w:rFonts w:ascii="仿宋_GB2312" w:hAnsi="宋体"/>
                <w:b/>
                <w:kern w:val="0"/>
                <w:sz w:val="21"/>
                <w:szCs w:val="21"/>
              </w:rPr>
              <w:t>2020</w:t>
            </w:r>
            <w:r>
              <w:rPr>
                <w:rFonts w:ascii="仿宋_GB2312" w:hAnsi="宋体" w:hint="eastAsia"/>
                <w:b/>
                <w:kern w:val="0"/>
                <w:sz w:val="21"/>
                <w:szCs w:val="21"/>
              </w:rPr>
              <w:t>年淄博市工会社会工作专业人才招聘公告》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 w:rsidR="00CA6593" w:rsidRDefault="00CA6593" w:rsidP="00CA6593">
            <w:pPr>
              <w:spacing w:line="240" w:lineRule="exact"/>
              <w:ind w:firstLineChars="1395" w:firstLine="31680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CA6593" w:rsidRDefault="00CA6593" w:rsidP="00CA6593">
            <w:pPr>
              <w:spacing w:line="240" w:lineRule="exact"/>
              <w:ind w:firstLineChars="1395" w:firstLine="31680"/>
              <w:rPr>
                <w:rFonts w:ascii="宋体" w:eastAsia="宋体" w:hAnsi="宋体"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本人签名（手印）：</w:t>
            </w:r>
            <w:r>
              <w:rPr>
                <w:rFonts w:ascii="宋体" w:eastAsia="宋体" w:hAnsi="宋体"/>
                <w:kern w:val="0"/>
                <w:sz w:val="24"/>
                <w:szCs w:val="24"/>
                <w:u w:val="single"/>
              </w:rPr>
              <w:t xml:space="preserve">                   </w:t>
            </w:r>
          </w:p>
          <w:p w:rsidR="00CA6593" w:rsidRDefault="00CA6593" w:rsidP="00CA6593">
            <w:pPr>
              <w:wordWrap w:val="0"/>
              <w:spacing w:line="240" w:lineRule="exact"/>
              <w:ind w:firstLineChars="196" w:firstLine="31680"/>
              <w:jc w:val="righ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CA6593" w:rsidRDefault="00CA6593" w:rsidP="00CA6593">
            <w:pPr>
              <w:spacing w:line="240" w:lineRule="exact"/>
              <w:ind w:firstLineChars="196" w:firstLine="31680"/>
              <w:jc w:val="right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日</w:t>
            </w:r>
          </w:p>
        </w:tc>
      </w:tr>
      <w:tr w:rsidR="00CA6593">
        <w:trPr>
          <w:gridAfter w:val="1"/>
          <w:wAfter w:w="16" w:type="dxa"/>
          <w:trHeight w:val="1245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93" w:rsidRDefault="00CA659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资格审核意见</w:t>
            </w:r>
          </w:p>
        </w:tc>
        <w:tc>
          <w:tcPr>
            <w:tcW w:w="81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6593" w:rsidRDefault="00CA6593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审查人（签字）：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复核人（签字）：</w:t>
            </w:r>
          </w:p>
          <w:p w:rsidR="00CA6593" w:rsidRDefault="00CA6593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A6593" w:rsidRDefault="00CA6593" w:rsidP="00CA6593">
            <w:pPr>
              <w:widowControl/>
              <w:spacing w:line="240" w:lineRule="exact"/>
              <w:ind w:firstLineChars="200" w:firstLine="31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CA6593" w:rsidRDefault="00CA6593">
      <w:pPr>
        <w:spacing w:line="20" w:lineRule="exact"/>
        <w:jc w:val="left"/>
        <w:rPr>
          <w:rFonts w:ascii="仿宋_GB2312" w:hAnsi="宋体" w:cs="宋体"/>
          <w:kern w:val="0"/>
        </w:rPr>
      </w:pPr>
    </w:p>
    <w:p w:rsidR="00CA6593" w:rsidRDefault="00CA6593">
      <w:pPr>
        <w:spacing w:line="20" w:lineRule="exact"/>
      </w:pPr>
    </w:p>
    <w:p w:rsidR="00CA6593" w:rsidRDefault="00CA6593"/>
    <w:sectPr w:rsidR="00CA6593" w:rsidSect="00823796">
      <w:pgSz w:w="11906" w:h="16838"/>
      <w:pgMar w:top="1021" w:right="1304" w:bottom="1077" w:left="1418" w:header="851" w:footer="992" w:gutter="0"/>
      <w:cols w:space="0"/>
      <w:docGrid w:linePitch="59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DB5703A"/>
    <w:rsid w:val="001138FC"/>
    <w:rsid w:val="0011787C"/>
    <w:rsid w:val="00393577"/>
    <w:rsid w:val="00596A0D"/>
    <w:rsid w:val="005E56BF"/>
    <w:rsid w:val="005F6834"/>
    <w:rsid w:val="006400F4"/>
    <w:rsid w:val="006D6AE2"/>
    <w:rsid w:val="00823796"/>
    <w:rsid w:val="00CA6593"/>
    <w:rsid w:val="00D43F07"/>
    <w:rsid w:val="00E34D83"/>
    <w:rsid w:val="00F53C16"/>
    <w:rsid w:val="00FE0EF7"/>
    <w:rsid w:val="00FE2C8E"/>
    <w:rsid w:val="32C277E8"/>
    <w:rsid w:val="4DB5703A"/>
    <w:rsid w:val="660B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F7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87</Words>
  <Characters>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4</cp:revision>
  <cp:lastPrinted>2019-11-01T03:10:00Z</cp:lastPrinted>
  <dcterms:created xsi:type="dcterms:W3CDTF">2019-10-29T07:35:00Z</dcterms:created>
  <dcterms:modified xsi:type="dcterms:W3CDTF">2020-09-22T06:57:00Z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