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考试人员健康管理信息采集表</w:t>
      </w:r>
    </w:p>
    <w:tbl>
      <w:tblPr>
        <w:tblStyle w:val="4"/>
        <w:tblW w:w="990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6350</wp:posOffset>
                      </wp:positionV>
                      <wp:extent cx="800735" cy="1257300"/>
                      <wp:effectExtent l="3810" t="2540" r="14605" b="1651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735" cy="12573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4.1pt;margin-top:0.5pt;height:99pt;width:63.05pt;z-index:251658240;mso-width-relative:page;mso-height-relative:page;" filled="f" stroked="t" coordsize="21600,21600" o:gfxdata="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a4zydYAAAAIAQAADwAA&#10;AAAAAAABACAAAAAiAAAAZHJzL2Rvd25yZXYueG1sUEsBAhQAFAAAAAgAh07iQFdy0LLfAQAAmgMA&#10;AA4AAAAAAAAAAQAgAAAAJQ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bCs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情</w:t>
            </w:r>
            <w:r>
              <w:rPr>
                <w:rFonts w:ascii="黑体" w:hAnsi="黑体" w:eastAsia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Cs w:val="21"/>
              </w:rPr>
              <w:t>形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</w:p>
          <w:p>
            <w:pPr>
              <w:spacing w:line="6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姓</w:t>
            </w:r>
            <w:r>
              <w:rPr>
                <w:rFonts w:ascii="黑体" w:hAnsi="黑体" w:eastAsia="黑体"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Cs w:val="21"/>
              </w:rPr>
              <w:t>名</w:t>
            </w:r>
          </w:p>
        </w:tc>
        <w:tc>
          <w:tcPr>
            <w:tcW w:w="863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健康排查（流行病史筛查）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天内国内中、高风险等疫情重点地区旅居地（县、市、区）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28</w:t>
            </w:r>
            <w:r>
              <w:rPr>
                <w:rFonts w:hint="eastAsia" w:ascii="黑体" w:hAnsi="黑体" w:eastAsia="黑体"/>
                <w:bCs/>
                <w:szCs w:val="21"/>
              </w:rPr>
              <w:t>天内境外旅居地（国家地区）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居住社区</w:t>
            </w:r>
            <w:r>
              <w:rPr>
                <w:rFonts w:ascii="黑体" w:hAnsi="黑体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天内发生疫情（是</w:t>
            </w:r>
            <w:r>
              <w:rPr>
                <w:rFonts w:ascii="黑体" w:hAnsi="黑体" w:eastAsia="黑体"/>
                <w:bCs/>
                <w:szCs w:val="21"/>
              </w:rPr>
              <w:t>/</w:t>
            </w:r>
            <w:r>
              <w:rPr>
                <w:rFonts w:hint="eastAsia" w:ascii="黑体" w:hAnsi="黑体" w:eastAsia="黑体"/>
                <w:bCs/>
                <w:szCs w:val="21"/>
              </w:rPr>
              <w:t>否）</w:t>
            </w:r>
          </w:p>
        </w:tc>
        <w:tc>
          <w:tcPr>
            <w:tcW w:w="1750" w:type="dxa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属于下列哪种情形：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②无症状感染者③密切接触者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是否解除医学隔离观察①是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②阴性</w:t>
            </w:r>
          </w:p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Align w:val="center"/>
          </w:tcPr>
          <w:p/>
        </w:tc>
        <w:tc>
          <w:tcPr>
            <w:tcW w:w="2121" w:type="dxa"/>
            <w:gridSpan w:val="2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364" w:type="dxa"/>
            <w:gridSpan w:val="2"/>
            <w:vAlign w:val="center"/>
          </w:tcPr>
          <w:p/>
        </w:tc>
        <w:tc>
          <w:tcPr>
            <w:tcW w:w="1275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09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天数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监测日期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</w:t>
            </w:r>
            <w:r>
              <w:rPr>
                <w:rFonts w:hint="eastAsia" w:ascii="黑体" w:hAnsi="黑体" w:eastAsia="黑体"/>
              </w:rPr>
              <w:t>红码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②黄码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③绿码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早体温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晚体温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如出现以上所列症状，是否排除疑似传染病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①</w:t>
            </w: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1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2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3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4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考试当天</w:t>
            </w:r>
          </w:p>
        </w:tc>
        <w:tc>
          <w:tcPr>
            <w:tcW w:w="1134" w:type="dxa"/>
            <w:vAlign w:val="center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90" w:type="dxa"/>
            <w:vAlign w:val="center"/>
          </w:tcPr>
          <w:p/>
        </w:tc>
        <w:tc>
          <w:tcPr>
            <w:tcW w:w="1132" w:type="dxa"/>
            <w:vAlign w:val="center"/>
          </w:tcPr>
          <w:p/>
        </w:tc>
        <w:tc>
          <w:tcPr>
            <w:tcW w:w="1750" w:type="dxa"/>
            <w:vAlign w:val="center"/>
          </w:tcPr>
          <w:p/>
        </w:tc>
        <w:tc>
          <w:tcPr>
            <w:tcW w:w="1159" w:type="dxa"/>
            <w:vAlign w:val="center"/>
          </w:tcPr>
          <w:p/>
        </w:tc>
        <w:tc>
          <w:tcPr>
            <w:tcW w:w="1480" w:type="dxa"/>
            <w:gridSpan w:val="2"/>
            <w:vAlign w:val="center"/>
          </w:tcPr>
          <w:p/>
        </w:tc>
      </w:tr>
    </w:tbl>
    <w:p>
      <w:pPr>
        <w:spacing w:line="60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本人承诺：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近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14天以来，体温未超过37.3摄氏度，未出现上述不适症状。</w:t>
      </w:r>
      <w:r>
        <w:rPr>
          <w:rFonts w:hint="eastAsia" w:ascii="仿宋_GB2312" w:hAnsi="宋体" w:eastAsia="仿宋_GB2312"/>
          <w:bCs/>
          <w:sz w:val="28"/>
          <w:szCs w:val="28"/>
        </w:rPr>
        <w:t>以上信息属实，如有虚报、瞒报，愿承担责任及后果。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签字：</w:t>
      </w:r>
      <w:r>
        <w:rPr>
          <w:rFonts w:ascii="仿宋_GB2312" w:hAnsi="宋体" w:eastAsia="仿宋_GB2312"/>
          <w:bCs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联系电话：</w:t>
      </w:r>
    </w:p>
    <w:sectPr>
      <w:pgSz w:w="11906" w:h="16838"/>
      <w:pgMar w:top="1418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F"/>
    <w:rsid w:val="000345A2"/>
    <w:rsid w:val="000A0F29"/>
    <w:rsid w:val="000F3F53"/>
    <w:rsid w:val="00111DA4"/>
    <w:rsid w:val="00114041"/>
    <w:rsid w:val="001618D3"/>
    <w:rsid w:val="00182C93"/>
    <w:rsid w:val="001B21F1"/>
    <w:rsid w:val="001E0A2B"/>
    <w:rsid w:val="001E7815"/>
    <w:rsid w:val="001F698D"/>
    <w:rsid w:val="00267C0C"/>
    <w:rsid w:val="00285A45"/>
    <w:rsid w:val="002913A8"/>
    <w:rsid w:val="002A0623"/>
    <w:rsid w:val="002C2F6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5389B"/>
    <w:rsid w:val="00464DEC"/>
    <w:rsid w:val="00486507"/>
    <w:rsid w:val="00493EDC"/>
    <w:rsid w:val="004C47FF"/>
    <w:rsid w:val="004D0A87"/>
    <w:rsid w:val="00530EAB"/>
    <w:rsid w:val="005B74C3"/>
    <w:rsid w:val="005F34D5"/>
    <w:rsid w:val="00600328"/>
    <w:rsid w:val="006008A3"/>
    <w:rsid w:val="00602B8E"/>
    <w:rsid w:val="0060535D"/>
    <w:rsid w:val="00617CDB"/>
    <w:rsid w:val="006223B5"/>
    <w:rsid w:val="00670867"/>
    <w:rsid w:val="00681314"/>
    <w:rsid w:val="006C1D7A"/>
    <w:rsid w:val="00726966"/>
    <w:rsid w:val="0074239A"/>
    <w:rsid w:val="007534DB"/>
    <w:rsid w:val="007B2886"/>
    <w:rsid w:val="007D7037"/>
    <w:rsid w:val="007F07CC"/>
    <w:rsid w:val="00871357"/>
    <w:rsid w:val="00895571"/>
    <w:rsid w:val="008A131D"/>
    <w:rsid w:val="008B4BEF"/>
    <w:rsid w:val="008E52DA"/>
    <w:rsid w:val="008E70AF"/>
    <w:rsid w:val="00935A0C"/>
    <w:rsid w:val="0095469C"/>
    <w:rsid w:val="00995640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66259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2414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102F08F9"/>
    <w:rsid w:val="6FB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80</Words>
  <Characters>456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2020-06-25T11:15:00Z</dcterms:created>
  <dc:creator>Administrator</dc:creator>
  <cp:lastModifiedBy>lenovo</cp:lastModifiedBy>
  <dcterms:modified xsi:type="dcterms:W3CDTF">2020-09-22T01:44:31Z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